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5860" w:right="2350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131616"/>
          <w:spacing w:val="0"/>
          <w:w w:val="100"/>
          <w:b/>
          <w:bCs/>
        </w:rPr>
        <w:t>American</w:t>
      </w:r>
      <w:r>
        <w:rPr>
          <w:rFonts w:ascii="Arial" w:hAnsi="Arial" w:cs="Arial" w:eastAsia="Arial"/>
          <w:sz w:val="30"/>
          <w:szCs w:val="30"/>
          <w:color w:val="131616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131616"/>
          <w:spacing w:val="0"/>
          <w:w w:val="102"/>
          <w:b/>
          <w:bCs/>
        </w:rPr>
        <w:t>Pool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4919" w:right="141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62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1"/>
          <w:szCs w:val="21"/>
          <w:color w:val="23262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23262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31616"/>
          <w:spacing w:val="-16"/>
          <w:w w:val="155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36383A"/>
          <w:spacing w:val="0"/>
          <w:w w:val="104"/>
          <w:position w:val="-1"/>
        </w:rPr>
        <w:t>eader</w:t>
      </w:r>
      <w:r>
        <w:rPr>
          <w:rFonts w:ascii="Arial" w:hAnsi="Arial" w:cs="Arial" w:eastAsia="Arial"/>
          <w:sz w:val="21"/>
          <w:szCs w:val="21"/>
          <w:color w:val="36383A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62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1"/>
          <w:szCs w:val="21"/>
          <w:color w:val="23262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83A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1"/>
          <w:szCs w:val="21"/>
          <w:color w:val="36383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36383A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83A"/>
          <w:spacing w:val="0"/>
          <w:w w:val="107"/>
          <w:position w:val="-1"/>
        </w:rPr>
        <w:t>swim</w:t>
      </w:r>
      <w:r>
        <w:rPr>
          <w:rFonts w:ascii="Arial" w:hAnsi="Arial" w:cs="Arial" w:eastAsia="Arial"/>
          <w:sz w:val="21"/>
          <w:szCs w:val="21"/>
          <w:color w:val="36383A"/>
          <w:spacing w:val="-1"/>
          <w:w w:val="107"/>
          <w:position w:val="-1"/>
        </w:rPr>
        <w:t>m</w:t>
      </w:r>
      <w:r>
        <w:rPr>
          <w:rFonts w:ascii="Arial" w:hAnsi="Arial" w:cs="Arial" w:eastAsia="Arial"/>
          <w:sz w:val="21"/>
          <w:szCs w:val="21"/>
          <w:color w:val="131616"/>
          <w:spacing w:val="-15"/>
          <w:w w:val="155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36383A"/>
          <w:spacing w:val="0"/>
          <w:w w:val="105"/>
          <w:position w:val="-1"/>
        </w:rPr>
        <w:t>ng</w:t>
      </w:r>
      <w:r>
        <w:rPr>
          <w:rFonts w:ascii="Arial" w:hAnsi="Arial" w:cs="Arial" w:eastAsia="Arial"/>
          <w:sz w:val="21"/>
          <w:szCs w:val="21"/>
          <w:color w:val="36383A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83A"/>
          <w:spacing w:val="0"/>
          <w:w w:val="100"/>
          <w:position w:val="-1"/>
        </w:rPr>
        <w:t>pool</w:t>
      </w:r>
      <w:r>
        <w:rPr>
          <w:rFonts w:ascii="Arial" w:hAnsi="Arial" w:cs="Arial" w:eastAsia="Arial"/>
          <w:sz w:val="21"/>
          <w:szCs w:val="21"/>
          <w:color w:val="36383A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6383A"/>
          <w:spacing w:val="0"/>
          <w:w w:val="109"/>
          <w:position w:val="-1"/>
        </w:rPr>
        <w:t>industry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760" w:right="1000"/>
        </w:sectPr>
      </w:pPr>
      <w:rPr/>
    </w:p>
    <w:p>
      <w:pPr>
        <w:spacing w:before="35" w:after="0" w:line="240" w:lineRule="auto"/>
        <w:ind w:left="963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2626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color w:val="23262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616"/>
          <w:spacing w:val="0"/>
          <w:w w:val="104"/>
        </w:rPr>
        <w:t>Desc</w:t>
      </w:r>
      <w:r>
        <w:rPr>
          <w:rFonts w:ascii="Arial" w:hAnsi="Arial" w:cs="Arial" w:eastAsia="Arial"/>
          <w:sz w:val="19"/>
          <w:szCs w:val="19"/>
          <w:color w:val="131616"/>
          <w:spacing w:val="2"/>
          <w:w w:val="104"/>
        </w:rPr>
        <w:t>r</w:t>
      </w:r>
      <w:r>
        <w:rPr>
          <w:rFonts w:ascii="Arial" w:hAnsi="Arial" w:cs="Arial" w:eastAsia="Arial"/>
          <w:sz w:val="19"/>
          <w:szCs w:val="19"/>
          <w:color w:val="36383A"/>
          <w:spacing w:val="5"/>
          <w:w w:val="215"/>
        </w:rPr>
        <w:t>i</w:t>
      </w:r>
      <w:r>
        <w:rPr>
          <w:rFonts w:ascii="Arial" w:hAnsi="Arial" w:cs="Arial" w:eastAsia="Arial"/>
          <w:sz w:val="19"/>
          <w:szCs w:val="19"/>
          <w:color w:val="131616"/>
          <w:spacing w:val="0"/>
          <w:w w:val="118"/>
        </w:rPr>
        <w:t>ption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40" w:lineRule="auto"/>
        <w:ind w:left="109" w:right="3115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36383A"/>
          <w:spacing w:val="-2"/>
          <w:w w:val="77"/>
        </w:rPr>
        <w:t>J</w:t>
      </w:r>
      <w:r>
        <w:rPr>
          <w:rFonts w:ascii="Arial" w:hAnsi="Arial" w:cs="Arial" w:eastAsia="Arial"/>
          <w:sz w:val="19"/>
          <w:szCs w:val="19"/>
          <w:color w:val="131616"/>
          <w:spacing w:val="0"/>
          <w:w w:val="116"/>
        </w:rPr>
        <w:t>ob</w:t>
      </w:r>
      <w:r>
        <w:rPr>
          <w:rFonts w:ascii="Arial" w:hAnsi="Arial" w:cs="Arial" w:eastAsia="Arial"/>
          <w:sz w:val="19"/>
          <w:szCs w:val="19"/>
          <w:color w:val="131616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626"/>
          <w:spacing w:val="0"/>
          <w:w w:val="115"/>
        </w:rPr>
        <w:t>Title: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2" w:after="0" w:line="282" w:lineRule="exact"/>
        <w:ind w:left="-39" w:right="2996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131616"/>
          <w:spacing w:val="0"/>
          <w:w w:val="95"/>
          <w:b/>
          <w:bCs/>
          <w:position w:val="-1"/>
        </w:rPr>
        <w:t>Lifeguard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60" w:h="15860"/>
          <w:pgMar w:top="1220" w:bottom="280" w:left="760" w:right="1000"/>
          <w:cols w:num="2" w:equalWidth="0">
            <w:col w:w="2390" w:space="3943"/>
            <w:col w:w="4167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36.612316pt;margin-top:54.360001pt;width:534.826980pt;height:617.921197pt;mso-position-horizontal-relative:page;mso-position-vertical-relative:page;z-index:-2478" coordorigin="732,1087" coordsize="10697,12358">
            <v:shape style="position:absolute;left:950;top:1087;width:3002;height:1253" type="#_x0000_t75">
              <v:imagedata r:id="rId5" o:title=""/>
            </v:shape>
            <v:group style="position:absolute;left:761;top:1129;width:2;height:12310" coordorigin="761,1129" coordsize="2,12310">
              <v:shape style="position:absolute;left:761;top:1129;width:2;height:12310" coordorigin="761,1129" coordsize="0,12310" path="m761,13438l761,1129e" filled="f" stroked="t" strokeweight=".717889pt" strokecolor="#4F5757">
                <v:path arrowok="t"/>
              </v:shape>
            </v:group>
            <v:group style="position:absolute;left:790;top:1136;width:10632;height:2" coordorigin="790,1136" coordsize="10632,2">
              <v:shape style="position:absolute;left:790;top:1136;width:10632;height:2" coordorigin="790,1136" coordsize="10632,0" path="m790,1136l11422,1136e" filled="f" stroked="t" strokeweight=".717889pt" strokecolor="#545454">
                <v:path arrowok="t"/>
              </v:shape>
            </v:group>
            <v:group style="position:absolute;left:4088;top:1136;width:2;height:2402" coordorigin="4088,1136" coordsize="2,2402">
              <v:shape style="position:absolute;left:4088;top:1136;width:2;height:2402" coordorigin="4088,1136" coordsize="0,2402" path="m4088,3538l4088,1136e" filled="f" stroked="t" strokeweight=".717889pt" strokecolor="#4F5B57">
                <v:path arrowok="t"/>
              </v:shape>
            </v:group>
            <v:group style="position:absolute;left:782;top:2703;width:10567;height:2" coordorigin="782,2703" coordsize="10567,2">
              <v:shape style="position:absolute;left:782;top:2703;width:10567;height:2" coordorigin="782,2703" coordsize="10567,0" path="m782,2703l11350,2703e" filled="f" stroked="t" strokeweight=".717889pt" strokecolor="#606060">
                <v:path arrowok="t"/>
              </v:shape>
            </v:group>
            <v:group style="position:absolute;left:775;top:3530;width:10639;height:2" coordorigin="775,3530" coordsize="10639,2">
              <v:shape style="position:absolute;left:775;top:3530;width:10639;height:2" coordorigin="775,3530" coordsize="10639,0" path="m775,3530l11414,3530e" filled="f" stroked="t" strokeweight=".717889pt" strokecolor="#545454">
                <v:path arrowok="t"/>
              </v:shape>
            </v:group>
            <v:group style="position:absolute;left:739;top:13424;width:10639;height:2" coordorigin="739,13424" coordsize="10639,2">
              <v:shape style="position:absolute;left:739;top:13424;width:10639;height:2" coordorigin="739,13424" coordsize="10639,0" path="m739,13424l11379,13424e" filled="f" stroked="t" strokeweight=".717889pt" strokecolor="#5B5B5B">
                <v:path arrowok="t"/>
              </v:shape>
            </v:group>
            <v:group style="position:absolute;left:11386;top:1129;width:2;height:12310" coordorigin="11386,1129" coordsize="2,12310">
              <v:shape style="position:absolute;left:11386;top:1129;width:2;height:12310" coordorigin="11386,1129" coordsize="0,12310" path="m11386,13438l11386,1129e" filled="f" stroked="t" strokeweight=".717889pt" strokecolor="#545757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30" w:after="0" w:line="240" w:lineRule="auto"/>
        <w:ind w:left="1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2626"/>
          <w:spacing w:val="6"/>
          <w:w w:val="166"/>
        </w:rPr>
        <w:t>1</w:t>
      </w:r>
      <w:r>
        <w:rPr>
          <w:rFonts w:ascii="Arial" w:hAnsi="Arial" w:cs="Arial" w:eastAsia="Arial"/>
          <w:sz w:val="23"/>
          <w:szCs w:val="23"/>
          <w:color w:val="131616"/>
          <w:spacing w:val="0"/>
          <w:w w:val="130"/>
        </w:rPr>
        <w:t>I</w:t>
      </w:r>
      <w:r>
        <w:rPr>
          <w:rFonts w:ascii="Arial" w:hAnsi="Arial" w:cs="Arial" w:eastAsia="Arial"/>
          <w:sz w:val="23"/>
          <w:szCs w:val="23"/>
          <w:color w:val="131616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SUMMARY</w:t>
      </w:r>
      <w:r>
        <w:rPr>
          <w:rFonts w:ascii="Arial" w:hAnsi="Arial" w:cs="Arial" w:eastAsia="Arial"/>
          <w:sz w:val="18"/>
          <w:szCs w:val="18"/>
          <w:color w:val="131616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131616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FUNCTIONS: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40" w:lineRule="auto"/>
        <w:ind w:left="13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83A"/>
          <w:spacing w:val="0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90"/>
        </w:rPr>
        <w:t>s</w:t>
      </w:r>
      <w:r>
        <w:rPr>
          <w:rFonts w:ascii="Arial" w:hAnsi="Arial" w:cs="Arial" w:eastAsia="Arial"/>
          <w:sz w:val="16"/>
          <w:szCs w:val="16"/>
          <w:color w:val="36383A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6383A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62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color w:val="232626"/>
          <w:spacing w:val="7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eguard</w:t>
      </w:r>
      <w:r>
        <w:rPr>
          <w:rFonts w:ascii="Arial" w:hAnsi="Arial" w:cs="Arial" w:eastAsia="Arial"/>
          <w:sz w:val="16"/>
          <w:szCs w:val="16"/>
          <w:color w:val="4D4F5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36383A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4D4F5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responsible</w:t>
      </w:r>
      <w:r>
        <w:rPr>
          <w:rFonts w:ascii="Arial" w:hAnsi="Arial" w:cs="Arial" w:eastAsia="Arial"/>
          <w:sz w:val="16"/>
          <w:szCs w:val="16"/>
          <w:color w:val="36383A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36383A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ensuring</w:t>
      </w:r>
      <w:r>
        <w:rPr>
          <w:rFonts w:ascii="Arial" w:hAnsi="Arial" w:cs="Arial" w:eastAsia="Arial"/>
          <w:sz w:val="16"/>
          <w:szCs w:val="16"/>
          <w:color w:val="36383A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4D4F5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safet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4D4F5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4D4F5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facilit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36383A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patron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36383A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36383A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preventin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36383A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36383A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responding</w:t>
      </w:r>
      <w:r>
        <w:rPr>
          <w:rFonts w:ascii="Arial" w:hAnsi="Arial" w:cs="Arial" w:eastAsia="Arial"/>
          <w:sz w:val="16"/>
          <w:szCs w:val="16"/>
          <w:color w:val="36383A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6383A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emergencies</w:t>
      </w:r>
      <w:r>
        <w:rPr>
          <w:rFonts w:ascii="Arial" w:hAnsi="Arial" w:cs="Arial" w:eastAsia="Arial"/>
          <w:sz w:val="16"/>
          <w:szCs w:val="16"/>
          <w:color w:val="36383A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8"/>
        </w:rPr>
        <w:t>appropriately.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13161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31616"/>
          <w:spacing w:val="0"/>
          <w:w w:val="163"/>
        </w:rPr>
        <w:t>I</w:t>
      </w:r>
      <w:r>
        <w:rPr>
          <w:rFonts w:ascii="Arial" w:hAnsi="Arial" w:cs="Arial" w:eastAsia="Arial"/>
          <w:sz w:val="23"/>
          <w:szCs w:val="23"/>
          <w:color w:val="131616"/>
          <w:spacing w:val="-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94"/>
        </w:rPr>
        <w:t>MAJO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131616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94"/>
        </w:rPr>
        <w:t>DUTIES</w:t>
      </w:r>
      <w:r>
        <w:rPr>
          <w:rFonts w:ascii="Arial" w:hAnsi="Arial" w:cs="Arial" w:eastAsia="Arial"/>
          <w:sz w:val="18"/>
          <w:szCs w:val="18"/>
          <w:color w:val="131616"/>
          <w:spacing w:val="-1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31616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89"/>
        </w:rPr>
        <w:t>RESPONSIBILITIE</w:t>
      </w:r>
      <w:r>
        <w:rPr>
          <w:rFonts w:ascii="Arial" w:hAnsi="Arial" w:cs="Arial" w:eastAsia="Arial"/>
          <w:sz w:val="18"/>
          <w:szCs w:val="18"/>
          <w:color w:val="131616"/>
          <w:spacing w:val="-8"/>
          <w:w w:val="89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59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26667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62666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7"/>
        </w:rPr>
        <w:t>Recognize</w:t>
      </w:r>
      <w:r>
        <w:rPr>
          <w:rFonts w:ascii="Arial" w:hAnsi="Arial" w:cs="Arial" w:eastAsia="Arial"/>
          <w:sz w:val="18"/>
          <w:szCs w:val="18"/>
          <w:color w:val="36383A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6383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response</w:t>
      </w:r>
      <w:r>
        <w:rPr>
          <w:rFonts w:ascii="Arial" w:hAnsi="Arial" w:cs="Arial" w:eastAsia="Arial"/>
          <w:sz w:val="18"/>
          <w:szCs w:val="18"/>
          <w:color w:val="36383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effectivel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6383A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36383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emergencies.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36383A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Enforc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6383A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6383A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pool</w:t>
      </w:r>
      <w:r>
        <w:rPr>
          <w:rFonts w:ascii="Arial" w:hAnsi="Arial" w:cs="Arial" w:eastAsia="Arial"/>
          <w:sz w:val="18"/>
          <w:szCs w:val="18"/>
          <w:color w:val="36383A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policies</w:t>
      </w:r>
      <w:r>
        <w:rPr>
          <w:rFonts w:ascii="Arial" w:hAnsi="Arial" w:cs="Arial" w:eastAsia="Arial"/>
          <w:sz w:val="18"/>
          <w:szCs w:val="18"/>
          <w:color w:val="36383A"/>
          <w:spacing w:val="5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rules</w:t>
      </w:r>
      <w:r>
        <w:rPr>
          <w:rFonts w:ascii="Arial" w:hAnsi="Arial" w:cs="Arial" w:eastAsia="Arial"/>
          <w:sz w:val="18"/>
          <w:szCs w:val="18"/>
          <w:color w:val="36383A"/>
          <w:spacing w:val="-4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6383A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4"/>
        </w:rPr>
        <w:t>regulatio</w:t>
      </w:r>
      <w:r>
        <w:rPr>
          <w:rFonts w:ascii="Arial" w:hAnsi="Arial" w:cs="Arial" w:eastAsia="Arial"/>
          <w:sz w:val="18"/>
          <w:szCs w:val="18"/>
          <w:color w:val="232626"/>
          <w:spacing w:val="-7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90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36383A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-1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nspec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F5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1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2"/>
        </w:rPr>
        <w:t>ac</w:t>
      </w:r>
      <w:r>
        <w:rPr>
          <w:rFonts w:ascii="Arial" w:hAnsi="Arial" w:cs="Arial" w:eastAsia="Arial"/>
          <w:sz w:val="18"/>
          <w:szCs w:val="18"/>
          <w:color w:val="4D4F50"/>
          <w:spacing w:val="-10"/>
          <w:w w:val="102"/>
        </w:rPr>
        <w:t>i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20"/>
        </w:rPr>
        <w:t>it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21"/>
        </w:rPr>
        <w:t>y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6383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6383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daily</w:t>
      </w:r>
      <w:r>
        <w:rPr>
          <w:rFonts w:ascii="Arial" w:hAnsi="Arial" w:cs="Arial" w:eastAsia="Arial"/>
          <w:sz w:val="18"/>
          <w:szCs w:val="18"/>
          <w:color w:val="36383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schedule</w:t>
      </w:r>
      <w:r>
        <w:rPr>
          <w:rFonts w:ascii="Arial" w:hAnsi="Arial" w:cs="Arial" w:eastAsia="Arial"/>
          <w:sz w:val="18"/>
          <w:szCs w:val="18"/>
          <w:color w:val="36383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6383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repor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2626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2626"/>
          <w:spacing w:val="-7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saf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F5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condition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6383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equipmen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10"/>
        </w:rPr>
        <w:t>yo</w:t>
      </w:r>
      <w:r>
        <w:rPr>
          <w:rFonts w:ascii="Arial" w:hAnsi="Arial" w:cs="Arial" w:eastAsia="Arial"/>
          <w:sz w:val="18"/>
          <w:szCs w:val="18"/>
          <w:color w:val="4D4F50"/>
          <w:spacing w:val="-15"/>
          <w:w w:val="110"/>
        </w:rPr>
        <w:t>u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2626"/>
          <w:spacing w:val="-7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10"/>
        </w:rPr>
        <w:t>supervis</w:t>
      </w:r>
      <w:r>
        <w:rPr>
          <w:rFonts w:ascii="Arial" w:hAnsi="Arial" w:cs="Arial" w:eastAsia="Arial"/>
          <w:sz w:val="18"/>
          <w:szCs w:val="18"/>
          <w:color w:val="4D4F50"/>
          <w:spacing w:val="-5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2626"/>
          <w:spacing w:val="-1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59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26667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62666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6383A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36383A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chemical</w:t>
      </w:r>
      <w:r>
        <w:rPr>
          <w:rFonts w:ascii="Arial" w:hAnsi="Arial" w:cs="Arial" w:eastAsia="Arial"/>
          <w:sz w:val="18"/>
          <w:szCs w:val="18"/>
          <w:color w:val="36383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log</w:t>
      </w:r>
      <w:r>
        <w:rPr>
          <w:rFonts w:ascii="Arial" w:hAnsi="Arial" w:cs="Arial" w:eastAsia="Arial"/>
          <w:sz w:val="18"/>
          <w:szCs w:val="18"/>
          <w:color w:val="36383A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7"/>
        </w:rPr>
        <w:t>rea</w:t>
      </w:r>
      <w:r>
        <w:rPr>
          <w:rFonts w:ascii="Arial" w:hAnsi="Arial" w:cs="Arial" w:eastAsia="Arial"/>
          <w:sz w:val="18"/>
          <w:szCs w:val="18"/>
          <w:color w:val="36383A"/>
          <w:spacing w:val="-12"/>
          <w:w w:val="107"/>
        </w:rPr>
        <w:t>d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1"/>
        </w:rPr>
        <w:t>ngs</w:t>
      </w:r>
      <w:r>
        <w:rPr>
          <w:rFonts w:ascii="Arial" w:hAnsi="Arial" w:cs="Arial" w:eastAsia="Arial"/>
          <w:sz w:val="18"/>
          <w:szCs w:val="18"/>
          <w:color w:val="36383A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every</w:t>
      </w:r>
      <w:r>
        <w:rPr>
          <w:rFonts w:ascii="Arial" w:hAnsi="Arial" w:cs="Arial" w:eastAsia="Arial"/>
          <w:sz w:val="18"/>
          <w:szCs w:val="18"/>
          <w:color w:val="36383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-8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D4F5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2626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36383A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36383A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36383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5"/>
        </w:rPr>
        <w:t>working.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D4F5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-4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4D4F50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icip</w:t>
      </w:r>
      <w:r>
        <w:rPr>
          <w:rFonts w:ascii="Arial" w:hAnsi="Arial" w:cs="Arial" w:eastAsia="Arial"/>
          <w:sz w:val="18"/>
          <w:szCs w:val="18"/>
          <w:color w:val="232626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F5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2626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3"/>
        </w:rPr>
        <w:t>reg</w:t>
      </w:r>
      <w:r>
        <w:rPr>
          <w:rFonts w:ascii="Arial" w:hAnsi="Arial" w:cs="Arial" w:eastAsia="Arial"/>
          <w:sz w:val="18"/>
          <w:szCs w:val="18"/>
          <w:color w:val="36383A"/>
          <w:spacing w:val="1"/>
          <w:w w:val="103"/>
        </w:rPr>
        <w:t>u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36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1"/>
        </w:rPr>
        <w:t>ar</w:t>
      </w:r>
      <w:r>
        <w:rPr>
          <w:rFonts w:ascii="Arial" w:hAnsi="Arial" w:cs="Arial" w:eastAsia="Arial"/>
          <w:sz w:val="18"/>
          <w:szCs w:val="18"/>
          <w:color w:val="36383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10"/>
        </w:rPr>
        <w:t>in</w:t>
      </w:r>
      <w:r>
        <w:rPr>
          <w:rFonts w:ascii="Arial" w:hAnsi="Arial" w:cs="Arial" w:eastAsia="Arial"/>
          <w:sz w:val="18"/>
          <w:szCs w:val="18"/>
          <w:color w:val="232626"/>
          <w:spacing w:val="-13"/>
          <w:w w:val="110"/>
        </w:rPr>
        <w:t>-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95"/>
        </w:rPr>
        <w:t>se!</w:t>
      </w:r>
      <w:r>
        <w:rPr>
          <w:rFonts w:ascii="Arial" w:hAnsi="Arial" w:cs="Arial" w:eastAsia="Arial"/>
          <w:sz w:val="18"/>
          <w:szCs w:val="18"/>
          <w:color w:val="4D4F50"/>
          <w:spacing w:val="-7"/>
          <w:w w:val="95"/>
        </w:rPr>
        <w:t>V</w:t>
      </w:r>
      <w:r>
        <w:rPr>
          <w:rFonts w:ascii="Arial" w:hAnsi="Arial" w:cs="Arial" w:eastAsia="Arial"/>
          <w:sz w:val="18"/>
          <w:szCs w:val="18"/>
          <w:color w:val="131616"/>
          <w:spacing w:val="-5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8"/>
        </w:rPr>
        <w:t>ce</w:t>
      </w:r>
      <w:r>
        <w:rPr>
          <w:rFonts w:ascii="Arial" w:hAnsi="Arial" w:cs="Arial" w:eastAsia="Arial"/>
          <w:sz w:val="18"/>
          <w:szCs w:val="18"/>
          <w:color w:val="36383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25"/>
        </w:rPr>
        <w:t>t</w:t>
      </w:r>
      <w:r>
        <w:rPr>
          <w:rFonts w:ascii="Arial" w:hAnsi="Arial" w:cs="Arial" w:eastAsia="Arial"/>
          <w:sz w:val="18"/>
          <w:szCs w:val="18"/>
          <w:color w:val="131616"/>
          <w:spacing w:val="9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4"/>
        </w:rPr>
        <w:t>ai</w:t>
      </w:r>
      <w:r>
        <w:rPr>
          <w:rFonts w:ascii="Arial" w:hAnsi="Arial" w:cs="Arial" w:eastAsia="Arial"/>
          <w:sz w:val="18"/>
          <w:szCs w:val="18"/>
          <w:color w:val="36383A"/>
          <w:spacing w:val="-14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6"/>
        </w:rPr>
        <w:t>ng</w:t>
      </w:r>
      <w:r>
        <w:rPr>
          <w:rFonts w:ascii="Arial" w:hAnsi="Arial" w:cs="Arial" w:eastAsia="Arial"/>
          <w:sz w:val="18"/>
          <w:szCs w:val="18"/>
          <w:color w:val="36383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4"/>
        </w:rPr>
        <w:t>sessions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36383A"/>
          <w:spacing w:val="-14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2626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3"/>
        </w:rPr>
        <w:t>app</w:t>
      </w:r>
      <w:r>
        <w:rPr>
          <w:rFonts w:ascii="Arial" w:hAnsi="Arial" w:cs="Arial" w:eastAsia="Arial"/>
          <w:sz w:val="18"/>
          <w:szCs w:val="18"/>
          <w:color w:val="131616"/>
          <w:spacing w:val="-12"/>
          <w:w w:val="136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2"/>
        </w:rPr>
        <w:t>ica</w:t>
      </w:r>
      <w:r>
        <w:rPr>
          <w:rFonts w:ascii="Arial" w:hAnsi="Arial" w:cs="Arial" w:eastAsia="Arial"/>
          <w:sz w:val="18"/>
          <w:szCs w:val="18"/>
          <w:color w:val="36383A"/>
          <w:spacing w:val="-7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36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8"/>
        </w:rPr>
        <w:t>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2626"/>
          <w:spacing w:val="0"/>
          <w:w w:val="108"/>
        </w:rPr>
        <w:t>-Complet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2626"/>
          <w:spacing w:val="-9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8"/>
        </w:rPr>
        <w:t>additiona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9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dutie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36383A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7"/>
        </w:rPr>
        <w:t>assigned</w:t>
      </w:r>
      <w:r>
        <w:rPr>
          <w:rFonts w:ascii="Arial" w:hAnsi="Arial" w:cs="Arial" w:eastAsia="Arial"/>
          <w:sz w:val="18"/>
          <w:szCs w:val="18"/>
          <w:color w:val="36383A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36383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36383A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1"/>
        </w:rPr>
        <w:t>supervisor.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91" w:lineRule="auto"/>
        <w:ind w:left="130" w:right="330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6383A"/>
          <w:spacing w:val="0"/>
          <w:w w:val="114"/>
        </w:rPr>
        <w:t>-Maintai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36383A"/>
          <w:spacing w:val="-18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6383A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3"/>
        </w:rPr>
        <w:t>clea</w:t>
      </w:r>
      <w:r>
        <w:rPr>
          <w:rFonts w:ascii="Arial" w:hAnsi="Arial" w:cs="Arial" w:eastAsia="Arial"/>
          <w:sz w:val="18"/>
          <w:szCs w:val="18"/>
          <w:color w:val="36383A"/>
          <w:spacing w:val="-13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28"/>
        </w:rPr>
        <w:t>l</w:t>
      </w:r>
      <w:r>
        <w:rPr>
          <w:rFonts w:ascii="Arial" w:hAnsi="Arial" w:cs="Arial" w:eastAsia="Arial"/>
          <w:sz w:val="18"/>
          <w:szCs w:val="18"/>
          <w:color w:val="131616"/>
          <w:spacing w:val="-16"/>
          <w:w w:val="128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7"/>
        </w:rPr>
        <w:t>ness</w:t>
      </w:r>
      <w:r>
        <w:rPr>
          <w:rFonts w:ascii="Arial" w:hAnsi="Arial" w:cs="Arial" w:eastAsia="Arial"/>
          <w:sz w:val="18"/>
          <w:szCs w:val="18"/>
          <w:color w:val="36383A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6383A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18"/>
        </w:rPr>
        <w:t>pool-</w:t>
      </w:r>
      <w:r>
        <w:rPr>
          <w:rFonts w:ascii="Arial" w:hAnsi="Arial" w:cs="Arial" w:eastAsia="Arial"/>
          <w:sz w:val="18"/>
          <w:szCs w:val="18"/>
          <w:color w:val="232626"/>
          <w:spacing w:val="-1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-11"/>
          <w:w w:val="136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3"/>
        </w:rPr>
        <w:t>ncluding</w:t>
      </w:r>
      <w:r>
        <w:rPr>
          <w:rFonts w:ascii="Arial" w:hAnsi="Arial" w:cs="Arial" w:eastAsia="Arial"/>
          <w:sz w:val="18"/>
          <w:szCs w:val="18"/>
          <w:color w:val="36383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2626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lim</w:t>
      </w:r>
      <w:r>
        <w:rPr>
          <w:rFonts w:ascii="Arial" w:hAnsi="Arial" w:cs="Arial" w:eastAsia="Arial"/>
          <w:sz w:val="18"/>
          <w:szCs w:val="18"/>
          <w:color w:val="131616"/>
          <w:spacing w:val="-18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6383A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to:</w:t>
      </w:r>
      <w:r>
        <w:rPr>
          <w:rFonts w:ascii="Arial" w:hAnsi="Arial" w:cs="Arial" w:eastAsia="Arial"/>
          <w:sz w:val="18"/>
          <w:szCs w:val="18"/>
          <w:color w:val="36383A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2"/>
        </w:rPr>
        <w:t>Va</w:t>
      </w:r>
      <w:r>
        <w:rPr>
          <w:rFonts w:ascii="Arial" w:hAnsi="Arial" w:cs="Arial" w:eastAsia="Arial"/>
          <w:sz w:val="18"/>
          <w:szCs w:val="18"/>
          <w:color w:val="36383A"/>
          <w:spacing w:val="3"/>
          <w:w w:val="93"/>
        </w:rPr>
        <w:t>c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14"/>
        </w:rPr>
        <w:t>u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4"/>
        </w:rPr>
        <w:t>uming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color w:val="36383A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4"/>
        </w:rPr>
        <w:t>brus</w:t>
      </w:r>
      <w:r>
        <w:rPr>
          <w:rFonts w:ascii="Arial" w:hAnsi="Arial" w:cs="Arial" w:eastAsia="Arial"/>
          <w:sz w:val="18"/>
          <w:szCs w:val="18"/>
          <w:color w:val="36383A"/>
          <w:spacing w:val="-4"/>
          <w:w w:val="104"/>
        </w:rPr>
        <w:t>h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131616"/>
          <w:spacing w:val="-7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1"/>
        </w:rPr>
        <w:t>g</w:t>
      </w:r>
      <w:r>
        <w:rPr>
          <w:rFonts w:ascii="Arial" w:hAnsi="Arial" w:cs="Arial" w:eastAsia="Arial"/>
          <w:sz w:val="18"/>
          <w:szCs w:val="18"/>
          <w:color w:val="36383A"/>
          <w:spacing w:val="-3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1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3"/>
          <w:w w:val="91"/>
        </w:rPr>
        <w:t>k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6"/>
        </w:rPr>
        <w:t>mming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color w:val="36383A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6383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clean</w:t>
      </w:r>
      <w:r>
        <w:rPr>
          <w:rFonts w:ascii="Arial" w:hAnsi="Arial" w:cs="Arial" w:eastAsia="Arial"/>
          <w:sz w:val="18"/>
          <w:szCs w:val="18"/>
          <w:color w:val="4D4F50"/>
          <w:spacing w:val="-1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32626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6383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-16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131616"/>
          <w:spacing w:val="-7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1"/>
        </w:rPr>
        <w:t>es</w:t>
      </w:r>
      <w:r>
        <w:rPr>
          <w:rFonts w:ascii="Arial" w:hAnsi="Arial" w:cs="Arial" w:eastAsia="Arial"/>
          <w:sz w:val="18"/>
          <w:szCs w:val="18"/>
          <w:color w:val="36383A"/>
          <w:spacing w:val="-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6383A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-1"/>
          <w:w w:val="141"/>
        </w:rPr>
        <w:t>t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3"/>
        </w:rPr>
        <w:t>he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6"/>
        </w:rPr>
        <w:t>pool.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4" w:lineRule="exact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Vie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6383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36383A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confir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6383A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56"/>
        </w:rPr>
        <w:t>A</w:t>
      </w:r>
      <w:r>
        <w:rPr>
          <w:rFonts w:ascii="Arial" w:hAnsi="Arial" w:cs="Arial" w:eastAsia="Arial"/>
          <w:sz w:val="18"/>
          <w:szCs w:val="18"/>
          <w:color w:val="131616"/>
          <w:spacing w:val="-2"/>
          <w:w w:val="156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-88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57"/>
        </w:rPr>
        <w:t>l</w:t>
      </w:r>
      <w:r>
        <w:rPr>
          <w:rFonts w:ascii="Arial" w:hAnsi="Arial" w:cs="Arial" w:eastAsia="Arial"/>
          <w:sz w:val="18"/>
          <w:szCs w:val="18"/>
          <w:color w:val="131616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ched</w:t>
      </w:r>
      <w:r>
        <w:rPr>
          <w:rFonts w:ascii="Arial" w:hAnsi="Arial" w:cs="Arial" w:eastAsia="Arial"/>
          <w:sz w:val="18"/>
          <w:szCs w:val="18"/>
          <w:color w:val="36383A"/>
          <w:spacing w:val="4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136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36383A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-4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13"/>
        </w:rPr>
        <w:t>hif</w:t>
      </w:r>
      <w:r>
        <w:rPr>
          <w:rFonts w:ascii="Arial" w:hAnsi="Arial" w:cs="Arial" w:eastAsia="Arial"/>
          <w:sz w:val="18"/>
          <w:szCs w:val="18"/>
          <w:color w:val="131616"/>
          <w:spacing w:val="7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83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0"/>
        </w:rPr>
        <w:t>on</w:t>
      </w:r>
      <w:r>
        <w:rPr>
          <w:rFonts w:ascii="Arial" w:hAnsi="Arial" w:cs="Arial" w:eastAsia="Arial"/>
          <w:sz w:val="18"/>
          <w:szCs w:val="18"/>
          <w:color w:val="36383A"/>
          <w:spacing w:val="-27"/>
          <w:w w:val="110"/>
        </w:rPr>
        <w:t>l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131616"/>
          <w:spacing w:val="-8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6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83" w:lineRule="auto"/>
        <w:ind w:left="130" w:right="649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36383A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32626"/>
          <w:spacing w:val="8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F5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sure</w:t>
      </w:r>
      <w:r>
        <w:rPr>
          <w:rFonts w:ascii="Arial" w:hAnsi="Arial" w:cs="Arial" w:eastAsia="Arial"/>
          <w:sz w:val="18"/>
          <w:szCs w:val="18"/>
          <w:color w:val="36383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reques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2626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6383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36383A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31616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131616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85"/>
        </w:rPr>
        <w:t>LEAST</w:t>
      </w:r>
      <w:r>
        <w:rPr>
          <w:rFonts w:ascii="Arial" w:hAnsi="Arial" w:cs="Arial" w:eastAsia="Arial"/>
          <w:sz w:val="18"/>
          <w:szCs w:val="18"/>
          <w:color w:val="131616"/>
          <w:spacing w:val="-6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TWO</w:t>
      </w:r>
      <w:r>
        <w:rPr>
          <w:rFonts w:ascii="Arial" w:hAnsi="Arial" w:cs="Arial" w:eastAsia="Arial"/>
          <w:sz w:val="18"/>
          <w:szCs w:val="18"/>
          <w:color w:val="131616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89"/>
        </w:rPr>
        <w:t>WEEKS</w:t>
      </w:r>
      <w:r>
        <w:rPr>
          <w:rFonts w:ascii="Arial" w:hAnsi="Arial" w:cs="Arial" w:eastAsia="Arial"/>
          <w:sz w:val="18"/>
          <w:szCs w:val="18"/>
          <w:color w:val="131616"/>
          <w:spacing w:val="3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262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36383A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131616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2626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131616"/>
          <w:spacing w:val="-5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31616"/>
          <w:spacing w:val="-10"/>
          <w:w w:val="136"/>
        </w:rPr>
        <w:t>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1"/>
        </w:rPr>
        <w:t>y</w:t>
      </w:r>
      <w:r>
        <w:rPr>
          <w:rFonts w:ascii="Arial" w:hAnsi="Arial" w:cs="Arial" w:eastAsia="Arial"/>
          <w:sz w:val="18"/>
          <w:szCs w:val="18"/>
          <w:color w:val="36383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88"/>
        </w:rPr>
        <w:t>YOU</w:t>
      </w:r>
      <w:r>
        <w:rPr>
          <w:rFonts w:ascii="Arial" w:hAnsi="Arial" w:cs="Arial" w:eastAsia="Arial"/>
          <w:sz w:val="18"/>
          <w:szCs w:val="18"/>
          <w:color w:val="131616"/>
          <w:spacing w:val="0"/>
          <w:w w:val="88"/>
        </w:rPr>
        <w:t>R</w:t>
      </w:r>
      <w:r>
        <w:rPr>
          <w:rFonts w:ascii="Arial" w:hAnsi="Arial" w:cs="Arial" w:eastAsia="Arial"/>
          <w:sz w:val="18"/>
          <w:szCs w:val="18"/>
          <w:color w:val="131616"/>
          <w:spacing w:val="19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626667"/>
          <w:spacing w:val="3"/>
          <w:w w:val="99"/>
        </w:rPr>
        <w:t>r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esponsi</w:t>
      </w:r>
      <w:r>
        <w:rPr>
          <w:rFonts w:ascii="Arial" w:hAnsi="Arial" w:cs="Arial" w:eastAsia="Arial"/>
          <w:sz w:val="18"/>
          <w:szCs w:val="18"/>
          <w:color w:val="36383A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131616"/>
          <w:spacing w:val="-4"/>
          <w:w w:val="136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4"/>
        </w:rPr>
        <w:t>lit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color w:val="36383A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make</w:t>
      </w:r>
      <w:r>
        <w:rPr>
          <w:rFonts w:ascii="Arial" w:hAnsi="Arial" w:cs="Arial" w:eastAsia="Arial"/>
          <w:sz w:val="18"/>
          <w:szCs w:val="18"/>
          <w:color w:val="36383A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4D4F50"/>
          <w:spacing w:val="-4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2626"/>
          <w:spacing w:val="1"/>
          <w:w w:val="102"/>
        </w:rPr>
        <w:t>r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2"/>
        </w:rPr>
        <w:t>e</w:t>
      </w:r>
      <w:r>
        <w:rPr>
          <w:rFonts w:ascii="Arial" w:hAnsi="Arial" w:cs="Arial" w:eastAsia="Arial"/>
          <w:sz w:val="18"/>
          <w:szCs w:val="18"/>
          <w:color w:val="4D4F50"/>
          <w:spacing w:val="-5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7"/>
        </w:rPr>
        <w:t>all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req</w:t>
      </w:r>
      <w:r>
        <w:rPr>
          <w:rFonts w:ascii="Arial" w:hAnsi="Arial" w:cs="Arial" w:eastAsia="Arial"/>
          <w:sz w:val="18"/>
          <w:szCs w:val="18"/>
          <w:color w:val="232626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4D4F5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262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232626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off</w:t>
      </w:r>
      <w:r>
        <w:rPr>
          <w:rFonts w:ascii="Arial" w:hAnsi="Arial" w:cs="Arial" w:eastAsia="Arial"/>
          <w:sz w:val="18"/>
          <w:szCs w:val="18"/>
          <w:color w:val="36383A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36383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cleared</w:t>
      </w:r>
      <w:r>
        <w:rPr>
          <w:rFonts w:ascii="Arial" w:hAnsi="Arial" w:cs="Arial" w:eastAsia="Arial"/>
          <w:sz w:val="18"/>
          <w:szCs w:val="18"/>
          <w:color w:val="36383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6383A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36383A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D4F5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hedule.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6383A"/>
          <w:spacing w:val="0"/>
          <w:w w:val="109"/>
        </w:rPr>
        <w:t>-Reportin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9"/>
        </w:rPr>
        <w:t>g</w:t>
      </w:r>
      <w:r>
        <w:rPr>
          <w:rFonts w:ascii="Arial" w:hAnsi="Arial" w:cs="Arial" w:eastAsia="Arial"/>
          <w:sz w:val="18"/>
          <w:szCs w:val="18"/>
          <w:color w:val="36383A"/>
          <w:spacing w:val="-1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36383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3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8"/>
        </w:rPr>
        <w:t>ll</w:t>
      </w:r>
      <w:r>
        <w:rPr>
          <w:rFonts w:ascii="Arial" w:hAnsi="Arial" w:cs="Arial" w:eastAsia="Arial"/>
          <w:sz w:val="18"/>
          <w:szCs w:val="18"/>
          <w:color w:val="232626"/>
          <w:spacing w:val="-2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inclemen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2626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weathe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262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36383A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1"/>
        </w:rPr>
        <w:t>super</w:t>
      </w:r>
      <w:r>
        <w:rPr>
          <w:rFonts w:ascii="Arial" w:hAnsi="Arial" w:cs="Arial" w:eastAsia="Arial"/>
          <w:sz w:val="18"/>
          <w:szCs w:val="18"/>
          <w:color w:val="4D4F50"/>
          <w:spacing w:val="1"/>
          <w:w w:val="101"/>
        </w:rPr>
        <w:t>v</w:t>
      </w:r>
      <w:r>
        <w:rPr>
          <w:rFonts w:ascii="Arial" w:hAnsi="Arial" w:cs="Arial" w:eastAsia="Arial"/>
          <w:sz w:val="18"/>
          <w:szCs w:val="18"/>
          <w:color w:val="232626"/>
          <w:spacing w:val="-4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99"/>
        </w:rPr>
        <w:t>sor</w:t>
      </w:r>
      <w:r>
        <w:rPr>
          <w:rFonts w:ascii="Arial" w:hAnsi="Arial" w:cs="Arial" w:eastAsia="Arial"/>
          <w:sz w:val="18"/>
          <w:szCs w:val="18"/>
          <w:color w:val="4D4F5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89"/>
        </w:rPr>
        <w:t>as</w:t>
      </w:r>
      <w:r>
        <w:rPr>
          <w:rFonts w:ascii="Arial" w:hAnsi="Arial" w:cs="Arial" w:eastAsia="Arial"/>
          <w:sz w:val="18"/>
          <w:szCs w:val="18"/>
          <w:color w:val="4D4F50"/>
          <w:spacing w:val="3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soon</w:t>
      </w:r>
      <w:r>
        <w:rPr>
          <w:rFonts w:ascii="Arial" w:hAnsi="Arial" w:cs="Arial" w:eastAsia="Arial"/>
          <w:sz w:val="18"/>
          <w:szCs w:val="18"/>
          <w:color w:val="4D4F5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93"/>
        </w:rPr>
        <w:t>as</w:t>
      </w:r>
      <w:r>
        <w:rPr>
          <w:rFonts w:ascii="Arial" w:hAnsi="Arial" w:cs="Arial" w:eastAsia="Arial"/>
          <w:sz w:val="18"/>
          <w:szCs w:val="18"/>
          <w:color w:val="36383A"/>
          <w:spacing w:val="-5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1"/>
        </w:rPr>
        <w:t>possible.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83" w:lineRule="auto"/>
        <w:ind w:left="123" w:right="170" w:firstLine="-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-B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D4F5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2626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0"/>
        </w:rPr>
        <w:t>unifor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36383A"/>
          <w:spacing w:val="-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4D4F5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3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108"/>
        </w:rPr>
        <w:t>ll</w:t>
      </w:r>
      <w:r>
        <w:rPr>
          <w:rFonts w:ascii="Arial" w:hAnsi="Arial" w:cs="Arial" w:eastAsia="Arial"/>
          <w:sz w:val="18"/>
          <w:szCs w:val="18"/>
          <w:color w:val="232626"/>
          <w:spacing w:val="-1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36383A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guard</w:t>
      </w:r>
      <w:r>
        <w:rPr>
          <w:rFonts w:ascii="Arial" w:hAnsi="Arial" w:cs="Arial" w:eastAsia="Arial"/>
          <w:sz w:val="18"/>
          <w:szCs w:val="18"/>
          <w:color w:val="36383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duty.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6383A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unifor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6383A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consist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36383A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83"/>
        </w:rPr>
        <w:t>a</w:t>
      </w:r>
      <w:r>
        <w:rPr>
          <w:rFonts w:ascii="Arial" w:hAnsi="Arial" w:cs="Arial" w:eastAsia="Arial"/>
          <w:sz w:val="18"/>
          <w:szCs w:val="18"/>
          <w:color w:val="36383A"/>
          <w:spacing w:val="6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guard</w:t>
      </w:r>
      <w:r>
        <w:rPr>
          <w:rFonts w:ascii="Arial" w:hAnsi="Arial" w:cs="Arial" w:eastAsia="Arial"/>
          <w:sz w:val="18"/>
          <w:szCs w:val="18"/>
          <w:color w:val="36383A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T-shirt</w:t>
      </w:r>
      <w:r>
        <w:rPr>
          <w:rFonts w:ascii="Arial" w:hAnsi="Arial" w:cs="Arial" w:eastAsia="Arial"/>
          <w:sz w:val="18"/>
          <w:szCs w:val="18"/>
          <w:color w:val="4D4F5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6383A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667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626667"/>
          <w:spacing w:val="-26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6383A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D4F5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guard</w:t>
      </w:r>
      <w:r>
        <w:rPr>
          <w:rFonts w:ascii="Arial" w:hAnsi="Arial" w:cs="Arial" w:eastAsia="Arial"/>
          <w:sz w:val="18"/>
          <w:szCs w:val="18"/>
          <w:color w:val="4D4F5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sui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4D4F5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36383A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D4F5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plain</w:t>
      </w:r>
      <w:r>
        <w:rPr>
          <w:rFonts w:ascii="Arial" w:hAnsi="Arial" w:cs="Arial" w:eastAsia="Arial"/>
          <w:sz w:val="18"/>
          <w:szCs w:val="18"/>
          <w:color w:val="4D4F5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7"/>
        </w:rPr>
        <w:t>red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bathin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6383A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suit.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F5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Bikini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36383A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36383A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6383A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7"/>
        </w:rPr>
        <w:t>permitted.</w:t>
      </w:r>
      <w:r>
        <w:rPr>
          <w:rFonts w:ascii="Arial" w:hAnsi="Arial" w:cs="Arial" w:eastAsia="Arial"/>
          <w:sz w:val="18"/>
          <w:szCs w:val="18"/>
          <w:color w:val="36383A"/>
          <w:spacing w:val="0"/>
          <w:w w:val="108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2626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3262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32626"/>
          <w:spacing w:val="0"/>
          <w:w w:val="130"/>
        </w:rPr>
        <w:t>I</w:t>
      </w:r>
      <w:r>
        <w:rPr>
          <w:rFonts w:ascii="Arial" w:hAnsi="Arial" w:cs="Arial" w:eastAsia="Arial"/>
          <w:sz w:val="23"/>
          <w:szCs w:val="23"/>
          <w:color w:val="232626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2626"/>
          <w:spacing w:val="0"/>
          <w:w w:val="93"/>
        </w:rPr>
        <w:t>REQUIREMENT</w:t>
      </w:r>
      <w:r>
        <w:rPr>
          <w:rFonts w:ascii="Arial" w:hAnsi="Arial" w:cs="Arial" w:eastAsia="Arial"/>
          <w:sz w:val="18"/>
          <w:szCs w:val="18"/>
          <w:color w:val="232626"/>
          <w:spacing w:val="-9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4D4F50"/>
          <w:spacing w:val="0"/>
          <w:w w:val="198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40" w:lineRule="auto"/>
        <w:ind w:left="1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-America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36383A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Red</w:t>
      </w:r>
      <w:r>
        <w:rPr>
          <w:rFonts w:ascii="Arial" w:hAnsi="Arial" w:cs="Arial" w:eastAsia="Arial"/>
          <w:sz w:val="16"/>
          <w:szCs w:val="16"/>
          <w:color w:val="4D4F5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96"/>
        </w:rPr>
        <w:t>Cross</w:t>
      </w:r>
      <w:r>
        <w:rPr>
          <w:rFonts w:ascii="Arial" w:hAnsi="Arial" w:cs="Arial" w:eastAsia="Arial"/>
          <w:sz w:val="16"/>
          <w:szCs w:val="16"/>
          <w:color w:val="4D4F50"/>
          <w:spacing w:val="-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Lifeguar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6383A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62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color w:val="23262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ining</w:t>
      </w:r>
      <w:r>
        <w:rPr>
          <w:rFonts w:ascii="Arial" w:hAnsi="Arial" w:cs="Arial" w:eastAsia="Arial"/>
          <w:sz w:val="16"/>
          <w:szCs w:val="16"/>
          <w:color w:val="4D4F5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36383A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First</w:t>
      </w:r>
      <w:r>
        <w:rPr>
          <w:rFonts w:ascii="Arial" w:hAnsi="Arial" w:cs="Arial" w:eastAsia="Arial"/>
          <w:sz w:val="16"/>
          <w:szCs w:val="16"/>
          <w:color w:val="36383A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Aid/CPR/AED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6" w:after="0" w:line="240" w:lineRule="auto"/>
        <w:ind w:left="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626667"/>
          <w:spacing w:val="-9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omplet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6383A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online</w:t>
      </w:r>
      <w:r>
        <w:rPr>
          <w:rFonts w:ascii="Arial" w:hAnsi="Arial" w:cs="Arial" w:eastAsia="Arial"/>
          <w:sz w:val="16"/>
          <w:szCs w:val="16"/>
          <w:color w:val="4D4F5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92"/>
        </w:rPr>
        <w:t>OSHA</w:t>
      </w:r>
      <w:r>
        <w:rPr>
          <w:rFonts w:ascii="Arial" w:hAnsi="Arial" w:cs="Arial" w:eastAsia="Arial"/>
          <w:sz w:val="16"/>
          <w:szCs w:val="16"/>
          <w:color w:val="4D4F5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Webina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36383A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4"/>
        </w:rPr>
        <w:t>{video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5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6" w:after="0" w:line="240" w:lineRule="auto"/>
        <w:ind w:left="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626667"/>
          <w:spacing w:val="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tten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6383A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10"/>
        </w:rPr>
        <w:t>life</w:t>
      </w:r>
      <w:r>
        <w:rPr>
          <w:rFonts w:ascii="Arial" w:hAnsi="Arial" w:cs="Arial" w:eastAsia="Arial"/>
          <w:sz w:val="16"/>
          <w:szCs w:val="16"/>
          <w:color w:val="4D4F50"/>
          <w:spacing w:val="-15"/>
          <w:w w:val="111"/>
        </w:rPr>
        <w:t>g</w:t>
      </w:r>
      <w:r>
        <w:rPr>
          <w:rFonts w:ascii="Arial" w:hAnsi="Arial" w:cs="Arial" w:eastAsia="Arial"/>
          <w:sz w:val="16"/>
          <w:szCs w:val="16"/>
          <w:color w:val="232626"/>
          <w:spacing w:val="-9"/>
          <w:w w:val="128"/>
        </w:rPr>
        <w:t>u</w:t>
      </w:r>
      <w:r>
        <w:rPr>
          <w:rFonts w:ascii="Arial" w:hAnsi="Arial" w:cs="Arial" w:eastAsia="Arial"/>
          <w:sz w:val="16"/>
          <w:szCs w:val="16"/>
          <w:color w:val="4D4F50"/>
          <w:spacing w:val="-2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232626"/>
          <w:spacing w:val="0"/>
          <w:w w:val="119"/>
        </w:rPr>
        <w:t>rd</w:t>
      </w:r>
      <w:r>
        <w:rPr>
          <w:rFonts w:ascii="Arial" w:hAnsi="Arial" w:cs="Arial" w:eastAsia="Arial"/>
          <w:sz w:val="16"/>
          <w:szCs w:val="16"/>
          <w:color w:val="23262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11"/>
        </w:rPr>
        <w:t>orientation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4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Print</w:t>
      </w:r>
      <w:r>
        <w:rPr>
          <w:rFonts w:ascii="Arial" w:hAnsi="Arial" w:cs="Arial" w:eastAsia="Arial"/>
          <w:sz w:val="16"/>
          <w:szCs w:val="16"/>
          <w:color w:val="36383A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Name:</w:t>
      </w:r>
      <w:r>
        <w:rPr>
          <w:rFonts w:ascii="Arial" w:hAnsi="Arial" w:cs="Arial" w:eastAsia="Arial"/>
          <w:sz w:val="16"/>
          <w:szCs w:val="16"/>
          <w:color w:val="36383A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1"/>
        </w:rPr>
        <w:t>e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372"/>
        </w:rPr>
        <w:t>:--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373"/>
        </w:rPr>
        <w:t>-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667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435"/>
        </w:rPr>
        <w:t>--</w:t>
      </w:r>
      <w:r>
        <w:rPr>
          <w:rFonts w:ascii="Arial" w:hAnsi="Arial" w:cs="Arial" w:eastAsia="Arial"/>
          <w:sz w:val="16"/>
          <w:szCs w:val="16"/>
          <w:color w:val="36383A"/>
          <w:spacing w:val="-39"/>
          <w:w w:val="435"/>
        </w:rPr>
        <w:t>-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435"/>
        </w:rPr>
        <w:t>-</w:t>
      </w:r>
      <w:r>
        <w:rPr>
          <w:rFonts w:ascii="Arial" w:hAnsi="Arial" w:cs="Arial" w:eastAsia="Arial"/>
          <w:sz w:val="16"/>
          <w:szCs w:val="16"/>
          <w:color w:val="36383A"/>
          <w:spacing w:val="-91"/>
          <w:w w:val="435"/>
        </w:rPr>
        <w:t> </w:t>
      </w:r>
      <w:r>
        <w:rPr>
          <w:rFonts w:ascii="Arial" w:hAnsi="Arial" w:cs="Arial" w:eastAsia="Arial"/>
          <w:sz w:val="16"/>
          <w:szCs w:val="16"/>
          <w:color w:val="131616"/>
          <w:spacing w:val="0"/>
          <w:w w:val="435"/>
        </w:rPr>
        <w:t>-----</w:t>
      </w:r>
      <w:r>
        <w:rPr>
          <w:rFonts w:ascii="Arial" w:hAnsi="Arial" w:cs="Arial" w:eastAsia="Arial"/>
          <w:sz w:val="16"/>
          <w:szCs w:val="16"/>
          <w:color w:val="131616"/>
          <w:spacing w:val="-166"/>
          <w:w w:val="435"/>
        </w:rPr>
        <w:t> </w:t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435"/>
        </w:rPr>
        <w:t>-</w:t>
      </w:r>
      <w:r>
        <w:rPr>
          <w:rFonts w:ascii="Arial" w:hAnsi="Arial" w:cs="Arial" w:eastAsia="Arial"/>
          <w:sz w:val="16"/>
          <w:szCs w:val="16"/>
          <w:color w:val="7E8080"/>
          <w:spacing w:val="-9"/>
          <w:w w:val="435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435"/>
        </w:rPr>
        <w:t>--</w:t>
      </w:r>
      <w:r>
        <w:rPr>
          <w:rFonts w:ascii="Arial" w:hAnsi="Arial" w:cs="Arial" w:eastAsia="Arial"/>
          <w:sz w:val="16"/>
          <w:szCs w:val="16"/>
          <w:color w:val="4D4F50"/>
          <w:spacing w:val="-75"/>
          <w:w w:val="435"/>
        </w:rPr>
        <w:t> </w:t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600"/>
        </w:rPr>
        <w:t>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422" w:lineRule="auto"/>
        <w:ind w:left="116" w:right="342"/>
        <w:jc w:val="left"/>
        <w:tabs>
          <w:tab w:pos="2260" w:val="left"/>
          <w:tab w:pos="3120" w:val="left"/>
          <w:tab w:pos="3540" w:val="left"/>
          <w:tab w:pos="4160" w:val="left"/>
          <w:tab w:pos="4600" w:val="left"/>
          <w:tab w:pos="6140" w:val="left"/>
          <w:tab w:pos="7880" w:val="left"/>
          <w:tab w:pos="97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Employe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Signature:</w:t>
      </w:r>
      <w:r>
        <w:rPr>
          <w:rFonts w:ascii="Arial" w:hAnsi="Arial" w:cs="Arial" w:eastAsia="Arial"/>
          <w:sz w:val="16"/>
          <w:szCs w:val="16"/>
          <w:color w:val="4D4F5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14"/>
          <w:w w:val="100"/>
          <w:u w:val="single" w:color="616566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  <w:u w:val="single" w:color="616566"/>
        </w:rPr>
        <w:tab/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  <w:u w:val="single" w:color="616566"/>
        </w:rPr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6383A"/>
          <w:spacing w:val="7"/>
          <w:w w:val="226"/>
        </w:rPr>
        <w:t>_</w:t>
      </w:r>
      <w:r>
        <w:rPr>
          <w:rFonts w:ascii="Arial" w:hAnsi="Arial" w:cs="Arial" w:eastAsia="Arial"/>
          <w:sz w:val="16"/>
          <w:szCs w:val="16"/>
          <w:color w:val="36383A"/>
          <w:spacing w:val="-56"/>
          <w:w w:val="226"/>
          <w:u w:val="single" w:color="616566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  <w:u w:val="single" w:color="616566"/>
        </w:rPr>
        <w:tab/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  <w:u w:val="single" w:color="616566"/>
        </w:rPr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99"/>
          <w:u w:val="single" w:color="616566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  <w:u w:val="single" w:color="616566"/>
        </w:rPr>
        <w:tab/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  <w:u w:val="single" w:color="616566"/>
        </w:rPr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7E8080"/>
          <w:spacing w:val="7"/>
          <w:w w:val="226"/>
        </w:rPr>
        <w:t>_</w:t>
      </w:r>
      <w:r>
        <w:rPr>
          <w:rFonts w:ascii="Arial" w:hAnsi="Arial" w:cs="Arial" w:eastAsia="Arial"/>
          <w:sz w:val="16"/>
          <w:szCs w:val="16"/>
          <w:color w:val="7E8080"/>
          <w:spacing w:val="-56"/>
          <w:w w:val="226"/>
          <w:u w:val="single" w:color="616566"/>
        </w:rPr>
        <w:t> </w:t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100"/>
          <w:u w:val="single" w:color="616566"/>
        </w:rPr>
        <w:tab/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100"/>
          <w:u w:val="single" w:color="616566"/>
        </w:rPr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99"/>
          <w:u w:val="single" w:color="616566"/>
        </w:rPr>
        <w:t> </w:t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100"/>
          <w:u w:val="single" w:color="616566"/>
        </w:rPr>
        <w:tab/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100"/>
          <w:u w:val="single" w:color="616566"/>
        </w:rPr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Parent</w:t>
      </w:r>
      <w:r>
        <w:rPr>
          <w:rFonts w:ascii="Arial" w:hAnsi="Arial" w:cs="Arial" w:eastAsia="Arial"/>
          <w:sz w:val="16"/>
          <w:szCs w:val="16"/>
          <w:color w:val="4D4F5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Signatur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4D4F5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{If</w:t>
      </w:r>
      <w:r>
        <w:rPr>
          <w:rFonts w:ascii="Arial" w:hAnsi="Arial" w:cs="Arial" w:eastAsia="Arial"/>
          <w:sz w:val="16"/>
          <w:szCs w:val="16"/>
          <w:color w:val="4D4F5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color w:val="36383A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18</w:t>
      </w:r>
      <w:r>
        <w:rPr>
          <w:rFonts w:ascii="Arial" w:hAnsi="Arial" w:cs="Arial" w:eastAsia="Arial"/>
          <w:sz w:val="16"/>
          <w:szCs w:val="16"/>
          <w:color w:val="36383A"/>
          <w:spacing w:val="6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626667"/>
          <w:spacing w:val="6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626667"/>
          <w:spacing w:val="2"/>
          <w:w w:val="100"/>
          <w:u w:val="single" w:color="222525"/>
        </w:rPr>
        <w:t> 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  <w:u w:val="single" w:color="222525"/>
        </w:rPr>
        <w:tab/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  <w:u w:val="single" w:color="222525"/>
        </w:rPr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99"/>
          <w:u w:val="single" w:color="222525"/>
        </w:rPr>
        <w:t> 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  <w:u w:val="single" w:color="222525"/>
        </w:rPr>
        <w:tab/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  <w:u w:val="single" w:color="222525"/>
        </w:rPr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316"/>
        </w:rPr>
        <w:t>_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316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99"/>
        </w:rPr>
        <w:t>Em</w:t>
      </w:r>
      <w:r>
        <w:rPr>
          <w:rFonts w:ascii="Arial" w:hAnsi="Arial" w:cs="Arial" w:eastAsia="Arial"/>
          <w:sz w:val="16"/>
          <w:szCs w:val="16"/>
          <w:color w:val="4D4F50"/>
          <w:spacing w:val="-4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32626"/>
          <w:spacing w:val="-13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5"/>
        </w:rPr>
        <w:t>oy</w:t>
      </w:r>
      <w:r>
        <w:rPr>
          <w:rFonts w:ascii="Arial" w:hAnsi="Arial" w:cs="Arial" w:eastAsia="Arial"/>
          <w:sz w:val="16"/>
          <w:szCs w:val="16"/>
          <w:color w:val="4D4F50"/>
          <w:spacing w:val="-5"/>
          <w:w w:val="105"/>
        </w:rPr>
        <w:t>e</w:t>
      </w:r>
      <w:r>
        <w:rPr>
          <w:rFonts w:ascii="Arial" w:hAnsi="Arial" w:cs="Arial" w:eastAsia="Arial"/>
          <w:sz w:val="16"/>
          <w:szCs w:val="16"/>
          <w:color w:val="232626"/>
          <w:spacing w:val="0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23262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Representativ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6383A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>Signature:</w:t>
      </w:r>
      <w:r>
        <w:rPr>
          <w:rFonts w:ascii="Arial" w:hAnsi="Arial" w:cs="Arial" w:eastAsia="Arial"/>
          <w:sz w:val="16"/>
          <w:szCs w:val="16"/>
          <w:color w:val="4D4F50"/>
          <w:spacing w:val="-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0"/>
        </w:rPr>
        <w:tab/>
        <w:tab/>
        <w:tab/>
        <w:tab/>
        <w:tab/>
      </w:r>
      <w:r>
        <w:rPr>
          <w:rFonts w:ascii="Arial" w:hAnsi="Arial" w:cs="Arial" w:eastAsia="Arial"/>
          <w:sz w:val="16"/>
          <w:szCs w:val="16"/>
          <w:color w:val="4D4F50"/>
          <w:spacing w:val="0"/>
          <w:w w:val="106"/>
        </w:rPr>
        <w:t>Date</w:t>
      </w:r>
      <w:r>
        <w:rPr>
          <w:rFonts w:ascii="Arial" w:hAnsi="Arial" w:cs="Arial" w:eastAsia="Arial"/>
          <w:sz w:val="16"/>
          <w:szCs w:val="16"/>
          <w:color w:val="4D4F50"/>
          <w:spacing w:val="2"/>
          <w:w w:val="106"/>
        </w:rPr>
        <w:t>:</w:t>
      </w:r>
      <w:r>
        <w:rPr>
          <w:rFonts w:ascii="Arial" w:hAnsi="Arial" w:cs="Arial" w:eastAsia="Arial"/>
          <w:sz w:val="16"/>
          <w:szCs w:val="16"/>
          <w:color w:val="131616"/>
          <w:spacing w:val="0"/>
          <w:w w:val="408"/>
        </w:rPr>
        <w:t>-----</w:t>
      </w:r>
      <w:r>
        <w:rPr>
          <w:rFonts w:ascii="Arial" w:hAnsi="Arial" w:cs="Arial" w:eastAsia="Arial"/>
          <w:sz w:val="16"/>
          <w:szCs w:val="16"/>
          <w:color w:val="1316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316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667"/>
          <w:spacing w:val="-46"/>
          <w:w w:val="463"/>
        </w:rPr>
        <w:t>-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463"/>
        </w:rPr>
        <w:t>-</w:t>
      </w:r>
      <w:r>
        <w:rPr>
          <w:rFonts w:ascii="Arial" w:hAnsi="Arial" w:cs="Arial" w:eastAsia="Arial"/>
          <w:sz w:val="16"/>
          <w:szCs w:val="16"/>
          <w:color w:val="626667"/>
          <w:spacing w:val="-74"/>
          <w:w w:val="463"/>
        </w:rPr>
        <w:t> </w:t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463"/>
        </w:rPr>
        <w:t>-</w:t>
      </w:r>
      <w:r>
        <w:rPr>
          <w:rFonts w:ascii="Arial" w:hAnsi="Arial" w:cs="Arial" w:eastAsia="Arial"/>
          <w:sz w:val="16"/>
          <w:szCs w:val="16"/>
          <w:color w:val="7E8080"/>
          <w:spacing w:val="-46"/>
          <w:w w:val="463"/>
        </w:rPr>
        <w:t> 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463"/>
        </w:rPr>
        <w:t>---</w:t>
      </w:r>
      <w:r>
        <w:rPr>
          <w:rFonts w:ascii="Arial" w:hAnsi="Arial" w:cs="Arial" w:eastAsia="Arial"/>
          <w:sz w:val="16"/>
          <w:szCs w:val="16"/>
          <w:color w:val="626667"/>
          <w:spacing w:val="-177"/>
          <w:w w:val="463"/>
        </w:rPr>
        <w:t> </w:t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495"/>
        </w:rPr>
        <w:t>-</w:t>
      </w:r>
      <w:r>
        <w:rPr>
          <w:rFonts w:ascii="Arial" w:hAnsi="Arial" w:cs="Arial" w:eastAsia="Arial"/>
          <w:sz w:val="16"/>
          <w:szCs w:val="16"/>
          <w:color w:val="7E8080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7E808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495"/>
        </w:rPr>
        <w:t>-</w:t>
      </w:r>
      <w:r>
        <w:rPr>
          <w:rFonts w:ascii="Arial" w:hAnsi="Arial" w:cs="Arial" w:eastAsia="Arial"/>
          <w:sz w:val="16"/>
          <w:szCs w:val="16"/>
          <w:color w:val="626667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626667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83A"/>
          <w:spacing w:val="0"/>
          <w:w w:val="385"/>
        </w:rPr>
        <w:t>----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2626"/>
          <w:spacing w:val="0"/>
          <w:w w:val="109"/>
        </w:rPr>
        <w:t>Disclaimer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3" w:after="0" w:line="289" w:lineRule="auto"/>
        <w:ind w:left="101" w:right="7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D4F5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above</w:t>
      </w:r>
      <w:r>
        <w:rPr>
          <w:rFonts w:ascii="Arial" w:hAnsi="Arial" w:cs="Arial" w:eastAsia="Arial"/>
          <w:sz w:val="14"/>
          <w:szCs w:val="14"/>
          <w:color w:val="626667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36383A"/>
          <w:spacing w:val="7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26667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6383A"/>
          <w:spacing w:val="7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ement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626667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626667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10"/>
        </w:rPr>
        <w:t>intende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10"/>
        </w:rPr>
        <w:t>d</w:t>
      </w:r>
      <w:r>
        <w:rPr>
          <w:rFonts w:ascii="Arial" w:hAnsi="Arial" w:cs="Arial" w:eastAsia="Arial"/>
          <w:sz w:val="14"/>
          <w:szCs w:val="14"/>
          <w:color w:val="4D4F50"/>
          <w:spacing w:val="-8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6383A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26667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describe</w:t>
      </w:r>
      <w:r>
        <w:rPr>
          <w:rFonts w:ascii="Arial" w:hAnsi="Arial" w:cs="Arial" w:eastAsia="Arial"/>
          <w:sz w:val="14"/>
          <w:szCs w:val="14"/>
          <w:color w:val="4D4F5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83A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6383A"/>
          <w:spacing w:val="-3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26667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3"/>
        </w:rPr>
        <w:t>genera</w:t>
      </w:r>
      <w:r>
        <w:rPr>
          <w:rFonts w:ascii="Arial" w:hAnsi="Arial" w:cs="Arial" w:eastAsia="Arial"/>
          <w:sz w:val="14"/>
          <w:szCs w:val="14"/>
          <w:color w:val="36383A"/>
          <w:spacing w:val="0"/>
          <w:w w:val="175"/>
        </w:rPr>
        <w:t>l</w:t>
      </w:r>
      <w:r>
        <w:rPr>
          <w:rFonts w:ascii="Arial" w:hAnsi="Arial" w:cs="Arial" w:eastAsia="Arial"/>
          <w:sz w:val="14"/>
          <w:szCs w:val="14"/>
          <w:color w:val="36383A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natur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D4F5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4D4F5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level</w:t>
      </w:r>
      <w:r>
        <w:rPr>
          <w:rFonts w:ascii="Arial" w:hAnsi="Arial" w:cs="Arial" w:eastAsia="Arial"/>
          <w:sz w:val="14"/>
          <w:szCs w:val="14"/>
          <w:color w:val="626667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26667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work</w:t>
      </w:r>
      <w:r>
        <w:rPr>
          <w:rFonts w:ascii="Arial" w:hAnsi="Arial" w:cs="Arial" w:eastAsia="Arial"/>
          <w:sz w:val="14"/>
          <w:szCs w:val="14"/>
          <w:color w:val="4D4F5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being</w:t>
      </w:r>
      <w:r>
        <w:rPr>
          <w:rFonts w:ascii="Arial" w:hAnsi="Arial" w:cs="Arial" w:eastAsia="Arial"/>
          <w:sz w:val="14"/>
          <w:szCs w:val="14"/>
          <w:color w:val="4D4F5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10"/>
        </w:rPr>
        <w:t>performe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10"/>
        </w:rPr>
        <w:t>d</w:t>
      </w:r>
      <w:r>
        <w:rPr>
          <w:rFonts w:ascii="Arial" w:hAnsi="Arial" w:cs="Arial" w:eastAsia="Arial"/>
          <w:sz w:val="14"/>
          <w:szCs w:val="14"/>
          <w:color w:val="4D4F50"/>
          <w:spacing w:val="-1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4D4F5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people</w:t>
      </w:r>
      <w:r>
        <w:rPr>
          <w:rFonts w:ascii="Arial" w:hAnsi="Arial" w:cs="Arial" w:eastAsia="Arial"/>
          <w:sz w:val="14"/>
          <w:szCs w:val="14"/>
          <w:color w:val="4D4F5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assigned</w:t>
      </w:r>
      <w:r>
        <w:rPr>
          <w:rFonts w:ascii="Arial" w:hAnsi="Arial" w:cs="Arial" w:eastAsia="Arial"/>
          <w:sz w:val="14"/>
          <w:szCs w:val="14"/>
          <w:color w:val="4D4F50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4D4F5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4D4F5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classification.</w:t>
      </w:r>
      <w:r>
        <w:rPr>
          <w:rFonts w:ascii="Arial" w:hAnsi="Arial" w:cs="Arial" w:eastAsia="Arial"/>
          <w:sz w:val="14"/>
          <w:szCs w:val="14"/>
          <w:color w:val="626667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626667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626667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26667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24"/>
        </w:rPr>
        <w:t>to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24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4D4F5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construe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626667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4D4F5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626667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exhaustiv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D4F5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17"/>
        </w:rPr>
        <w:t>lis</w:t>
      </w:r>
      <w:r>
        <w:rPr>
          <w:rFonts w:ascii="Arial" w:hAnsi="Arial" w:cs="Arial" w:eastAsia="Arial"/>
          <w:sz w:val="14"/>
          <w:szCs w:val="14"/>
          <w:color w:val="36383A"/>
          <w:spacing w:val="0"/>
          <w:w w:val="117"/>
        </w:rPr>
        <w:t>t</w:t>
      </w:r>
      <w:r>
        <w:rPr>
          <w:rFonts w:ascii="Arial" w:hAnsi="Arial" w:cs="Arial" w:eastAsia="Arial"/>
          <w:sz w:val="14"/>
          <w:szCs w:val="14"/>
          <w:color w:val="36383A"/>
          <w:spacing w:val="-1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26667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6"/>
        </w:rPr>
        <w:t>responsibilities,</w:t>
      </w:r>
      <w:r>
        <w:rPr>
          <w:rFonts w:ascii="Arial" w:hAnsi="Arial" w:cs="Arial" w:eastAsia="Arial"/>
          <w:sz w:val="14"/>
          <w:szCs w:val="14"/>
          <w:color w:val="4D4F50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duties</w:t>
      </w:r>
      <w:r>
        <w:rPr>
          <w:rFonts w:ascii="Arial" w:hAnsi="Arial" w:cs="Arial" w:eastAsia="Arial"/>
          <w:sz w:val="14"/>
          <w:szCs w:val="14"/>
          <w:color w:val="4D4F50"/>
          <w:spacing w:val="-1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4D4F5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skills</w:t>
      </w:r>
      <w:r>
        <w:rPr>
          <w:rFonts w:ascii="Arial" w:hAnsi="Arial" w:cs="Arial" w:eastAsia="Arial"/>
          <w:sz w:val="14"/>
          <w:szCs w:val="14"/>
          <w:color w:val="626667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10"/>
        </w:rPr>
        <w:t>req</w:t>
      </w:r>
      <w:r>
        <w:rPr>
          <w:rFonts w:ascii="Arial" w:hAnsi="Arial" w:cs="Arial" w:eastAsia="Arial"/>
          <w:sz w:val="14"/>
          <w:szCs w:val="14"/>
          <w:color w:val="4D4F50"/>
          <w:spacing w:val="-7"/>
          <w:w w:val="110"/>
        </w:rPr>
        <w:t>u</w:t>
      </w:r>
      <w:r>
        <w:rPr>
          <w:rFonts w:ascii="Arial" w:hAnsi="Arial" w:cs="Arial" w:eastAsia="Arial"/>
          <w:sz w:val="14"/>
          <w:szCs w:val="14"/>
          <w:color w:val="7E8080"/>
          <w:spacing w:val="10"/>
          <w:w w:val="233"/>
        </w:rPr>
        <w:t>i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10"/>
        </w:rPr>
        <w:t>red</w:t>
      </w:r>
      <w:r>
        <w:rPr>
          <w:rFonts w:ascii="Arial" w:hAnsi="Arial" w:cs="Arial" w:eastAsia="Arial"/>
          <w:sz w:val="14"/>
          <w:szCs w:val="14"/>
          <w:color w:val="626667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26667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personne</w:t>
      </w:r>
      <w:r>
        <w:rPr>
          <w:rFonts w:ascii="Arial" w:hAnsi="Arial" w:cs="Arial" w:eastAsia="Arial"/>
          <w:sz w:val="14"/>
          <w:szCs w:val="14"/>
          <w:color w:val="4D4F5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color w:val="626667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98"/>
        </w:rPr>
        <w:t>class</w:t>
      </w:r>
      <w:r>
        <w:rPr>
          <w:rFonts w:ascii="Arial" w:hAnsi="Arial" w:cs="Arial" w:eastAsia="Arial"/>
          <w:sz w:val="14"/>
          <w:szCs w:val="14"/>
          <w:color w:val="909393"/>
          <w:spacing w:val="-18"/>
          <w:w w:val="175"/>
        </w:rPr>
        <w:t>i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8"/>
        </w:rPr>
        <w:t>fied.</w:t>
      </w:r>
      <w:r>
        <w:rPr>
          <w:rFonts w:ascii="Arial" w:hAnsi="Arial" w:cs="Arial" w:eastAsia="Arial"/>
          <w:sz w:val="14"/>
          <w:szCs w:val="14"/>
          <w:color w:val="4D4F5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4D4F5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6"/>
        </w:rPr>
        <w:t>personne</w:t>
      </w:r>
      <w:r>
        <w:rPr>
          <w:rFonts w:ascii="Arial" w:hAnsi="Arial" w:cs="Arial" w:eastAsia="Arial"/>
          <w:sz w:val="14"/>
          <w:szCs w:val="14"/>
          <w:color w:val="4D4F50"/>
          <w:spacing w:val="6"/>
          <w:w w:val="106"/>
        </w:rPr>
        <w:t>l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6"/>
        </w:rPr>
        <w:t>may</w:t>
      </w:r>
      <w:r>
        <w:rPr>
          <w:rFonts w:ascii="Arial" w:hAnsi="Arial" w:cs="Arial" w:eastAsia="Arial"/>
          <w:sz w:val="14"/>
          <w:szCs w:val="14"/>
          <w:color w:val="626667"/>
          <w:spacing w:val="-7"/>
          <w:w w:val="106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626667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12"/>
        </w:rPr>
        <w:t>required</w:t>
      </w:r>
      <w:r>
        <w:rPr>
          <w:rFonts w:ascii="Arial" w:hAnsi="Arial" w:cs="Arial" w:eastAsia="Arial"/>
          <w:sz w:val="14"/>
          <w:szCs w:val="14"/>
          <w:color w:val="626667"/>
          <w:spacing w:val="-2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6383A"/>
          <w:spacing w:val="1"/>
          <w:w w:val="112"/>
        </w:rPr>
        <w:t>t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12"/>
        </w:rPr>
        <w:t>o</w:t>
      </w:r>
      <w:r>
        <w:rPr>
          <w:rFonts w:ascii="Arial" w:hAnsi="Arial" w:cs="Arial" w:eastAsia="Arial"/>
          <w:sz w:val="14"/>
          <w:szCs w:val="14"/>
          <w:color w:val="626667"/>
          <w:spacing w:val="-3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12"/>
        </w:rPr>
        <w:t>perfor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12"/>
        </w:rPr>
        <w:t>m</w:t>
      </w:r>
      <w:r>
        <w:rPr>
          <w:rFonts w:ascii="Arial" w:hAnsi="Arial" w:cs="Arial" w:eastAsia="Arial"/>
          <w:sz w:val="14"/>
          <w:szCs w:val="14"/>
          <w:color w:val="626667"/>
          <w:spacing w:val="-12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6383A"/>
          <w:spacing w:val="0"/>
          <w:w w:val="112"/>
        </w:rPr>
        <w:t>duties</w:t>
      </w:r>
      <w:r>
        <w:rPr>
          <w:rFonts w:ascii="Arial" w:hAnsi="Arial" w:cs="Arial" w:eastAsia="Arial"/>
          <w:sz w:val="14"/>
          <w:szCs w:val="14"/>
          <w:color w:val="36383A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26667"/>
          <w:spacing w:val="-2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36383A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side</w:t>
      </w:r>
      <w:r>
        <w:rPr>
          <w:rFonts w:ascii="Arial" w:hAnsi="Arial" w:cs="Arial" w:eastAsia="Arial"/>
          <w:sz w:val="14"/>
          <w:szCs w:val="14"/>
          <w:color w:val="626667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626667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thei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4D4F5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12"/>
        </w:rPr>
        <w:t>normal</w:t>
      </w:r>
      <w:r>
        <w:rPr>
          <w:rFonts w:ascii="Arial" w:hAnsi="Arial" w:cs="Arial" w:eastAsia="Arial"/>
          <w:sz w:val="14"/>
          <w:szCs w:val="14"/>
          <w:color w:val="4D4F50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7"/>
        </w:rPr>
        <w:t>responsibilitie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7"/>
        </w:rPr>
        <w:t>s</w:t>
      </w:r>
      <w:r>
        <w:rPr>
          <w:rFonts w:ascii="Arial" w:hAnsi="Arial" w:cs="Arial" w:eastAsia="Arial"/>
          <w:sz w:val="14"/>
          <w:szCs w:val="14"/>
          <w:color w:val="4D4F50"/>
          <w:spacing w:val="-4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fro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4D4F5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83A"/>
          <w:spacing w:val="-14"/>
          <w:w w:val="120"/>
        </w:rPr>
        <w:t>t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20"/>
        </w:rPr>
        <w:t>ime</w:t>
      </w:r>
      <w:r>
        <w:rPr>
          <w:rFonts w:ascii="Arial" w:hAnsi="Arial" w:cs="Arial" w:eastAsia="Arial"/>
          <w:sz w:val="14"/>
          <w:szCs w:val="14"/>
          <w:color w:val="626667"/>
          <w:spacing w:val="-11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4D4F5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83A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color w:val="36383A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626667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626667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4D4F50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D4F50"/>
          <w:spacing w:val="0"/>
          <w:w w:val="106"/>
        </w:rPr>
        <w:t>needed.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760" w:right="100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5" w:lineRule="exact"/>
        <w:ind w:left="180" w:right="-93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16181A"/>
          <w:spacing w:val="0"/>
          <w:w w:val="100"/>
          <w:b/>
          <w:bCs/>
          <w:position w:val="-1"/>
        </w:rPr>
        <w:t>POOL</w:t>
      </w:r>
      <w:r>
        <w:rPr>
          <w:rFonts w:ascii="Arial" w:hAnsi="Arial" w:cs="Arial" w:eastAsia="Arial"/>
          <w:sz w:val="35"/>
          <w:szCs w:val="35"/>
          <w:color w:val="16181A"/>
          <w:spacing w:val="8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16181A"/>
          <w:spacing w:val="0"/>
          <w:w w:val="108"/>
          <w:b/>
          <w:bCs/>
          <w:position w:val="-1"/>
        </w:rPr>
        <w:t>PREFERENCE</w:t>
      </w:r>
      <w:r>
        <w:rPr>
          <w:rFonts w:ascii="Arial" w:hAnsi="Arial" w:cs="Arial" w:eastAsia="Arial"/>
          <w:sz w:val="35"/>
          <w:szCs w:val="35"/>
          <w:color w:val="16181A"/>
          <w:spacing w:val="-27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16181A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35"/>
          <w:szCs w:val="35"/>
          <w:color w:val="16181A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5"/>
          <w:szCs w:val="35"/>
          <w:color w:val="16181A"/>
          <w:spacing w:val="7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5"/>
          <w:szCs w:val="35"/>
          <w:color w:val="16181A"/>
          <w:spacing w:val="0"/>
          <w:w w:val="121"/>
          <w:b/>
          <w:bCs/>
          <w:position w:val="-1"/>
        </w:rPr>
        <w:t>2015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89" w:after="0" w:line="148" w:lineRule="exact"/>
        <w:ind w:left="172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87898C"/>
          <w:spacing w:val="0"/>
          <w:w w:val="58"/>
        </w:rPr>
        <w:t>....</w:t>
      </w:r>
      <w:r>
        <w:rPr>
          <w:rFonts w:ascii="Times New Roman" w:hAnsi="Times New Roman" w:cs="Times New Roman" w:eastAsia="Times New Roman"/>
          <w:sz w:val="13"/>
          <w:szCs w:val="13"/>
          <w:color w:val="87898C"/>
          <w:spacing w:val="1"/>
          <w:w w:val="5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07579"/>
          <w:spacing w:val="0"/>
          <w:w w:val="163"/>
        </w:rPr>
        <w:t>\</w:t>
      </w:r>
      <w:r>
        <w:rPr>
          <w:rFonts w:ascii="Times New Roman" w:hAnsi="Times New Roman" w:cs="Times New Roman" w:eastAsia="Times New Roman"/>
          <w:sz w:val="13"/>
          <w:szCs w:val="13"/>
          <w:color w:val="707579"/>
          <w:spacing w:val="-30"/>
          <w:w w:val="16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87898C"/>
          <w:spacing w:val="0"/>
          <w:w w:val="163"/>
        </w:rPr>
        <w:t>llJ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510" w:lineRule="exact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50"/>
          <w:szCs w:val="50"/>
          <w:color w:val="707579"/>
          <w:spacing w:val="0"/>
          <w:w w:val="100"/>
        </w:rPr>
        <w:t>fQ}</w:t>
      </w:r>
      <w:r>
        <w:rPr>
          <w:rFonts w:ascii="Arial" w:hAnsi="Arial" w:cs="Arial" w:eastAsia="Arial"/>
          <w:sz w:val="50"/>
          <w:szCs w:val="50"/>
          <w:color w:val="70757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707579"/>
          <w:spacing w:val="0"/>
          <w:w w:val="66"/>
          <w:b/>
          <w:bCs/>
        </w:rPr>
        <w:t>Gli</w:t>
      </w:r>
      <w:r>
        <w:rPr>
          <w:rFonts w:ascii="Times New Roman" w:hAnsi="Times New Roman" w:cs="Times New Roman" w:eastAsia="Times New Roman"/>
          <w:sz w:val="40"/>
          <w:szCs w:val="40"/>
          <w:color w:val="707579"/>
          <w:spacing w:val="-36"/>
          <w:w w:val="67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B5B5B8"/>
          <w:spacing w:val="-20"/>
          <w:w w:val="44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707579"/>
          <w:spacing w:val="0"/>
          <w:w w:val="68"/>
          <w:b/>
          <w:bCs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707579"/>
          <w:spacing w:val="-3"/>
          <w:w w:val="67"/>
          <w:b/>
          <w:bCs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color w:val="A3A8A8"/>
          <w:spacing w:val="0"/>
          <w:w w:val="22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A3A8A8"/>
          <w:spacing w:val="-7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707579"/>
          <w:spacing w:val="0"/>
          <w:w w:val="76"/>
          <w:b/>
          <w:bCs/>
        </w:rPr>
        <w:t>fOflliFE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1160" w:bottom="280" w:left="1060" w:right="1160"/>
          <w:cols w:num="2" w:equalWidth="0">
            <w:col w:w="5900" w:space="479"/>
            <w:col w:w="3661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spacing w:val="-7"/>
          <w:w w:val="102"/>
        </w:rPr>
        <w:t>P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-14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95"/>
        </w:rPr>
        <w:t>C</w:t>
      </w:r>
      <w:r>
        <w:rPr>
          <w:rFonts w:ascii="Arial" w:hAnsi="Arial" w:cs="Arial" w:eastAsia="Arial"/>
          <w:sz w:val="19"/>
          <w:szCs w:val="19"/>
          <w:color w:val="16181A"/>
          <w:spacing w:val="-16"/>
          <w:w w:val="116"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9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2"/>
        </w:rPr>
        <w:t>ces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off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-8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tur</w:t>
      </w:r>
      <w:r>
        <w:rPr>
          <w:rFonts w:ascii="Arial" w:hAnsi="Arial" w:cs="Arial" w:eastAsia="Arial"/>
          <w:sz w:val="19"/>
          <w:szCs w:val="19"/>
          <w:color w:val="16181A"/>
          <w:spacing w:val="-14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ing</w:t>
      </w:r>
      <w:r>
        <w:rPr>
          <w:rFonts w:ascii="Arial" w:hAnsi="Arial" w:cs="Arial" w:eastAsia="Arial"/>
          <w:sz w:val="19"/>
          <w:szCs w:val="19"/>
          <w:color w:val="33343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gu</w:t>
      </w:r>
      <w:r>
        <w:rPr>
          <w:rFonts w:ascii="Arial" w:hAnsi="Arial" w:cs="Arial" w:eastAsia="Arial"/>
          <w:sz w:val="19"/>
          <w:szCs w:val="19"/>
          <w:color w:val="333436"/>
          <w:spacing w:val="-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16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-14"/>
          <w:w w:val="116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16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-14"/>
          <w:w w:val="116"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-3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5D5D60"/>
          <w:spacing w:val="0"/>
          <w:w w:val="116"/>
        </w:rPr>
        <w:t>,</w:t>
      </w:r>
      <w:r>
        <w:rPr>
          <w:rFonts w:ascii="Arial" w:hAnsi="Arial" w:cs="Arial" w:eastAsia="Arial"/>
          <w:sz w:val="19"/>
          <w:szCs w:val="19"/>
          <w:color w:val="5D5D60"/>
          <w:spacing w:val="-22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333436"/>
          <w:spacing w:val="-5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33343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color w:val="16181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6"/>
        </w:rPr>
        <w:t>assi</w:t>
      </w:r>
      <w:r>
        <w:rPr>
          <w:rFonts w:ascii="Arial" w:hAnsi="Arial" w:cs="Arial" w:eastAsia="Arial"/>
          <w:sz w:val="19"/>
          <w:szCs w:val="19"/>
          <w:color w:val="333436"/>
          <w:spacing w:val="-15"/>
          <w:w w:val="106"/>
        </w:rPr>
        <w:t>g</w:t>
      </w:r>
      <w:r>
        <w:rPr>
          <w:rFonts w:ascii="Arial" w:hAnsi="Arial" w:cs="Arial" w:eastAsia="Arial"/>
          <w:sz w:val="19"/>
          <w:szCs w:val="19"/>
          <w:color w:val="16181A"/>
          <w:spacing w:val="1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-12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6"/>
        </w:rPr>
        <w:t>g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6181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3343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-12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33343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first</w:t>
      </w:r>
      <w:r>
        <w:rPr>
          <w:rFonts w:ascii="Arial" w:hAnsi="Arial" w:cs="Arial" w:eastAsia="Arial"/>
          <w:sz w:val="19"/>
          <w:szCs w:val="19"/>
          <w:color w:val="33343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2"/>
        </w:rPr>
        <w:t>serve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4" w:lineRule="auto"/>
        <w:ind w:left="165" w:right="265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436"/>
          <w:w w:val="102"/>
        </w:rPr>
        <w:t>ba</w:t>
      </w:r>
      <w:r>
        <w:rPr>
          <w:rFonts w:ascii="Arial" w:hAnsi="Arial" w:cs="Arial" w:eastAsia="Arial"/>
          <w:sz w:val="19"/>
          <w:szCs w:val="19"/>
          <w:color w:val="333436"/>
          <w:spacing w:val="-13"/>
          <w:w w:val="102"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33436"/>
          <w:spacing w:val="-11"/>
          <w:w w:val="114"/>
        </w:rPr>
        <w:t>s</w:t>
      </w:r>
      <w:r>
        <w:rPr>
          <w:rFonts w:ascii="Arial" w:hAnsi="Arial" w:cs="Arial" w:eastAsia="Arial"/>
          <w:sz w:val="19"/>
          <w:szCs w:val="19"/>
          <w:color w:val="343A5B"/>
          <w:spacing w:val="0"/>
          <w:w w:val="137"/>
        </w:rPr>
        <w:t>!</w:t>
      </w:r>
      <w:r>
        <w:rPr>
          <w:rFonts w:ascii="Arial" w:hAnsi="Arial" w:cs="Arial" w:eastAsia="Arial"/>
          <w:sz w:val="19"/>
          <w:szCs w:val="19"/>
          <w:color w:val="343A5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lease</w:t>
      </w:r>
      <w:r>
        <w:rPr>
          <w:rFonts w:ascii="Arial" w:hAnsi="Arial" w:cs="Arial" w:eastAsia="Arial"/>
          <w:sz w:val="19"/>
          <w:szCs w:val="19"/>
          <w:color w:val="3334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-12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6181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5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rn</w:t>
      </w:r>
      <w:r>
        <w:rPr>
          <w:rFonts w:ascii="Arial" w:hAnsi="Arial" w:cs="Arial" w:eastAsia="Arial"/>
          <w:sz w:val="19"/>
          <w:szCs w:val="19"/>
          <w:color w:val="33343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-1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3343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secure</w:t>
      </w:r>
      <w:r>
        <w:rPr>
          <w:rFonts w:ascii="Arial" w:hAnsi="Arial" w:cs="Arial" w:eastAsia="Arial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33436"/>
          <w:spacing w:val="-5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color w:val="16181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8"/>
        </w:rPr>
        <w:t>po</w:t>
      </w:r>
      <w:r>
        <w:rPr>
          <w:rFonts w:ascii="Arial" w:hAnsi="Arial" w:cs="Arial" w:eastAsia="Arial"/>
          <w:sz w:val="19"/>
          <w:szCs w:val="19"/>
          <w:color w:val="333436"/>
          <w:spacing w:val="-6"/>
          <w:w w:val="108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8"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-16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choice</w:t>
      </w:r>
      <w:r>
        <w:rPr>
          <w:rFonts w:ascii="Arial" w:hAnsi="Arial" w:cs="Arial" w:eastAsia="Arial"/>
          <w:sz w:val="19"/>
          <w:szCs w:val="19"/>
          <w:color w:val="494B4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-6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-14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mmer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334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(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ill</w:t>
      </w:r>
      <w:r>
        <w:rPr>
          <w:rFonts w:ascii="Arial" w:hAnsi="Arial" w:cs="Arial" w:eastAsia="Arial"/>
          <w:sz w:val="19"/>
          <w:szCs w:val="19"/>
          <w:color w:val="16181A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do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9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bes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28"/>
          <w:i/>
        </w:rPr>
        <w:t>to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28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acc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-1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mo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at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3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  <w:i/>
        </w:rPr>
        <w:t>everyone'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494B4D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3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-1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choice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5D5D6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5D5D60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9"/>
          <w:w w:val="104"/>
          <w:i/>
        </w:rPr>
        <w:t>p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4"/>
          <w:i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4"/>
          <w:i/>
        </w:rPr>
        <w:t>ease</w:t>
      </w:r>
      <w:r>
        <w:rPr>
          <w:rFonts w:ascii="Arial" w:hAnsi="Arial" w:cs="Arial" w:eastAsia="Arial"/>
          <w:sz w:val="19"/>
          <w:szCs w:val="19"/>
          <w:color w:val="333436"/>
          <w:spacing w:val="-5"/>
          <w:w w:val="104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color w:val="333436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advis</w:t>
      </w:r>
      <w:r>
        <w:rPr>
          <w:rFonts w:ascii="Arial" w:hAnsi="Arial" w:cs="Arial" w:eastAsia="Arial"/>
          <w:sz w:val="19"/>
          <w:szCs w:val="19"/>
          <w:color w:val="333436"/>
          <w:spacing w:val="-9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2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his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no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ways</w:t>
      </w:r>
      <w:r>
        <w:rPr>
          <w:rFonts w:ascii="Arial" w:hAnsi="Arial" w:cs="Arial" w:eastAsia="Arial"/>
          <w:sz w:val="19"/>
          <w:szCs w:val="19"/>
          <w:color w:val="333436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oss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-9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7"/>
          <w:i/>
        </w:rPr>
        <w:t>certain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7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2"/>
          <w:i/>
        </w:rPr>
        <w:t>cir</w:t>
      </w:r>
      <w:r>
        <w:rPr>
          <w:rFonts w:ascii="Arial" w:hAnsi="Arial" w:cs="Arial" w:eastAsia="Arial"/>
          <w:sz w:val="19"/>
          <w:szCs w:val="19"/>
          <w:color w:val="333436"/>
          <w:spacing w:val="-2"/>
          <w:w w:val="102"/>
          <w:i/>
        </w:rPr>
        <w:t>c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4"/>
          <w:i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4"/>
          <w:i/>
        </w:rPr>
        <w:t>m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6"/>
          <w:i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ta</w:t>
      </w:r>
      <w:r>
        <w:rPr>
          <w:rFonts w:ascii="Arial" w:hAnsi="Arial" w:cs="Arial" w:eastAsia="Arial"/>
          <w:sz w:val="19"/>
          <w:szCs w:val="19"/>
          <w:color w:val="16181A"/>
          <w:spacing w:val="-2"/>
          <w:w w:val="101"/>
          <w:i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3"/>
          <w:i/>
        </w:rPr>
        <w:t>ces)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2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58" w:right="588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16181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16181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16181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unde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8</w:t>
      </w:r>
      <w:r>
        <w:rPr>
          <w:rFonts w:ascii="Arial" w:hAnsi="Arial" w:cs="Arial" w:eastAsia="Arial"/>
          <w:sz w:val="19"/>
          <w:szCs w:val="19"/>
          <w:color w:val="16181A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yr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f</w:t>
      </w:r>
      <w:r>
        <w:rPr>
          <w:rFonts w:ascii="Arial" w:hAnsi="Arial" w:cs="Arial" w:eastAsia="Arial"/>
          <w:sz w:val="19"/>
          <w:szCs w:val="19"/>
          <w:color w:val="16181A"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ag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BEFOR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21"/>
          <w:u w:val="thick" w:color="000000"/>
        </w:rPr>
        <w:t>y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21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21"/>
          <w:u w:val="thick" w:color="0000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21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21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333436"/>
          <w:spacing w:val="-23"/>
          <w:w w:val="121"/>
          <w:u w:val="thick" w:color="000000"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-23"/>
          <w:w w:val="121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333436"/>
          <w:spacing w:val="-23"/>
          <w:w w:val="121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21"/>
          <w:u w:val="thick" w:color="0000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-14"/>
          <w:w w:val="121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firs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da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19"/>
          <w:szCs w:val="19"/>
          <w:color w:val="16181A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f</w:t>
      </w:r>
      <w:r>
        <w:rPr>
          <w:rFonts w:ascii="Arial" w:hAnsi="Arial" w:cs="Arial" w:eastAsia="Arial"/>
          <w:sz w:val="19"/>
          <w:szCs w:val="19"/>
          <w:color w:val="16181A"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3"/>
          <w:u w:val="thick" w:color="000000"/>
        </w:rPr>
        <w:t>wor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3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13"/>
          <w:u w:val="thick" w:color="000000"/>
        </w:rPr>
        <w:t>k</w:t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13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13"/>
        </w:rPr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13"/>
        </w:rPr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333436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32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32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20"/>
          <w:w w:val="132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16181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MANDATOR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19"/>
          <w:szCs w:val="19"/>
          <w:color w:val="16181A"/>
          <w:spacing w:val="50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Stat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La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thick" w:color="000000"/>
        </w:rPr>
        <w:t>w</w:t>
      </w:r>
      <w:r>
        <w:rPr>
          <w:rFonts w:ascii="Arial" w:hAnsi="Arial" w:cs="Arial" w:eastAsia="Arial"/>
          <w:sz w:val="19"/>
          <w:szCs w:val="19"/>
          <w:color w:val="16181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5"/>
        </w:rPr>
        <w:t>submit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3"/>
        </w:rPr>
        <w:t>working</w:t>
      </w:r>
      <w:r>
        <w:rPr>
          <w:rFonts w:ascii="Arial" w:hAnsi="Arial" w:cs="Arial" w:eastAsia="Arial"/>
          <w:sz w:val="19"/>
          <w:szCs w:val="19"/>
          <w:color w:val="16181A"/>
          <w:spacing w:val="-25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1"/>
        </w:rPr>
        <w:t>paper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11"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333436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33436"/>
          <w:spacing w:val="-1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6181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16181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1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-8"/>
          <w:w w:val="98"/>
        </w:rPr>
        <w:t>c</w:t>
      </w:r>
      <w:r>
        <w:rPr>
          <w:rFonts w:ascii="Arial" w:hAnsi="Arial" w:cs="Arial" w:eastAsia="Arial"/>
          <w:sz w:val="19"/>
          <w:szCs w:val="19"/>
          <w:color w:val="16181A"/>
          <w:spacing w:val="-17"/>
          <w:w w:val="116"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6"/>
        </w:rPr>
        <w:t>ed</w:t>
      </w:r>
      <w:r>
        <w:rPr>
          <w:rFonts w:ascii="Arial" w:hAnsi="Arial" w:cs="Arial" w:eastAsia="Arial"/>
          <w:sz w:val="19"/>
          <w:szCs w:val="19"/>
          <w:color w:val="333436"/>
          <w:spacing w:val="-16"/>
          <w:w w:val="106"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2"/>
        </w:rPr>
        <w:t>ed</w:t>
      </w:r>
      <w:r>
        <w:rPr>
          <w:rFonts w:ascii="Arial" w:hAnsi="Arial" w:cs="Arial" w:eastAsia="Arial"/>
          <w:sz w:val="19"/>
          <w:szCs w:val="19"/>
          <w:color w:val="33343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1"/>
        </w:rPr>
        <w:t>unti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color w:val="33343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mple</w:t>
      </w:r>
      <w:r>
        <w:rPr>
          <w:rFonts w:ascii="Arial" w:hAnsi="Arial" w:cs="Arial" w:eastAsia="Arial"/>
          <w:sz w:val="19"/>
          <w:szCs w:val="19"/>
          <w:color w:val="16181A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color w:val="16181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-9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1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1"/>
        </w:rPr>
        <w:t>office.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spacing w:val="0"/>
          <w:w w:val="105"/>
        </w:rPr>
        <w:t>NAME: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7" w:lineRule="auto"/>
        <w:ind w:left="158" w:right="1090"/>
        <w:jc w:val="left"/>
        <w:tabs>
          <w:tab w:pos="2920" w:val="left"/>
          <w:tab w:pos="4300" w:val="left"/>
          <w:tab w:pos="5000" w:val="left"/>
          <w:tab w:pos="6400" w:val="left"/>
          <w:tab w:pos="84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position w:val="1"/>
        </w:rPr>
        <w:t>STREE</w:t>
      </w:r>
      <w:r>
        <w:rPr>
          <w:rFonts w:ascii="Arial" w:hAnsi="Arial" w:cs="Arial" w:eastAsia="Arial"/>
          <w:sz w:val="19"/>
          <w:szCs w:val="19"/>
          <w:color w:val="16181A"/>
          <w:spacing w:val="-7"/>
          <w:position w:val="1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88"/>
          <w:position w:val="1"/>
        </w:rPr>
        <w:t>: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1"/>
          <w:position w:val="0"/>
        </w:rPr>
        <w:t>CIT</w:t>
      </w:r>
      <w:r>
        <w:rPr>
          <w:rFonts w:ascii="Arial" w:hAnsi="Arial" w:cs="Arial" w:eastAsia="Arial"/>
          <w:sz w:val="19"/>
          <w:szCs w:val="19"/>
          <w:color w:val="16181A"/>
          <w:spacing w:val="-4"/>
          <w:w w:val="101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225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4"/>
          <w:position w:val="1"/>
        </w:rPr>
        <w:t>STAT</w:t>
      </w:r>
      <w:r>
        <w:rPr>
          <w:rFonts w:ascii="Arial" w:hAnsi="Arial" w:cs="Arial" w:eastAsia="Arial"/>
          <w:sz w:val="19"/>
          <w:szCs w:val="19"/>
          <w:color w:val="16181A"/>
          <w:spacing w:val="-9"/>
          <w:w w:val="104"/>
          <w:position w:val="1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88"/>
          <w:position w:val="1"/>
        </w:rPr>
        <w:t>: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5"/>
          <w:position w:val="0"/>
        </w:rPr>
        <w:t>ZI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5"/>
          <w:position w:val="0"/>
        </w:rPr>
        <w:t>P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50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5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position w:val="0"/>
        </w:rPr>
        <w:t>PHONE:</w:t>
      </w:r>
      <w:r>
        <w:rPr>
          <w:rFonts w:ascii="Arial" w:hAnsi="Arial" w:cs="Arial" w:eastAsia="Arial"/>
          <w:sz w:val="19"/>
          <w:szCs w:val="19"/>
          <w:color w:val="16181A"/>
          <w:spacing w:val="-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5"/>
          <w:position w:val="0"/>
        </w:rPr>
        <w:t>CEL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06"/>
          <w:position w:val="0"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50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6"/>
          <w:position w:val="0"/>
        </w:rPr>
        <w:t>EMAI</w:t>
      </w:r>
      <w:r>
        <w:rPr>
          <w:rFonts w:ascii="Arial" w:hAnsi="Arial" w:cs="Arial" w:eastAsia="Arial"/>
          <w:sz w:val="19"/>
          <w:szCs w:val="19"/>
          <w:color w:val="16181A"/>
          <w:spacing w:val="-13"/>
          <w:w w:val="107"/>
          <w:position w:val="0"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225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3" w:after="0" w:line="244" w:lineRule="auto"/>
        <w:ind w:left="158" w:right="360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  <w:i/>
        </w:rPr>
        <w:t>*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16181A"/>
          <w:spacing w:val="-2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ease</w:t>
      </w:r>
      <w:r>
        <w:rPr>
          <w:rFonts w:ascii="Arial" w:hAnsi="Arial" w:cs="Arial" w:eastAsia="Arial"/>
          <w:sz w:val="19"/>
          <w:szCs w:val="19"/>
          <w:color w:val="333436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de</w:t>
      </w:r>
      <w:r>
        <w:rPr>
          <w:rFonts w:ascii="Arial" w:hAnsi="Arial" w:cs="Arial" w:eastAsia="Arial"/>
          <w:sz w:val="19"/>
          <w:szCs w:val="19"/>
          <w:color w:val="333436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yo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ema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9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dd</w:t>
      </w:r>
      <w:r>
        <w:rPr>
          <w:rFonts w:ascii="Arial" w:hAnsi="Arial" w:cs="Arial" w:eastAsia="Arial"/>
          <w:sz w:val="19"/>
          <w:szCs w:val="19"/>
          <w:color w:val="16181A"/>
          <w:spacing w:val="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ess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333436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It</w:t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ma</w:t>
      </w:r>
      <w:r>
        <w:rPr>
          <w:rFonts w:ascii="Arial" w:hAnsi="Arial" w:cs="Arial" w:eastAsia="Arial"/>
          <w:sz w:val="19"/>
          <w:szCs w:val="19"/>
          <w:color w:val="333436"/>
          <w:spacing w:val="-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-1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ory</w:t>
      </w:r>
      <w:r>
        <w:rPr>
          <w:rFonts w:ascii="Arial" w:hAnsi="Arial" w:cs="Arial" w:eastAsia="Arial"/>
          <w:sz w:val="19"/>
          <w:szCs w:val="19"/>
          <w:color w:val="333436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4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color w:val="333436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16181A"/>
          <w:spacing w:val="2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ine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16181A"/>
          <w:spacing w:val="-3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3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333436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sy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em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333436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MAKE</w:t>
      </w:r>
      <w:r>
        <w:rPr>
          <w:rFonts w:ascii="Arial" w:hAnsi="Arial" w:cs="Arial" w:eastAsia="Arial"/>
          <w:sz w:val="19"/>
          <w:szCs w:val="19"/>
          <w:color w:val="16181A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SURE</w:t>
      </w:r>
      <w:r>
        <w:rPr>
          <w:rFonts w:ascii="Arial" w:hAnsi="Arial" w:cs="Arial" w:eastAsia="Arial"/>
          <w:sz w:val="19"/>
          <w:szCs w:val="19"/>
          <w:color w:val="16181A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YO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3"/>
          <w:i/>
        </w:rPr>
        <w:t>ARE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3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CHECKING</w:t>
      </w:r>
      <w:r>
        <w:rPr>
          <w:rFonts w:ascii="Arial" w:hAnsi="Arial" w:cs="Arial" w:eastAsia="Arial"/>
          <w:sz w:val="19"/>
          <w:szCs w:val="19"/>
          <w:color w:val="16181A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YOU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EMAI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FO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RE-HIRE</w:t>
      </w:r>
      <w:r>
        <w:rPr>
          <w:rFonts w:ascii="Arial" w:hAnsi="Arial" w:cs="Arial" w:eastAsia="Arial"/>
          <w:sz w:val="19"/>
          <w:szCs w:val="19"/>
          <w:color w:val="16181A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16181A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color w:val="16181A"/>
          <w:spacing w:val="4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16181A"/>
          <w:spacing w:val="0"/>
          <w:w w:val="116"/>
          <w:i/>
        </w:rPr>
        <w:t>othe</w:t>
      </w:r>
      <w:r>
        <w:rPr>
          <w:rFonts w:ascii="Arial" w:hAnsi="Arial" w:cs="Arial" w:eastAsia="Arial"/>
          <w:sz w:val="18"/>
          <w:szCs w:val="18"/>
          <w:color w:val="16181A"/>
          <w:spacing w:val="0"/>
          <w:w w:val="116"/>
          <w:i/>
        </w:rPr>
        <w:t>r</w:t>
      </w:r>
      <w:r>
        <w:rPr>
          <w:rFonts w:ascii="Arial" w:hAnsi="Arial" w:cs="Arial" w:eastAsia="Arial"/>
          <w:sz w:val="18"/>
          <w:szCs w:val="18"/>
          <w:color w:val="16181A"/>
          <w:spacing w:val="5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16181A"/>
          <w:spacing w:val="0"/>
          <w:w w:val="116"/>
          <w:i/>
        </w:rPr>
        <w:t>important</w:t>
      </w:r>
      <w:r>
        <w:rPr>
          <w:rFonts w:ascii="Arial" w:hAnsi="Arial" w:cs="Arial" w:eastAsia="Arial"/>
          <w:sz w:val="18"/>
          <w:szCs w:val="18"/>
          <w:color w:val="16181A"/>
          <w:spacing w:val="9"/>
          <w:w w:val="116"/>
          <w:i/>
        </w:rPr>
        <w:t> </w:t>
      </w:r>
      <w:r>
        <w:rPr>
          <w:rFonts w:ascii="Arial" w:hAnsi="Arial" w:cs="Arial" w:eastAsia="Arial"/>
          <w:sz w:val="18"/>
          <w:szCs w:val="18"/>
          <w:color w:val="16181A"/>
          <w:spacing w:val="0"/>
          <w:w w:val="116"/>
          <w:i/>
        </w:rPr>
        <w:t>information/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" w:right="-20"/>
        <w:jc w:val="left"/>
        <w:tabs>
          <w:tab w:pos="6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position w:val="1"/>
        </w:rPr>
        <w:t>EMERGENCY</w:t>
      </w:r>
      <w:r>
        <w:rPr>
          <w:rFonts w:ascii="Arial" w:hAnsi="Arial" w:cs="Arial" w:eastAsia="Arial"/>
          <w:sz w:val="19"/>
          <w:szCs w:val="19"/>
          <w:color w:val="16181A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3"/>
          <w:position w:val="1"/>
        </w:rPr>
        <w:t>CONTAC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3"/>
          <w:position w:val="1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50"/>
          <w:position w:val="1"/>
        </w:rPr>
        <w:t>: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3"/>
          <w:position w:val="0"/>
        </w:rPr>
        <w:t>PHON</w:t>
      </w:r>
      <w:r>
        <w:rPr>
          <w:rFonts w:ascii="Arial" w:hAnsi="Arial" w:cs="Arial" w:eastAsia="Arial"/>
          <w:sz w:val="19"/>
          <w:szCs w:val="19"/>
          <w:color w:val="16181A"/>
          <w:spacing w:val="-9"/>
          <w:w w:val="103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88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6" w:lineRule="auto"/>
        <w:ind w:left="144" w:right="1994" w:firstLine="7"/>
        <w:jc w:val="left"/>
        <w:tabs>
          <w:tab w:pos="2900" w:val="left"/>
          <w:tab w:pos="4300" w:val="left"/>
          <w:tab w:pos="7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spacing w:val="-12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333436"/>
          <w:spacing w:val="-27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red</w:t>
      </w:r>
      <w:r>
        <w:rPr>
          <w:rFonts w:ascii="Arial" w:hAnsi="Arial" w:cs="Arial" w:eastAsia="Arial"/>
          <w:sz w:val="19"/>
          <w:szCs w:val="19"/>
          <w:color w:val="16181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ay:</w:t>
      </w:r>
      <w:r>
        <w:rPr>
          <w:rFonts w:ascii="Arial" w:hAnsi="Arial" w:cs="Arial" w:eastAsia="Arial"/>
          <w:sz w:val="19"/>
          <w:szCs w:val="19"/>
          <w:color w:val="333436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33436"/>
          <w:spacing w:val="-5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1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ate:</w:t>
      </w:r>
      <w:r>
        <w:rPr>
          <w:rFonts w:ascii="Arial" w:hAnsi="Arial" w:cs="Arial" w:eastAsia="Arial"/>
          <w:sz w:val="19"/>
          <w:szCs w:val="19"/>
          <w:color w:val="33343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4"/>
          <w:w w:val="108"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-5"/>
          <w:w w:val="103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9"/>
          <w:w w:val="118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5"/>
        </w:rPr>
        <w:t>e: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2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333436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16181A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1"/>
        </w:rPr>
        <w:t>Ap</w:t>
      </w:r>
      <w:r>
        <w:rPr>
          <w:rFonts w:ascii="Arial" w:hAnsi="Arial" w:cs="Arial" w:eastAsia="Arial"/>
          <w:sz w:val="19"/>
          <w:szCs w:val="19"/>
          <w:color w:val="333436"/>
          <w:spacing w:val="-15"/>
          <w:w w:val="102"/>
        </w:rPr>
        <w:t>p</w:t>
      </w:r>
      <w:r>
        <w:rPr>
          <w:rFonts w:ascii="Arial" w:hAnsi="Arial" w:cs="Arial" w:eastAsia="Arial"/>
          <w:sz w:val="19"/>
          <w:szCs w:val="19"/>
          <w:color w:val="16181A"/>
          <w:spacing w:val="2"/>
          <w:w w:val="12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16181A"/>
          <w:spacing w:val="-8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6"/>
        </w:rPr>
        <w:t>m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6"/>
          <w:w w:val="88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-9"/>
          <w:w w:val="108"/>
        </w:rPr>
        <w:t>H</w:t>
      </w:r>
      <w:r>
        <w:rPr>
          <w:rFonts w:ascii="Arial" w:hAnsi="Arial" w:cs="Arial" w:eastAsia="Arial"/>
          <w:sz w:val="19"/>
          <w:szCs w:val="19"/>
          <w:color w:val="16181A"/>
          <w:spacing w:val="-4"/>
          <w:w w:val="107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5D5D60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5D5D60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6181A"/>
          <w:spacing w:val="-9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color w:val="33343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333436"/>
          <w:spacing w:val="-8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1"/>
        </w:rPr>
        <w:t>Week: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19" w:right="401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6181A"/>
          <w:w w:val="104"/>
        </w:rPr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0"/>
          <w:u w:val="thick" w:color="000000"/>
        </w:rPr>
        <w:t>POO</w:t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23"/>
          <w:szCs w:val="23"/>
          <w:color w:val="16181A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0"/>
          <w:u w:val="thick" w:color="000000"/>
        </w:rPr>
        <w:t>WIS</w:t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3"/>
          <w:szCs w:val="23"/>
          <w:color w:val="16181A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1"/>
          <w:u w:val="thick" w:color="000000"/>
        </w:rPr>
        <w:t>LIST</w:t>
      </w:r>
      <w:r>
        <w:rPr>
          <w:rFonts w:ascii="Arial" w:hAnsi="Arial" w:cs="Arial" w:eastAsia="Arial"/>
          <w:sz w:val="23"/>
          <w:szCs w:val="23"/>
          <w:color w:val="16181A"/>
          <w:spacing w:val="0"/>
          <w:w w:val="101"/>
        </w:rPr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6181A"/>
          <w:spacing w:val="0"/>
          <w:w w:val="122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64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16181A"/>
          <w:spacing w:val="-64"/>
          <w:w w:val="119"/>
        </w:rPr>
        <w:t>2</w:t>
      </w:r>
      <w:r>
        <w:rPr>
          <w:rFonts w:ascii="Courier New" w:hAnsi="Courier New" w:cs="Courier New" w:eastAsia="Courier New"/>
          <w:sz w:val="26"/>
          <w:szCs w:val="26"/>
          <w:color w:val="333436"/>
          <w:spacing w:val="0"/>
          <w:w w:val="110"/>
        </w:rPr>
        <w:t>.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1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16181A"/>
          <w:spacing w:val="0"/>
          <w:w w:val="75"/>
        </w:rPr>
        <w:t>3.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" w:right="-20"/>
        <w:jc w:val="left"/>
        <w:tabs>
          <w:tab w:pos="4900" w:val="left"/>
          <w:tab w:pos="5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NEE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6181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16181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TRAINED/RE-CERTIFIE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6181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9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10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88"/>
        </w:rPr>
        <w:t>:</w:t>
      </w:r>
      <w:r>
        <w:rPr>
          <w:rFonts w:ascii="Arial" w:hAnsi="Arial" w:cs="Arial" w:eastAsia="Arial"/>
          <w:sz w:val="19"/>
          <w:szCs w:val="19"/>
          <w:color w:val="333436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CP</w:t>
      </w:r>
      <w:r>
        <w:rPr>
          <w:rFonts w:ascii="Arial" w:hAnsi="Arial" w:cs="Arial" w:eastAsia="Arial"/>
          <w:sz w:val="19"/>
          <w:szCs w:val="19"/>
          <w:color w:val="16181A"/>
          <w:spacing w:val="-34"/>
          <w:w w:val="101"/>
        </w:rPr>
        <w:t>R</w:t>
      </w:r>
      <w:r>
        <w:rPr>
          <w:rFonts w:ascii="Arial" w:hAnsi="Arial" w:cs="Arial" w:eastAsia="Arial"/>
          <w:sz w:val="19"/>
          <w:szCs w:val="19"/>
          <w:color w:val="494B4D"/>
          <w:spacing w:val="-12"/>
          <w:w w:val="74"/>
        </w:rPr>
        <w:t>.</w:t>
      </w:r>
      <w:r>
        <w:rPr>
          <w:rFonts w:ascii="Arial" w:hAnsi="Arial" w:cs="Arial" w:eastAsia="Arial"/>
          <w:sz w:val="19"/>
          <w:szCs w:val="19"/>
          <w:color w:val="494B4D"/>
          <w:spacing w:val="-12"/>
          <w:w w:val="99"/>
        </w:rPr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99"/>
          <w:u w:val="single" w:color="151719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  <w:u w:val="single" w:color="151719"/>
        </w:rPr>
        <w:tab/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  <w:u w:val="single" w:color="151719"/>
        </w:rPr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_</w:t>
      </w:r>
      <w:r>
        <w:rPr>
          <w:rFonts w:ascii="Arial" w:hAnsi="Arial" w:cs="Arial" w:eastAsia="Arial"/>
          <w:sz w:val="19"/>
          <w:szCs w:val="19"/>
          <w:color w:val="3334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-1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16181A"/>
          <w:spacing w:val="23"/>
          <w:w w:val="100"/>
          <w:u w:val="single" w:color="484A4C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single" w:color="484A4C"/>
        </w:rPr>
        <w:tab/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u w:val="single" w:color="484A4C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_</w:t>
      </w:r>
      <w:r>
        <w:rPr>
          <w:rFonts w:ascii="Arial" w:hAnsi="Arial" w:cs="Arial" w:eastAsia="Arial"/>
          <w:sz w:val="19"/>
          <w:szCs w:val="19"/>
          <w:color w:val="16181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BOT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6181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12"/>
          <w:w w:val="233"/>
        </w:rPr>
        <w:t>_</w:t>
      </w:r>
      <w:r>
        <w:rPr>
          <w:rFonts w:ascii="Arial" w:hAnsi="Arial" w:cs="Arial" w:eastAsia="Arial"/>
          <w:sz w:val="19"/>
          <w:szCs w:val="19"/>
          <w:color w:val="333436"/>
          <w:spacing w:val="5"/>
          <w:w w:val="246"/>
        </w:rPr>
        <w:t>_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23"/>
        </w:rPr>
        <w:t>_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Want</w:t>
      </w:r>
      <w:r>
        <w:rPr>
          <w:rFonts w:ascii="Arial" w:hAnsi="Arial" w:cs="Arial" w:eastAsia="Arial"/>
          <w:sz w:val="19"/>
          <w:szCs w:val="19"/>
          <w:color w:val="33343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94B4D"/>
          <w:spacing w:val="3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color w:val="3334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ca$h?</w:t>
      </w:r>
      <w:r>
        <w:rPr>
          <w:rFonts w:ascii="Arial" w:hAnsi="Arial" w:cs="Arial" w:eastAsia="Arial"/>
          <w:sz w:val="19"/>
          <w:szCs w:val="19"/>
          <w:color w:val="33343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color w:val="16181A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1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color w:val="16181A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DS!!</w:t>
      </w:r>
      <w:r>
        <w:rPr>
          <w:rFonts w:ascii="Arial" w:hAnsi="Arial" w:cs="Arial" w:eastAsia="Arial"/>
          <w:sz w:val="19"/>
          <w:szCs w:val="19"/>
          <w:color w:val="33343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off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ours</w:t>
      </w:r>
      <w:r>
        <w:rPr>
          <w:rFonts w:ascii="Arial" w:hAnsi="Arial" w:cs="Arial" w:eastAsia="Arial"/>
          <w:sz w:val="19"/>
          <w:szCs w:val="19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3343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33436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6181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accommod</w:t>
      </w:r>
      <w:r>
        <w:rPr>
          <w:rFonts w:ascii="Arial" w:hAnsi="Arial" w:cs="Arial" w:eastAsia="Arial"/>
          <w:sz w:val="19"/>
          <w:szCs w:val="19"/>
          <w:color w:val="494B4D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9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94B4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4"/>
        </w:rPr>
        <w:t>sched</w:t>
      </w:r>
      <w:r>
        <w:rPr>
          <w:rFonts w:ascii="Arial" w:hAnsi="Arial" w:cs="Arial" w:eastAsia="Arial"/>
          <w:sz w:val="19"/>
          <w:szCs w:val="19"/>
          <w:color w:val="333436"/>
          <w:spacing w:val="-16"/>
          <w:w w:val="104"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10"/>
        </w:rPr>
        <w:t>e!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7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*C</w:t>
      </w:r>
      <w:r>
        <w:rPr>
          <w:rFonts w:ascii="Arial" w:hAnsi="Arial" w:cs="Arial" w:eastAsia="Arial"/>
          <w:sz w:val="19"/>
          <w:szCs w:val="19"/>
          <w:color w:val="333436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-4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-3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ip</w:t>
      </w:r>
      <w:r>
        <w:rPr>
          <w:rFonts w:ascii="Arial" w:hAnsi="Arial" w:cs="Arial" w:eastAsia="Arial"/>
          <w:sz w:val="19"/>
          <w:szCs w:val="19"/>
          <w:color w:val="333436"/>
          <w:spacing w:val="3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ation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-12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color w:val="333436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1"/>
          <w:i/>
        </w:rPr>
        <w:t>met.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717" w:right="144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Chec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16181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33343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certification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3343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color w:val="33343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D5D60"/>
          <w:spacing w:val="-6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33436"/>
          <w:spacing w:val="-14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94B4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3343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333436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-13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33436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Septemb</w:t>
      </w:r>
      <w:r>
        <w:rPr>
          <w:rFonts w:ascii="Arial" w:hAnsi="Arial" w:cs="Arial" w:eastAsia="Arial"/>
          <w:sz w:val="19"/>
          <w:szCs w:val="19"/>
          <w:color w:val="494B4D"/>
          <w:spacing w:val="-8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333436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2015</w:t>
      </w:r>
      <w:r>
        <w:rPr>
          <w:rFonts w:ascii="Arial" w:hAnsi="Arial" w:cs="Arial" w:eastAsia="Arial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18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99"/>
        </w:rPr>
        <w:t>f</w:t>
      </w:r>
      <w:r>
        <w:rPr>
          <w:rFonts w:ascii="Arial" w:hAnsi="Arial" w:cs="Arial" w:eastAsia="Arial"/>
          <w:sz w:val="19"/>
          <w:szCs w:val="19"/>
          <w:color w:val="33343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call</w:t>
      </w:r>
      <w:r>
        <w:rPr>
          <w:rFonts w:ascii="Arial" w:hAnsi="Arial" w:cs="Arial" w:eastAsia="Arial"/>
          <w:sz w:val="19"/>
          <w:szCs w:val="19"/>
          <w:color w:val="33343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7"/>
        </w:rPr>
        <w:t>office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color w:val="333436"/>
          <w:spacing w:val="-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-14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2"/>
        </w:rPr>
        <w:t>ass</w:t>
      </w:r>
      <w:r>
        <w:rPr>
          <w:rFonts w:ascii="Arial" w:hAnsi="Arial" w:cs="Arial" w:eastAsia="Arial"/>
          <w:sz w:val="19"/>
          <w:szCs w:val="19"/>
          <w:color w:val="494B4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33436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atio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43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334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contact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33436"/>
          <w:spacing w:val="-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6181A"/>
          <w:spacing w:val="-7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4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-9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1"/>
        </w:rPr>
        <w:t>oc</w:t>
      </w:r>
      <w:r>
        <w:rPr>
          <w:rFonts w:ascii="Arial" w:hAnsi="Arial" w:cs="Arial" w:eastAsia="Arial"/>
          <w:sz w:val="19"/>
          <w:szCs w:val="19"/>
          <w:color w:val="494B4D"/>
          <w:spacing w:val="-5"/>
          <w:w w:val="101"/>
        </w:rPr>
        <w:t>a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16181A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Red</w:t>
      </w:r>
      <w:r>
        <w:rPr>
          <w:rFonts w:ascii="Arial" w:hAnsi="Arial" w:cs="Arial" w:eastAsia="Arial"/>
          <w:sz w:val="19"/>
          <w:szCs w:val="19"/>
          <w:color w:val="33343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3"/>
        </w:rPr>
        <w:t>Cross.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7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6181A"/>
          <w:spacing w:val="-12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ck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6181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16181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0"/>
        </w:rPr>
        <w:t>Trainin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0"/>
        </w:rPr>
        <w:t>g</w:t>
      </w:r>
      <w:r>
        <w:rPr>
          <w:rFonts w:ascii="Arial" w:hAnsi="Arial" w:cs="Arial" w:eastAsia="Arial"/>
          <w:sz w:val="19"/>
          <w:szCs w:val="19"/>
          <w:color w:val="16181A"/>
          <w:spacing w:val="-1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color w:val="16181A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33343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12"/>
        </w:rPr>
        <w:t>training.guardforlife.com.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6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81A"/>
          <w:position w:val="1"/>
        </w:rPr>
        <w:t>SIG</w:t>
      </w:r>
      <w:r>
        <w:rPr>
          <w:rFonts w:ascii="Arial" w:hAnsi="Arial" w:cs="Arial" w:eastAsia="Arial"/>
          <w:sz w:val="19"/>
          <w:szCs w:val="19"/>
          <w:color w:val="16181A"/>
          <w:spacing w:val="-6"/>
          <w:w w:val="101"/>
          <w:position w:val="1"/>
        </w:rPr>
        <w:t>N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88"/>
          <w:position w:val="1"/>
        </w:rPr>
        <w:t>: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16181A"/>
          <w:spacing w:val="0"/>
          <w:w w:val="103"/>
          <w:position w:val="0"/>
        </w:rPr>
        <w:t>DATE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50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94B4D"/>
          <w:spacing w:val="0"/>
          <w:w w:val="105"/>
          <w:i/>
        </w:rPr>
        <w:t>RMS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436"/>
          <w:spacing w:val="0"/>
          <w:w w:val="105"/>
        </w:rPr>
        <w:t>Ma</w:t>
      </w:r>
      <w:r>
        <w:rPr>
          <w:rFonts w:ascii="Arial" w:hAnsi="Arial" w:cs="Arial" w:eastAsia="Arial"/>
          <w:sz w:val="19"/>
          <w:szCs w:val="19"/>
          <w:color w:val="333436"/>
          <w:spacing w:val="-12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16181A"/>
          <w:spacing w:val="-5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5"/>
        </w:rPr>
        <w:t>ing</w:t>
      </w:r>
      <w:r>
        <w:rPr>
          <w:rFonts w:ascii="Arial" w:hAnsi="Arial" w:cs="Arial" w:eastAsia="Arial"/>
          <w:sz w:val="19"/>
          <w:szCs w:val="19"/>
          <w:color w:val="333436"/>
          <w:spacing w:val="-2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1"/>
        </w:rPr>
        <w:t>Addres</w:t>
      </w:r>
      <w:r>
        <w:rPr>
          <w:rFonts w:ascii="Arial" w:hAnsi="Arial" w:cs="Arial" w:eastAsia="Arial"/>
          <w:sz w:val="19"/>
          <w:szCs w:val="19"/>
          <w:color w:val="494B4D"/>
          <w:spacing w:val="-3"/>
          <w:w w:val="102"/>
        </w:rPr>
        <w:t>s</w:t>
      </w:r>
      <w:r>
        <w:rPr>
          <w:rFonts w:ascii="Arial" w:hAnsi="Arial" w:cs="Arial" w:eastAsia="Arial"/>
          <w:sz w:val="19"/>
          <w:szCs w:val="19"/>
          <w:color w:val="707579"/>
          <w:spacing w:val="0"/>
          <w:w w:val="150"/>
        </w:rPr>
        <w:t>:</w:t>
      </w:r>
      <w:r>
        <w:rPr>
          <w:rFonts w:ascii="Arial" w:hAnsi="Arial" w:cs="Arial" w:eastAsia="Arial"/>
          <w:sz w:val="19"/>
          <w:szCs w:val="19"/>
          <w:color w:val="70757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13"/>
        </w:rPr>
        <w:t>RMS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13"/>
        </w:rPr>
        <w:t>-</w:t>
      </w:r>
      <w:r>
        <w:rPr>
          <w:rFonts w:ascii="Arial" w:hAnsi="Arial" w:cs="Arial" w:eastAsia="Arial"/>
          <w:sz w:val="19"/>
          <w:szCs w:val="19"/>
          <w:color w:val="333436"/>
          <w:spacing w:val="-9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Bo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3334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3"/>
        </w:rPr>
        <w:t>43</w:t>
      </w:r>
      <w:r>
        <w:rPr>
          <w:rFonts w:ascii="Arial" w:hAnsi="Arial" w:cs="Arial" w:eastAsia="Arial"/>
          <w:sz w:val="19"/>
          <w:szCs w:val="19"/>
          <w:color w:val="333436"/>
          <w:spacing w:val="-10"/>
          <w:w w:val="103"/>
        </w:rPr>
        <w:t>5</w:t>
      </w:r>
      <w:r>
        <w:rPr>
          <w:rFonts w:ascii="Arial" w:hAnsi="Arial" w:cs="Arial" w:eastAsia="Arial"/>
          <w:sz w:val="19"/>
          <w:szCs w:val="19"/>
          <w:color w:val="5D5D60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5D5D60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7"/>
        </w:rPr>
        <w:t>Be</w:t>
      </w:r>
      <w:r>
        <w:rPr>
          <w:rFonts w:ascii="Arial" w:hAnsi="Arial" w:cs="Arial" w:eastAsia="Arial"/>
          <w:sz w:val="19"/>
          <w:szCs w:val="19"/>
          <w:color w:val="333436"/>
          <w:spacing w:val="-3"/>
          <w:w w:val="107"/>
        </w:rPr>
        <w:t>r</w:t>
      </w:r>
      <w:r>
        <w:rPr>
          <w:rFonts w:ascii="Arial" w:hAnsi="Arial" w:cs="Arial" w:eastAsia="Arial"/>
          <w:sz w:val="19"/>
          <w:szCs w:val="19"/>
          <w:color w:val="16181A"/>
          <w:spacing w:val="-13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7"/>
        </w:rPr>
        <w:t>in</w:t>
      </w:r>
      <w:r>
        <w:rPr>
          <w:rFonts w:ascii="Arial" w:hAnsi="Arial" w:cs="Arial" w:eastAsia="Arial"/>
          <w:sz w:val="19"/>
          <w:szCs w:val="19"/>
          <w:color w:val="333436"/>
          <w:spacing w:val="-14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NJ</w:t>
      </w:r>
      <w:r>
        <w:rPr>
          <w:rFonts w:ascii="Arial" w:hAnsi="Arial" w:cs="Arial" w:eastAsia="Arial"/>
          <w:sz w:val="19"/>
          <w:szCs w:val="19"/>
          <w:color w:val="33343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13"/>
        </w:rPr>
        <w:t>08009-</w:t>
      </w:r>
      <w:r>
        <w:rPr>
          <w:rFonts w:ascii="Arial" w:hAnsi="Arial" w:cs="Arial" w:eastAsia="Arial"/>
          <w:sz w:val="19"/>
          <w:szCs w:val="19"/>
          <w:color w:val="494B4D"/>
          <w:spacing w:val="-17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Phon</w:t>
      </w:r>
      <w:r>
        <w:rPr>
          <w:rFonts w:ascii="Arial" w:hAnsi="Arial" w:cs="Arial" w:eastAsia="Arial"/>
          <w:sz w:val="19"/>
          <w:szCs w:val="19"/>
          <w:color w:val="333436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D5D60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5D5D6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856.767.5159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436"/>
          <w:spacing w:val="0"/>
          <w:w w:val="100"/>
        </w:rPr>
        <w:t>Fa</w:t>
      </w:r>
      <w:r>
        <w:rPr>
          <w:rFonts w:ascii="Arial" w:hAnsi="Arial" w:cs="Arial" w:eastAsia="Arial"/>
          <w:sz w:val="19"/>
          <w:szCs w:val="19"/>
          <w:color w:val="333436"/>
          <w:spacing w:val="3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5D5D60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5D5D6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B4D"/>
          <w:spacing w:val="0"/>
          <w:w w:val="102"/>
        </w:rPr>
        <w:t>856.767.8303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1060" w:right="1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9" w:lineRule="exact"/>
        <w:ind w:left="28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421.919983pt;margin-top:-20.113129pt;width:142.559998pt;height:36.720001pt;mso-position-horizontal-relative:page;mso-position-vertical-relative:paragraph;z-index:-2477" type="#_x0000_t75">
            <v:imagedata r:id="rId6" o:title=""/>
          </v:shape>
        </w:pict>
      </w:r>
      <w:r>
        <w:rPr>
          <w:rFonts w:ascii="Arial" w:hAnsi="Arial" w:cs="Arial" w:eastAsia="Arial"/>
          <w:sz w:val="23"/>
          <w:szCs w:val="23"/>
          <w:color w:val="0F1111"/>
          <w:spacing w:val="0"/>
          <w:w w:val="100"/>
          <w:position w:val="-1"/>
        </w:rPr>
        <w:t>AVAILABILITY</w:t>
      </w:r>
      <w:r>
        <w:rPr>
          <w:rFonts w:ascii="Arial" w:hAnsi="Arial" w:cs="Arial" w:eastAsia="Arial"/>
          <w:sz w:val="23"/>
          <w:szCs w:val="23"/>
          <w:color w:val="0F111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0F111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0F1111"/>
          <w:spacing w:val="0"/>
          <w:w w:val="104"/>
          <w:position w:val="-1"/>
        </w:rPr>
        <w:t>EVALUATION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81" w:right="-20"/>
        <w:jc w:val="left"/>
        <w:tabs>
          <w:tab w:pos="5560" w:val="left"/>
          <w:tab w:pos="105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w w:val="102"/>
          <w:position w:val="-1"/>
        </w:rPr>
        <w:t>Name</w:t>
      </w:r>
      <w:r>
        <w:rPr>
          <w:rFonts w:ascii="Arial" w:hAnsi="Arial" w:cs="Arial" w:eastAsia="Arial"/>
          <w:sz w:val="18"/>
          <w:szCs w:val="18"/>
          <w:color w:val="0F1111"/>
          <w:w w:val="101"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0F1111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-37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  <w:u w:val="single" w:color="0E101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18"/>
          <w:szCs w:val="18"/>
          <w:color w:val="0F1111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-25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  <w:u w:val="single" w:color="0E101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308" w:lineRule="auto"/>
        <w:ind w:left="266" w:right="584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Pleas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fil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F212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1F212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summer</w:t>
      </w:r>
      <w:r>
        <w:rPr>
          <w:rFonts w:ascii="Arial" w:hAnsi="Arial" w:cs="Arial" w:eastAsia="Arial"/>
          <w:sz w:val="18"/>
          <w:szCs w:val="18"/>
          <w:color w:val="1F212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8"/>
        </w:rPr>
        <w:t>availabilit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0F1111"/>
          <w:spacing w:val="-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1F212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F111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F212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bes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F212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0F111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7"/>
        </w:rPr>
        <w:t>knowledge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7"/>
        </w:rPr>
        <w:t>.</w:t>
      </w:r>
      <w:r>
        <w:rPr>
          <w:rFonts w:ascii="Arial" w:hAnsi="Arial" w:cs="Arial" w:eastAsia="Arial"/>
          <w:sz w:val="18"/>
          <w:szCs w:val="18"/>
          <w:color w:val="0F1111"/>
          <w:spacing w:val="-1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F111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0F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0F111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0F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creat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F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0"/>
        </w:rPr>
        <w:t>summer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10"/>
        </w:rPr>
        <w:t>schedule</w:t>
      </w:r>
      <w:r>
        <w:rPr>
          <w:rFonts w:ascii="Arial" w:hAnsi="Arial" w:cs="Arial" w:eastAsia="Arial"/>
          <w:sz w:val="18"/>
          <w:szCs w:val="18"/>
          <w:color w:val="1F2121"/>
          <w:spacing w:val="-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0F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works</w:t>
      </w:r>
      <w:r>
        <w:rPr>
          <w:rFonts w:ascii="Arial" w:hAnsi="Arial" w:cs="Arial" w:eastAsia="Arial"/>
          <w:sz w:val="18"/>
          <w:szCs w:val="18"/>
          <w:color w:val="0F111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F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7"/>
        </w:rPr>
        <w:t>everyon</w:t>
      </w:r>
      <w:r>
        <w:rPr>
          <w:rFonts w:ascii="Arial" w:hAnsi="Arial" w:cs="Arial" w:eastAsia="Arial"/>
          <w:sz w:val="18"/>
          <w:szCs w:val="18"/>
          <w:color w:val="0F1111"/>
          <w:spacing w:val="-4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59"/>
        </w:rPr>
        <w:t>.</w:t>
      </w:r>
      <w:r>
        <w:rPr>
          <w:rFonts w:ascii="Arial" w:hAnsi="Arial" w:cs="Arial" w:eastAsia="Arial"/>
          <w:sz w:val="18"/>
          <w:szCs w:val="18"/>
          <w:color w:val="36363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0F111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F111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F212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0F111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bes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F212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interest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F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F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1F212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accuratel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F111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possible</w:t>
      </w:r>
      <w:r>
        <w:rPr>
          <w:rFonts w:ascii="Arial" w:hAnsi="Arial" w:cs="Arial" w:eastAsia="Arial"/>
          <w:sz w:val="18"/>
          <w:szCs w:val="18"/>
          <w:color w:val="0F1111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F212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0F111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2"/>
        </w:rPr>
        <w:t>to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preven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0F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futur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8"/>
        </w:rPr>
        <w:t>problems.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259" w:right="-20"/>
        <w:jc w:val="left"/>
        <w:tabs>
          <w:tab w:pos="3620" w:val="left"/>
          <w:tab w:pos="5100" w:val="left"/>
          <w:tab w:pos="9160" w:val="left"/>
          <w:tab w:pos="9780" w:val="left"/>
          <w:tab w:pos="105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0F1111"/>
          <w:w w:val="101"/>
          <w:position w:val="-1"/>
        </w:rPr>
        <w:t>What</w:t>
      </w:r>
      <w:r>
        <w:rPr>
          <w:rFonts w:ascii="Arial" w:hAnsi="Arial" w:cs="Arial" w:eastAsia="Arial"/>
          <w:sz w:val="18"/>
          <w:szCs w:val="18"/>
          <w:color w:val="0F111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23"/>
          <w:position w:val="-1"/>
        </w:rPr>
        <w:t>is</w:t>
      </w:r>
      <w:r>
        <w:rPr>
          <w:rFonts w:ascii="Arial" w:hAnsi="Arial" w:cs="Arial" w:eastAsia="Arial"/>
          <w:sz w:val="18"/>
          <w:szCs w:val="18"/>
          <w:color w:val="1F2121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9"/>
          <w:position w:val="-1"/>
        </w:rPr>
        <w:t>your</w:t>
      </w:r>
      <w:r>
        <w:rPr>
          <w:rFonts w:ascii="Arial" w:hAnsi="Arial" w:cs="Arial" w:eastAsia="Arial"/>
          <w:sz w:val="18"/>
          <w:szCs w:val="18"/>
          <w:color w:val="0F1111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1"/>
          <w:position w:val="-1"/>
        </w:rPr>
        <w:t>las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2"/>
          <w:position w:val="-1"/>
        </w:rPr>
        <w:t>day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9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0F111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8"/>
          <w:position w:val="-1"/>
        </w:rPr>
        <w:t>school?</w:t>
      </w:r>
      <w:r>
        <w:rPr>
          <w:rFonts w:ascii="Arial" w:hAnsi="Arial" w:cs="Arial" w:eastAsia="Arial"/>
          <w:sz w:val="18"/>
          <w:szCs w:val="18"/>
          <w:color w:val="0F111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-8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  <w:u w:val="single" w:color="0E101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74"/>
          <w:u w:val="single" w:color="0E101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74"/>
          <w:u w:val="single" w:color="0E101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  <w:u w:val="single" w:color="0E101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Whe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1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0F1111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5"/>
          <w:position w:val="-1"/>
        </w:rPr>
        <w:t>are</w:t>
      </w:r>
      <w:r>
        <w:rPr>
          <w:rFonts w:ascii="Arial" w:hAnsi="Arial" w:cs="Arial" w:eastAsia="Arial"/>
          <w:sz w:val="18"/>
          <w:szCs w:val="18"/>
          <w:color w:val="0F1111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0"/>
          <w:position w:val="-1"/>
        </w:rPr>
        <w:t>you</w:t>
      </w:r>
      <w:r>
        <w:rPr>
          <w:rFonts w:ascii="Arial" w:hAnsi="Arial" w:cs="Arial" w:eastAsia="Arial"/>
          <w:sz w:val="18"/>
          <w:szCs w:val="18"/>
          <w:color w:val="0F1111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4"/>
          <w:position w:val="-1"/>
        </w:rPr>
        <w:t>available</w:t>
      </w:r>
      <w:r>
        <w:rPr>
          <w:rFonts w:ascii="Arial" w:hAnsi="Arial" w:cs="Arial" w:eastAsia="Arial"/>
          <w:sz w:val="18"/>
          <w:szCs w:val="18"/>
          <w:color w:val="0F1111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3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8"/>
          <w:position w:val="-1"/>
        </w:rPr>
        <w:t>start</w:t>
      </w:r>
      <w:r>
        <w:rPr>
          <w:rFonts w:ascii="Arial" w:hAnsi="Arial" w:cs="Arial" w:eastAsia="Arial"/>
          <w:sz w:val="18"/>
          <w:szCs w:val="18"/>
          <w:color w:val="0F1111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8"/>
          <w:position w:val="-1"/>
        </w:rPr>
        <w:t>working?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  <w:u w:val="single" w:color="0E101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-14"/>
          <w:w w:val="74"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-14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100"/>
          <w:i/>
          <w:u w:val="single" w:color="0E101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100"/>
          <w:i/>
          <w:u w:val="single" w:color="0E101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100"/>
          <w:i/>
          <w:u w:val="single" w:color="0E101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74"/>
          <w:i/>
          <w:u w:val="single" w:color="0E1010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74"/>
          <w:i/>
          <w:u w:val="single" w:color="0E101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100"/>
          <w:i/>
          <w:u w:val="single" w:color="0E101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100"/>
          <w:i/>
          <w:u w:val="single" w:color="0E101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100"/>
          <w:i/>
          <w:u w:val="single" w:color="0E101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F1111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52" w:right="-20"/>
        <w:jc w:val="left"/>
        <w:tabs>
          <w:tab w:pos="3520" w:val="left"/>
          <w:tab w:pos="4240" w:val="left"/>
          <w:tab w:pos="4980" w:val="left"/>
          <w:tab w:pos="8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Whe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F111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0F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0F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retur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F111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schooi?</w:t>
      </w:r>
      <w:r>
        <w:rPr>
          <w:rFonts w:ascii="Arial" w:hAnsi="Arial" w:cs="Arial" w:eastAsia="Arial"/>
          <w:sz w:val="18"/>
          <w:szCs w:val="18"/>
          <w:color w:val="0F111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27"/>
          <w:w w:val="100"/>
          <w:u w:val="single" w:color="0E101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</w:rPr>
        <w:t>.</w:t>
      </w:r>
      <w:r>
        <w:rPr>
          <w:rFonts w:ascii="Arial" w:hAnsi="Arial" w:cs="Arial" w:eastAsia="Arial"/>
          <w:sz w:val="18"/>
          <w:szCs w:val="18"/>
          <w:color w:val="0F1111"/>
          <w:spacing w:val="9"/>
          <w:w w:val="100"/>
          <w:u w:val="single" w:color="0E101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79"/>
        </w:rPr>
        <w:t>.</w:t>
      </w:r>
      <w:r>
        <w:rPr>
          <w:rFonts w:ascii="Arial" w:hAnsi="Arial" w:cs="Arial" w:eastAsia="Arial"/>
          <w:sz w:val="18"/>
          <w:szCs w:val="18"/>
          <w:color w:val="0F1111"/>
          <w:spacing w:val="11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10"/>
          <w:w w:val="79"/>
          <w:u w:val="single" w:color="0E101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0E101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color w:val="0F1111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F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0F111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projecte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F111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las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day</w:t>
      </w:r>
      <w:r>
        <w:rPr>
          <w:rFonts w:ascii="Arial" w:hAnsi="Arial" w:cs="Arial" w:eastAsia="Arial"/>
          <w:sz w:val="18"/>
          <w:szCs w:val="18"/>
          <w:color w:val="0F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0F111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work?</w:t>
      </w:r>
      <w:r>
        <w:rPr>
          <w:rFonts w:ascii="Arial" w:hAnsi="Arial" w:cs="Arial" w:eastAsia="Arial"/>
          <w:sz w:val="18"/>
          <w:szCs w:val="18"/>
          <w:color w:val="0F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16"/>
          <w:w w:val="100"/>
          <w:u w:val="single" w:color="1E202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1E2020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1E202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257"/>
        </w:rPr>
        <w:t>-'------'---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0F111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F111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available</w:t>
      </w:r>
      <w:r>
        <w:rPr>
          <w:rFonts w:ascii="Arial" w:hAnsi="Arial" w:cs="Arial" w:eastAsia="Arial"/>
          <w:sz w:val="18"/>
          <w:szCs w:val="18"/>
          <w:color w:val="0F111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weekends</w:t>
      </w:r>
      <w:r>
        <w:rPr>
          <w:rFonts w:ascii="Arial" w:hAnsi="Arial" w:cs="Arial" w:eastAsia="Arial"/>
          <w:sz w:val="18"/>
          <w:szCs w:val="18"/>
          <w:color w:val="0F111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while</w:t>
      </w:r>
      <w:r>
        <w:rPr>
          <w:rFonts w:ascii="Arial" w:hAnsi="Arial" w:cs="Arial" w:eastAsia="Arial"/>
          <w:sz w:val="18"/>
          <w:szCs w:val="18"/>
          <w:color w:val="1F212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color w:val="0F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F212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F212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9"/>
        </w:rPr>
        <w:t>session?</w:t>
      </w:r>
      <w:r>
        <w:rPr>
          <w:rFonts w:ascii="Arial" w:hAnsi="Arial" w:cs="Arial" w:eastAsia="Arial"/>
          <w:sz w:val="18"/>
          <w:szCs w:val="18"/>
          <w:color w:val="0F1111"/>
          <w:spacing w:val="4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70707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70707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F212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07070"/>
          <w:spacing w:val="0"/>
          <w:w w:val="129"/>
        </w:rPr>
        <w:t>0</w:t>
      </w:r>
      <w:r>
        <w:rPr>
          <w:rFonts w:ascii="Arial" w:hAnsi="Arial" w:cs="Arial" w:eastAsia="Arial"/>
          <w:sz w:val="18"/>
          <w:szCs w:val="18"/>
          <w:color w:val="707070"/>
          <w:spacing w:val="-19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8" w:after="0" w:line="240" w:lineRule="auto"/>
        <w:ind w:left="2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0F111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</w:rPr>
        <w:t>no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0F1111"/>
          <w:spacing w:val="-18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please</w:t>
      </w:r>
      <w:r>
        <w:rPr>
          <w:rFonts w:ascii="Arial" w:hAnsi="Arial" w:cs="Arial" w:eastAsia="Arial"/>
          <w:sz w:val="18"/>
          <w:szCs w:val="18"/>
          <w:color w:val="0F1111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305"/>
        </w:rPr>
        <w:t>explain:----------------------------------------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0F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F111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available</w:t>
      </w:r>
      <w:r>
        <w:rPr>
          <w:rFonts w:ascii="Arial" w:hAnsi="Arial" w:cs="Arial" w:eastAsia="Arial"/>
          <w:sz w:val="18"/>
          <w:szCs w:val="18"/>
          <w:color w:val="0F111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weekday</w:t>
      </w:r>
      <w:r>
        <w:rPr>
          <w:rFonts w:ascii="Arial" w:hAnsi="Arial" w:cs="Arial" w:eastAsia="Arial"/>
          <w:sz w:val="18"/>
          <w:szCs w:val="18"/>
          <w:color w:val="0F111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afternoon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F111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0F111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color w:val="0F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F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0F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18"/>
        </w:rPr>
        <w:t>session?</w:t>
      </w:r>
      <w:r>
        <w:rPr>
          <w:rFonts w:ascii="Arial" w:hAnsi="Arial" w:cs="Arial" w:eastAsia="Arial"/>
          <w:sz w:val="18"/>
          <w:szCs w:val="18"/>
          <w:color w:val="1F2121"/>
          <w:spacing w:val="-27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707070"/>
          <w:spacing w:val="0"/>
          <w:w w:val="118"/>
        </w:rPr>
        <w:t>0</w:t>
      </w:r>
      <w:r>
        <w:rPr>
          <w:rFonts w:ascii="Arial" w:hAnsi="Arial" w:cs="Arial" w:eastAsia="Arial"/>
          <w:sz w:val="18"/>
          <w:szCs w:val="18"/>
          <w:color w:val="707070"/>
          <w:spacing w:val="-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F212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3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8" w:after="0" w:line="240" w:lineRule="auto"/>
        <w:ind w:left="2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1F2121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1F2121"/>
          <w:spacing w:val="-8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50"/>
        </w:rPr>
        <w:t>,</w:t>
      </w:r>
      <w:r>
        <w:rPr>
          <w:rFonts w:ascii="Arial" w:hAnsi="Arial" w:cs="Arial" w:eastAsia="Arial"/>
          <w:sz w:val="18"/>
          <w:szCs w:val="18"/>
          <w:color w:val="494949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please</w:t>
      </w:r>
      <w:r>
        <w:rPr>
          <w:rFonts w:ascii="Arial" w:hAnsi="Arial" w:cs="Arial" w:eastAsia="Arial"/>
          <w:sz w:val="18"/>
          <w:szCs w:val="18"/>
          <w:color w:val="0F111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7"/>
        </w:rPr>
        <w:t>explai</w:t>
      </w:r>
      <w:r>
        <w:rPr>
          <w:rFonts w:ascii="Arial" w:hAnsi="Arial" w:cs="Arial" w:eastAsia="Arial"/>
          <w:sz w:val="18"/>
          <w:szCs w:val="18"/>
          <w:color w:val="0F1111"/>
          <w:spacing w:val="-9"/>
          <w:w w:val="97"/>
        </w:rPr>
        <w:t>n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273"/>
        </w:rPr>
        <w:t>:---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274"/>
        </w:rPr>
        <w:t>-</w:t>
      </w:r>
      <w:r>
        <w:rPr>
          <w:rFonts w:ascii="Arial" w:hAnsi="Arial" w:cs="Arial" w:eastAsia="Arial"/>
          <w:sz w:val="18"/>
          <w:szCs w:val="18"/>
          <w:color w:val="36363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376"/>
        </w:rPr>
        <w:t>---------</w:t>
      </w:r>
      <w:r>
        <w:rPr>
          <w:rFonts w:ascii="Arial" w:hAnsi="Arial" w:cs="Arial" w:eastAsia="Arial"/>
          <w:sz w:val="18"/>
          <w:szCs w:val="18"/>
          <w:color w:val="0F1111"/>
          <w:spacing w:val="-100"/>
          <w:w w:val="376"/>
        </w:rPr>
        <w:t> 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456"/>
        </w:rPr>
        <w:t>-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6363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369"/>
        </w:rPr>
        <w:t>--------------------------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2" w:right="-20"/>
        <w:jc w:val="left"/>
        <w:tabs>
          <w:tab w:pos="6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Wil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111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0F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0F111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available</w:t>
      </w:r>
      <w:r>
        <w:rPr>
          <w:rFonts w:ascii="Arial" w:hAnsi="Arial" w:cs="Arial" w:eastAsia="Arial"/>
          <w:sz w:val="18"/>
          <w:szCs w:val="18"/>
          <w:color w:val="0F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0F1111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Memoria</w:t>
      </w:r>
      <w:r>
        <w:rPr>
          <w:rFonts w:ascii="Arial" w:hAnsi="Arial" w:cs="Arial" w:eastAsia="Arial"/>
          <w:sz w:val="18"/>
          <w:szCs w:val="18"/>
          <w:color w:val="0F1111"/>
          <w:spacing w:val="8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Day</w:t>
      </w:r>
      <w:r>
        <w:rPr>
          <w:rFonts w:ascii="Arial" w:hAnsi="Arial" w:cs="Arial" w:eastAsia="Arial"/>
          <w:sz w:val="18"/>
          <w:szCs w:val="18"/>
          <w:color w:val="0F111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Weekend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?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F2121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0707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70707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Labor</w:t>
      </w:r>
      <w:r>
        <w:rPr>
          <w:rFonts w:ascii="Arial" w:hAnsi="Arial" w:cs="Arial" w:eastAsia="Arial"/>
          <w:sz w:val="18"/>
          <w:szCs w:val="18"/>
          <w:color w:val="0F111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Day</w:t>
      </w:r>
      <w:r>
        <w:rPr>
          <w:rFonts w:ascii="Arial" w:hAnsi="Arial" w:cs="Arial" w:eastAsia="Arial"/>
          <w:sz w:val="18"/>
          <w:szCs w:val="18"/>
          <w:color w:val="0F111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Weekend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?</w:t>
      </w:r>
      <w:r>
        <w:rPr>
          <w:rFonts w:ascii="Arial" w:hAnsi="Arial" w:cs="Arial" w:eastAsia="Arial"/>
          <w:sz w:val="18"/>
          <w:szCs w:val="18"/>
          <w:color w:val="0F1111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07070"/>
          <w:spacing w:val="0"/>
          <w:w w:val="129"/>
        </w:rPr>
        <w:t>0</w:t>
      </w:r>
      <w:r>
        <w:rPr>
          <w:rFonts w:ascii="Arial" w:hAnsi="Arial" w:cs="Arial" w:eastAsia="Arial"/>
          <w:sz w:val="18"/>
          <w:szCs w:val="18"/>
          <w:color w:val="707070"/>
          <w:spacing w:val="-20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Ye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F212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517" w:lineRule="auto"/>
        <w:ind w:left="252" w:right="231" w:firstLine="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8.880001pt;margin-top:48.131882pt;width:515.52pt;height:.1pt;mso-position-horizontal-relative:page;mso-position-vertical-relative:paragraph;z-index:-2476" coordorigin="778,963" coordsize="10310,2">
            <v:shape style="position:absolute;left:778;top:963;width:10310;height:2" coordorigin="778,963" coordsize="10310,0" path="m778,963l11088,963e" filled="f" stroked="t" strokeweight=".72pt" strokecolor="#1C1C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0F111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color w:val="0F1111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please</w:t>
      </w:r>
      <w:r>
        <w:rPr>
          <w:rFonts w:ascii="Arial" w:hAnsi="Arial" w:cs="Arial" w:eastAsia="Arial"/>
          <w:sz w:val="18"/>
          <w:szCs w:val="18"/>
          <w:color w:val="0F1111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305"/>
        </w:rPr>
        <w:t>explain:----------------------------------------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305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Pleas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lis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0F111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vacations,</w:t>
      </w:r>
      <w:r>
        <w:rPr>
          <w:rFonts w:ascii="Arial" w:hAnsi="Arial" w:cs="Arial" w:eastAsia="Arial"/>
          <w:sz w:val="18"/>
          <w:szCs w:val="18"/>
          <w:color w:val="0F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specifi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0F111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0F111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0F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0F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off</w:t>
      </w:r>
      <w:r>
        <w:rPr>
          <w:rFonts w:ascii="Arial" w:hAnsi="Arial" w:cs="Arial" w:eastAsia="Arial"/>
          <w:sz w:val="18"/>
          <w:szCs w:val="18"/>
          <w:color w:val="0F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0F111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expecte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F111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summer</w:t>
      </w:r>
      <w:r>
        <w:rPr>
          <w:rFonts w:ascii="Arial" w:hAnsi="Arial" w:cs="Arial" w:eastAsia="Arial"/>
          <w:sz w:val="18"/>
          <w:szCs w:val="18"/>
          <w:color w:val="1F212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color w:val="1F212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5"/>
        </w:rPr>
        <w:t>schedule</w:t>
      </w:r>
      <w:r>
        <w:rPr>
          <w:rFonts w:ascii="Arial" w:hAnsi="Arial" w:cs="Arial" w:eastAsia="Arial"/>
          <w:sz w:val="18"/>
          <w:szCs w:val="18"/>
          <w:color w:val="0F1111"/>
          <w:spacing w:val="-1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363638"/>
          <w:spacing w:val="9"/>
          <w:w w:val="239"/>
        </w:rPr>
        <w:t>: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373"/>
        </w:rPr>
        <w:t>------------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353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8.880001pt;margin-top:21.041889pt;width:515.16pt;height:.1pt;mso-position-horizontal-relative:page;mso-position-vertical-relative:paragraph;z-index:-2475" coordorigin="778,421" coordsize="10303,2">
            <v:shape style="position:absolute;left:778;top:421;width:10303;height:2" coordorigin="778,421" coordsize="10303,0" path="m778,421l11081,421e" filled="f" stroked="t" strokeweight=".72pt" strokecolor="#1F1F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Pleas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lis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0F111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F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schedule</w:t>
      </w:r>
      <w:r>
        <w:rPr>
          <w:rFonts w:ascii="Arial" w:hAnsi="Arial" w:cs="Arial" w:eastAsia="Arial"/>
          <w:sz w:val="18"/>
          <w:szCs w:val="18"/>
          <w:color w:val="0F111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0"/>
        </w:rPr>
        <w:t>conflict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10"/>
        </w:rPr>
        <w:t>s</w:t>
      </w:r>
      <w:r>
        <w:rPr>
          <w:rFonts w:ascii="Arial" w:hAnsi="Arial" w:cs="Arial" w:eastAsia="Arial"/>
          <w:sz w:val="18"/>
          <w:szCs w:val="18"/>
          <w:color w:val="0F1111"/>
          <w:spacing w:val="-1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0F111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color w:val="0F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0F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know</w:t>
      </w:r>
      <w:r>
        <w:rPr>
          <w:rFonts w:ascii="Arial" w:hAnsi="Arial" w:cs="Arial" w:eastAsia="Arial"/>
          <w:sz w:val="18"/>
          <w:szCs w:val="18"/>
          <w:color w:val="0F111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7"/>
        </w:rPr>
        <w:t>about</w:t>
      </w:r>
      <w:r>
        <w:rPr>
          <w:rFonts w:ascii="Arial" w:hAnsi="Arial" w:cs="Arial" w:eastAsia="Arial"/>
          <w:sz w:val="18"/>
          <w:szCs w:val="18"/>
          <w:color w:val="0F1111"/>
          <w:spacing w:val="-3"/>
          <w:w w:val="107"/>
        </w:rPr>
        <w:t>: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373"/>
        </w:rPr>
        <w:t>-----------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340"/>
        </w:rPr>
        <w:t>-----------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F1111"/>
          <w:spacing w:val="0"/>
          <w:w w:val="100"/>
        </w:rPr>
        <w:t>Overal</w:t>
      </w:r>
      <w:r>
        <w:rPr>
          <w:rFonts w:ascii="Arial" w:hAnsi="Arial" w:cs="Arial" w:eastAsia="Arial"/>
          <w:sz w:val="23"/>
          <w:szCs w:val="23"/>
          <w:color w:val="0F111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0F111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F1111"/>
          <w:spacing w:val="0"/>
          <w:w w:val="100"/>
        </w:rPr>
        <w:t>Weekl</w:t>
      </w:r>
      <w:r>
        <w:rPr>
          <w:rFonts w:ascii="Arial" w:hAnsi="Arial" w:cs="Arial" w:eastAsia="Arial"/>
          <w:sz w:val="23"/>
          <w:szCs w:val="23"/>
          <w:color w:val="0F111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0F111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F1111"/>
          <w:spacing w:val="0"/>
          <w:w w:val="112"/>
        </w:rPr>
        <w:t>Availability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Pleas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writ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F212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36363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PEN"</w:t>
      </w:r>
      <w:r>
        <w:rPr>
          <w:rFonts w:ascii="Arial" w:hAnsi="Arial" w:cs="Arial" w:eastAsia="Arial"/>
          <w:sz w:val="18"/>
          <w:szCs w:val="18"/>
          <w:color w:val="0F111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F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1F212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square</w:t>
      </w:r>
      <w:r>
        <w:rPr>
          <w:rFonts w:ascii="Arial" w:hAnsi="Arial" w:cs="Arial" w:eastAsia="Arial"/>
          <w:sz w:val="18"/>
          <w:szCs w:val="18"/>
          <w:color w:val="1F212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0F1111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1F212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available</w:t>
      </w:r>
      <w:r>
        <w:rPr>
          <w:rFonts w:ascii="Arial" w:hAnsi="Arial" w:cs="Arial" w:eastAsia="Arial"/>
          <w:sz w:val="18"/>
          <w:szCs w:val="18"/>
          <w:color w:val="1F212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F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0F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F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F212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1F2121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1F212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F212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1F212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square</w:t>
      </w:r>
      <w:r>
        <w:rPr>
          <w:rFonts w:ascii="Arial" w:hAnsi="Arial" w:cs="Arial" w:eastAsia="Arial"/>
          <w:sz w:val="18"/>
          <w:szCs w:val="18"/>
          <w:color w:val="1F212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where</w:t>
      </w:r>
      <w:r>
        <w:rPr>
          <w:rFonts w:ascii="Arial" w:hAnsi="Arial" w:cs="Arial" w:eastAsia="Arial"/>
          <w:sz w:val="18"/>
          <w:szCs w:val="18"/>
          <w:color w:val="1F212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1F212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</w:rPr>
        <w:t>unable</w:t>
      </w:r>
      <w:r>
        <w:rPr>
          <w:rFonts w:ascii="Arial" w:hAnsi="Arial" w:cs="Arial" w:eastAsia="Arial"/>
          <w:sz w:val="18"/>
          <w:szCs w:val="18"/>
          <w:color w:val="0F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F212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</w:rPr>
        <w:t>work.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4" w:after="0" w:line="226" w:lineRule="exact"/>
        <w:ind w:left="2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Pleas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1F2121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not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0F1111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that</w:t>
      </w:r>
      <w:r>
        <w:rPr>
          <w:rFonts w:ascii="Arial" w:hAnsi="Arial" w:cs="Arial" w:eastAsia="Arial"/>
          <w:sz w:val="18"/>
          <w:szCs w:val="18"/>
          <w:color w:val="1F2121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weekend</w:t>
      </w:r>
      <w:r>
        <w:rPr>
          <w:rFonts w:ascii="Arial" w:hAnsi="Arial" w:cs="Arial" w:eastAsia="Arial"/>
          <w:sz w:val="18"/>
          <w:szCs w:val="18"/>
          <w:color w:val="1F2121"/>
          <w:spacing w:val="15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availabilit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0F1111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8"/>
          <w:szCs w:val="18"/>
          <w:color w:val="0F1111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21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F212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requiremen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0F1111"/>
          <w:spacing w:val="2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1F2121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i/>
          <w:position w:val="-1"/>
        </w:rPr>
        <w:t>many</w:t>
      </w:r>
      <w:r>
        <w:rPr>
          <w:rFonts w:ascii="Arial" w:hAnsi="Arial" w:cs="Arial" w:eastAsia="Arial"/>
          <w:sz w:val="18"/>
          <w:szCs w:val="18"/>
          <w:color w:val="0F1111"/>
          <w:spacing w:val="15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1F2121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0"/>
          <w:i/>
          <w:position w:val="-1"/>
        </w:rPr>
        <w:t>our</w:t>
      </w:r>
      <w:r>
        <w:rPr>
          <w:rFonts w:ascii="Arial" w:hAnsi="Arial" w:cs="Arial" w:eastAsia="Arial"/>
          <w:sz w:val="18"/>
          <w:szCs w:val="18"/>
          <w:color w:val="1F2121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F2121"/>
          <w:spacing w:val="0"/>
          <w:w w:val="103"/>
          <w:i/>
          <w:position w:val="-1"/>
        </w:rPr>
        <w:t>pools.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382" w:hRule="exact"/>
        </w:trPr>
        <w:tc>
          <w:tcPr>
            <w:tcW w:w="1336" w:type="dxa"/>
            <w:tcBorders>
              <w:top w:val="single" w:sz="5.76" w:space="0" w:color="1F1F1F"/>
              <w:bottom w:val="single" w:sz="5.76" w:space="0" w:color="2F2F2F"/>
              <w:left w:val="single" w:sz="5.76" w:space="0" w:color="232823"/>
              <w:right w:val="single" w:sz="5.76" w:space="0" w:color="3B3B3F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5.76" w:space="0" w:color="1F1F1F"/>
              <w:bottom w:val="single" w:sz="5.76" w:space="0" w:color="2F2F2F"/>
              <w:left w:val="single" w:sz="5.76" w:space="0" w:color="3B3B3F"/>
              <w:right w:val="single" w:sz="5.76" w:space="0" w:color="282B2F"/>
            </w:tcBorders>
          </w:tcPr>
          <w:p>
            <w:pPr>
              <w:spacing w:before="50" w:after="0" w:line="240" w:lineRule="auto"/>
              <w:ind w:left="4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06"/>
              </w:rPr>
              <w:t>SUN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5.76" w:space="0" w:color="1F1F1F"/>
              <w:bottom w:val="single" w:sz="5.76" w:space="0" w:color="2F2F2F"/>
              <w:left w:val="single" w:sz="5.76" w:space="0" w:color="282B2F"/>
              <w:right w:val="single" w:sz="5.76" w:space="0" w:color="1F1F1F"/>
            </w:tcBorders>
          </w:tcPr>
          <w:p>
            <w:pPr>
              <w:spacing w:before="50" w:after="0" w:line="240" w:lineRule="auto"/>
              <w:ind w:left="4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07"/>
              </w:rPr>
              <w:t>MON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5.76" w:space="0" w:color="1F1F1F"/>
              <w:bottom w:val="single" w:sz="5.76" w:space="0" w:color="1C1C1C"/>
              <w:left w:val="single" w:sz="5.76" w:space="0" w:color="1F1F1F"/>
              <w:right w:val="single" w:sz="5.76" w:space="0" w:color="282828"/>
            </w:tcBorders>
          </w:tcPr>
          <w:p>
            <w:pPr>
              <w:spacing w:before="50" w:after="0" w:line="240" w:lineRule="auto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10"/>
              </w:rPr>
              <w:t>TUE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5.76" w:space="0" w:color="1F1F1F"/>
              <w:bottom w:val="single" w:sz="5.76" w:space="0" w:color="1C1C1C"/>
              <w:left w:val="single" w:sz="5.76" w:space="0" w:color="282828"/>
              <w:right w:val="single" w:sz="5.76" w:space="0" w:color="1F2823"/>
            </w:tcBorders>
          </w:tcPr>
          <w:p>
            <w:pPr>
              <w:spacing w:before="50" w:after="0" w:line="240" w:lineRule="auto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05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21" w:type="dxa"/>
            <w:tcBorders>
              <w:top w:val="single" w:sz="5.76" w:space="0" w:color="1F1F1F"/>
              <w:bottom w:val="single" w:sz="5.76" w:space="0" w:color="1C1C1C"/>
              <w:left w:val="single" w:sz="5.76" w:space="0" w:color="1F2823"/>
              <w:right w:val="single" w:sz="5.76" w:space="0" w:color="2B2B2B"/>
            </w:tcBorders>
          </w:tcPr>
          <w:p>
            <w:pPr>
              <w:spacing w:before="50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06"/>
              </w:rPr>
              <w:t>THU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21" w:type="dxa"/>
            <w:tcBorders>
              <w:top w:val="single" w:sz="5.76" w:space="0" w:color="1F1F1F"/>
              <w:bottom w:val="single" w:sz="5.76" w:space="0" w:color="1C1C1C"/>
              <w:left w:val="single" w:sz="5.76" w:space="0" w:color="2B2B2B"/>
              <w:right w:val="single" w:sz="5.76" w:space="0" w:color="232323"/>
            </w:tcBorders>
          </w:tcPr>
          <w:p>
            <w:pPr>
              <w:spacing w:before="50" w:after="0" w:line="240" w:lineRule="auto"/>
              <w:ind w:left="462" w:right="40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09"/>
              </w:rPr>
              <w:t>FRI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5.76" w:space="0" w:color="1F1F1F"/>
              <w:bottom w:val="single" w:sz="5.76" w:space="0" w:color="1C1C1C"/>
              <w:left w:val="single" w:sz="5.76" w:space="0" w:color="232323"/>
              <w:right w:val="single" w:sz="5.76" w:space="0" w:color="2F2F3F"/>
            </w:tcBorders>
          </w:tcPr>
          <w:p>
            <w:pPr>
              <w:spacing w:before="50" w:after="0" w:line="240" w:lineRule="auto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10"/>
              </w:rPr>
              <w:t>SAT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64" w:hRule="exact"/>
        </w:trPr>
        <w:tc>
          <w:tcPr>
            <w:tcW w:w="1336" w:type="dxa"/>
            <w:tcBorders>
              <w:top w:val="single" w:sz="5.76" w:space="0" w:color="2F2F2F"/>
              <w:bottom w:val="single" w:sz="5.76" w:space="0" w:color="232323"/>
              <w:left w:val="single" w:sz="5.76" w:space="0" w:color="232823"/>
              <w:right w:val="single" w:sz="5.76" w:space="0" w:color="2B2B28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06"/>
              </w:rPr>
              <w:t>MORNING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5.76" w:space="0" w:color="2F2F2F"/>
              <w:bottom w:val="single" w:sz="5.76" w:space="0" w:color="232323"/>
              <w:left w:val="single" w:sz="5.76" w:space="0" w:color="2B2B28"/>
              <w:right w:val="single" w:sz="5.76" w:space="0" w:color="282B2F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5.76" w:space="0" w:color="2F2F2F"/>
              <w:bottom w:val="single" w:sz="5.76" w:space="0" w:color="232323"/>
              <w:left w:val="single" w:sz="5.76" w:space="0" w:color="282B2F"/>
              <w:right w:val="single" w:sz="5.76" w:space="0" w:color="1F1F1F"/>
            </w:tcBorders>
          </w:tcPr>
          <w:p>
            <w:pPr/>
            <w:rPr/>
          </w:p>
        </w:tc>
        <w:tc>
          <w:tcPr>
            <w:tcW w:w="1343" w:type="dxa"/>
            <w:tcBorders>
              <w:top w:val="single" w:sz="5.76" w:space="0" w:color="1C1C1C"/>
              <w:bottom w:val="single" w:sz="5.76" w:space="0" w:color="232323"/>
              <w:left w:val="single" w:sz="5.76" w:space="0" w:color="1F1F1F"/>
              <w:right w:val="single" w:sz="5.76" w:space="0" w:color="282828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5.76" w:space="0" w:color="1C1C1C"/>
              <w:bottom w:val="single" w:sz="5.76" w:space="0" w:color="232323"/>
              <w:left w:val="single" w:sz="5.76" w:space="0" w:color="282828"/>
              <w:right w:val="single" w:sz="5.76" w:space="0" w:color="1F2823"/>
            </w:tcBorders>
          </w:tcPr>
          <w:p>
            <w:pPr/>
            <w:rPr/>
          </w:p>
        </w:tc>
        <w:tc>
          <w:tcPr>
            <w:tcW w:w="1321" w:type="dxa"/>
            <w:tcBorders>
              <w:top w:val="single" w:sz="5.76" w:space="0" w:color="1C1C1C"/>
              <w:bottom w:val="single" w:sz="5.76" w:space="0" w:color="232323"/>
              <w:left w:val="single" w:sz="5.76" w:space="0" w:color="1F2823"/>
              <w:right w:val="single" w:sz="5.76" w:space="0" w:color="2B2B2B"/>
            </w:tcBorders>
          </w:tcPr>
          <w:p>
            <w:pPr/>
            <w:rPr/>
          </w:p>
        </w:tc>
        <w:tc>
          <w:tcPr>
            <w:tcW w:w="1321" w:type="dxa"/>
            <w:tcBorders>
              <w:top w:val="single" w:sz="5.76" w:space="0" w:color="1C1C1C"/>
              <w:bottom w:val="single" w:sz="5.76" w:space="0" w:color="232323"/>
              <w:left w:val="single" w:sz="5.76" w:space="0" w:color="2B2B2B"/>
              <w:right w:val="single" w:sz="5.76" w:space="0" w:color="232323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5.76" w:space="0" w:color="1C1C1C"/>
              <w:bottom w:val="single" w:sz="5.76" w:space="0" w:color="232323"/>
              <w:left w:val="single" w:sz="5.76" w:space="0" w:color="232323"/>
              <w:right w:val="single" w:sz="5.76" w:space="0" w:color="2B2B34"/>
            </w:tcBorders>
          </w:tcPr>
          <w:p>
            <w:pPr/>
            <w:rPr/>
          </w:p>
        </w:tc>
      </w:tr>
      <w:tr>
        <w:trPr>
          <w:trHeight w:val="864" w:hRule="exact"/>
        </w:trPr>
        <w:tc>
          <w:tcPr>
            <w:tcW w:w="1336" w:type="dxa"/>
            <w:tcBorders>
              <w:top w:val="single" w:sz="5.76" w:space="0" w:color="232323"/>
              <w:bottom w:val="single" w:sz="2.88" w:space="0" w:color="232323"/>
              <w:left w:val="single" w:sz="5.76" w:space="0" w:color="232823"/>
              <w:right w:val="single" w:sz="5.76" w:space="0" w:color="2B2B28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1111"/>
                <w:spacing w:val="0"/>
                <w:w w:val="107"/>
              </w:rPr>
              <w:t>EVENING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5.76" w:space="0" w:color="232323"/>
              <w:bottom w:val="single" w:sz="2.88" w:space="0" w:color="0F0F0F"/>
              <w:left w:val="single" w:sz="5.76" w:space="0" w:color="2B2B28"/>
              <w:right w:val="single" w:sz="5.76" w:space="0" w:color="282B2F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5.76" w:space="0" w:color="232323"/>
              <w:bottom w:val="single" w:sz="5.76" w:space="0" w:color="282828"/>
              <w:left w:val="single" w:sz="5.76" w:space="0" w:color="282B2F"/>
              <w:right w:val="single" w:sz="5.76" w:space="0" w:color="1F1F1F"/>
            </w:tcBorders>
          </w:tcPr>
          <w:p>
            <w:pPr/>
            <w:rPr/>
          </w:p>
        </w:tc>
        <w:tc>
          <w:tcPr>
            <w:tcW w:w="1343" w:type="dxa"/>
            <w:tcBorders>
              <w:top w:val="single" w:sz="5.76" w:space="0" w:color="232323"/>
              <w:bottom w:val="single" w:sz="5.76" w:space="0" w:color="282828"/>
              <w:left w:val="single" w:sz="5.76" w:space="0" w:color="1F1F1F"/>
              <w:right w:val="single" w:sz="5.76" w:space="0" w:color="282828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5.76" w:space="0" w:color="232323"/>
              <w:bottom w:val="single" w:sz="5.76" w:space="0" w:color="282828"/>
              <w:left w:val="single" w:sz="5.76" w:space="0" w:color="282828"/>
              <w:right w:val="single" w:sz="5.76" w:space="0" w:color="1F2823"/>
            </w:tcBorders>
          </w:tcPr>
          <w:p>
            <w:pPr/>
            <w:rPr/>
          </w:p>
        </w:tc>
        <w:tc>
          <w:tcPr>
            <w:tcW w:w="1321" w:type="dxa"/>
            <w:tcBorders>
              <w:top w:val="single" w:sz="5.76" w:space="0" w:color="232323"/>
              <w:bottom w:val="single" w:sz="5.76" w:space="0" w:color="282828"/>
              <w:left w:val="single" w:sz="5.76" w:space="0" w:color="1F2823"/>
              <w:right w:val="single" w:sz="5.76" w:space="0" w:color="2B2B2B"/>
            </w:tcBorders>
          </w:tcPr>
          <w:p>
            <w:pPr/>
            <w:rPr/>
          </w:p>
        </w:tc>
        <w:tc>
          <w:tcPr>
            <w:tcW w:w="1321" w:type="dxa"/>
            <w:tcBorders>
              <w:top w:val="single" w:sz="5.76" w:space="0" w:color="232323"/>
              <w:bottom w:val="single" w:sz="5.76" w:space="0" w:color="282828"/>
              <w:left w:val="single" w:sz="5.76" w:space="0" w:color="2B2B2B"/>
              <w:right w:val="single" w:sz="5.76" w:space="0" w:color="232323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5.76" w:space="0" w:color="232323"/>
              <w:bottom w:val="single" w:sz="5.76" w:space="0" w:color="282828"/>
              <w:left w:val="single" w:sz="5.76" w:space="0" w:color="232323"/>
              <w:right w:val="single" w:sz="5.76" w:space="0" w:color="2B2B34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223" w:right="-20"/>
        <w:jc w:val="left"/>
        <w:tabs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857574pt;margin-top:11.515895pt;width:368.553617pt;height:.567pt;mso-position-horizontal-relative:page;mso-position-vertical-relative:paragraph;z-index:-2474" coordorigin="3637,230" coordsize="7371,11">
            <v:group style="position:absolute;left:3643;top:236;width:6635;height:2" coordorigin="3643,236" coordsize="6635,2">
              <v:shape style="position:absolute;left:3643;top:236;width:6635;height:2" coordorigin="3643,236" coordsize="6635,0" path="m3643,236l10278,236e" filled="f" stroked="t" strokeweight=".567pt" strokecolor="#0E1010">
                <v:path arrowok="t"/>
              </v:shape>
            </v:group>
            <v:group style="position:absolute;left:10281;top:236;width:436;height:2" coordorigin="10281,236" coordsize="436,2">
              <v:shape style="position:absolute;left:10281;top:236;width:436;height:2" coordorigin="10281,236" coordsize="436,0" path="m10281,236l10717,236e" filled="f" stroked="t" strokeweight=".567pt" strokecolor="#353537">
                <v:path arrowok="t"/>
              </v:shape>
            </v:group>
            <v:group style="position:absolute;left:10720;top:236;width:282;height:2" coordorigin="10720,236" coordsize="282,2">
              <v:shape style="position:absolute;left:10720;top:236;width:282;height:2" coordorigin="10720,236" coordsize="282,0" path="m10720,236l11003,236e" filled="f" stroked="t" strokeweight=".567pt" strokecolor="#1E20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F1111"/>
          <w:w w:val="104"/>
          <w:position w:val="-1"/>
        </w:rPr>
        <w:t>Signatur</w:t>
      </w:r>
      <w:r>
        <w:rPr>
          <w:rFonts w:ascii="Arial" w:hAnsi="Arial" w:cs="Arial" w:eastAsia="Arial"/>
          <w:sz w:val="18"/>
          <w:szCs w:val="18"/>
          <w:color w:val="0F1111"/>
          <w:spacing w:val="-10"/>
          <w:w w:val="1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63638"/>
          <w:spacing w:val="6"/>
          <w:w w:val="199"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363638"/>
          <w:spacing w:val="6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99"/>
          <w:u w:val="single" w:color="35353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00"/>
          <w:u w:val="single" w:color="353537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00"/>
          <w:u w:val="single" w:color="353537"/>
          <w:position w:val="-1"/>
        </w:rPr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5860"/>
          <w:pgMar w:top="900" w:bottom="280" w:left="540" w:right="820"/>
        </w:sectPr>
      </w:pPr>
      <w:rPr/>
    </w:p>
    <w:p>
      <w:pPr>
        <w:spacing w:before="37" w:after="0" w:line="203" w:lineRule="exact"/>
        <w:ind w:left="223" w:right="-67"/>
        <w:jc w:val="left"/>
        <w:tabs>
          <w:tab w:pos="1820" w:val="left"/>
          <w:tab w:pos="2260" w:val="left"/>
          <w:tab w:pos="2920" w:val="left"/>
          <w:tab w:pos="45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4.944977pt;margin-top:11.799395pt;width:164.381408pt;height:.1pt;mso-position-horizontal-relative:page;mso-position-vertical-relative:paragraph;z-index:-2473" coordorigin="6899,236" coordsize="3288,2">
            <v:shape style="position:absolute;left:6899;top:236;width:3288;height:2" coordorigin="6899,236" coordsize="3288,0" path="m6899,236l10187,236e" filled="f" stroked="t" strokeweight=".567pt" strokecolor="#35353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Entere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F111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3"/>
          <w:position w:val="-1"/>
        </w:rPr>
        <w:t>Dat</w:t>
      </w:r>
      <w:r>
        <w:rPr>
          <w:rFonts w:ascii="Arial" w:hAnsi="Arial" w:cs="Arial" w:eastAsia="Arial"/>
          <w:sz w:val="18"/>
          <w:szCs w:val="18"/>
          <w:color w:val="0F1111"/>
          <w:spacing w:val="-11"/>
          <w:w w:val="104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59"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494949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25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9"/>
          <w:u w:val="single" w:color="1E20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u w:val="single" w:color="1E20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u w:val="single" w:color="1E2020"/>
          <w:position w:val="-1"/>
        </w:rPr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9"/>
          <w:u w:val="single" w:color="1E20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u w:val="single" w:color="1E20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u w:val="single" w:color="1E2020"/>
          <w:position w:val="-1"/>
        </w:rPr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9"/>
          <w:u w:val="single" w:color="1E20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u w:val="single" w:color="1E20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u w:val="single" w:color="1E2020"/>
          <w:position w:val="-1"/>
        </w:rPr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u w:val="single" w:color="1E202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99"/>
          <w:u w:val="single" w:color="1E202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1E202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u w:val="single" w:color="1E202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Staffin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0F1111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F1111"/>
          <w:spacing w:val="0"/>
          <w:w w:val="103"/>
          <w:position w:val="-1"/>
        </w:rPr>
        <w:t>Departmen</w:t>
      </w:r>
      <w:r>
        <w:rPr>
          <w:rFonts w:ascii="Arial" w:hAnsi="Arial" w:cs="Arial" w:eastAsia="Arial"/>
          <w:sz w:val="18"/>
          <w:szCs w:val="18"/>
          <w:color w:val="0F1111"/>
          <w:spacing w:val="-4"/>
          <w:w w:val="103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99"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63638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363638"/>
          <w:w w:val="99"/>
          <w:u w:val="single" w:color="0E101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63638"/>
          <w:w w:val="100"/>
          <w:u w:val="single" w:color="0E101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363638"/>
          <w:w w:val="100"/>
          <w:u w:val="single" w:color="0E1010"/>
          <w:position w:val="-1"/>
        </w:rPr>
      </w:r>
      <w:r>
        <w:rPr>
          <w:rFonts w:ascii="Arial" w:hAnsi="Arial" w:cs="Arial" w:eastAsia="Arial"/>
          <w:sz w:val="18"/>
          <w:szCs w:val="18"/>
          <w:color w:val="363638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363638"/>
          <w:spacing w:val="3"/>
          <w:w w:val="213"/>
          <w:position w:val="-1"/>
        </w:rPr>
        <w:t>_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51"/>
          <w:position w:val="-1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540" w:right="820"/>
          <w:cols w:num="2" w:equalWidth="0">
            <w:col w:w="6404" w:space="3245"/>
            <w:col w:w="12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540" w:right="8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27" w:lineRule="auto"/>
        <w:ind w:left="189" w:right="-65" w:firstLine="148"/>
        <w:jc w:val="left"/>
        <w:tabs>
          <w:tab w:pos="1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080017pt;margin-top:3.891705pt;width:5.4782pt;height:13pt;mso-position-horizontal-relative:page;mso-position-vertical-relative:paragraph;z-index:-2472" type="#_x0000_t202" filled="f" stroked="f">
            <v:textbox inset="0,0,0,0">
              <w:txbxContent>
                <w:p>
                  <w:pPr>
                    <w:spacing w:before="0" w:after="0" w:line="260" w:lineRule="exact"/>
                    <w:ind w:right="-79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919595"/>
                      <w:w w:val="49"/>
                    </w:rPr>
                    <w:t>-.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919595"/>
                      <w:w w:val="48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  <w:color w:val="00000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color w:val="363638"/>
          <w:spacing w:val="0"/>
          <w:w w:val="164"/>
        </w:rPr>
        <w:t>A.aiON</w:t>
      </w:r>
      <w:r>
        <w:rPr>
          <w:rFonts w:ascii="Times New Roman" w:hAnsi="Times New Roman" w:cs="Times New Roman" w:eastAsia="Times New Roman"/>
          <w:sz w:val="26"/>
          <w:szCs w:val="26"/>
          <w:color w:val="363638"/>
          <w:spacing w:val="0"/>
          <w:w w:val="16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2121"/>
          <w:spacing w:val="0"/>
          <w:w w:val="68"/>
        </w:rPr>
        <w:t>PCX::t.</w:t>
      </w:r>
      <w:r>
        <w:rPr>
          <w:rFonts w:ascii="Times New Roman" w:hAnsi="Times New Roman" w:cs="Times New Roman" w:eastAsia="Times New Roman"/>
          <w:sz w:val="26"/>
          <w:szCs w:val="26"/>
          <w:color w:val="1F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1F2121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63638"/>
          <w:spacing w:val="0"/>
          <w:w w:val="104"/>
        </w:rPr>
        <w:t>Cop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63638"/>
          <w:spacing w:val="-12"/>
          <w:w w:val="118"/>
        </w:rPr>
        <w:t>y</w:t>
      </w:r>
      <w:r>
        <w:rPr>
          <w:rFonts w:ascii="Arial" w:hAnsi="Arial" w:cs="Arial" w:eastAsia="Arial"/>
          <w:sz w:val="14"/>
          <w:szCs w:val="14"/>
          <w:color w:val="0F1111"/>
          <w:spacing w:val="0"/>
          <w:w w:val="118"/>
        </w:rPr>
        <w:t>r</w:t>
      </w:r>
      <w:r>
        <w:rPr>
          <w:rFonts w:ascii="Arial" w:hAnsi="Arial" w:cs="Arial" w:eastAsia="Arial"/>
          <w:sz w:val="14"/>
          <w:szCs w:val="14"/>
          <w:color w:val="0F1111"/>
          <w:spacing w:val="-19"/>
          <w:w w:val="118"/>
        </w:rPr>
        <w:t>i</w:t>
      </w:r>
      <w:r>
        <w:rPr>
          <w:rFonts w:ascii="Arial" w:hAnsi="Arial" w:cs="Arial" w:eastAsia="Arial"/>
          <w:sz w:val="14"/>
          <w:szCs w:val="14"/>
          <w:color w:val="363638"/>
          <w:spacing w:val="0"/>
          <w:w w:val="118"/>
        </w:rPr>
        <w:t>ght©</w:t>
      </w:r>
      <w:r>
        <w:rPr>
          <w:rFonts w:ascii="Arial" w:hAnsi="Arial" w:cs="Arial" w:eastAsia="Arial"/>
          <w:sz w:val="14"/>
          <w:szCs w:val="14"/>
          <w:color w:val="363638"/>
          <w:spacing w:val="-2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America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1F212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Poo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2121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Enterprises,</w:t>
      </w:r>
      <w:r>
        <w:rPr>
          <w:rFonts w:ascii="Arial" w:hAnsi="Arial" w:cs="Arial" w:eastAsia="Arial"/>
          <w:sz w:val="14"/>
          <w:szCs w:val="14"/>
          <w:color w:val="1F2121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8"/>
        </w:rPr>
        <w:t>In</w:t>
      </w:r>
      <w:r>
        <w:rPr>
          <w:rFonts w:ascii="Arial" w:hAnsi="Arial" w:cs="Arial" w:eastAsia="Arial"/>
          <w:sz w:val="14"/>
          <w:szCs w:val="14"/>
          <w:color w:val="1F2121"/>
          <w:spacing w:val="-7"/>
          <w:w w:val="109"/>
        </w:rPr>
        <w:t>c</w:t>
      </w:r>
      <w:r>
        <w:rPr>
          <w:rFonts w:ascii="Arial" w:hAnsi="Arial" w:cs="Arial" w:eastAsia="Arial"/>
          <w:sz w:val="14"/>
          <w:szCs w:val="14"/>
          <w:color w:val="494949"/>
          <w:spacing w:val="5"/>
          <w:w w:val="205"/>
        </w:rPr>
        <w:t>.</w:t>
      </w:r>
      <w:r>
        <w:rPr>
          <w:rFonts w:ascii="Arial" w:hAnsi="Arial" w:cs="Arial" w:eastAsia="Arial"/>
          <w:sz w:val="14"/>
          <w:szCs w:val="14"/>
          <w:color w:val="363638"/>
          <w:spacing w:val="0"/>
          <w:w w:val="108"/>
        </w:rPr>
        <w:t>Al</w:t>
      </w:r>
      <w:r>
        <w:rPr>
          <w:rFonts w:ascii="Arial" w:hAnsi="Arial" w:cs="Arial" w:eastAsia="Arial"/>
          <w:sz w:val="14"/>
          <w:szCs w:val="14"/>
          <w:color w:val="363638"/>
          <w:spacing w:val="0"/>
          <w:w w:val="109"/>
        </w:rPr>
        <w:t>l</w:t>
      </w:r>
      <w:r>
        <w:rPr>
          <w:rFonts w:ascii="Arial" w:hAnsi="Arial" w:cs="Arial" w:eastAsia="Arial"/>
          <w:sz w:val="14"/>
          <w:szCs w:val="14"/>
          <w:color w:val="363638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right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212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6"/>
        </w:rPr>
        <w:t>reserve</w:t>
      </w:r>
      <w:r>
        <w:rPr>
          <w:rFonts w:ascii="Arial" w:hAnsi="Arial" w:cs="Arial" w:eastAsia="Arial"/>
          <w:sz w:val="14"/>
          <w:szCs w:val="14"/>
          <w:color w:val="1F2121"/>
          <w:spacing w:val="-13"/>
          <w:w w:val="106"/>
        </w:rPr>
        <w:t>d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53"/>
        </w:rPr>
        <w:t>.</w:t>
      </w:r>
      <w:r>
        <w:rPr>
          <w:rFonts w:ascii="Arial" w:hAnsi="Arial" w:cs="Arial" w:eastAsia="Arial"/>
          <w:sz w:val="14"/>
          <w:szCs w:val="14"/>
          <w:color w:val="494949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Guar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F2121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212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Lif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2121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1F2121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8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363638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America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1F212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8"/>
          <w:spacing w:val="0"/>
          <w:w w:val="100"/>
        </w:rPr>
        <w:t>Poo</w:t>
      </w:r>
      <w:r>
        <w:rPr>
          <w:rFonts w:ascii="Arial" w:hAnsi="Arial" w:cs="Arial" w:eastAsia="Arial"/>
          <w:sz w:val="14"/>
          <w:szCs w:val="14"/>
          <w:color w:val="363638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63638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-19"/>
          <w:w w:val="175"/>
        </w:rPr>
        <w:t>l</w:t>
      </w:r>
      <w:r>
        <w:rPr>
          <w:rFonts w:ascii="Arial" w:hAnsi="Arial" w:cs="Arial" w:eastAsia="Arial"/>
          <w:sz w:val="14"/>
          <w:szCs w:val="14"/>
          <w:color w:val="494949"/>
          <w:spacing w:val="-18"/>
          <w:w w:val="175"/>
        </w:rPr>
        <w:t>i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3"/>
        </w:rPr>
        <w:t>feguar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4"/>
        </w:rPr>
        <w:t>d</w:t>
      </w:r>
      <w:r>
        <w:rPr>
          <w:rFonts w:ascii="Arial" w:hAnsi="Arial" w:cs="Arial" w:eastAsia="Arial"/>
          <w:sz w:val="14"/>
          <w:szCs w:val="14"/>
          <w:color w:val="1F2121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6"/>
        </w:rPr>
        <w:t>progra</w:t>
      </w:r>
      <w:r>
        <w:rPr>
          <w:rFonts w:ascii="Arial" w:hAnsi="Arial" w:cs="Arial" w:eastAsia="Arial"/>
          <w:sz w:val="14"/>
          <w:szCs w:val="14"/>
          <w:color w:val="1F2121"/>
          <w:spacing w:val="-10"/>
          <w:w w:val="106"/>
        </w:rPr>
        <w:t>m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53"/>
        </w:rPr>
        <w:t>.</w:t>
      </w:r>
      <w:r>
        <w:rPr>
          <w:rFonts w:ascii="Arial" w:hAnsi="Arial" w:cs="Arial" w:eastAsia="Arial"/>
          <w:sz w:val="14"/>
          <w:szCs w:val="14"/>
          <w:color w:val="494949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5"/>
        </w:rPr>
        <w:t>LG0</w:t>
      </w:r>
      <w:r>
        <w:rPr>
          <w:rFonts w:ascii="Arial" w:hAnsi="Arial" w:cs="Arial" w:eastAsia="Arial"/>
          <w:sz w:val="14"/>
          <w:szCs w:val="14"/>
          <w:color w:val="1F2121"/>
          <w:spacing w:val="-21"/>
          <w:w w:val="106"/>
        </w:rPr>
        <w:t>1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8"/>
        </w:rPr>
        <w:t>2</w:t>
      </w:r>
      <w:r>
        <w:rPr>
          <w:rFonts w:ascii="Arial" w:hAnsi="Arial" w:cs="Arial" w:eastAsia="Arial"/>
          <w:sz w:val="14"/>
          <w:szCs w:val="14"/>
          <w:color w:val="1F2121"/>
          <w:spacing w:val="0"/>
          <w:w w:val="104"/>
        </w:rPr>
        <w:t>014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540" w:right="820"/>
          <w:cols w:num="2" w:equalWidth="0">
            <w:col w:w="1873" w:space="0"/>
            <w:col w:w="9027"/>
          </w:cols>
        </w:sectPr>
      </w:pPr>
      <w:rPr/>
    </w:p>
    <w:p>
      <w:pPr>
        <w:spacing w:before="55" w:after="0" w:line="240" w:lineRule="auto"/>
        <w:ind w:left="2510" w:right="-8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A0E0F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0A0E0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09"/>
          <w:b/>
          <w:bCs/>
        </w:rPr>
        <w:t>Health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12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09"/>
          <w:b/>
          <w:bCs/>
        </w:rPr>
        <w:t>Insuranc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A0E0F"/>
          <w:spacing w:val="-33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13"/>
          <w:b/>
          <w:bCs/>
        </w:rPr>
        <w:t>Marketplac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A0E0F"/>
          <w:spacing w:val="54"/>
          <w:w w:val="11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13"/>
          <w:b/>
          <w:bCs/>
        </w:rPr>
        <w:t>Coverage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2" w:after="0" w:line="215" w:lineRule="exact"/>
        <w:ind w:right="-20"/>
        <w:jc w:val="left"/>
        <w:tabs>
          <w:tab w:pos="24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64848"/>
          <w:spacing w:val="0"/>
          <w:w w:val="600"/>
          <w:position w:val="-21"/>
        </w:rPr>
        <w:t>•</w:t>
      </w:r>
      <w:r>
        <w:rPr>
          <w:rFonts w:ascii="Arial" w:hAnsi="Arial" w:cs="Arial" w:eastAsia="Arial"/>
          <w:sz w:val="28"/>
          <w:szCs w:val="28"/>
          <w:color w:val="464848"/>
          <w:spacing w:val="0"/>
          <w:w w:val="100"/>
          <w:position w:val="-21"/>
        </w:rPr>
        <w:tab/>
      </w:r>
      <w:r>
        <w:rPr>
          <w:rFonts w:ascii="Arial" w:hAnsi="Arial" w:cs="Arial" w:eastAsia="Arial"/>
          <w:sz w:val="28"/>
          <w:szCs w:val="28"/>
          <w:color w:val="464848"/>
          <w:spacing w:val="0"/>
          <w:w w:val="100"/>
          <w:position w:val="-21"/>
        </w:rPr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17"/>
          <w:b/>
          <w:bCs/>
          <w:position w:val="-9"/>
        </w:rPr>
        <w:t>Option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18"/>
          <w:b/>
          <w:bCs/>
          <w:position w:val="-9"/>
        </w:rPr>
        <w:t>s</w:t>
      </w:r>
      <w:r>
        <w:rPr>
          <w:rFonts w:ascii="Arial" w:hAnsi="Arial" w:cs="Arial" w:eastAsia="Arial"/>
          <w:sz w:val="28"/>
          <w:szCs w:val="28"/>
          <w:color w:val="0A0E0F"/>
          <w:spacing w:val="-33"/>
          <w:w w:val="100"/>
          <w:b/>
          <w:bCs/>
          <w:position w:val="-9"/>
        </w:rPr>
        <w:t> </w:t>
      </w:r>
      <w:r>
        <w:rPr>
          <w:rFonts w:ascii="Arial" w:hAnsi="Arial" w:cs="Arial" w:eastAsia="Arial"/>
          <w:sz w:val="27"/>
          <w:szCs w:val="27"/>
          <w:color w:val="0A0E0F"/>
          <w:spacing w:val="0"/>
          <w:w w:val="100"/>
          <w:b/>
          <w:bCs/>
          <w:position w:val="-9"/>
        </w:rPr>
        <w:t>and</w:t>
      </w:r>
      <w:r>
        <w:rPr>
          <w:rFonts w:ascii="Arial" w:hAnsi="Arial" w:cs="Arial" w:eastAsia="Arial"/>
          <w:sz w:val="27"/>
          <w:szCs w:val="27"/>
          <w:color w:val="0A0E0F"/>
          <w:spacing w:val="0"/>
          <w:w w:val="100"/>
          <w:b/>
          <w:bCs/>
          <w:position w:val="-9"/>
        </w:rPr>
        <w:t> </w:t>
      </w:r>
      <w:r>
        <w:rPr>
          <w:rFonts w:ascii="Arial" w:hAnsi="Arial" w:cs="Arial" w:eastAsia="Arial"/>
          <w:sz w:val="27"/>
          <w:szCs w:val="27"/>
          <w:color w:val="0A0E0F"/>
          <w:spacing w:val="19"/>
          <w:w w:val="100"/>
          <w:b/>
          <w:bCs/>
          <w:position w:val="-9"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00"/>
          <w:b/>
          <w:bCs/>
          <w:position w:val="-9"/>
        </w:rPr>
        <w:t>You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00"/>
          <w:b/>
          <w:bCs/>
          <w:position w:val="-9"/>
        </w:rPr>
        <w:t>r</w:t>
      </w:r>
      <w:r>
        <w:rPr>
          <w:rFonts w:ascii="Arial" w:hAnsi="Arial" w:cs="Arial" w:eastAsia="Arial"/>
          <w:sz w:val="28"/>
          <w:szCs w:val="28"/>
          <w:color w:val="0A0E0F"/>
          <w:spacing w:val="63"/>
          <w:w w:val="100"/>
          <w:b/>
          <w:bCs/>
          <w:position w:val="-9"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15"/>
          <w:b/>
          <w:bCs/>
          <w:position w:val="-9"/>
        </w:rPr>
        <w:t>Health</w:t>
      </w:r>
      <w:r>
        <w:rPr>
          <w:rFonts w:ascii="Arial" w:hAnsi="Arial" w:cs="Arial" w:eastAsia="Arial"/>
          <w:sz w:val="28"/>
          <w:szCs w:val="28"/>
          <w:color w:val="0A0E0F"/>
          <w:spacing w:val="8"/>
          <w:w w:val="115"/>
          <w:b/>
          <w:bCs/>
          <w:position w:val="-9"/>
        </w:rPr>
        <w:t> </w:t>
      </w:r>
      <w:r>
        <w:rPr>
          <w:rFonts w:ascii="Arial" w:hAnsi="Arial" w:cs="Arial" w:eastAsia="Arial"/>
          <w:sz w:val="28"/>
          <w:szCs w:val="28"/>
          <w:color w:val="0A0E0F"/>
          <w:spacing w:val="0"/>
          <w:w w:val="115"/>
          <w:b/>
          <w:bCs/>
          <w:position w:val="-9"/>
        </w:rPr>
        <w:t>Coverage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38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1C1C1F"/>
          <w:spacing w:val="-16"/>
          <w:w w:val="121"/>
        </w:rPr>
        <w:t>F</w:t>
      </w:r>
      <w:r>
        <w:rPr>
          <w:rFonts w:ascii="Arial" w:hAnsi="Arial" w:cs="Arial" w:eastAsia="Arial"/>
          <w:sz w:val="13"/>
          <w:szCs w:val="13"/>
          <w:color w:val="464848"/>
          <w:spacing w:val="-10"/>
          <w:w w:val="121"/>
        </w:rPr>
        <w:t>o</w:t>
      </w:r>
      <w:r>
        <w:rPr>
          <w:rFonts w:ascii="Arial" w:hAnsi="Arial" w:cs="Arial" w:eastAsia="Arial"/>
          <w:sz w:val="13"/>
          <w:szCs w:val="13"/>
          <w:color w:val="2D2F2F"/>
          <w:spacing w:val="0"/>
          <w:w w:val="121"/>
        </w:rPr>
        <w:t>rm</w:t>
      </w:r>
      <w:r>
        <w:rPr>
          <w:rFonts w:ascii="Arial" w:hAnsi="Arial" w:cs="Arial" w:eastAsia="Arial"/>
          <w:sz w:val="13"/>
          <w:szCs w:val="13"/>
          <w:color w:val="2D2F2F"/>
          <w:spacing w:val="-10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2D2F2F"/>
          <w:spacing w:val="6"/>
          <w:w w:val="106"/>
        </w:rPr>
        <w:t>A</w:t>
      </w:r>
      <w:r>
        <w:rPr>
          <w:rFonts w:ascii="Arial" w:hAnsi="Arial" w:cs="Arial" w:eastAsia="Arial"/>
          <w:sz w:val="13"/>
          <w:szCs w:val="13"/>
          <w:color w:val="464848"/>
          <w:spacing w:val="-8"/>
          <w:w w:val="110"/>
        </w:rPr>
        <w:t>p</w:t>
      </w:r>
      <w:r>
        <w:rPr>
          <w:rFonts w:ascii="Arial" w:hAnsi="Arial" w:cs="Arial" w:eastAsia="Arial"/>
          <w:sz w:val="13"/>
          <w:szCs w:val="13"/>
          <w:color w:val="2D2F2F"/>
          <w:spacing w:val="-9"/>
          <w:w w:val="122"/>
        </w:rPr>
        <w:t>p</w:t>
      </w:r>
      <w:r>
        <w:rPr>
          <w:rFonts w:ascii="Arial" w:hAnsi="Arial" w:cs="Arial" w:eastAsia="Arial"/>
          <w:sz w:val="13"/>
          <w:szCs w:val="13"/>
          <w:color w:val="464848"/>
          <w:spacing w:val="0"/>
          <w:w w:val="111"/>
        </w:rPr>
        <w:t>rov</w:t>
      </w:r>
      <w:r>
        <w:rPr>
          <w:rFonts w:ascii="Arial" w:hAnsi="Arial" w:cs="Arial" w:eastAsia="Arial"/>
          <w:sz w:val="13"/>
          <w:szCs w:val="13"/>
          <w:color w:val="464848"/>
          <w:spacing w:val="6"/>
          <w:w w:val="111"/>
        </w:rPr>
        <w:t>e</w:t>
      </w:r>
      <w:r>
        <w:rPr>
          <w:rFonts w:ascii="Arial" w:hAnsi="Arial" w:cs="Arial" w:eastAsia="Arial"/>
          <w:sz w:val="13"/>
          <w:szCs w:val="13"/>
          <w:color w:val="2D2F2F"/>
          <w:spacing w:val="0"/>
          <w:w w:val="122"/>
        </w:rPr>
        <w:t>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D2F2F"/>
          <w:spacing w:val="-12"/>
          <w:w w:val="120"/>
        </w:rPr>
        <w:t>O</w:t>
      </w:r>
      <w:r>
        <w:rPr>
          <w:rFonts w:ascii="Arial" w:hAnsi="Arial" w:cs="Arial" w:eastAsia="Arial"/>
          <w:sz w:val="13"/>
          <w:szCs w:val="13"/>
          <w:color w:val="464848"/>
          <w:spacing w:val="0"/>
          <w:w w:val="120"/>
        </w:rPr>
        <w:t>M</w:t>
      </w:r>
      <w:r>
        <w:rPr>
          <w:rFonts w:ascii="Arial" w:hAnsi="Arial" w:cs="Arial" w:eastAsia="Arial"/>
          <w:sz w:val="13"/>
          <w:szCs w:val="13"/>
          <w:color w:val="464848"/>
          <w:spacing w:val="0"/>
          <w:w w:val="120"/>
        </w:rPr>
        <w:t>B</w:t>
      </w:r>
      <w:r>
        <w:rPr>
          <w:rFonts w:ascii="Arial" w:hAnsi="Arial" w:cs="Arial" w:eastAsia="Arial"/>
          <w:sz w:val="13"/>
          <w:szCs w:val="13"/>
          <w:color w:val="464848"/>
          <w:spacing w:val="1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464848"/>
          <w:spacing w:val="0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464848"/>
          <w:spacing w:val="-3"/>
          <w:w w:val="118"/>
        </w:rPr>
        <w:t>o</w:t>
      </w:r>
      <w:r>
        <w:rPr>
          <w:rFonts w:ascii="Arial" w:hAnsi="Arial" w:cs="Arial" w:eastAsia="Arial"/>
          <w:sz w:val="13"/>
          <w:szCs w:val="13"/>
          <w:color w:val="5E6060"/>
          <w:spacing w:val="0"/>
          <w:w w:val="164"/>
        </w:rPr>
        <w:t>.</w:t>
      </w:r>
      <w:r>
        <w:rPr>
          <w:rFonts w:ascii="Arial" w:hAnsi="Arial" w:cs="Arial" w:eastAsia="Arial"/>
          <w:sz w:val="13"/>
          <w:szCs w:val="13"/>
          <w:color w:val="5E6060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D2F2F"/>
          <w:spacing w:val="-8"/>
          <w:w w:val="125"/>
        </w:rPr>
        <w:t>1</w:t>
      </w:r>
      <w:r>
        <w:rPr>
          <w:rFonts w:ascii="Arial" w:hAnsi="Arial" w:cs="Arial" w:eastAsia="Arial"/>
          <w:sz w:val="13"/>
          <w:szCs w:val="13"/>
          <w:color w:val="464848"/>
          <w:spacing w:val="-8"/>
          <w:w w:val="116"/>
        </w:rPr>
        <w:t>2</w:t>
      </w:r>
      <w:r>
        <w:rPr>
          <w:rFonts w:ascii="Arial" w:hAnsi="Arial" w:cs="Arial" w:eastAsia="Arial"/>
          <w:sz w:val="13"/>
          <w:szCs w:val="13"/>
          <w:color w:val="1C1C1F"/>
          <w:spacing w:val="-3"/>
          <w:w w:val="125"/>
        </w:rPr>
        <w:t>1</w:t>
      </w:r>
      <w:r>
        <w:rPr>
          <w:rFonts w:ascii="Arial" w:hAnsi="Arial" w:cs="Arial" w:eastAsia="Arial"/>
          <w:sz w:val="13"/>
          <w:szCs w:val="13"/>
          <w:color w:val="464848"/>
          <w:spacing w:val="0"/>
          <w:w w:val="114"/>
        </w:rPr>
        <w:t>0-</w:t>
      </w:r>
      <w:r>
        <w:rPr>
          <w:rFonts w:ascii="Arial" w:hAnsi="Arial" w:cs="Arial" w:eastAsia="Arial"/>
          <w:sz w:val="13"/>
          <w:szCs w:val="13"/>
          <w:color w:val="464848"/>
          <w:spacing w:val="-8"/>
          <w:w w:val="114"/>
        </w:rPr>
        <w:t>0</w:t>
      </w:r>
      <w:r>
        <w:rPr>
          <w:rFonts w:ascii="Arial" w:hAnsi="Arial" w:cs="Arial" w:eastAsia="Arial"/>
          <w:sz w:val="13"/>
          <w:szCs w:val="13"/>
          <w:color w:val="1C1C1F"/>
          <w:spacing w:val="-6"/>
          <w:w w:val="125"/>
        </w:rPr>
        <w:t>1</w:t>
      </w:r>
      <w:r>
        <w:rPr>
          <w:rFonts w:ascii="Arial" w:hAnsi="Arial" w:cs="Arial" w:eastAsia="Arial"/>
          <w:sz w:val="13"/>
          <w:szCs w:val="13"/>
          <w:color w:val="464848"/>
          <w:spacing w:val="0"/>
          <w:w w:val="115"/>
        </w:rPr>
        <w:t>49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1380" w:bottom="280" w:left="0" w:right="840"/>
          <w:cols w:num="2" w:equalWidth="0">
            <w:col w:w="9249" w:space="1154"/>
            <w:col w:w="1017"/>
          </w:cols>
        </w:sectPr>
      </w:pPr>
      <w:rPr/>
    </w:p>
    <w:p>
      <w:pPr>
        <w:spacing w:before="0" w:after="0" w:line="133" w:lineRule="exact"/>
        <w:ind w:right="205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64848"/>
          <w:spacing w:val="0"/>
          <w:w w:val="113"/>
        </w:rPr>
        <w:t>(e</w:t>
      </w:r>
      <w:r>
        <w:rPr>
          <w:rFonts w:ascii="Arial" w:hAnsi="Arial" w:cs="Arial" w:eastAsia="Arial"/>
          <w:sz w:val="13"/>
          <w:szCs w:val="13"/>
          <w:color w:val="464848"/>
          <w:spacing w:val="6"/>
          <w:w w:val="113"/>
        </w:rPr>
        <w:t>x</w:t>
      </w:r>
      <w:r>
        <w:rPr>
          <w:rFonts w:ascii="Arial" w:hAnsi="Arial" w:cs="Arial" w:eastAsia="Arial"/>
          <w:sz w:val="13"/>
          <w:szCs w:val="13"/>
          <w:color w:val="5E6060"/>
          <w:spacing w:val="0"/>
          <w:w w:val="113"/>
        </w:rPr>
        <w:t>p</w:t>
      </w:r>
      <w:r>
        <w:rPr>
          <w:rFonts w:ascii="Arial" w:hAnsi="Arial" w:cs="Arial" w:eastAsia="Arial"/>
          <w:sz w:val="13"/>
          <w:szCs w:val="13"/>
          <w:color w:val="5E6060"/>
          <w:spacing w:val="-20"/>
          <w:w w:val="113"/>
        </w:rPr>
        <w:t>i</w:t>
      </w:r>
      <w:r>
        <w:rPr>
          <w:rFonts w:ascii="Arial" w:hAnsi="Arial" w:cs="Arial" w:eastAsia="Arial"/>
          <w:sz w:val="13"/>
          <w:szCs w:val="13"/>
          <w:color w:val="464848"/>
          <w:spacing w:val="2"/>
          <w:w w:val="113"/>
        </w:rPr>
        <w:t>r</w:t>
      </w:r>
      <w:r>
        <w:rPr>
          <w:rFonts w:ascii="Arial" w:hAnsi="Arial" w:cs="Arial" w:eastAsia="Arial"/>
          <w:sz w:val="13"/>
          <w:szCs w:val="13"/>
          <w:color w:val="5E6060"/>
          <w:spacing w:val="0"/>
          <w:w w:val="113"/>
        </w:rPr>
        <w:t>es</w:t>
      </w:r>
      <w:r>
        <w:rPr>
          <w:rFonts w:ascii="Arial" w:hAnsi="Arial" w:cs="Arial" w:eastAsia="Arial"/>
          <w:sz w:val="13"/>
          <w:szCs w:val="13"/>
          <w:color w:val="5E6060"/>
          <w:spacing w:val="6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464848"/>
          <w:spacing w:val="0"/>
          <w:w w:val="104"/>
        </w:rPr>
        <w:t>1</w:t>
      </w:r>
      <w:r>
        <w:rPr>
          <w:rFonts w:ascii="Arial" w:hAnsi="Arial" w:cs="Arial" w:eastAsia="Arial"/>
          <w:sz w:val="13"/>
          <w:szCs w:val="13"/>
          <w:color w:val="464848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E6060"/>
          <w:spacing w:val="0"/>
          <w:w w:val="108"/>
        </w:rPr>
        <w:t>-</w:t>
      </w:r>
      <w:r>
        <w:rPr>
          <w:rFonts w:ascii="Arial" w:hAnsi="Arial" w:cs="Arial" w:eastAsia="Arial"/>
          <w:sz w:val="13"/>
          <w:szCs w:val="13"/>
          <w:color w:val="5E6060"/>
          <w:spacing w:val="1"/>
          <w:w w:val="108"/>
        </w:rPr>
        <w:t>3</w:t>
      </w:r>
      <w:r>
        <w:rPr>
          <w:rFonts w:ascii="Arial" w:hAnsi="Arial" w:cs="Arial" w:eastAsia="Arial"/>
          <w:sz w:val="13"/>
          <w:szCs w:val="13"/>
          <w:color w:val="2D2F2F"/>
          <w:spacing w:val="-9"/>
          <w:w w:val="125"/>
        </w:rPr>
        <w:t>1</w:t>
      </w:r>
      <w:r>
        <w:rPr>
          <w:rFonts w:ascii="Arial" w:hAnsi="Arial" w:cs="Arial" w:eastAsia="Arial"/>
          <w:sz w:val="13"/>
          <w:szCs w:val="13"/>
          <w:color w:val="464848"/>
          <w:spacing w:val="7"/>
          <w:w w:val="101"/>
        </w:rPr>
        <w:t>-</w:t>
      </w:r>
      <w:r>
        <w:rPr>
          <w:rFonts w:ascii="Arial" w:hAnsi="Arial" w:cs="Arial" w:eastAsia="Arial"/>
          <w:sz w:val="13"/>
          <w:szCs w:val="13"/>
          <w:color w:val="2D2F2F"/>
          <w:spacing w:val="2"/>
          <w:w w:val="104"/>
        </w:rPr>
        <w:t>2</w:t>
      </w:r>
      <w:r>
        <w:rPr>
          <w:rFonts w:ascii="Arial" w:hAnsi="Arial" w:cs="Arial" w:eastAsia="Arial"/>
          <w:sz w:val="13"/>
          <w:szCs w:val="13"/>
          <w:color w:val="464848"/>
          <w:spacing w:val="6"/>
          <w:w w:val="118"/>
        </w:rPr>
        <w:t>0</w:t>
      </w:r>
      <w:r>
        <w:rPr>
          <w:rFonts w:ascii="Arial" w:hAnsi="Arial" w:cs="Arial" w:eastAsia="Arial"/>
          <w:sz w:val="13"/>
          <w:szCs w:val="13"/>
          <w:color w:val="1C1C1F"/>
          <w:spacing w:val="5"/>
          <w:w w:val="83"/>
        </w:rPr>
        <w:t>1</w:t>
      </w:r>
      <w:r>
        <w:rPr>
          <w:rFonts w:ascii="Arial" w:hAnsi="Arial" w:cs="Arial" w:eastAsia="Arial"/>
          <w:sz w:val="13"/>
          <w:szCs w:val="13"/>
          <w:color w:val="464848"/>
          <w:spacing w:val="-2"/>
          <w:w w:val="119"/>
        </w:rPr>
        <w:t>7</w:t>
      </w:r>
      <w:r>
        <w:rPr>
          <w:rFonts w:ascii="Arial" w:hAnsi="Arial" w:cs="Arial" w:eastAsia="Arial"/>
          <w:sz w:val="13"/>
          <w:szCs w:val="13"/>
          <w:color w:val="5E6060"/>
          <w:spacing w:val="0"/>
          <w:w w:val="14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1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5.042057pt;margin-top:-4.241341pt;width:519.056075pt;height:.1pt;mso-position-horizontal-relative:page;mso-position-vertical-relative:paragraph;z-index:-2471" coordorigin="901,-85" coordsize="10381,2">
            <v:shape style="position:absolute;left:901;top:-85;width:10381;height:2" coordorigin="901,-85" coordsize="10381,0" path="m901,-85l11282,-85e" filled="f" stroked="t" strokeweight="3.932243pt" strokecolor="#4F57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464848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7"/>
          <w:szCs w:val="27"/>
          <w:color w:val="46484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46484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27"/>
          <w:szCs w:val="27"/>
          <w:color w:val="46484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46484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7"/>
          <w:szCs w:val="27"/>
          <w:color w:val="4648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46484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464848"/>
          <w:spacing w:val="0"/>
          <w:w w:val="107"/>
          <w:b/>
          <w:bCs/>
        </w:rPr>
        <w:t>Information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5" w:after="0" w:line="310" w:lineRule="auto"/>
        <w:ind w:left="901" w:right="471" w:firstLine="-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Whe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-1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1"/>
        </w:rPr>
        <w:t>key</w:t>
      </w:r>
      <w:r>
        <w:rPr>
          <w:rFonts w:ascii="Arial" w:hAnsi="Arial" w:cs="Arial" w:eastAsia="Arial"/>
          <w:sz w:val="15"/>
          <w:szCs w:val="15"/>
          <w:color w:val="757575"/>
          <w:spacing w:val="12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3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33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1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care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aw</w:t>
      </w:r>
      <w:r>
        <w:rPr>
          <w:rFonts w:ascii="Arial" w:hAnsi="Arial" w:cs="Arial" w:eastAsia="Arial"/>
          <w:sz w:val="15"/>
          <w:szCs w:val="15"/>
          <w:color w:val="5E6060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tak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effect</w:t>
      </w:r>
      <w:r>
        <w:rPr>
          <w:rFonts w:ascii="Arial" w:hAnsi="Arial" w:cs="Arial" w:eastAsia="Arial"/>
          <w:sz w:val="15"/>
          <w:szCs w:val="15"/>
          <w:color w:val="5E6060"/>
          <w:spacing w:val="3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in</w:t>
      </w:r>
      <w:r>
        <w:rPr>
          <w:rFonts w:ascii="Arial" w:hAnsi="Arial" w:cs="Arial" w:eastAsia="Arial"/>
          <w:sz w:val="15"/>
          <w:szCs w:val="15"/>
          <w:color w:val="757575"/>
          <w:spacing w:val="6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0"/>
          <w:w w:val="126"/>
        </w:rPr>
        <w:t>2014,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57575"/>
          <w:spacing w:val="8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ther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-2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w</w:t>
      </w:r>
      <w:r>
        <w:rPr>
          <w:rFonts w:ascii="Arial" w:hAnsi="Arial" w:cs="Arial" w:eastAsia="Arial"/>
          <w:sz w:val="15"/>
          <w:szCs w:val="15"/>
          <w:color w:val="757575"/>
          <w:spacing w:val="-14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ll</w:t>
      </w:r>
      <w:r>
        <w:rPr>
          <w:rFonts w:ascii="Arial" w:hAnsi="Arial" w:cs="Arial" w:eastAsia="Arial"/>
          <w:sz w:val="15"/>
          <w:szCs w:val="15"/>
          <w:color w:val="464848"/>
          <w:spacing w:val="9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new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way</w:t>
      </w:r>
      <w:r>
        <w:rPr>
          <w:rFonts w:ascii="Arial" w:hAnsi="Arial" w:cs="Arial" w:eastAsia="Arial"/>
          <w:sz w:val="15"/>
          <w:szCs w:val="15"/>
          <w:color w:val="5E6060"/>
          <w:spacing w:val="11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buy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al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insuranc</w:t>
      </w:r>
      <w:r>
        <w:rPr>
          <w:rFonts w:ascii="Arial" w:hAnsi="Arial" w:cs="Arial" w:eastAsia="Arial"/>
          <w:sz w:val="15"/>
          <w:szCs w:val="15"/>
          <w:color w:val="5E6060"/>
          <w:spacing w:val="-10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2D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3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1"/>
          <w:w w:val="129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2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29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-17"/>
          <w:w w:val="129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rance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7"/>
          <w:w w:val="119"/>
        </w:rPr>
        <w:t>M</w:t>
      </w:r>
      <w:r>
        <w:rPr>
          <w:rFonts w:ascii="Arial" w:hAnsi="Arial" w:cs="Arial" w:eastAsia="Arial"/>
          <w:sz w:val="15"/>
          <w:szCs w:val="15"/>
          <w:color w:val="757575"/>
          <w:spacing w:val="-7"/>
          <w:w w:val="14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ket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2D2F2F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3"/>
        </w:rPr>
        <w:t>c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assis</w:t>
      </w:r>
      <w:r>
        <w:rPr>
          <w:rFonts w:ascii="Arial" w:hAnsi="Arial" w:cs="Arial" w:eastAsia="Arial"/>
          <w:sz w:val="15"/>
          <w:szCs w:val="15"/>
          <w:color w:val="5E6060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-1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as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y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18"/>
        </w:rPr>
        <w:t>ev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18"/>
        </w:rPr>
        <w:t>a</w:t>
      </w:r>
      <w:r>
        <w:rPr>
          <w:rFonts w:ascii="Arial" w:hAnsi="Arial" w:cs="Arial" w:eastAsia="Arial"/>
          <w:sz w:val="15"/>
          <w:szCs w:val="15"/>
          <w:color w:val="1C1C1F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u</w:t>
      </w:r>
      <w:r>
        <w:rPr>
          <w:rFonts w:ascii="Arial" w:hAnsi="Arial" w:cs="Arial" w:eastAsia="Arial"/>
          <w:sz w:val="15"/>
          <w:szCs w:val="15"/>
          <w:color w:val="757575"/>
          <w:spacing w:val="10"/>
          <w:w w:val="123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option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a</w:t>
      </w:r>
      <w:r>
        <w:rPr>
          <w:rFonts w:ascii="Arial" w:hAnsi="Arial" w:cs="Arial" w:eastAsia="Arial"/>
          <w:sz w:val="15"/>
          <w:szCs w:val="15"/>
          <w:color w:val="757575"/>
          <w:spacing w:val="-10"/>
          <w:w w:val="127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d</w:t>
      </w:r>
      <w:r>
        <w:rPr>
          <w:rFonts w:ascii="Arial" w:hAnsi="Arial" w:cs="Arial" w:eastAsia="Arial"/>
          <w:sz w:val="15"/>
          <w:szCs w:val="15"/>
          <w:color w:val="464848"/>
          <w:spacing w:val="12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y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-13"/>
          <w:w w:val="128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fam</w:t>
      </w:r>
      <w:r>
        <w:rPr>
          <w:rFonts w:ascii="Arial" w:hAnsi="Arial" w:cs="Arial" w:eastAsia="Arial"/>
          <w:sz w:val="15"/>
          <w:szCs w:val="15"/>
          <w:color w:val="5E6060"/>
          <w:spacing w:val="-11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2D2F2F"/>
          <w:spacing w:val="-11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8A8A8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thi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otic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0"/>
          <w:w w:val="126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6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6"/>
        </w:rPr>
        <w:t>v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13"/>
          <w:w w:val="126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es</w:t>
      </w:r>
      <w:r>
        <w:rPr>
          <w:rFonts w:ascii="Arial" w:hAnsi="Arial" w:cs="Arial" w:eastAsia="Arial"/>
          <w:sz w:val="15"/>
          <w:szCs w:val="15"/>
          <w:color w:val="5E6060"/>
          <w:spacing w:val="19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1"/>
        </w:rPr>
        <w:t>some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5"/>
          <w:w w:val="148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asic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-11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9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-3"/>
          <w:w w:val="129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matio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9"/>
        </w:rPr>
        <w:t>abo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29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9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15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2D2F2F"/>
          <w:spacing w:val="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arketplac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-3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and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em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2D2F2F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oymen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3"/>
        </w:rPr>
        <w:t>-</w:t>
      </w:r>
      <w:r>
        <w:rPr>
          <w:rFonts w:ascii="Arial" w:hAnsi="Arial" w:cs="Arial" w:eastAsia="Arial"/>
          <w:sz w:val="15"/>
          <w:szCs w:val="15"/>
          <w:color w:val="8A8A8A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ba</w:t>
      </w:r>
      <w:r>
        <w:rPr>
          <w:rFonts w:ascii="Arial" w:hAnsi="Arial" w:cs="Arial" w:eastAsia="Arial"/>
          <w:sz w:val="15"/>
          <w:szCs w:val="15"/>
          <w:color w:val="5E6060"/>
          <w:spacing w:val="-9"/>
          <w:w w:val="126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healt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co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26"/>
        </w:rPr>
        <w:t>v</w:t>
      </w:r>
      <w:r>
        <w:rPr>
          <w:rFonts w:ascii="Arial" w:hAnsi="Arial" w:cs="Arial" w:eastAsia="Arial"/>
          <w:sz w:val="15"/>
          <w:szCs w:val="15"/>
          <w:color w:val="464848"/>
          <w:spacing w:val="-5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2D2F2F"/>
          <w:spacing w:val="4"/>
          <w:w w:val="126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age</w:t>
      </w:r>
      <w:r>
        <w:rPr>
          <w:rFonts w:ascii="Arial" w:hAnsi="Arial" w:cs="Arial" w:eastAsia="Arial"/>
          <w:sz w:val="15"/>
          <w:szCs w:val="15"/>
          <w:color w:val="5E6060"/>
          <w:spacing w:val="-2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6"/>
        </w:rPr>
        <w:t>ff</w:t>
      </w:r>
      <w:r>
        <w:rPr>
          <w:rFonts w:ascii="Arial" w:hAnsi="Arial" w:cs="Arial" w:eastAsia="Arial"/>
          <w:sz w:val="15"/>
          <w:szCs w:val="15"/>
          <w:color w:val="46484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ed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b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464848"/>
          <w:spacing w:val="23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1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ur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em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2D2F2F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oy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9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464848"/>
          <w:spacing w:val="-6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5E606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E606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2"/>
          <w:b/>
          <w:bCs/>
        </w:rPr>
        <w:t>Health</w:t>
      </w:r>
      <w:r>
        <w:rPr>
          <w:rFonts w:ascii="Arial" w:hAnsi="Arial" w:cs="Arial" w:eastAsia="Arial"/>
          <w:sz w:val="18"/>
          <w:szCs w:val="18"/>
          <w:color w:val="464848"/>
          <w:spacing w:val="-17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2"/>
          <w:b/>
          <w:bCs/>
        </w:rPr>
        <w:t>Insur</w:t>
      </w:r>
      <w:r>
        <w:rPr>
          <w:rFonts w:ascii="Arial" w:hAnsi="Arial" w:cs="Arial" w:eastAsia="Arial"/>
          <w:sz w:val="18"/>
          <w:szCs w:val="18"/>
          <w:color w:val="464848"/>
          <w:spacing w:val="-7"/>
          <w:w w:val="11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0"/>
          <w:spacing w:val="-13"/>
          <w:w w:val="11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464848"/>
          <w:spacing w:val="-21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-15"/>
          <w:w w:val="112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5E6060"/>
          <w:spacing w:val="-6"/>
          <w:w w:val="11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2"/>
          <w:b/>
          <w:bCs/>
        </w:rPr>
        <w:t>rketpla</w:t>
      </w:r>
      <w:r>
        <w:rPr>
          <w:rFonts w:ascii="Arial" w:hAnsi="Arial" w:cs="Arial" w:eastAsia="Arial"/>
          <w:sz w:val="18"/>
          <w:szCs w:val="18"/>
          <w:color w:val="464848"/>
          <w:spacing w:val="-13"/>
          <w:w w:val="11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2"/>
          <w:b/>
          <w:bCs/>
        </w:rPr>
        <w:t>e?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40" w:lineRule="auto"/>
        <w:ind w:left="87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848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11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4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ketplac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de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gned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1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lp</w:t>
      </w:r>
      <w:r>
        <w:rPr>
          <w:rFonts w:ascii="Arial" w:hAnsi="Arial" w:cs="Arial" w:eastAsia="Arial"/>
          <w:sz w:val="15"/>
          <w:szCs w:val="15"/>
          <w:color w:val="464848"/>
          <w:spacing w:val="-3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fin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insurance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9"/>
          <w:w w:val="136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me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757575"/>
          <w:spacing w:val="1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ur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ne</w:t>
      </w:r>
      <w:r>
        <w:rPr>
          <w:rFonts w:ascii="Arial" w:hAnsi="Arial" w:cs="Arial" w:eastAsia="Arial"/>
          <w:sz w:val="15"/>
          <w:szCs w:val="15"/>
          <w:color w:val="757575"/>
          <w:spacing w:val="1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-7"/>
          <w:w w:val="124"/>
        </w:rPr>
        <w:t>d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757575"/>
          <w:spacing w:val="18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and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fit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your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"/>
          <w:w w:val="138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-14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-9"/>
          <w:w w:val="148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g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2D2F2F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5E6060"/>
          <w:spacing w:val="-9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47"/>
        </w:rPr>
        <w:t>h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9" w:after="0" w:line="318" w:lineRule="auto"/>
        <w:ind w:left="901" w:right="36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E6060"/>
          <w:w w:val="120"/>
        </w:rPr>
        <w:t>Marke</w:t>
      </w:r>
      <w:r>
        <w:rPr>
          <w:rFonts w:ascii="Arial" w:hAnsi="Arial" w:cs="Arial" w:eastAsia="Arial"/>
          <w:sz w:val="15"/>
          <w:szCs w:val="15"/>
          <w:color w:val="5E6060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place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37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2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8"/>
          <w:w w:val="122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8"/>
          <w:w w:val="108"/>
        </w:rPr>
        <w:t>"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5"/>
        </w:rPr>
        <w:t>one-sto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6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9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9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opp</w:t>
      </w:r>
      <w:r>
        <w:rPr>
          <w:rFonts w:ascii="Arial" w:hAnsi="Arial" w:cs="Arial" w:eastAsia="Arial"/>
          <w:sz w:val="15"/>
          <w:szCs w:val="15"/>
          <w:color w:val="5E6060"/>
          <w:spacing w:val="-14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g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"</w:t>
      </w:r>
      <w:r>
        <w:rPr>
          <w:rFonts w:ascii="Arial" w:hAnsi="Arial" w:cs="Arial" w:eastAsia="Arial"/>
          <w:sz w:val="15"/>
          <w:szCs w:val="15"/>
          <w:color w:val="5E6060"/>
          <w:spacing w:val="39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fin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-2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-1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9"/>
        </w:rPr>
        <w:t>d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comp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9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3"/>
          <w:w w:val="129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-2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19"/>
        </w:rPr>
        <w:t>v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19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2D2F2F"/>
          <w:spacing w:val="3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6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insurance</w:t>
      </w:r>
      <w:r>
        <w:rPr>
          <w:rFonts w:ascii="Arial" w:hAnsi="Arial" w:cs="Arial" w:eastAsia="Arial"/>
          <w:sz w:val="15"/>
          <w:szCs w:val="15"/>
          <w:color w:val="757575"/>
          <w:spacing w:val="-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opt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25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5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ns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.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-15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may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2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1"/>
          <w:w w:val="125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2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be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53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53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4"/>
        </w:rPr>
        <w:t>gib</w:t>
      </w:r>
      <w:r>
        <w:rPr>
          <w:rFonts w:ascii="Arial" w:hAnsi="Arial" w:cs="Arial" w:eastAsia="Arial"/>
          <w:sz w:val="15"/>
          <w:szCs w:val="15"/>
          <w:color w:val="5E6060"/>
          <w:spacing w:val="-21"/>
          <w:w w:val="134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1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new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kind</w:t>
      </w:r>
      <w:r>
        <w:rPr>
          <w:rFonts w:ascii="Arial" w:hAnsi="Arial" w:cs="Arial" w:eastAsia="Arial"/>
          <w:sz w:val="15"/>
          <w:szCs w:val="15"/>
          <w:color w:val="5E6060"/>
          <w:spacing w:val="1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3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1C1C1F"/>
          <w:spacing w:val="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4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x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27"/>
        </w:rPr>
        <w:t>c</w:t>
      </w:r>
      <w:r>
        <w:rPr>
          <w:rFonts w:ascii="Arial" w:hAnsi="Arial" w:cs="Arial" w:eastAsia="Arial"/>
          <w:sz w:val="15"/>
          <w:szCs w:val="15"/>
          <w:color w:val="1C1C1F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1C1C1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-13"/>
          <w:w w:val="128"/>
        </w:rPr>
        <w:t>d</w:t>
      </w:r>
      <w:r>
        <w:rPr>
          <w:rFonts w:ascii="Arial" w:hAnsi="Arial" w:cs="Arial" w:eastAsia="Arial"/>
          <w:sz w:val="15"/>
          <w:szCs w:val="15"/>
          <w:color w:val="8A8A8A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1C1C1F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1C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11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owers</w:t>
      </w:r>
      <w:r>
        <w:rPr>
          <w:rFonts w:ascii="Arial" w:hAnsi="Arial" w:cs="Arial" w:eastAsia="Arial"/>
          <w:sz w:val="15"/>
          <w:szCs w:val="15"/>
          <w:color w:val="5E6060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-14"/>
          <w:w w:val="126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6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hly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premi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um</w:t>
      </w:r>
      <w:r>
        <w:rPr>
          <w:rFonts w:ascii="Arial" w:hAnsi="Arial" w:cs="Arial" w:eastAsia="Arial"/>
          <w:sz w:val="15"/>
          <w:szCs w:val="15"/>
          <w:color w:val="464848"/>
          <w:spacing w:val="1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2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3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-2"/>
          <w:w w:val="133"/>
        </w:rPr>
        <w:t>g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74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7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7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away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.</w:t>
      </w:r>
      <w:r>
        <w:rPr>
          <w:rFonts w:ascii="Arial" w:hAnsi="Arial" w:cs="Arial" w:eastAsia="Arial"/>
          <w:sz w:val="15"/>
          <w:szCs w:val="15"/>
          <w:color w:val="5E6060"/>
          <w:spacing w:val="-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25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en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5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17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me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41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6"/>
        </w:rPr>
        <w:t>a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2D2F2F"/>
          <w:spacing w:val="1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757575"/>
          <w:spacing w:val="1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33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-13"/>
          <w:w w:val="136"/>
        </w:rPr>
        <w:t>u</w:t>
      </w:r>
      <w:r>
        <w:rPr>
          <w:rFonts w:ascii="Arial" w:hAnsi="Arial" w:cs="Arial" w:eastAsia="Arial"/>
          <w:sz w:val="15"/>
          <w:szCs w:val="15"/>
          <w:color w:val="2D2F2F"/>
          <w:spacing w:val="3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nce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0" w:lineRule="exact"/>
        <w:ind w:left="89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cove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3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1"/>
          <w:w w:val="123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ge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29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9"/>
        </w:rPr>
        <w:t>gh</w:t>
      </w:r>
      <w:r>
        <w:rPr>
          <w:rFonts w:ascii="Arial" w:hAnsi="Arial" w:cs="Arial" w:eastAsia="Arial"/>
          <w:sz w:val="15"/>
          <w:szCs w:val="15"/>
          <w:color w:val="464848"/>
          <w:spacing w:val="-5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6"/>
          <w:w w:val="129"/>
        </w:rPr>
        <w:t>t</w:t>
      </w:r>
      <w:r>
        <w:rPr>
          <w:rFonts w:ascii="Arial" w:hAnsi="Arial" w:cs="Arial" w:eastAsia="Arial"/>
          <w:sz w:val="15"/>
          <w:szCs w:val="15"/>
          <w:color w:val="2D2F2F"/>
          <w:spacing w:val="-12"/>
          <w:w w:val="129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9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ark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30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-18"/>
          <w:w w:val="130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6"/>
          <w:w w:val="130"/>
        </w:rPr>
        <w:t>c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6"/>
          <w:w w:val="130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-3"/>
          <w:w w:val="130"/>
        </w:rPr>
        <w:t>g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0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1"/>
          <w:w w:val="130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s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0"/>
        </w:rPr>
        <w:t>in</w:t>
      </w:r>
      <w:r>
        <w:rPr>
          <w:rFonts w:ascii="Arial" w:hAnsi="Arial" w:cs="Arial" w:eastAsia="Arial"/>
          <w:sz w:val="15"/>
          <w:szCs w:val="15"/>
          <w:color w:val="464848"/>
          <w:spacing w:val="2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"/>
          <w:w w:val="130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0"/>
        </w:rPr>
        <w:t>cto</w:t>
      </w:r>
      <w:r>
        <w:rPr>
          <w:rFonts w:ascii="Arial" w:hAnsi="Arial" w:cs="Arial" w:eastAsia="Arial"/>
          <w:sz w:val="15"/>
          <w:szCs w:val="15"/>
          <w:color w:val="464848"/>
          <w:spacing w:val="-3"/>
          <w:w w:val="130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er</w:t>
      </w:r>
      <w:r>
        <w:rPr>
          <w:rFonts w:ascii="Arial" w:hAnsi="Arial" w:cs="Arial" w:eastAsia="Arial"/>
          <w:sz w:val="15"/>
          <w:szCs w:val="15"/>
          <w:color w:val="5E6060"/>
          <w:spacing w:val="-16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E606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5E606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46484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6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4"/>
        </w:rPr>
        <w:t>c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24"/>
        </w:rPr>
        <w:t>v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erage</w:t>
      </w:r>
      <w:r>
        <w:rPr>
          <w:rFonts w:ascii="Arial" w:hAnsi="Arial" w:cs="Arial" w:eastAsia="Arial"/>
          <w:sz w:val="15"/>
          <w:szCs w:val="15"/>
          <w:color w:val="5E6060"/>
          <w:spacing w:val="-1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st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24"/>
        </w:rPr>
        <w:t>a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2D2F2F"/>
          <w:spacing w:val="4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ing</w:t>
      </w:r>
      <w:r>
        <w:rPr>
          <w:rFonts w:ascii="Arial" w:hAnsi="Arial" w:cs="Arial" w:eastAsia="Arial"/>
          <w:sz w:val="15"/>
          <w:szCs w:val="15"/>
          <w:color w:val="464848"/>
          <w:spacing w:val="2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1"/>
        </w:rPr>
        <w:t>ea</w:t>
      </w:r>
      <w:r>
        <w:rPr>
          <w:rFonts w:ascii="Arial" w:hAnsi="Arial" w:cs="Arial" w:eastAsia="Arial"/>
          <w:sz w:val="15"/>
          <w:szCs w:val="15"/>
          <w:color w:val="757575"/>
          <w:spacing w:val="-2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ly</w:t>
      </w:r>
      <w:r>
        <w:rPr>
          <w:rFonts w:ascii="Arial" w:hAnsi="Arial" w:cs="Arial" w:eastAsia="Arial"/>
          <w:sz w:val="15"/>
          <w:szCs w:val="15"/>
          <w:color w:val="464848"/>
          <w:spacing w:val="3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21"/>
        </w:rPr>
        <w:t>J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1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ary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E606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5E606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E606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5E606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4848"/>
          <w:spacing w:val="0"/>
          <w:w w:val="135"/>
        </w:rPr>
        <w:t>2014.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64848"/>
          <w:spacing w:val="-18"/>
          <w:w w:val="118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8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8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0"/>
          <w:spacing w:val="1"/>
          <w:w w:val="11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46484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-6"/>
          <w:w w:val="117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E6060"/>
          <w:spacing w:val="-11"/>
          <w:w w:val="11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-9"/>
          <w:w w:val="117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-4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-16"/>
          <w:w w:val="117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0"/>
          <w:spacing w:val="-8"/>
          <w:w w:val="117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7"/>
          <w:b/>
          <w:bCs/>
        </w:rPr>
        <w:t>ey</w:t>
      </w:r>
      <w:r>
        <w:rPr>
          <w:rFonts w:ascii="Arial" w:hAnsi="Arial" w:cs="Arial" w:eastAsia="Arial"/>
          <w:sz w:val="18"/>
          <w:szCs w:val="18"/>
          <w:color w:val="464848"/>
          <w:spacing w:val="-16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color w:val="46484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my</w:t>
      </w:r>
      <w:r>
        <w:rPr>
          <w:rFonts w:ascii="Arial" w:hAnsi="Arial" w:cs="Arial" w:eastAsia="Arial"/>
          <w:sz w:val="18"/>
          <w:szCs w:val="18"/>
          <w:color w:val="46484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6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464848"/>
          <w:spacing w:val="-9"/>
          <w:w w:val="11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-7"/>
          <w:w w:val="11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6"/>
          <w:b/>
          <w:bCs/>
        </w:rPr>
        <w:t>lth</w:t>
      </w:r>
      <w:r>
        <w:rPr>
          <w:rFonts w:ascii="Arial" w:hAnsi="Arial" w:cs="Arial" w:eastAsia="Arial"/>
          <w:sz w:val="18"/>
          <w:szCs w:val="18"/>
          <w:color w:val="464848"/>
          <w:spacing w:val="-15"/>
          <w:w w:val="11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-9"/>
          <w:w w:val="163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0"/>
          <w:spacing w:val="-6"/>
          <w:w w:val="10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9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464848"/>
          <w:spacing w:val="-6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757575"/>
          <w:spacing w:val="0"/>
          <w:w w:val="11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757575"/>
          <w:spacing w:val="-16"/>
          <w:w w:val="111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2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46484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464848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mium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46484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-19"/>
          <w:w w:val="117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7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-7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-14"/>
          <w:w w:val="138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464848"/>
          <w:spacing w:val="-7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rk</w:t>
      </w:r>
      <w:r>
        <w:rPr>
          <w:rFonts w:ascii="Arial" w:hAnsi="Arial" w:cs="Arial" w:eastAsia="Arial"/>
          <w:sz w:val="18"/>
          <w:szCs w:val="18"/>
          <w:color w:val="5E6060"/>
          <w:spacing w:val="-6"/>
          <w:w w:val="11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tp</w:t>
      </w:r>
      <w:r>
        <w:rPr>
          <w:rFonts w:ascii="Arial" w:hAnsi="Arial" w:cs="Arial" w:eastAsia="Arial"/>
          <w:sz w:val="18"/>
          <w:szCs w:val="18"/>
          <w:color w:val="464848"/>
          <w:spacing w:val="-8"/>
          <w:w w:val="11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E6060"/>
          <w:spacing w:val="-1"/>
          <w:w w:val="11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1"/>
          <w:b/>
          <w:bCs/>
        </w:rPr>
        <w:t>ce?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3" w:lineRule="auto"/>
        <w:ind w:left="872" w:right="477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-1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may</w:t>
      </w:r>
      <w:r>
        <w:rPr>
          <w:rFonts w:ascii="Arial" w:hAnsi="Arial" w:cs="Arial" w:eastAsia="Arial"/>
          <w:sz w:val="15"/>
          <w:szCs w:val="15"/>
          <w:color w:val="5E6060"/>
          <w:spacing w:val="27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qual</w:t>
      </w:r>
      <w:r>
        <w:rPr>
          <w:rFonts w:ascii="Arial" w:hAnsi="Arial" w:cs="Arial" w:eastAsia="Arial"/>
          <w:sz w:val="15"/>
          <w:szCs w:val="15"/>
          <w:color w:val="757575"/>
          <w:spacing w:val="-15"/>
          <w:w w:val="128"/>
        </w:rPr>
        <w:t>i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2D2F2F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1"/>
        </w:rPr>
        <w:t>save</w:t>
      </w:r>
      <w:r>
        <w:rPr>
          <w:rFonts w:ascii="Arial" w:hAnsi="Arial" w:cs="Arial" w:eastAsia="Arial"/>
          <w:sz w:val="15"/>
          <w:szCs w:val="15"/>
          <w:color w:val="757575"/>
          <w:spacing w:val="5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money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5"/>
          <w:w w:val="121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nd</w:t>
      </w:r>
      <w:r>
        <w:rPr>
          <w:rFonts w:ascii="Arial" w:hAnsi="Arial" w:cs="Arial" w:eastAsia="Arial"/>
          <w:sz w:val="15"/>
          <w:szCs w:val="15"/>
          <w:color w:val="5E6060"/>
          <w:spacing w:val="2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1"/>
        </w:rPr>
        <w:t>low</w:t>
      </w:r>
      <w:r>
        <w:rPr>
          <w:rFonts w:ascii="Arial" w:hAnsi="Arial" w:cs="Arial" w:eastAsia="Arial"/>
          <w:sz w:val="15"/>
          <w:szCs w:val="15"/>
          <w:color w:val="757575"/>
          <w:spacing w:val="-6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24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1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13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mont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30"/>
        </w:rPr>
        <w:t>h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pre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8A8A8A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9"/>
        </w:rPr>
        <w:t>m</w:t>
      </w:r>
      <w:r>
        <w:rPr>
          <w:rFonts w:ascii="Arial" w:hAnsi="Arial" w:cs="Arial" w:eastAsia="Arial"/>
          <w:sz w:val="15"/>
          <w:szCs w:val="15"/>
          <w:color w:val="46484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757575"/>
          <w:spacing w:val="-32"/>
          <w:w w:val="179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8"/>
        </w:rPr>
        <w:t>b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u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1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28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ly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2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25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our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emp</w:t>
      </w:r>
      <w:r>
        <w:rPr>
          <w:rFonts w:ascii="Arial" w:hAnsi="Arial" w:cs="Arial" w:eastAsia="Arial"/>
          <w:sz w:val="15"/>
          <w:szCs w:val="15"/>
          <w:color w:val="757575"/>
          <w:spacing w:val="-21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y</w:t>
      </w:r>
      <w:r>
        <w:rPr>
          <w:rFonts w:ascii="Arial" w:hAnsi="Arial" w:cs="Arial" w:eastAsia="Arial"/>
          <w:sz w:val="15"/>
          <w:szCs w:val="15"/>
          <w:color w:val="464848"/>
          <w:spacing w:val="-5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2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does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no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offe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2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25"/>
        </w:rPr>
        <w:t>c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ov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age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,</w:t>
      </w:r>
      <w:r>
        <w:rPr>
          <w:rFonts w:ascii="Arial" w:hAnsi="Arial" w:cs="Arial" w:eastAsia="Arial"/>
          <w:sz w:val="15"/>
          <w:szCs w:val="15"/>
          <w:color w:val="757575"/>
          <w:spacing w:val="2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3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ers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cov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age</w:t>
      </w:r>
      <w:r>
        <w:rPr>
          <w:rFonts w:ascii="Arial" w:hAnsi="Arial" w:cs="Arial" w:eastAsia="Arial"/>
          <w:sz w:val="15"/>
          <w:szCs w:val="15"/>
          <w:color w:val="5E6060"/>
          <w:spacing w:val="27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that</w:t>
      </w:r>
      <w:r>
        <w:rPr>
          <w:rFonts w:ascii="Arial" w:hAnsi="Arial" w:cs="Arial" w:eastAsia="Arial"/>
          <w:sz w:val="15"/>
          <w:szCs w:val="15"/>
          <w:color w:val="464848"/>
          <w:spacing w:val="13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doesn't</w:t>
      </w:r>
      <w:r>
        <w:rPr>
          <w:rFonts w:ascii="Arial" w:hAnsi="Arial" w:cs="Arial" w:eastAsia="Arial"/>
          <w:sz w:val="15"/>
          <w:szCs w:val="15"/>
          <w:color w:val="5E6060"/>
          <w:spacing w:val="35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9"/>
        </w:rPr>
        <w:t>m</w:t>
      </w:r>
      <w:r>
        <w:rPr>
          <w:rFonts w:ascii="Arial" w:hAnsi="Arial" w:cs="Arial" w:eastAsia="Arial"/>
          <w:sz w:val="15"/>
          <w:szCs w:val="15"/>
          <w:color w:val="46484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c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tai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5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-1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5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rd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.</w:t>
      </w:r>
      <w:r>
        <w:rPr>
          <w:rFonts w:ascii="Arial" w:hAnsi="Arial" w:cs="Arial" w:eastAsia="Arial"/>
          <w:sz w:val="15"/>
          <w:szCs w:val="15"/>
          <w:color w:val="5E6060"/>
          <w:spacing w:val="2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he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sa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0"/>
        </w:rPr>
        <w:t>v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-6"/>
          <w:w w:val="136"/>
        </w:rPr>
        <w:t>g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18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18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2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38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8"/>
        </w:rPr>
        <w:t>em</w:t>
      </w:r>
      <w:r>
        <w:rPr>
          <w:rFonts w:ascii="Arial" w:hAnsi="Arial" w:cs="Arial" w:eastAsia="Arial"/>
          <w:sz w:val="15"/>
          <w:szCs w:val="15"/>
          <w:color w:val="464848"/>
          <w:spacing w:val="-23"/>
          <w:w w:val="128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um</w:t>
      </w:r>
      <w:r>
        <w:rPr>
          <w:rFonts w:ascii="Arial" w:hAnsi="Arial" w:cs="Arial" w:eastAsia="Arial"/>
          <w:sz w:val="15"/>
          <w:szCs w:val="15"/>
          <w:color w:val="5E6060"/>
          <w:spacing w:val="26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6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2D2F2F"/>
          <w:spacing w:val="-1"/>
          <w:w w:val="142"/>
        </w:rPr>
        <w:t>'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32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2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17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32"/>
        </w:rPr>
        <w:t>g</w:t>
      </w:r>
      <w:r>
        <w:rPr>
          <w:rFonts w:ascii="Arial" w:hAnsi="Arial" w:cs="Arial" w:eastAsia="Arial"/>
          <w:sz w:val="15"/>
          <w:szCs w:val="15"/>
          <w:color w:val="464848"/>
          <w:spacing w:val="-24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ble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-6"/>
          <w:w w:val="129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ds</w:t>
      </w:r>
      <w:r>
        <w:rPr>
          <w:rFonts w:ascii="Arial" w:hAnsi="Arial" w:cs="Arial" w:eastAsia="Arial"/>
          <w:sz w:val="15"/>
          <w:szCs w:val="15"/>
          <w:color w:val="5E6060"/>
          <w:spacing w:val="34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on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3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3"/>
        </w:rPr>
        <w:t>ur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hous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3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23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old</w:t>
      </w:r>
      <w:r>
        <w:rPr>
          <w:rFonts w:ascii="Arial" w:hAnsi="Arial" w:cs="Arial" w:eastAsia="Arial"/>
          <w:sz w:val="15"/>
          <w:szCs w:val="15"/>
          <w:color w:val="5E6060"/>
          <w:spacing w:val="25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9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8"/>
        </w:rPr>
        <w:t>co</w:t>
      </w:r>
      <w:r>
        <w:rPr>
          <w:rFonts w:ascii="Arial" w:hAnsi="Arial" w:cs="Arial" w:eastAsia="Arial"/>
          <w:sz w:val="15"/>
          <w:szCs w:val="15"/>
          <w:color w:val="464848"/>
          <w:spacing w:val="8"/>
          <w:w w:val="128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3"/>
        </w:rPr>
        <w:t>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6060"/>
          <w:spacing w:val="-17"/>
          <w:w w:val="111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464848"/>
          <w:spacing w:val="-7"/>
          <w:w w:val="111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es</w:t>
      </w:r>
      <w:r>
        <w:rPr>
          <w:rFonts w:ascii="Arial" w:hAnsi="Arial" w:cs="Arial" w:eastAsia="Arial"/>
          <w:sz w:val="18"/>
          <w:szCs w:val="18"/>
          <w:color w:val="5E6060"/>
          <w:spacing w:val="9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Emp</w:t>
      </w:r>
      <w:r>
        <w:rPr>
          <w:rFonts w:ascii="Arial" w:hAnsi="Arial" w:cs="Arial" w:eastAsia="Arial"/>
          <w:sz w:val="18"/>
          <w:szCs w:val="18"/>
          <w:color w:val="5E6060"/>
          <w:spacing w:val="-10"/>
          <w:w w:val="11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464848"/>
          <w:spacing w:val="-18"/>
          <w:w w:val="111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yer</w:t>
      </w:r>
      <w:r>
        <w:rPr>
          <w:rFonts w:ascii="Arial" w:hAnsi="Arial" w:cs="Arial" w:eastAsia="Arial"/>
          <w:sz w:val="18"/>
          <w:szCs w:val="18"/>
          <w:color w:val="5E6060"/>
          <w:spacing w:val="-19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He</w:t>
      </w:r>
      <w:r>
        <w:rPr>
          <w:rFonts w:ascii="Arial" w:hAnsi="Arial" w:cs="Arial" w:eastAsia="Arial"/>
          <w:sz w:val="18"/>
          <w:szCs w:val="18"/>
          <w:color w:val="5E6060"/>
          <w:spacing w:val="-7"/>
          <w:w w:val="11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lth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Cov</w:t>
      </w:r>
      <w:r>
        <w:rPr>
          <w:rFonts w:ascii="Arial" w:hAnsi="Arial" w:cs="Arial" w:eastAsia="Arial"/>
          <w:sz w:val="18"/>
          <w:szCs w:val="18"/>
          <w:color w:val="464848"/>
          <w:spacing w:val="-7"/>
          <w:w w:val="11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rag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-12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Affe</w:t>
      </w:r>
      <w:r>
        <w:rPr>
          <w:rFonts w:ascii="Arial" w:hAnsi="Arial" w:cs="Arial" w:eastAsia="Arial"/>
          <w:sz w:val="18"/>
          <w:szCs w:val="18"/>
          <w:color w:val="5E6060"/>
          <w:spacing w:val="-3"/>
          <w:w w:val="111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464848"/>
          <w:spacing w:val="10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464848"/>
          <w:spacing w:val="-29"/>
          <w:w w:val="119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9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0"/>
          <w:spacing w:val="-23"/>
          <w:w w:val="119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464848"/>
          <w:spacing w:val="-14"/>
          <w:w w:val="119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9"/>
          <w:b/>
          <w:bCs/>
        </w:rPr>
        <w:t>bi</w:t>
      </w:r>
      <w:r>
        <w:rPr>
          <w:rFonts w:ascii="Arial" w:hAnsi="Arial" w:cs="Arial" w:eastAsia="Arial"/>
          <w:sz w:val="18"/>
          <w:szCs w:val="18"/>
          <w:color w:val="5E6060"/>
          <w:spacing w:val="-24"/>
          <w:w w:val="119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464848"/>
          <w:spacing w:val="-14"/>
          <w:w w:val="119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9"/>
          <w:b/>
          <w:bCs/>
        </w:rPr>
        <w:t>ty</w:t>
      </w:r>
      <w:r>
        <w:rPr>
          <w:rFonts w:ascii="Arial" w:hAnsi="Arial" w:cs="Arial" w:eastAsia="Arial"/>
          <w:sz w:val="18"/>
          <w:szCs w:val="18"/>
          <w:color w:val="5E6060"/>
          <w:spacing w:val="10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E606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464848"/>
          <w:spacing w:val="-6"/>
          <w:w w:val="111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E6060"/>
          <w:spacing w:val="-16"/>
          <w:w w:val="11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464848"/>
          <w:spacing w:val="-16"/>
          <w:w w:val="111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0"/>
          <w:spacing w:val="-16"/>
          <w:w w:val="111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464848"/>
          <w:spacing w:val="8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-13"/>
          <w:w w:val="111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av</w:t>
      </w:r>
      <w:r>
        <w:rPr>
          <w:rFonts w:ascii="Arial" w:hAnsi="Arial" w:cs="Arial" w:eastAsia="Arial"/>
          <w:sz w:val="18"/>
          <w:szCs w:val="18"/>
          <w:color w:val="5E6060"/>
          <w:spacing w:val="-21"/>
          <w:w w:val="11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464848"/>
          <w:spacing w:val="-18"/>
          <w:w w:val="111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1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5E6060"/>
          <w:spacing w:val="16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-10"/>
          <w:w w:val="111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hro</w:t>
      </w:r>
      <w:r>
        <w:rPr>
          <w:rFonts w:ascii="Arial" w:hAnsi="Arial" w:cs="Arial" w:eastAsia="Arial"/>
          <w:sz w:val="18"/>
          <w:szCs w:val="18"/>
          <w:color w:val="464848"/>
          <w:spacing w:val="-11"/>
          <w:w w:val="111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5E6060"/>
          <w:spacing w:val="-13"/>
          <w:w w:val="111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1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464848"/>
          <w:spacing w:val="-12"/>
          <w:w w:val="11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46484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-18"/>
          <w:w w:val="138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5E6060"/>
          <w:spacing w:val="-14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4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464848"/>
          <w:spacing w:val="-2"/>
          <w:w w:val="114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14"/>
          <w:b/>
          <w:bCs/>
        </w:rPr>
        <w:t>et</w:t>
      </w:r>
      <w:r>
        <w:rPr>
          <w:rFonts w:ascii="Arial" w:hAnsi="Arial" w:cs="Arial" w:eastAsia="Arial"/>
          <w:sz w:val="18"/>
          <w:szCs w:val="18"/>
          <w:color w:val="5E6060"/>
          <w:spacing w:val="-16"/>
          <w:w w:val="113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464848"/>
          <w:spacing w:val="-13"/>
          <w:w w:val="144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5E6060"/>
          <w:spacing w:val="-1"/>
          <w:w w:val="11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464848"/>
          <w:spacing w:val="-12"/>
          <w:w w:val="114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E6060"/>
          <w:spacing w:val="-14"/>
          <w:w w:val="13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5"/>
          <w:b/>
          <w:bCs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2" w:lineRule="auto"/>
        <w:ind w:left="872" w:right="403" w:firstLine="-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Yes.</w:t>
      </w:r>
      <w:r>
        <w:rPr>
          <w:rFonts w:ascii="Arial" w:hAnsi="Arial" w:cs="Arial" w:eastAsia="Arial"/>
          <w:sz w:val="15"/>
          <w:szCs w:val="15"/>
          <w:color w:val="5E6060"/>
          <w:spacing w:val="-9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you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have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26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37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2"/>
        </w:rPr>
        <w:t>ff</w:t>
      </w:r>
      <w:r>
        <w:rPr>
          <w:rFonts w:ascii="Arial" w:hAnsi="Arial" w:cs="Arial" w:eastAsia="Arial"/>
          <w:sz w:val="15"/>
          <w:szCs w:val="15"/>
          <w:color w:val="46484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8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8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1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coverage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-3"/>
          <w:w w:val="121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5"/>
        </w:rPr>
        <w:t>m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0"/>
        </w:rPr>
        <w:t>your</w:t>
      </w:r>
      <w:r>
        <w:rPr>
          <w:rFonts w:ascii="Arial" w:hAnsi="Arial" w:cs="Arial" w:eastAsia="Arial"/>
          <w:sz w:val="15"/>
          <w:szCs w:val="15"/>
          <w:color w:val="757575"/>
          <w:spacing w:val="1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em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2D2F2F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oy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ha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eet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21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c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tai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-18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st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0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30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3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ds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,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-14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5"/>
          <w:w w:val="130"/>
        </w:rPr>
        <w:t>w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0"/>
        </w:rPr>
        <w:t>ill</w:t>
      </w:r>
      <w:r>
        <w:rPr>
          <w:rFonts w:ascii="Arial" w:hAnsi="Arial" w:cs="Arial" w:eastAsia="Arial"/>
          <w:sz w:val="15"/>
          <w:szCs w:val="15"/>
          <w:color w:val="464848"/>
          <w:spacing w:val="-17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no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4"/>
          <w:w w:val="130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19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-14"/>
          <w:w w:val="130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17"/>
          <w:w w:val="130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gible</w:t>
      </w:r>
      <w:r>
        <w:rPr>
          <w:rFonts w:ascii="Arial" w:hAnsi="Arial" w:cs="Arial" w:eastAsia="Arial"/>
          <w:sz w:val="15"/>
          <w:szCs w:val="15"/>
          <w:color w:val="757575"/>
          <w:spacing w:val="12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fo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ax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cred</w:t>
      </w:r>
      <w:r>
        <w:rPr>
          <w:rFonts w:ascii="Arial" w:hAnsi="Arial" w:cs="Arial" w:eastAsia="Arial"/>
          <w:sz w:val="15"/>
          <w:szCs w:val="15"/>
          <w:color w:val="757575"/>
          <w:spacing w:val="-19"/>
          <w:w w:val="128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18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8"/>
        </w:rPr>
        <w:t>th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28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28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-14"/>
          <w:w w:val="128"/>
        </w:rPr>
        <w:t>g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arket</w:t>
      </w:r>
      <w:r>
        <w:rPr>
          <w:rFonts w:ascii="Arial" w:hAnsi="Arial" w:cs="Arial" w:eastAsia="Arial"/>
          <w:sz w:val="15"/>
          <w:szCs w:val="15"/>
          <w:color w:val="757575"/>
          <w:spacing w:val="-10"/>
          <w:w w:val="126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9"/>
          <w:w w:val="126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ce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and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may</w:t>
      </w:r>
      <w:r>
        <w:rPr>
          <w:rFonts w:ascii="Arial" w:hAnsi="Arial" w:cs="Arial" w:eastAsia="Arial"/>
          <w:sz w:val="15"/>
          <w:szCs w:val="15"/>
          <w:color w:val="5E6060"/>
          <w:spacing w:val="1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wish</w:t>
      </w:r>
      <w:r>
        <w:rPr>
          <w:rFonts w:ascii="Arial" w:hAnsi="Arial" w:cs="Arial" w:eastAsia="Arial"/>
          <w:sz w:val="15"/>
          <w:szCs w:val="15"/>
          <w:color w:val="757575"/>
          <w:spacing w:val="9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enr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ll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in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your</w:t>
      </w:r>
      <w:r>
        <w:rPr>
          <w:rFonts w:ascii="Arial" w:hAnsi="Arial" w:cs="Arial" w:eastAsia="Arial"/>
          <w:sz w:val="15"/>
          <w:szCs w:val="15"/>
          <w:color w:val="5E6060"/>
          <w:spacing w:val="-1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2"/>
        </w:rPr>
        <w:t>emp</w:t>
      </w:r>
      <w:r>
        <w:rPr>
          <w:rFonts w:ascii="Arial" w:hAnsi="Arial" w:cs="Arial" w:eastAsia="Arial"/>
          <w:sz w:val="15"/>
          <w:szCs w:val="15"/>
          <w:color w:val="757575"/>
          <w:spacing w:val="-14"/>
          <w:w w:val="132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13"/>
        </w:rPr>
        <w:t>yer</w:t>
      </w:r>
      <w:r>
        <w:rPr>
          <w:rFonts w:ascii="Arial" w:hAnsi="Arial" w:cs="Arial" w:eastAsia="Arial"/>
          <w:sz w:val="15"/>
          <w:szCs w:val="15"/>
          <w:color w:val="5E6060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94"/>
        </w:rPr>
        <w:t>'</w:t>
      </w:r>
      <w:r>
        <w:rPr>
          <w:rFonts w:ascii="Arial" w:hAnsi="Arial" w:cs="Arial" w:eastAsia="Arial"/>
          <w:sz w:val="15"/>
          <w:szCs w:val="15"/>
          <w:color w:val="8A8A8A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hea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28"/>
        </w:rPr>
        <w:t>l</w:t>
      </w:r>
      <w:r>
        <w:rPr>
          <w:rFonts w:ascii="Arial" w:hAnsi="Arial" w:cs="Arial" w:eastAsia="Arial"/>
          <w:sz w:val="15"/>
          <w:szCs w:val="15"/>
          <w:color w:val="2D2F2F"/>
          <w:spacing w:val="4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-2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-18"/>
          <w:w w:val="128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28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.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owev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2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5E6060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may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38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7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37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5"/>
          <w:w w:val="125"/>
        </w:rPr>
        <w:t>g</w:t>
      </w:r>
      <w:r>
        <w:rPr>
          <w:rFonts w:ascii="Arial" w:hAnsi="Arial" w:cs="Arial" w:eastAsia="Arial"/>
          <w:sz w:val="15"/>
          <w:szCs w:val="15"/>
          <w:color w:val="2D2F2F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1"/>
          <w:w w:val="138"/>
        </w:rPr>
        <w:t>b</w:t>
      </w:r>
      <w:r>
        <w:rPr>
          <w:rFonts w:ascii="Arial" w:hAnsi="Arial" w:cs="Arial" w:eastAsia="Arial"/>
          <w:sz w:val="15"/>
          <w:szCs w:val="15"/>
          <w:color w:val="464848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cre</w:t>
      </w:r>
      <w:r>
        <w:rPr>
          <w:rFonts w:ascii="Arial" w:hAnsi="Arial" w:cs="Arial" w:eastAsia="Arial"/>
          <w:sz w:val="15"/>
          <w:szCs w:val="15"/>
          <w:color w:val="757575"/>
          <w:spacing w:val="-13"/>
          <w:w w:val="130"/>
        </w:rPr>
        <w:t>d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D2F2F"/>
          <w:spacing w:val="-6"/>
          <w:w w:val="72"/>
        </w:rPr>
        <w:t>1</w:t>
      </w:r>
      <w:r>
        <w:rPr>
          <w:rFonts w:ascii="Arial" w:hAnsi="Arial" w:cs="Arial" w:eastAsia="Arial"/>
          <w:sz w:val="15"/>
          <w:szCs w:val="15"/>
          <w:color w:val="757575"/>
          <w:spacing w:val="10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4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-1"/>
          <w:w w:val="134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20"/>
        </w:rPr>
        <w:t>w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30"/>
        </w:rPr>
        <w:t>e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2D2F2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-5"/>
          <w:w w:val="120"/>
        </w:rPr>
        <w:t>u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120"/>
        </w:rPr>
        <w:t>r</w:t>
      </w:r>
      <w:r>
        <w:rPr>
          <w:rFonts w:ascii="Arial" w:hAnsi="Arial" w:cs="Arial" w:eastAsia="Arial"/>
          <w:sz w:val="15"/>
          <w:szCs w:val="15"/>
          <w:color w:val="2D2F2F"/>
          <w:spacing w:val="14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mo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32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2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32"/>
        </w:rPr>
        <w:t>h</w:t>
      </w:r>
      <w:r>
        <w:rPr>
          <w:rFonts w:ascii="Arial" w:hAnsi="Arial" w:cs="Arial" w:eastAsia="Arial"/>
          <w:sz w:val="15"/>
          <w:szCs w:val="15"/>
          <w:color w:val="2D2F2F"/>
          <w:spacing w:val="-15"/>
          <w:w w:val="13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y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38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emium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.</w:t>
      </w:r>
      <w:r>
        <w:rPr>
          <w:rFonts w:ascii="Arial" w:hAnsi="Arial" w:cs="Arial" w:eastAsia="Arial"/>
          <w:sz w:val="15"/>
          <w:szCs w:val="15"/>
          <w:color w:val="5E6060"/>
          <w:spacing w:val="23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26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12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educ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on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47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47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-13"/>
          <w:w w:val="14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c</w:t>
      </w:r>
      <w:r>
        <w:rPr>
          <w:rFonts w:ascii="Arial" w:hAnsi="Arial" w:cs="Arial" w:eastAsia="Arial"/>
          <w:sz w:val="15"/>
          <w:szCs w:val="15"/>
          <w:color w:val="5E6060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9"/>
        </w:rPr>
        <w:t>er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4"/>
        </w:rPr>
        <w:t>cost-sh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35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ing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7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8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m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27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loyer</w:t>
      </w:r>
      <w:r>
        <w:rPr>
          <w:rFonts w:ascii="Arial" w:hAnsi="Arial" w:cs="Arial" w:eastAsia="Arial"/>
          <w:sz w:val="15"/>
          <w:szCs w:val="15"/>
          <w:color w:val="5E6060"/>
          <w:spacing w:val="33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does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32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32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2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4"/>
        </w:rPr>
        <w:t>off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35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coverage</w:t>
      </w:r>
      <w:r>
        <w:rPr>
          <w:rFonts w:ascii="Arial" w:hAnsi="Arial" w:cs="Arial" w:eastAsia="Arial"/>
          <w:sz w:val="15"/>
          <w:szCs w:val="15"/>
          <w:color w:val="757575"/>
          <w:spacing w:val="15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1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8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ou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34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4"/>
        </w:rPr>
        <w:t>ll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37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does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8A8A8A"/>
          <w:spacing w:val="4"/>
          <w:w w:val="129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4"/>
        </w:rPr>
        <w:t>off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35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coverage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ha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meet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cer</w:t>
      </w:r>
      <w:r>
        <w:rPr>
          <w:rFonts w:ascii="Arial" w:hAnsi="Arial" w:cs="Arial" w:eastAsia="Arial"/>
          <w:sz w:val="15"/>
          <w:szCs w:val="15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D2F2F"/>
          <w:spacing w:val="8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ain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8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andards</w:t>
      </w:r>
      <w:r>
        <w:rPr>
          <w:rFonts w:ascii="Arial" w:hAnsi="Arial" w:cs="Arial" w:eastAsia="Arial"/>
          <w:sz w:val="15"/>
          <w:szCs w:val="15"/>
          <w:color w:val="5E6060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6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co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32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21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30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-18"/>
          <w:w w:val="130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an</w:t>
      </w:r>
      <w:r>
        <w:rPr>
          <w:rFonts w:ascii="Arial" w:hAnsi="Arial" w:cs="Arial" w:eastAsia="Arial"/>
          <w:sz w:val="15"/>
          <w:szCs w:val="15"/>
          <w:color w:val="5E6060"/>
          <w:spacing w:val="22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30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3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om</w:t>
      </w:r>
      <w:r>
        <w:rPr>
          <w:rFonts w:ascii="Arial" w:hAnsi="Arial" w:cs="Arial" w:eastAsia="Arial"/>
          <w:sz w:val="15"/>
          <w:szCs w:val="15"/>
          <w:color w:val="5E6060"/>
          <w:spacing w:val="1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your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em</w:t>
      </w:r>
      <w:r>
        <w:rPr>
          <w:rFonts w:ascii="Arial" w:hAnsi="Arial" w:cs="Arial" w:eastAsia="Arial"/>
          <w:sz w:val="15"/>
          <w:szCs w:val="15"/>
          <w:color w:val="5E6060"/>
          <w:spacing w:val="11"/>
          <w:w w:val="126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oy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6"/>
        </w:rPr>
        <w:t>a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8A8A8A"/>
          <w:spacing w:val="1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would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cover</w:t>
      </w:r>
      <w:r>
        <w:rPr>
          <w:rFonts w:ascii="Arial" w:hAnsi="Arial" w:cs="Arial" w:eastAsia="Arial"/>
          <w:sz w:val="15"/>
          <w:szCs w:val="15"/>
          <w:color w:val="757575"/>
          <w:spacing w:val="-12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y</w:t>
      </w:r>
      <w:r>
        <w:rPr>
          <w:rFonts w:ascii="Arial" w:hAnsi="Arial" w:cs="Arial" w:eastAsia="Arial"/>
          <w:sz w:val="15"/>
          <w:szCs w:val="15"/>
          <w:color w:val="757575"/>
          <w:spacing w:val="-6"/>
          <w:w w:val="126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2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(and</w:t>
      </w:r>
      <w:r>
        <w:rPr>
          <w:rFonts w:ascii="Arial" w:hAnsi="Arial" w:cs="Arial" w:eastAsia="Arial"/>
          <w:sz w:val="15"/>
          <w:szCs w:val="15"/>
          <w:color w:val="757575"/>
          <w:spacing w:val="1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any</w:t>
      </w:r>
      <w:r>
        <w:rPr>
          <w:rFonts w:ascii="Arial" w:hAnsi="Arial" w:cs="Arial" w:eastAsia="Arial"/>
          <w:sz w:val="15"/>
          <w:szCs w:val="15"/>
          <w:color w:val="757575"/>
          <w:spacing w:val="1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othe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-1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member</w:t>
      </w:r>
      <w:r>
        <w:rPr>
          <w:rFonts w:ascii="Arial" w:hAnsi="Arial" w:cs="Arial" w:eastAsia="Arial"/>
          <w:sz w:val="15"/>
          <w:szCs w:val="15"/>
          <w:color w:val="5E6060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8A8A8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8A8A8A"/>
          <w:spacing w:val="-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E6060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fa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17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y)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3"/>
        </w:rPr>
        <w:t>s</w:t>
      </w:r>
      <w:r>
        <w:rPr>
          <w:rFonts w:ascii="Arial" w:hAnsi="Arial" w:cs="Arial" w:eastAsia="Arial"/>
          <w:sz w:val="15"/>
          <w:szCs w:val="15"/>
          <w:color w:val="75757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more</w:t>
      </w:r>
      <w:r>
        <w:rPr>
          <w:rFonts w:ascii="Arial" w:hAnsi="Arial" w:cs="Arial" w:eastAsia="Arial"/>
          <w:sz w:val="15"/>
          <w:szCs w:val="15"/>
          <w:color w:val="757575"/>
          <w:spacing w:val="12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tha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9.5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%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5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8"/>
        </w:rPr>
        <w:t>yo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18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16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household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30"/>
        </w:rPr>
        <w:t>income</w:t>
      </w:r>
      <w:r>
        <w:rPr>
          <w:rFonts w:ascii="Arial" w:hAnsi="Arial" w:cs="Arial" w:eastAsia="Arial"/>
          <w:sz w:val="15"/>
          <w:szCs w:val="15"/>
          <w:color w:val="8A8A8A"/>
          <w:spacing w:val="13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ye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23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35"/>
        </w:rPr>
        <w:t>r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cov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2D2F2F"/>
          <w:spacing w:val="4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age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your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6"/>
          <w:w w:val="125"/>
        </w:rPr>
        <w:t>m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25"/>
        </w:rPr>
        <w:t>p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loyer</w:t>
      </w:r>
      <w:r>
        <w:rPr>
          <w:rFonts w:ascii="Arial" w:hAnsi="Arial" w:cs="Arial" w:eastAsia="Arial"/>
          <w:sz w:val="15"/>
          <w:szCs w:val="15"/>
          <w:color w:val="757575"/>
          <w:spacing w:val="15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9"/>
          <w:w w:val="125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-6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ovides</w:t>
      </w:r>
      <w:r>
        <w:rPr>
          <w:rFonts w:ascii="Arial" w:hAnsi="Arial" w:cs="Arial" w:eastAsia="Arial"/>
          <w:sz w:val="15"/>
          <w:szCs w:val="15"/>
          <w:color w:val="757575"/>
          <w:spacing w:val="2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do</w:t>
      </w:r>
      <w:r>
        <w:rPr>
          <w:rFonts w:ascii="Arial" w:hAnsi="Arial" w:cs="Arial" w:eastAsia="Arial"/>
          <w:sz w:val="15"/>
          <w:szCs w:val="15"/>
          <w:color w:val="5E6060"/>
          <w:spacing w:val="1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5"/>
        </w:rPr>
        <w:t>s</w:t>
      </w:r>
      <w:r>
        <w:rPr>
          <w:rFonts w:ascii="Arial" w:hAnsi="Arial" w:cs="Arial" w:eastAsia="Arial"/>
          <w:sz w:val="15"/>
          <w:szCs w:val="15"/>
          <w:color w:val="8A8A8A"/>
          <w:spacing w:val="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no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me</w:t>
      </w:r>
      <w:r>
        <w:rPr>
          <w:rFonts w:ascii="Arial" w:hAnsi="Arial" w:cs="Arial" w:eastAsia="Arial"/>
          <w:sz w:val="15"/>
          <w:szCs w:val="15"/>
          <w:color w:val="5E6060"/>
          <w:spacing w:val="2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2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A0A0A0"/>
          <w:spacing w:val="-8"/>
          <w:w w:val="130"/>
        </w:rPr>
        <w:t>"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30"/>
        </w:rPr>
        <w:t>m</w:t>
      </w:r>
      <w:r>
        <w:rPr>
          <w:rFonts w:ascii="Arial" w:hAnsi="Arial" w:cs="Arial" w:eastAsia="Arial"/>
          <w:sz w:val="15"/>
          <w:szCs w:val="15"/>
          <w:color w:val="8A8A8A"/>
          <w:spacing w:val="-14"/>
          <w:w w:val="130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nimum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4"/>
        </w:rPr>
        <w:t>v</w:t>
      </w:r>
      <w:r>
        <w:rPr>
          <w:rFonts w:ascii="Arial" w:hAnsi="Arial" w:cs="Arial" w:eastAsia="Arial"/>
          <w:sz w:val="15"/>
          <w:szCs w:val="15"/>
          <w:color w:val="757575"/>
          <w:spacing w:val="10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-18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6"/>
        </w:rPr>
        <w:t>"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stand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7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8"/>
        </w:rPr>
        <w:t>d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38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8A8A8A"/>
          <w:spacing w:val="9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by</w:t>
      </w:r>
      <w:r>
        <w:rPr>
          <w:rFonts w:ascii="Arial" w:hAnsi="Arial" w:cs="Arial" w:eastAsia="Arial"/>
          <w:sz w:val="15"/>
          <w:szCs w:val="15"/>
          <w:color w:val="757575"/>
          <w:spacing w:val="21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8" w:lineRule="exact"/>
        <w:ind w:left="858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Af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2D2F2F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ordable</w:t>
      </w:r>
      <w:r>
        <w:rPr>
          <w:rFonts w:ascii="Arial" w:hAnsi="Arial" w:cs="Arial" w:eastAsia="Arial"/>
          <w:sz w:val="15"/>
          <w:szCs w:val="15"/>
          <w:color w:val="5E6060"/>
          <w:spacing w:val="3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C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23"/>
        </w:rPr>
        <w:t>a</w:t>
      </w:r>
      <w:r>
        <w:rPr>
          <w:rFonts w:ascii="Arial" w:hAnsi="Arial" w:cs="Arial" w:eastAsia="Arial"/>
          <w:sz w:val="15"/>
          <w:szCs w:val="15"/>
          <w:color w:val="2D2F2F"/>
          <w:spacing w:val="2"/>
          <w:w w:val="123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1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9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1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-25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1"/>
        </w:rPr>
        <w:t>may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1"/>
        </w:rPr>
        <w:t>be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3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33"/>
        </w:rPr>
        <w:t>g</w:t>
      </w:r>
      <w:r>
        <w:rPr>
          <w:rFonts w:ascii="Arial" w:hAnsi="Arial" w:cs="Arial" w:eastAsia="Arial"/>
          <w:sz w:val="15"/>
          <w:szCs w:val="15"/>
          <w:color w:val="464848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ble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757575"/>
          <w:spacing w:val="12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ax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cre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7"/>
        </w:rPr>
        <w:t>d</w:t>
      </w:r>
      <w:r>
        <w:rPr>
          <w:rFonts w:ascii="Arial" w:hAnsi="Arial" w:cs="Arial" w:eastAsia="Arial"/>
          <w:sz w:val="15"/>
          <w:szCs w:val="15"/>
          <w:color w:val="8A8A8A"/>
          <w:spacing w:val="-11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47"/>
        </w:rPr>
        <w:t>t.</w:t>
      </w:r>
      <w:r>
        <w:rPr>
          <w:rFonts w:ascii="Arial" w:hAnsi="Arial" w:cs="Arial" w:eastAsia="Arial"/>
          <w:sz w:val="15"/>
          <w:szCs w:val="15"/>
          <w:color w:val="5E606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757575"/>
          <w:spacing w:val="0"/>
          <w:w w:val="136"/>
          <w:position w:val="7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auto"/>
        <w:ind w:left="865" w:right="528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2D2F2F"/>
          <w:spacing w:val="-1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: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2D2F2F"/>
          <w:spacing w:val="-14"/>
          <w:w w:val="200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62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purchase</w:t>
      </w:r>
      <w:r>
        <w:rPr>
          <w:rFonts w:ascii="Arial" w:hAnsi="Arial" w:cs="Arial" w:eastAsia="Arial"/>
          <w:sz w:val="15"/>
          <w:szCs w:val="15"/>
          <w:color w:val="5E6060"/>
          <w:spacing w:val="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a</w:t>
      </w:r>
      <w:r>
        <w:rPr>
          <w:rFonts w:ascii="Arial" w:hAnsi="Arial" w:cs="Arial" w:eastAsia="Arial"/>
          <w:sz w:val="15"/>
          <w:szCs w:val="15"/>
          <w:color w:val="757575"/>
          <w:spacing w:val="9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2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0"/>
        </w:rPr>
        <w:t>plan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-13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ough</w:t>
      </w:r>
      <w:r>
        <w:rPr>
          <w:rFonts w:ascii="Arial" w:hAnsi="Arial" w:cs="Arial" w:eastAsia="Arial"/>
          <w:sz w:val="15"/>
          <w:szCs w:val="15"/>
          <w:color w:val="757575"/>
          <w:spacing w:val="1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Ma</w:t>
      </w:r>
      <w:r>
        <w:rPr>
          <w:rFonts w:ascii="Arial" w:hAnsi="Arial" w:cs="Arial" w:eastAsia="Arial"/>
          <w:sz w:val="15"/>
          <w:szCs w:val="15"/>
          <w:color w:val="5E6060"/>
          <w:spacing w:val="9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25"/>
        </w:rPr>
        <w:t>k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etplac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-15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6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5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D2F2F"/>
          <w:spacing w:val="8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ead</w:t>
      </w:r>
      <w:r>
        <w:rPr>
          <w:rFonts w:ascii="Arial" w:hAnsi="Arial" w:cs="Arial" w:eastAsia="Arial"/>
          <w:sz w:val="15"/>
          <w:szCs w:val="15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2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accep</w:t>
      </w:r>
      <w:r>
        <w:rPr>
          <w:rFonts w:ascii="Arial" w:hAnsi="Arial" w:cs="Arial" w:eastAsia="Arial"/>
          <w:sz w:val="15"/>
          <w:szCs w:val="15"/>
          <w:color w:val="464848"/>
          <w:spacing w:val="13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ing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healt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coverage</w:t>
      </w:r>
      <w:r>
        <w:rPr>
          <w:rFonts w:ascii="Arial" w:hAnsi="Arial" w:cs="Arial" w:eastAsia="Arial"/>
          <w:sz w:val="15"/>
          <w:szCs w:val="15"/>
          <w:color w:val="757575"/>
          <w:spacing w:val="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75757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2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ed</w:t>
      </w:r>
      <w:r>
        <w:rPr>
          <w:rFonts w:ascii="Arial" w:hAnsi="Arial" w:cs="Arial" w:eastAsia="Arial"/>
          <w:sz w:val="15"/>
          <w:szCs w:val="15"/>
          <w:color w:val="757575"/>
          <w:spacing w:val="1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by</w:t>
      </w:r>
      <w:r>
        <w:rPr>
          <w:rFonts w:ascii="Arial" w:hAnsi="Arial" w:cs="Arial" w:eastAsia="Arial"/>
          <w:sz w:val="15"/>
          <w:szCs w:val="15"/>
          <w:color w:val="5E6060"/>
          <w:spacing w:val="2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your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-4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4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-9"/>
          <w:w w:val="134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oyer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,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hen</w:t>
      </w:r>
      <w:r>
        <w:rPr>
          <w:rFonts w:ascii="Arial" w:hAnsi="Arial" w:cs="Arial" w:eastAsia="Arial"/>
          <w:sz w:val="15"/>
          <w:szCs w:val="15"/>
          <w:color w:val="757575"/>
          <w:spacing w:val="-3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you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may</w:t>
      </w:r>
      <w:r>
        <w:rPr>
          <w:rFonts w:ascii="Arial" w:hAnsi="Arial" w:cs="Arial" w:eastAsia="Arial"/>
          <w:sz w:val="15"/>
          <w:szCs w:val="15"/>
          <w:color w:val="757575"/>
          <w:spacing w:val="1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lose</w:t>
      </w:r>
      <w:r>
        <w:rPr>
          <w:rFonts w:ascii="Arial" w:hAnsi="Arial" w:cs="Arial" w:eastAsia="Arial"/>
          <w:sz w:val="15"/>
          <w:szCs w:val="15"/>
          <w:color w:val="757575"/>
          <w:spacing w:val="2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em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1"/>
        </w:rPr>
        <w:t>oyer</w:t>
      </w:r>
      <w:r>
        <w:rPr>
          <w:rFonts w:ascii="Arial" w:hAnsi="Arial" w:cs="Arial" w:eastAsia="Arial"/>
          <w:sz w:val="15"/>
          <w:szCs w:val="15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9"/>
        </w:rPr>
        <w:t>con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2D2F2F"/>
          <w:spacing w:val="-2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1"/>
        </w:rPr>
        <w:t>but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7"/>
        </w:rPr>
        <w:t>on</w:t>
      </w:r>
      <w:r>
        <w:rPr>
          <w:rFonts w:ascii="Arial" w:hAnsi="Arial" w:cs="Arial" w:eastAsia="Arial"/>
          <w:sz w:val="15"/>
          <w:szCs w:val="15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3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0"/>
        </w:rPr>
        <w:t>any)</w:t>
      </w:r>
      <w:r>
        <w:rPr>
          <w:rFonts w:ascii="Arial" w:hAnsi="Arial" w:cs="Arial" w:eastAsia="Arial"/>
          <w:sz w:val="15"/>
          <w:szCs w:val="15"/>
          <w:color w:val="757575"/>
          <w:spacing w:val="22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employe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245"/>
        </w:rPr>
        <w:t>-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offere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d</w:t>
      </w:r>
      <w:r>
        <w:rPr>
          <w:rFonts w:ascii="Arial" w:hAnsi="Arial" w:cs="Arial" w:eastAsia="Arial"/>
          <w:sz w:val="15"/>
          <w:szCs w:val="15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coverage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1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Als</w:t>
      </w:r>
      <w:r>
        <w:rPr>
          <w:rFonts w:ascii="Arial" w:hAnsi="Arial" w:cs="Arial" w:eastAsia="Arial"/>
          <w:sz w:val="15"/>
          <w:szCs w:val="15"/>
          <w:color w:val="757575"/>
          <w:spacing w:val="6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A0A0A0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A0A0A0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thi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s</w:t>
      </w:r>
      <w:r>
        <w:rPr>
          <w:rFonts w:ascii="Arial" w:hAnsi="Arial" w:cs="Arial" w:eastAsia="Arial"/>
          <w:sz w:val="15"/>
          <w:szCs w:val="15"/>
          <w:color w:val="75757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employer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co</w:t>
      </w:r>
      <w:r>
        <w:rPr>
          <w:rFonts w:ascii="Arial" w:hAnsi="Arial" w:cs="Arial" w:eastAsia="Arial"/>
          <w:sz w:val="15"/>
          <w:szCs w:val="15"/>
          <w:color w:val="757575"/>
          <w:spacing w:val="1"/>
          <w:w w:val="130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ibu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2"/>
        </w:rPr>
        <w:t>on</w:t>
      </w:r>
      <w:r>
        <w:rPr>
          <w:rFonts w:ascii="Arial" w:hAnsi="Arial" w:cs="Arial" w:eastAsia="Arial"/>
          <w:sz w:val="15"/>
          <w:szCs w:val="15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32"/>
        </w:rPr>
        <w:t>-as</w:t>
      </w:r>
      <w:r>
        <w:rPr>
          <w:rFonts w:ascii="Arial" w:hAnsi="Arial" w:cs="Arial" w:eastAsia="Arial"/>
          <w:sz w:val="15"/>
          <w:szCs w:val="15"/>
          <w:color w:val="8A8A8A"/>
          <w:spacing w:val="34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w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32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2"/>
        </w:rPr>
        <w:t>ll</w:t>
      </w:r>
      <w:r>
        <w:rPr>
          <w:rFonts w:ascii="Arial" w:hAnsi="Arial" w:cs="Arial" w:eastAsia="Arial"/>
          <w:sz w:val="15"/>
          <w:szCs w:val="15"/>
          <w:color w:val="464848"/>
          <w:spacing w:val="-10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2"/>
        </w:rPr>
        <w:t>as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-17"/>
          <w:w w:val="132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2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8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2"/>
        </w:rPr>
        <w:t>em</w:t>
      </w:r>
      <w:r>
        <w:rPr>
          <w:rFonts w:ascii="Arial" w:hAnsi="Arial" w:cs="Arial" w:eastAsia="Arial"/>
          <w:sz w:val="15"/>
          <w:szCs w:val="15"/>
          <w:color w:val="757575"/>
          <w:spacing w:val="-11"/>
          <w:w w:val="132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-18"/>
          <w:w w:val="132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2"/>
        </w:rPr>
        <w:t>oyee</w:t>
      </w:r>
      <w:r>
        <w:rPr>
          <w:rFonts w:ascii="Arial" w:hAnsi="Arial" w:cs="Arial" w:eastAsia="Arial"/>
          <w:sz w:val="15"/>
          <w:szCs w:val="15"/>
          <w:color w:val="757575"/>
          <w:spacing w:val="-9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36"/>
        </w:rPr>
        <w:t>c</w:t>
      </w:r>
      <w:r>
        <w:rPr>
          <w:rFonts w:ascii="Arial" w:hAnsi="Arial" w:cs="Arial" w:eastAsia="Arial"/>
          <w:sz w:val="15"/>
          <w:szCs w:val="15"/>
          <w:color w:val="8A8A8A"/>
          <w:spacing w:val="-5"/>
          <w:w w:val="136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-6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2D2F2F"/>
          <w:spacing w:val="3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-2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32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ion</w:t>
      </w:r>
      <w:r>
        <w:rPr>
          <w:rFonts w:ascii="Arial" w:hAnsi="Arial" w:cs="Arial" w:eastAsia="Arial"/>
          <w:sz w:val="15"/>
          <w:szCs w:val="15"/>
          <w:color w:val="757575"/>
          <w:spacing w:val="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em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30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1"/>
        </w:rPr>
        <w:t>oy</w:t>
      </w:r>
      <w:r>
        <w:rPr>
          <w:rFonts w:ascii="Arial" w:hAnsi="Arial" w:cs="Arial" w:eastAsia="Arial"/>
          <w:sz w:val="15"/>
          <w:szCs w:val="15"/>
          <w:color w:val="5E6060"/>
          <w:spacing w:val="3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75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15"/>
          <w:w w:val="175"/>
        </w:rPr>
        <w:t>-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1"/>
        </w:rPr>
        <w:t>offere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2"/>
        </w:rPr>
        <w:t>d</w:t>
      </w:r>
      <w:r>
        <w:rPr>
          <w:rFonts w:ascii="Arial" w:hAnsi="Arial" w:cs="Arial" w:eastAsia="Arial"/>
          <w:sz w:val="15"/>
          <w:szCs w:val="15"/>
          <w:color w:val="75757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coverag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245"/>
        </w:rPr>
        <w:t>-</w:t>
      </w:r>
      <w:r>
        <w:rPr>
          <w:rFonts w:ascii="Arial" w:hAnsi="Arial" w:cs="Arial" w:eastAsia="Arial"/>
          <w:sz w:val="15"/>
          <w:szCs w:val="15"/>
          <w:color w:val="8A8A8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1"/>
        </w:rPr>
        <w:t>is</w:t>
      </w:r>
      <w:r>
        <w:rPr>
          <w:rFonts w:ascii="Arial" w:hAnsi="Arial" w:cs="Arial" w:eastAsia="Arial"/>
          <w:sz w:val="15"/>
          <w:szCs w:val="15"/>
          <w:color w:val="757575"/>
          <w:spacing w:val="11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0"/>
        </w:rPr>
        <w:t>ex</w:t>
      </w:r>
      <w:r>
        <w:rPr>
          <w:rFonts w:ascii="Arial" w:hAnsi="Arial" w:cs="Arial" w:eastAsia="Arial"/>
          <w:sz w:val="15"/>
          <w:szCs w:val="15"/>
          <w:color w:val="757575"/>
          <w:spacing w:val="8"/>
          <w:w w:val="120"/>
        </w:rPr>
        <w:t>c</w:t>
      </w:r>
      <w:r>
        <w:rPr>
          <w:rFonts w:ascii="Arial" w:hAnsi="Arial" w:cs="Arial" w:eastAsia="Arial"/>
          <w:sz w:val="15"/>
          <w:szCs w:val="15"/>
          <w:color w:val="464848"/>
          <w:spacing w:val="-18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uded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rom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income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Federa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-1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and</w:t>
      </w:r>
      <w:r>
        <w:rPr>
          <w:rFonts w:ascii="Arial" w:hAnsi="Arial" w:cs="Arial" w:eastAsia="Arial"/>
          <w:sz w:val="15"/>
          <w:szCs w:val="15"/>
          <w:color w:val="757575"/>
          <w:spacing w:val="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Stat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9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1"/>
        </w:rPr>
        <w:t>come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purposes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1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payment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s</w:t>
      </w:r>
      <w:r>
        <w:rPr>
          <w:rFonts w:ascii="Arial" w:hAnsi="Arial" w:cs="Arial" w:eastAsia="Arial"/>
          <w:sz w:val="15"/>
          <w:szCs w:val="15"/>
          <w:color w:val="5E6060"/>
          <w:spacing w:val="1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coverage</w:t>
      </w:r>
      <w:r>
        <w:rPr>
          <w:rFonts w:ascii="Arial" w:hAnsi="Arial" w:cs="Arial" w:eastAsia="Arial"/>
          <w:sz w:val="15"/>
          <w:szCs w:val="15"/>
          <w:color w:val="757575"/>
          <w:spacing w:val="1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4"/>
        </w:rPr>
        <w:t>hrou</w:t>
      </w:r>
      <w:r>
        <w:rPr>
          <w:rFonts w:ascii="Arial" w:hAnsi="Arial" w:cs="Arial" w:eastAsia="Arial"/>
          <w:sz w:val="15"/>
          <w:szCs w:val="15"/>
          <w:color w:val="5E6060"/>
          <w:spacing w:val="-2"/>
          <w:w w:val="124"/>
        </w:rPr>
        <w:t>g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4"/>
        </w:rPr>
        <w:t>h</w:t>
      </w:r>
      <w:r>
        <w:rPr>
          <w:rFonts w:ascii="Arial" w:hAnsi="Arial" w:cs="Arial" w:eastAsia="Arial"/>
          <w:sz w:val="15"/>
          <w:szCs w:val="15"/>
          <w:color w:val="464848"/>
          <w:spacing w:val="1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9"/>
        </w:rPr>
        <w:t>M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6"/>
          <w:w w:val="119"/>
        </w:rPr>
        <w:t>k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-3"/>
          <w:w w:val="187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9"/>
        </w:rPr>
        <w:t>place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9"/>
        </w:rPr>
        <w:t>made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3"/>
        </w:rPr>
        <w:t>on</w:t>
      </w:r>
      <w:r>
        <w:rPr>
          <w:rFonts w:ascii="Arial" w:hAnsi="Arial" w:cs="Arial" w:eastAsia="Arial"/>
          <w:sz w:val="15"/>
          <w:szCs w:val="15"/>
          <w:color w:val="5E6060"/>
          <w:spacing w:val="-10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"/>
          <w:w w:val="133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3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3"/>
        </w:rPr>
        <w:t>after­</w:t>
      </w:r>
      <w:r>
        <w:rPr>
          <w:rFonts w:ascii="Arial" w:hAnsi="Arial" w:cs="Arial" w:eastAsia="Arial"/>
          <w:sz w:val="15"/>
          <w:szCs w:val="15"/>
          <w:color w:val="757575"/>
          <w:spacing w:val="27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ta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3"/>
        </w:rPr>
        <w:t>ba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33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9"/>
        </w:rPr>
        <w:t>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18"/>
          <w:szCs w:val="18"/>
          <w:color w:val="5E606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2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0"/>
          <w:spacing w:val="-11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0"/>
          <w:spacing w:val="-18"/>
          <w:w w:val="121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21"/>
          <w:b/>
          <w:bCs/>
        </w:rPr>
        <w:t>et</w:t>
      </w:r>
      <w:r>
        <w:rPr>
          <w:rFonts w:ascii="Arial" w:hAnsi="Arial" w:cs="Arial" w:eastAsia="Arial"/>
          <w:sz w:val="18"/>
          <w:szCs w:val="18"/>
          <w:color w:val="464848"/>
          <w:spacing w:val="-3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21"/>
          <w:b/>
          <w:bCs/>
        </w:rPr>
        <w:t>Mo</w:t>
      </w:r>
      <w:r>
        <w:rPr>
          <w:rFonts w:ascii="Arial" w:hAnsi="Arial" w:cs="Arial" w:eastAsia="Arial"/>
          <w:sz w:val="18"/>
          <w:szCs w:val="18"/>
          <w:color w:val="464848"/>
          <w:spacing w:val="-6"/>
          <w:w w:val="121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0"/>
          <w:spacing w:val="-28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1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464848"/>
          <w:spacing w:val="-2"/>
          <w:w w:val="11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0"/>
          <w:spacing w:val="-1"/>
          <w:w w:val="113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6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464848"/>
          <w:spacing w:val="-4"/>
          <w:w w:val="107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E6060"/>
          <w:spacing w:val="-2"/>
          <w:w w:val="123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464848"/>
          <w:spacing w:val="0"/>
          <w:w w:val="104"/>
          <w:b/>
          <w:bCs/>
        </w:rPr>
        <w:t>io</w:t>
      </w:r>
      <w:r>
        <w:rPr>
          <w:rFonts w:ascii="Arial" w:hAnsi="Arial" w:cs="Arial" w:eastAsia="Arial"/>
          <w:sz w:val="18"/>
          <w:szCs w:val="18"/>
          <w:color w:val="464848"/>
          <w:spacing w:val="-11"/>
          <w:w w:val="104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0"/>
          <w:spacing w:val="0"/>
          <w:w w:val="99"/>
          <w:b/>
          <w:bCs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318" w:lineRule="auto"/>
        <w:ind w:left="858" w:right="608" w:firstLine="-7"/>
        <w:jc w:val="left"/>
        <w:tabs>
          <w:tab w:pos="107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more</w:t>
      </w:r>
      <w:r>
        <w:rPr>
          <w:rFonts w:ascii="Arial" w:hAnsi="Arial" w:cs="Arial" w:eastAsia="Arial"/>
          <w:sz w:val="15"/>
          <w:szCs w:val="15"/>
          <w:color w:val="757575"/>
          <w:spacing w:val="17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informatio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11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abou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19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your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cover</w:t>
      </w:r>
      <w:r>
        <w:rPr>
          <w:rFonts w:ascii="Arial" w:hAnsi="Arial" w:cs="Arial" w:eastAsia="Arial"/>
          <w:sz w:val="15"/>
          <w:szCs w:val="15"/>
          <w:color w:val="5E6060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3"/>
        </w:rPr>
        <w:t>age</w:t>
      </w:r>
      <w:r>
        <w:rPr>
          <w:rFonts w:ascii="Arial" w:hAnsi="Arial" w:cs="Arial" w:eastAsia="Arial"/>
          <w:sz w:val="15"/>
          <w:szCs w:val="15"/>
          <w:color w:val="8A8A8A"/>
          <w:spacing w:val="15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757575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fere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d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8"/>
        </w:rPr>
        <w:t>your</w:t>
      </w:r>
      <w:r>
        <w:rPr>
          <w:rFonts w:ascii="Arial" w:hAnsi="Arial" w:cs="Arial" w:eastAsia="Arial"/>
          <w:sz w:val="15"/>
          <w:szCs w:val="15"/>
          <w:color w:val="757575"/>
          <w:spacing w:val="19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30"/>
        </w:rPr>
        <w:t>em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30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1"/>
        </w:rPr>
        <w:t>oy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6"/>
        </w:rPr>
        <w:t>,</w:t>
      </w:r>
      <w:r>
        <w:rPr>
          <w:rFonts w:ascii="Arial" w:hAnsi="Arial" w:cs="Arial" w:eastAsia="Arial"/>
          <w:sz w:val="15"/>
          <w:szCs w:val="15"/>
          <w:color w:val="8A8A8A"/>
          <w:spacing w:val="1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please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check</w:t>
      </w:r>
      <w:r>
        <w:rPr>
          <w:rFonts w:ascii="Arial" w:hAnsi="Arial" w:cs="Arial" w:eastAsia="Arial"/>
          <w:sz w:val="15"/>
          <w:szCs w:val="15"/>
          <w:color w:val="757575"/>
          <w:spacing w:val="1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yo</w:t>
      </w:r>
      <w:r>
        <w:rPr>
          <w:rFonts w:ascii="Arial" w:hAnsi="Arial" w:cs="Arial" w:eastAsia="Arial"/>
          <w:sz w:val="15"/>
          <w:szCs w:val="15"/>
          <w:color w:val="757575"/>
          <w:spacing w:val="-14"/>
          <w:w w:val="126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summary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plan</w:t>
      </w:r>
      <w:r>
        <w:rPr>
          <w:rFonts w:ascii="Arial" w:hAnsi="Arial" w:cs="Arial" w:eastAsia="Arial"/>
          <w:sz w:val="15"/>
          <w:szCs w:val="15"/>
          <w:color w:val="757575"/>
          <w:spacing w:val="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de</w:t>
      </w:r>
      <w:r>
        <w:rPr>
          <w:rFonts w:ascii="Arial" w:hAnsi="Arial" w:cs="Arial" w:eastAsia="Arial"/>
          <w:sz w:val="15"/>
          <w:szCs w:val="15"/>
          <w:color w:val="5E6060"/>
          <w:spacing w:val="-1"/>
          <w:w w:val="126"/>
        </w:rPr>
        <w:t>s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6"/>
        </w:rPr>
        <w:t>cri</w:t>
      </w:r>
      <w:r>
        <w:rPr>
          <w:rFonts w:ascii="Arial" w:hAnsi="Arial" w:cs="Arial" w:eastAsia="Arial"/>
          <w:sz w:val="15"/>
          <w:szCs w:val="15"/>
          <w:color w:val="8A8A8A"/>
          <w:spacing w:val="-3"/>
          <w:w w:val="126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ion</w:t>
      </w:r>
      <w:r>
        <w:rPr>
          <w:rFonts w:ascii="Arial" w:hAnsi="Arial" w:cs="Arial" w:eastAsia="Arial"/>
          <w:sz w:val="15"/>
          <w:szCs w:val="15"/>
          <w:color w:val="757575"/>
          <w:spacing w:val="29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6"/>
        </w:rPr>
        <w:t>or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33"/>
        </w:rPr>
        <w:t>co</w:t>
      </w:r>
      <w:r>
        <w:rPr>
          <w:rFonts w:ascii="Arial" w:hAnsi="Arial" w:cs="Arial" w:eastAsia="Arial"/>
          <w:sz w:val="15"/>
          <w:szCs w:val="15"/>
          <w:color w:val="8A8A8A"/>
          <w:spacing w:val="-6"/>
          <w:w w:val="133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tact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E6060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6"/>
          <w:w w:val="99"/>
        </w:rPr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99"/>
          <w:u w:val="single" w:color="838383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  <w:u w:val="single" w:color="838383"/>
        </w:rPr>
        <w:tab/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  <w:u w:val="single" w:color="838383"/>
        </w:rPr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left="858" w:right="616" w:firstLine="-2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Th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k</w:t>
      </w:r>
      <w:r>
        <w:rPr>
          <w:rFonts w:ascii="Arial" w:hAnsi="Arial" w:cs="Arial" w:eastAsia="Arial"/>
          <w:sz w:val="15"/>
          <w:szCs w:val="15"/>
          <w:color w:val="5E6060"/>
          <w:spacing w:val="4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place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can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23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p</w:t>
      </w:r>
      <w:r>
        <w:rPr>
          <w:rFonts w:ascii="Arial" w:hAnsi="Arial" w:cs="Arial" w:eastAsia="Arial"/>
          <w:sz w:val="15"/>
          <w:szCs w:val="15"/>
          <w:color w:val="5E6060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ev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23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9"/>
          <w:w w:val="123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uat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your</w:t>
      </w:r>
      <w:r>
        <w:rPr>
          <w:rFonts w:ascii="Arial" w:hAnsi="Arial" w:cs="Arial" w:eastAsia="Arial"/>
          <w:sz w:val="15"/>
          <w:szCs w:val="15"/>
          <w:color w:val="757575"/>
          <w:spacing w:val="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coverage</w:t>
      </w:r>
      <w:r>
        <w:rPr>
          <w:rFonts w:ascii="Arial" w:hAnsi="Arial" w:cs="Arial" w:eastAsia="Arial"/>
          <w:sz w:val="15"/>
          <w:szCs w:val="15"/>
          <w:color w:val="5E6060"/>
          <w:spacing w:val="19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options,</w:t>
      </w:r>
      <w:r>
        <w:rPr>
          <w:rFonts w:ascii="Arial" w:hAnsi="Arial" w:cs="Arial" w:eastAsia="Arial"/>
          <w:sz w:val="15"/>
          <w:szCs w:val="15"/>
          <w:color w:val="757575"/>
          <w:spacing w:val="2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8"/>
          <w:w w:val="126"/>
        </w:rPr>
        <w:t>c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-9"/>
          <w:w w:val="126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8"/>
        </w:rPr>
        <w:t>ding</w:t>
      </w:r>
      <w:r>
        <w:rPr>
          <w:rFonts w:ascii="Arial" w:hAnsi="Arial" w:cs="Arial" w:eastAsia="Arial"/>
          <w:sz w:val="15"/>
          <w:szCs w:val="15"/>
          <w:color w:val="5E6060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your</w:t>
      </w:r>
      <w:r>
        <w:rPr>
          <w:rFonts w:ascii="Arial" w:hAnsi="Arial" w:cs="Arial" w:eastAsia="Arial"/>
          <w:sz w:val="15"/>
          <w:szCs w:val="15"/>
          <w:color w:val="5E6060"/>
          <w:spacing w:val="15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3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2"/>
          <w:w w:val="133"/>
        </w:rPr>
        <w:t>g</w:t>
      </w:r>
      <w:r>
        <w:rPr>
          <w:rFonts w:ascii="Arial" w:hAnsi="Arial" w:cs="Arial" w:eastAsia="Arial"/>
          <w:sz w:val="15"/>
          <w:szCs w:val="15"/>
          <w:color w:val="8A8A8A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40"/>
        </w:rPr>
        <w:t>b</w:t>
      </w:r>
      <w:r>
        <w:rPr>
          <w:rFonts w:ascii="Arial" w:hAnsi="Arial" w:cs="Arial" w:eastAsia="Arial"/>
          <w:sz w:val="15"/>
          <w:szCs w:val="15"/>
          <w:color w:val="5E6060"/>
          <w:spacing w:val="-11"/>
          <w:w w:val="140"/>
        </w:rPr>
        <w:t>i</w:t>
      </w:r>
      <w:r>
        <w:rPr>
          <w:rFonts w:ascii="Arial" w:hAnsi="Arial" w:cs="Arial" w:eastAsia="Arial"/>
          <w:sz w:val="15"/>
          <w:szCs w:val="15"/>
          <w:color w:val="464848"/>
          <w:spacing w:val="-1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3"/>
        </w:rPr>
        <w:t>it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4"/>
        </w:rPr>
        <w:t>y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cov</w:t>
      </w:r>
      <w:r>
        <w:rPr>
          <w:rFonts w:ascii="Arial" w:hAnsi="Arial" w:cs="Arial" w:eastAsia="Arial"/>
          <w:sz w:val="15"/>
          <w:szCs w:val="15"/>
          <w:color w:val="5E6060"/>
          <w:spacing w:val="-5"/>
          <w:w w:val="123"/>
        </w:rPr>
        <w:t>e</w:t>
      </w:r>
      <w:r>
        <w:rPr>
          <w:rFonts w:ascii="Arial" w:hAnsi="Arial" w:cs="Arial" w:eastAsia="Arial"/>
          <w:sz w:val="15"/>
          <w:szCs w:val="15"/>
          <w:color w:val="464848"/>
          <w:spacing w:val="12"/>
          <w:w w:val="123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age</w:t>
      </w:r>
      <w:r>
        <w:rPr>
          <w:rFonts w:ascii="Arial" w:hAnsi="Arial" w:cs="Arial" w:eastAsia="Arial"/>
          <w:sz w:val="15"/>
          <w:szCs w:val="15"/>
          <w:color w:val="5E6060"/>
          <w:spacing w:val="16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2D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13"/>
        </w:rPr>
        <w:t>h</w:t>
      </w:r>
      <w:r>
        <w:rPr>
          <w:rFonts w:ascii="Arial" w:hAnsi="Arial" w:cs="Arial" w:eastAsia="Arial"/>
          <w:sz w:val="15"/>
          <w:szCs w:val="15"/>
          <w:color w:val="2D2F2F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2D2F2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4"/>
          <w:w w:val="132"/>
        </w:rPr>
        <w:t>o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32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-15"/>
          <w:w w:val="132"/>
        </w:rPr>
        <w:t>g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h</w:t>
      </w:r>
      <w:r>
        <w:rPr>
          <w:rFonts w:ascii="Arial" w:hAnsi="Arial" w:cs="Arial" w:eastAsia="Arial"/>
          <w:sz w:val="15"/>
          <w:szCs w:val="15"/>
          <w:color w:val="5E6060"/>
          <w:spacing w:val="13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he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M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27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-3"/>
          <w:w w:val="127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ketpl</w:t>
      </w:r>
      <w:r>
        <w:rPr>
          <w:rFonts w:ascii="Arial" w:hAnsi="Arial" w:cs="Arial" w:eastAsia="Arial"/>
          <w:sz w:val="15"/>
          <w:szCs w:val="15"/>
          <w:color w:val="5E6060"/>
          <w:spacing w:val="-1"/>
          <w:w w:val="127"/>
        </w:rPr>
        <w:t>a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7"/>
        </w:rPr>
        <w:t>ce</w:t>
      </w:r>
      <w:r>
        <w:rPr>
          <w:rFonts w:ascii="Arial" w:hAnsi="Arial" w:cs="Arial" w:eastAsia="Arial"/>
          <w:sz w:val="15"/>
          <w:szCs w:val="15"/>
          <w:color w:val="8A8A8A"/>
          <w:spacing w:val="1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and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it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s</w:t>
      </w:r>
      <w:r>
        <w:rPr>
          <w:rFonts w:ascii="Arial" w:hAnsi="Arial" w:cs="Arial" w:eastAsia="Arial"/>
          <w:sz w:val="15"/>
          <w:szCs w:val="15"/>
          <w:color w:val="757575"/>
          <w:spacing w:val="11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cost.</w:t>
      </w:r>
      <w:r>
        <w:rPr>
          <w:rFonts w:ascii="Arial" w:hAnsi="Arial" w:cs="Arial" w:eastAsia="Arial"/>
          <w:sz w:val="15"/>
          <w:szCs w:val="15"/>
          <w:color w:val="757575"/>
          <w:spacing w:val="2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Ple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a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7"/>
        </w:rPr>
        <w:t>se</w:t>
      </w:r>
      <w:r>
        <w:rPr>
          <w:rFonts w:ascii="Arial" w:hAnsi="Arial" w:cs="Arial" w:eastAsia="Arial"/>
          <w:sz w:val="15"/>
          <w:szCs w:val="15"/>
          <w:color w:val="8A8A8A"/>
          <w:spacing w:val="-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visi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-13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HealthCar</w:t>
      </w:r>
      <w:r>
        <w:rPr>
          <w:rFonts w:ascii="Arial" w:hAnsi="Arial" w:cs="Arial" w:eastAsia="Arial"/>
          <w:sz w:val="15"/>
          <w:szCs w:val="15"/>
          <w:color w:val="757575"/>
          <w:spacing w:val="8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A0A0A0"/>
          <w:spacing w:val="0"/>
          <w:w w:val="127"/>
        </w:rPr>
        <w:t>.</w:t>
      </w:r>
      <w:r>
        <w:rPr>
          <w:rFonts w:ascii="Arial" w:hAnsi="Arial" w:cs="Arial" w:eastAsia="Arial"/>
          <w:sz w:val="15"/>
          <w:szCs w:val="15"/>
          <w:color w:val="A0A0A0"/>
          <w:spacing w:val="-19"/>
          <w:w w:val="127"/>
        </w:rPr>
        <w:t>g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ov</w:t>
      </w:r>
      <w:r>
        <w:rPr>
          <w:rFonts w:ascii="Arial" w:hAnsi="Arial" w:cs="Arial" w:eastAsia="Arial"/>
          <w:sz w:val="15"/>
          <w:szCs w:val="15"/>
          <w:color w:val="757575"/>
          <w:spacing w:val="3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12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8A8A8A"/>
          <w:spacing w:val="-4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2"/>
        </w:rPr>
        <w:t>re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-3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ormation,</w:t>
      </w:r>
      <w:r>
        <w:rPr>
          <w:rFonts w:ascii="Arial" w:hAnsi="Arial" w:cs="Arial" w:eastAsia="Arial"/>
          <w:sz w:val="15"/>
          <w:szCs w:val="15"/>
          <w:color w:val="757575"/>
          <w:spacing w:val="14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8"/>
        </w:rPr>
        <w:t>including</w:t>
      </w:r>
      <w:r>
        <w:rPr>
          <w:rFonts w:ascii="Arial" w:hAnsi="Arial" w:cs="Arial" w:eastAsia="Arial"/>
          <w:sz w:val="15"/>
          <w:szCs w:val="15"/>
          <w:color w:val="8A8A8A"/>
          <w:spacing w:val="4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1"/>
        </w:rPr>
        <w:t>online</w:t>
      </w:r>
      <w:r>
        <w:rPr>
          <w:rFonts w:ascii="Arial" w:hAnsi="Arial" w:cs="Arial" w:eastAsia="Arial"/>
          <w:sz w:val="15"/>
          <w:szCs w:val="15"/>
          <w:color w:val="757575"/>
          <w:spacing w:val="21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6"/>
        </w:rPr>
        <w:t>ap</w:t>
      </w:r>
      <w:r>
        <w:rPr>
          <w:rFonts w:ascii="Arial" w:hAnsi="Arial" w:cs="Arial" w:eastAsia="Arial"/>
          <w:sz w:val="15"/>
          <w:szCs w:val="15"/>
          <w:color w:val="757575"/>
          <w:spacing w:val="-6"/>
          <w:w w:val="126"/>
        </w:rPr>
        <w:t>p</w:t>
      </w:r>
      <w:r>
        <w:rPr>
          <w:rFonts w:ascii="Arial" w:hAnsi="Arial" w:cs="Arial" w:eastAsia="Arial"/>
          <w:sz w:val="15"/>
          <w:szCs w:val="15"/>
          <w:color w:val="464848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32"/>
        </w:rPr>
        <w:t>icat</w:t>
      </w:r>
      <w:r>
        <w:rPr>
          <w:rFonts w:ascii="Arial" w:hAnsi="Arial" w:cs="Arial" w:eastAsia="Arial"/>
          <w:sz w:val="15"/>
          <w:szCs w:val="15"/>
          <w:color w:val="8A8A8A"/>
          <w:spacing w:val="-13"/>
          <w:w w:val="133"/>
        </w:rPr>
        <w:t>i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2"/>
        </w:rPr>
        <w:t>on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464848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health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m</w:t>
      </w:r>
      <w:r>
        <w:rPr>
          <w:rFonts w:ascii="Arial" w:hAnsi="Arial" w:cs="Arial" w:eastAsia="Arial"/>
          <w:sz w:val="15"/>
          <w:szCs w:val="15"/>
          <w:color w:val="757575"/>
          <w:spacing w:val="-14"/>
          <w:w w:val="127"/>
        </w:rPr>
        <w:t>s</w:t>
      </w:r>
      <w:r>
        <w:rPr>
          <w:rFonts w:ascii="Arial" w:hAnsi="Arial" w:cs="Arial" w:eastAsia="Arial"/>
          <w:sz w:val="15"/>
          <w:szCs w:val="15"/>
          <w:color w:val="464848"/>
          <w:spacing w:val="-16"/>
          <w:w w:val="127"/>
        </w:rPr>
        <w:t>u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ran</w:t>
      </w:r>
      <w:r>
        <w:rPr>
          <w:rFonts w:ascii="Arial" w:hAnsi="Arial" w:cs="Arial" w:eastAsia="Arial"/>
          <w:sz w:val="15"/>
          <w:szCs w:val="15"/>
          <w:color w:val="5E6060"/>
          <w:spacing w:val="6"/>
          <w:w w:val="127"/>
        </w:rPr>
        <w:t>c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8A8A8A"/>
          <w:spacing w:val="4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127"/>
        </w:rPr>
        <w:t>cov</w:t>
      </w:r>
      <w:r>
        <w:rPr>
          <w:rFonts w:ascii="Arial" w:hAnsi="Arial" w:cs="Arial" w:eastAsia="Arial"/>
          <w:sz w:val="15"/>
          <w:szCs w:val="15"/>
          <w:color w:val="8A8A8A"/>
          <w:spacing w:val="-6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rage</w:t>
      </w:r>
      <w:r>
        <w:rPr>
          <w:rFonts w:ascii="Arial" w:hAnsi="Arial" w:cs="Arial" w:eastAsia="Arial"/>
          <w:sz w:val="15"/>
          <w:szCs w:val="15"/>
          <w:color w:val="5E6060"/>
          <w:spacing w:val="1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and</w:t>
      </w:r>
      <w:r>
        <w:rPr>
          <w:rFonts w:ascii="Arial" w:hAnsi="Arial" w:cs="Arial" w:eastAsia="Arial"/>
          <w:sz w:val="15"/>
          <w:szCs w:val="15"/>
          <w:color w:val="5E6060"/>
          <w:spacing w:val="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contact</w:t>
      </w:r>
      <w:r>
        <w:rPr>
          <w:rFonts w:ascii="Arial" w:hAnsi="Arial" w:cs="Arial" w:eastAsia="Arial"/>
          <w:sz w:val="15"/>
          <w:szCs w:val="15"/>
          <w:color w:val="757575"/>
          <w:spacing w:val="33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5"/>
        </w:rPr>
        <w:t>infor</w:t>
      </w:r>
      <w:r>
        <w:rPr>
          <w:rFonts w:ascii="Arial" w:hAnsi="Arial" w:cs="Arial" w:eastAsia="Arial"/>
          <w:sz w:val="15"/>
          <w:szCs w:val="15"/>
          <w:color w:val="5E6060"/>
          <w:spacing w:val="8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8A8A8A"/>
          <w:spacing w:val="9"/>
          <w:w w:val="130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4"/>
          <w:w w:val="93"/>
        </w:rPr>
        <w:t>t</w:t>
      </w:r>
      <w:r>
        <w:rPr>
          <w:rFonts w:ascii="Arial" w:hAnsi="Arial" w:cs="Arial" w:eastAsia="Arial"/>
          <w:sz w:val="15"/>
          <w:szCs w:val="15"/>
          <w:color w:val="8A8A8A"/>
          <w:spacing w:val="0"/>
          <w:w w:val="89"/>
        </w:rPr>
        <w:t>1</w:t>
      </w:r>
      <w:r>
        <w:rPr>
          <w:rFonts w:ascii="Arial" w:hAnsi="Arial" w:cs="Arial" w:eastAsia="Arial"/>
          <w:sz w:val="15"/>
          <w:szCs w:val="15"/>
          <w:color w:val="8A8A8A"/>
          <w:spacing w:val="-4"/>
          <w:w w:val="89"/>
        </w:rPr>
        <w:t>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757575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He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27"/>
        </w:rPr>
        <w:t>a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l</w:t>
      </w:r>
      <w:r>
        <w:rPr>
          <w:rFonts w:ascii="Arial" w:hAnsi="Arial" w:cs="Arial" w:eastAsia="Arial"/>
          <w:sz w:val="15"/>
          <w:szCs w:val="15"/>
          <w:color w:val="464848"/>
          <w:spacing w:val="1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h</w:t>
      </w:r>
      <w:r>
        <w:rPr>
          <w:rFonts w:ascii="Arial" w:hAnsi="Arial" w:cs="Arial" w:eastAsia="Arial"/>
          <w:sz w:val="15"/>
          <w:szCs w:val="15"/>
          <w:color w:val="757575"/>
          <w:spacing w:val="-14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Insuranc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-2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Marke</w:t>
      </w:r>
      <w:r>
        <w:rPr>
          <w:rFonts w:ascii="Arial" w:hAnsi="Arial" w:cs="Arial" w:eastAsia="Arial"/>
          <w:sz w:val="15"/>
          <w:szCs w:val="15"/>
          <w:color w:val="757575"/>
          <w:spacing w:val="4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464848"/>
          <w:spacing w:val="-11"/>
          <w:w w:val="127"/>
        </w:rPr>
        <w:t>p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lace</w:t>
      </w:r>
      <w:r>
        <w:rPr>
          <w:rFonts w:ascii="Arial" w:hAnsi="Arial" w:cs="Arial" w:eastAsia="Arial"/>
          <w:sz w:val="15"/>
          <w:szCs w:val="15"/>
          <w:color w:val="757575"/>
          <w:spacing w:val="3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E6060"/>
          <w:spacing w:val="0"/>
          <w:w w:val="127"/>
        </w:rPr>
        <w:t>in</w:t>
      </w:r>
      <w:r>
        <w:rPr>
          <w:rFonts w:ascii="Arial" w:hAnsi="Arial" w:cs="Arial" w:eastAsia="Arial"/>
          <w:sz w:val="15"/>
          <w:szCs w:val="15"/>
          <w:color w:val="5E6060"/>
          <w:spacing w:val="-2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yo</w:t>
      </w:r>
      <w:r>
        <w:rPr>
          <w:rFonts w:ascii="Arial" w:hAnsi="Arial" w:cs="Arial" w:eastAsia="Arial"/>
          <w:sz w:val="15"/>
          <w:szCs w:val="15"/>
          <w:color w:val="757575"/>
          <w:spacing w:val="-16"/>
          <w:w w:val="127"/>
        </w:rPr>
        <w:t>u</w:t>
      </w:r>
      <w:r>
        <w:rPr>
          <w:rFonts w:ascii="Arial" w:hAnsi="Arial" w:cs="Arial" w:eastAsia="Arial"/>
          <w:sz w:val="15"/>
          <w:szCs w:val="15"/>
          <w:color w:val="464848"/>
          <w:spacing w:val="0"/>
          <w:w w:val="127"/>
        </w:rPr>
        <w:t>r</w:t>
      </w:r>
      <w:r>
        <w:rPr>
          <w:rFonts w:ascii="Arial" w:hAnsi="Arial" w:cs="Arial" w:eastAsia="Arial"/>
          <w:sz w:val="15"/>
          <w:szCs w:val="15"/>
          <w:color w:val="464848"/>
          <w:spacing w:val="1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</w:rPr>
        <w:t>area.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2.172897pt;margin-top:-1.649363pt;width:137.628505pt;height:.1pt;mso-position-horizontal-relative:page;mso-position-vertical-relative:paragraph;z-index:-2470" coordorigin="643,-33" coordsize="2753,2">
            <v:shape style="position:absolute;left:643;top:-33;width:2753;height:2" coordorigin="643,-33" coordsize="2753,0" path="m643,-33l3396,-33e" filled="f" stroked="t" strokeweight=".714953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757575"/>
          <w:spacing w:val="0"/>
          <w:w w:val="100"/>
          <w:position w:val="6"/>
        </w:rPr>
        <w:t>1</w:t>
      </w:r>
      <w:r>
        <w:rPr>
          <w:rFonts w:ascii="Arial" w:hAnsi="Arial" w:cs="Arial" w:eastAsia="Arial"/>
          <w:sz w:val="13"/>
          <w:szCs w:val="13"/>
          <w:color w:val="757575"/>
          <w:spacing w:val="-8"/>
          <w:w w:val="100"/>
          <w:position w:val="6"/>
        </w:rPr>
        <w:t> </w:t>
      </w:r>
      <w:r>
        <w:rPr>
          <w:rFonts w:ascii="Arial" w:hAnsi="Arial" w:cs="Arial" w:eastAsia="Arial"/>
          <w:sz w:val="13"/>
          <w:szCs w:val="13"/>
          <w:color w:val="A0A0A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A0A0A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A0A0A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A0A0A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17"/>
          <w:position w:val="0"/>
        </w:rPr>
        <w:t>employer</w:t>
      </w:r>
      <w:r>
        <w:rPr>
          <w:rFonts w:ascii="Arial" w:hAnsi="Arial" w:cs="Arial" w:eastAsia="Arial"/>
          <w:sz w:val="14"/>
          <w:szCs w:val="14"/>
          <w:color w:val="757575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B3B3B3"/>
          <w:spacing w:val="4"/>
          <w:w w:val="207"/>
          <w:position w:val="0"/>
        </w:rPr>
        <w:t>-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0"/>
          <w:position w:val="0"/>
        </w:rPr>
        <w:t>sponsored</w:t>
      </w:r>
      <w:r>
        <w:rPr>
          <w:rFonts w:ascii="Arial" w:hAnsi="Arial" w:cs="Arial" w:eastAsia="Arial"/>
          <w:sz w:val="14"/>
          <w:szCs w:val="14"/>
          <w:color w:val="8A8A8A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  <w:position w:val="0"/>
        </w:rPr>
        <w:t>healt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757575"/>
          <w:spacing w:val="-8"/>
          <w:w w:val="12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E6060"/>
          <w:spacing w:val="-6"/>
          <w:w w:val="123"/>
          <w:position w:val="0"/>
        </w:rPr>
        <w:t>p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3"/>
          <w:position w:val="0"/>
        </w:rPr>
        <w:t>lan</w:t>
      </w:r>
      <w:r>
        <w:rPr>
          <w:rFonts w:ascii="Arial" w:hAnsi="Arial" w:cs="Arial" w:eastAsia="Arial"/>
          <w:sz w:val="14"/>
          <w:szCs w:val="14"/>
          <w:color w:val="8A8A8A"/>
          <w:spacing w:val="10"/>
          <w:w w:val="12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  <w:position w:val="0"/>
        </w:rPr>
        <w:t>meet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757575"/>
          <w:spacing w:val="-10"/>
          <w:w w:val="12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04"/>
          <w:position w:val="0"/>
        </w:rPr>
        <w:t>"m1</w:t>
      </w:r>
      <w:r>
        <w:rPr>
          <w:rFonts w:ascii="Arial" w:hAnsi="Arial" w:cs="Arial" w:eastAsia="Arial"/>
          <w:sz w:val="14"/>
          <w:szCs w:val="14"/>
          <w:color w:val="A0A0A0"/>
          <w:spacing w:val="-14"/>
          <w:w w:val="105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92"/>
          <w:position w:val="0"/>
        </w:rPr>
        <w:t>1m</w:t>
      </w:r>
      <w:r>
        <w:rPr>
          <w:rFonts w:ascii="Arial" w:hAnsi="Arial" w:cs="Arial" w:eastAsia="Arial"/>
          <w:sz w:val="14"/>
          <w:szCs w:val="14"/>
          <w:color w:val="757575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00"/>
          <w:position w:val="0"/>
        </w:rPr>
        <w:t>urn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00"/>
          <w:position w:val="0"/>
        </w:rPr>
        <w:t>val</w:t>
      </w:r>
      <w:r>
        <w:rPr>
          <w:rFonts w:ascii="Arial" w:hAnsi="Arial" w:cs="Arial" w:eastAsia="Arial"/>
          <w:sz w:val="14"/>
          <w:szCs w:val="14"/>
          <w:color w:val="757575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A0A0A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18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A0A0A0"/>
          <w:spacing w:val="11"/>
          <w:w w:val="118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18"/>
          <w:position w:val="0"/>
        </w:rPr>
        <w:t>andar</w:t>
      </w:r>
      <w:r>
        <w:rPr>
          <w:rFonts w:ascii="Arial" w:hAnsi="Arial" w:cs="Arial" w:eastAsia="Arial"/>
          <w:sz w:val="14"/>
          <w:szCs w:val="14"/>
          <w:color w:val="757575"/>
          <w:spacing w:val="1"/>
          <w:w w:val="118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B3B3B3"/>
          <w:spacing w:val="0"/>
          <w:w w:val="118"/>
          <w:position w:val="0"/>
        </w:rPr>
        <w:t>"</w:t>
      </w:r>
      <w:r>
        <w:rPr>
          <w:rFonts w:ascii="Arial" w:hAnsi="Arial" w:cs="Arial" w:eastAsia="Arial"/>
          <w:sz w:val="14"/>
          <w:szCs w:val="14"/>
          <w:color w:val="B3B3B3"/>
          <w:spacing w:val="26"/>
          <w:w w:val="11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8A8A8A"/>
          <w:spacing w:val="3"/>
          <w:w w:val="44"/>
          <w:position w:val="0"/>
        </w:rPr>
        <w:t>•</w:t>
      </w:r>
      <w:r>
        <w:rPr>
          <w:rFonts w:ascii="Arial" w:hAnsi="Arial" w:cs="Arial" w:eastAsia="Arial"/>
          <w:sz w:val="13"/>
          <w:szCs w:val="13"/>
          <w:color w:val="5E6060"/>
          <w:spacing w:val="0"/>
          <w:w w:val="231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5E606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E606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A0A0A0"/>
          <w:spacing w:val="8"/>
          <w:w w:val="231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2"/>
          <w:position w:val="0"/>
        </w:rPr>
        <w:t>he</w:t>
      </w:r>
      <w:r>
        <w:rPr>
          <w:rFonts w:ascii="Arial" w:hAnsi="Arial" w:cs="Arial" w:eastAsia="Arial"/>
          <w:sz w:val="14"/>
          <w:szCs w:val="14"/>
          <w:color w:val="8A8A8A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0"/>
          <w:position w:val="0"/>
        </w:rPr>
        <w:t>plan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20"/>
          <w:position w:val="0"/>
        </w:rPr>
        <w:t>'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2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A0A0A0"/>
          <w:spacing w:val="10"/>
          <w:w w:val="12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  <w:position w:val="0"/>
        </w:rPr>
        <w:t>share</w:t>
      </w:r>
      <w:r>
        <w:rPr>
          <w:rFonts w:ascii="Arial" w:hAnsi="Arial" w:cs="Arial" w:eastAsia="Arial"/>
          <w:sz w:val="14"/>
          <w:szCs w:val="14"/>
          <w:color w:val="8A8A8A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8A8A8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8A8A8A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E606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color w:val="5E606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5E606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5E606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  <w:position w:val="0"/>
        </w:rPr>
        <w:t>tota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757575"/>
          <w:spacing w:val="-16"/>
          <w:w w:val="12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3"/>
          <w:position w:val="0"/>
        </w:rPr>
        <w:t>allowed</w:t>
      </w:r>
      <w:r>
        <w:rPr>
          <w:rFonts w:ascii="Arial" w:hAnsi="Arial" w:cs="Arial" w:eastAsia="Arial"/>
          <w:sz w:val="14"/>
          <w:szCs w:val="14"/>
          <w:color w:val="8A8A8A"/>
          <w:spacing w:val="-22"/>
          <w:w w:val="12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5"/>
          <w:position w:val="0"/>
        </w:rPr>
        <w:t>benef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6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46484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46484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6484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4"/>
          <w:position w:val="0"/>
        </w:rPr>
        <w:t>cost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4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8A8A8A"/>
          <w:spacing w:val="2"/>
          <w:w w:val="12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4"/>
          <w:position w:val="0"/>
        </w:rPr>
        <w:t>covered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94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8A8A8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8A8A8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8A8A8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-15"/>
          <w:w w:val="148"/>
        </w:rPr>
        <w:t>p</w:t>
      </w:r>
      <w:r>
        <w:rPr>
          <w:rFonts w:ascii="Arial" w:hAnsi="Arial" w:cs="Arial" w:eastAsia="Arial"/>
          <w:sz w:val="14"/>
          <w:szCs w:val="14"/>
          <w:color w:val="464848"/>
          <w:spacing w:val="8"/>
          <w:w w:val="232"/>
        </w:rPr>
        <w:t>l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2"/>
        </w:rPr>
        <w:t>an</w:t>
      </w:r>
      <w:r>
        <w:rPr>
          <w:rFonts w:ascii="Arial" w:hAnsi="Arial" w:cs="Arial" w:eastAsia="Arial"/>
          <w:sz w:val="14"/>
          <w:szCs w:val="14"/>
          <w:color w:val="8A8A8A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82"/>
        </w:rPr>
        <w:t>IS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A0A0A0"/>
          <w:spacing w:val="1"/>
          <w:w w:val="82"/>
        </w:rPr>
        <w:t> 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A0A0A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less</w:t>
      </w:r>
      <w:r>
        <w:rPr>
          <w:rFonts w:ascii="Arial" w:hAnsi="Arial" w:cs="Arial" w:eastAsia="Arial"/>
          <w:sz w:val="14"/>
          <w:szCs w:val="14"/>
          <w:color w:val="8A8A8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0"/>
        </w:rPr>
        <w:t>tha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20"/>
        </w:rPr>
        <w:t>n</w:t>
      </w:r>
      <w:r>
        <w:rPr>
          <w:rFonts w:ascii="Arial" w:hAnsi="Arial" w:cs="Arial" w:eastAsia="Arial"/>
          <w:sz w:val="14"/>
          <w:szCs w:val="14"/>
          <w:color w:val="8A8A8A"/>
          <w:spacing w:val="-10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</w:rPr>
        <w:t>percen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123"/>
        </w:rPr>
        <w:t>t</w:t>
      </w:r>
      <w:r>
        <w:rPr>
          <w:rFonts w:ascii="Arial" w:hAnsi="Arial" w:cs="Arial" w:eastAsia="Arial"/>
          <w:sz w:val="14"/>
          <w:szCs w:val="14"/>
          <w:color w:val="757575"/>
          <w:spacing w:val="30"/>
          <w:w w:val="123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A8A8A"/>
          <w:spacing w:val="0"/>
          <w:w w:val="117"/>
        </w:rPr>
        <w:t>such</w:t>
      </w:r>
      <w:r>
        <w:rPr>
          <w:rFonts w:ascii="Arial" w:hAnsi="Arial" w:cs="Arial" w:eastAsia="Arial"/>
          <w:sz w:val="14"/>
          <w:szCs w:val="14"/>
          <w:color w:val="8A8A8A"/>
          <w:spacing w:val="-1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A0A0A0"/>
          <w:spacing w:val="0"/>
          <w:w w:val="121"/>
        </w:rPr>
        <w:t>cost</w:t>
      </w:r>
      <w:r>
        <w:rPr>
          <w:rFonts w:ascii="Arial" w:hAnsi="Arial" w:cs="Arial" w:eastAsia="Arial"/>
          <w:sz w:val="14"/>
          <w:szCs w:val="14"/>
          <w:color w:val="A0A0A0"/>
          <w:spacing w:val="2"/>
          <w:w w:val="122"/>
        </w:rPr>
        <w:t>s</w:t>
      </w:r>
      <w:r>
        <w:rPr>
          <w:rFonts w:ascii="Arial" w:hAnsi="Arial" w:cs="Arial" w:eastAsia="Arial"/>
          <w:sz w:val="14"/>
          <w:szCs w:val="14"/>
          <w:color w:val="757575"/>
          <w:spacing w:val="0"/>
          <w:w w:val="2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0" w:right="840"/>
        </w:sectPr>
      </w:pPr>
      <w:rPr/>
    </w:p>
    <w:p>
      <w:pPr>
        <w:spacing w:before="71" w:after="0" w:line="270" w:lineRule="auto"/>
        <w:ind w:left="128" w:right="166" w:firstLine="3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5.043293pt;margin-top:54.918037pt;width:514.823117pt;height:51.244853pt;mso-position-horizontal-relative:page;mso-position-vertical-relative:paragraph;z-index:-2469" coordorigin="901,1098" coordsize="10296,1025">
            <v:group style="position:absolute;left:915;top:1116;width:10275;height:2" coordorigin="915,1116" coordsize="10275,2">
              <v:shape style="position:absolute;left:915;top:1116;width:10275;height:2" coordorigin="915,1116" coordsize="10275,0" path="m915,1116l11190,1116e" filled="f" stroked="t" strokeweight=".714536pt" strokecolor="#383838">
                <v:path arrowok="t"/>
              </v:shape>
            </v:group>
            <v:group style="position:absolute;left:7567;top:1106;width:2;height:1011" coordorigin="7567,1106" coordsize="2,1011">
              <v:shape style="position:absolute;left:7567;top:1106;width:2;height:1011" coordorigin="7567,1106" coordsize="0,1011" path="m7567,2116l7567,1106e" filled="f" stroked="t" strokeweight=".714536pt" strokecolor="#606060">
                <v:path arrowok="t"/>
              </v:shape>
            </v:group>
            <v:group style="position:absolute;left:908;top:1661;width:10275;height:2" coordorigin="908,1661" coordsize="10275,2">
              <v:shape style="position:absolute;left:908;top:1661;width:10275;height:2" coordorigin="908,1661" coordsize="10275,0" path="m908,1661l11183,1661e" filled="f" stroked="t" strokeweight=".714536pt" strokecolor="#3B3B3B">
                <v:path arrowok="t"/>
              </v:shape>
            </v:group>
            <v:group style="position:absolute;left:915;top:2113;width:10268;height:2" coordorigin="915,2113" coordsize="10268,2">
              <v:shape style="position:absolute;left:915;top:2113;width:10268;height:2" coordorigin="915,2113" coordsize="10268,0" path="m915,2113l11183,2113e" filled="f" stroked="t" strokeweight=".71453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7"/>
          <w:szCs w:val="27"/>
          <w:color w:val="3B3B3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B:</w:t>
      </w:r>
      <w:r>
        <w:rPr>
          <w:rFonts w:ascii="Arial" w:hAnsi="Arial" w:cs="Arial" w:eastAsia="Arial"/>
          <w:sz w:val="27"/>
          <w:szCs w:val="27"/>
          <w:color w:val="3B3B3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7"/>
          <w:szCs w:val="27"/>
          <w:color w:val="3B3B3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Abou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3B3B3B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7"/>
          <w:szCs w:val="27"/>
          <w:color w:val="3B3B3B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54565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7"/>
          <w:szCs w:val="27"/>
          <w:color w:val="3B3B3B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Coverag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A2A2B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Offered</w:t>
      </w:r>
      <w:r>
        <w:rPr>
          <w:rFonts w:ascii="Arial" w:hAnsi="Arial" w:cs="Arial" w:eastAsia="Arial"/>
          <w:sz w:val="27"/>
          <w:szCs w:val="27"/>
          <w:color w:val="3B3B3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B3B3B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color w:val="2A2A2B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2A2A2B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Employ</w:t>
      </w:r>
      <w:r>
        <w:rPr>
          <w:rFonts w:ascii="Arial" w:hAnsi="Arial" w:cs="Arial" w:eastAsia="Arial"/>
          <w:sz w:val="27"/>
          <w:szCs w:val="27"/>
          <w:color w:val="2A2A2B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54565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color w:val="54565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19"/>
        </w:rPr>
        <w:t>Thi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0"/>
        </w:rPr>
        <w:t>s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sectio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n</w:t>
      </w:r>
      <w:r>
        <w:rPr>
          <w:rFonts w:ascii="Arial" w:hAnsi="Arial" w:cs="Arial" w:eastAsia="Arial"/>
          <w:sz w:val="15"/>
          <w:szCs w:val="15"/>
          <w:color w:val="6D6E6E"/>
          <w:spacing w:val="-8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contain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6D6E6E"/>
          <w:spacing w:val="3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informatio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n</w:t>
      </w:r>
      <w:r>
        <w:rPr>
          <w:rFonts w:ascii="Arial" w:hAnsi="Arial" w:cs="Arial" w:eastAsia="Arial"/>
          <w:sz w:val="15"/>
          <w:szCs w:val="15"/>
          <w:color w:val="545656"/>
          <w:spacing w:val="4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abou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1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healt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h</w:t>
      </w:r>
      <w:r>
        <w:rPr>
          <w:rFonts w:ascii="Arial" w:hAnsi="Arial" w:cs="Arial" w:eastAsia="Arial"/>
          <w:sz w:val="15"/>
          <w:szCs w:val="15"/>
          <w:color w:val="545656"/>
          <w:spacing w:val="7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coverage</w:t>
      </w:r>
      <w:r>
        <w:rPr>
          <w:rFonts w:ascii="Arial" w:hAnsi="Arial" w:cs="Arial" w:eastAsia="Arial"/>
          <w:sz w:val="15"/>
          <w:szCs w:val="15"/>
          <w:color w:val="6D6E6E"/>
          <w:spacing w:val="1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offere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d</w:t>
      </w:r>
      <w:r>
        <w:rPr>
          <w:rFonts w:ascii="Arial" w:hAnsi="Arial" w:cs="Arial" w:eastAsia="Arial"/>
          <w:sz w:val="15"/>
          <w:szCs w:val="15"/>
          <w:color w:val="545656"/>
          <w:spacing w:val="1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by</w:t>
      </w:r>
      <w:r>
        <w:rPr>
          <w:rFonts w:ascii="Arial" w:hAnsi="Arial" w:cs="Arial" w:eastAsia="Arial"/>
          <w:sz w:val="15"/>
          <w:szCs w:val="15"/>
          <w:color w:val="545656"/>
          <w:spacing w:val="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your</w:t>
      </w:r>
      <w:r>
        <w:rPr>
          <w:rFonts w:ascii="Arial" w:hAnsi="Arial" w:cs="Arial" w:eastAsia="Arial"/>
          <w:sz w:val="15"/>
          <w:szCs w:val="15"/>
          <w:color w:val="545656"/>
          <w:spacing w:val="-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employer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.</w:t>
      </w:r>
      <w:r>
        <w:rPr>
          <w:rFonts w:ascii="Arial" w:hAnsi="Arial" w:cs="Arial" w:eastAsia="Arial"/>
          <w:sz w:val="15"/>
          <w:szCs w:val="15"/>
          <w:color w:val="545656"/>
          <w:spacing w:val="1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you</w:t>
      </w:r>
      <w:r>
        <w:rPr>
          <w:rFonts w:ascii="Arial" w:hAnsi="Arial" w:cs="Arial" w:eastAsia="Arial"/>
          <w:sz w:val="15"/>
          <w:szCs w:val="15"/>
          <w:color w:val="6D6E6E"/>
          <w:spacing w:val="4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decide</w:t>
      </w:r>
      <w:r>
        <w:rPr>
          <w:rFonts w:ascii="Arial" w:hAnsi="Arial" w:cs="Arial" w:eastAsia="Arial"/>
          <w:sz w:val="15"/>
          <w:szCs w:val="15"/>
          <w:color w:val="545656"/>
          <w:spacing w:val="2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complet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1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an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applicatio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6D6E6E"/>
          <w:spacing w:val="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coverage</w:t>
      </w:r>
      <w:r>
        <w:rPr>
          <w:rFonts w:ascii="Arial" w:hAnsi="Arial" w:cs="Arial" w:eastAsia="Arial"/>
          <w:sz w:val="15"/>
          <w:szCs w:val="15"/>
          <w:color w:val="6D6E6E"/>
          <w:spacing w:val="1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in</w:t>
      </w:r>
      <w:r>
        <w:rPr>
          <w:rFonts w:ascii="Arial" w:hAnsi="Arial" w:cs="Arial" w:eastAsia="Arial"/>
          <w:sz w:val="15"/>
          <w:szCs w:val="15"/>
          <w:color w:val="6D6E6E"/>
          <w:spacing w:val="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arketplace,</w:t>
      </w:r>
      <w:r>
        <w:rPr>
          <w:rFonts w:ascii="Arial" w:hAnsi="Arial" w:cs="Arial" w:eastAsia="Arial"/>
          <w:sz w:val="15"/>
          <w:szCs w:val="15"/>
          <w:color w:val="545656"/>
          <w:spacing w:val="-8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you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will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asked</w:t>
      </w:r>
      <w:r>
        <w:rPr>
          <w:rFonts w:ascii="Arial" w:hAnsi="Arial" w:cs="Arial" w:eastAsia="Arial"/>
          <w:sz w:val="15"/>
          <w:szCs w:val="15"/>
          <w:color w:val="545656"/>
          <w:spacing w:val="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9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-8"/>
          <w:w w:val="127"/>
        </w:rPr>
        <w:t>p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127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ovide</w:t>
      </w:r>
      <w:r>
        <w:rPr>
          <w:rFonts w:ascii="Arial" w:hAnsi="Arial" w:cs="Arial" w:eastAsia="Arial"/>
          <w:sz w:val="15"/>
          <w:szCs w:val="15"/>
          <w:color w:val="6D6E6E"/>
          <w:spacing w:val="-1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thi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s</w:t>
      </w:r>
      <w:r>
        <w:rPr>
          <w:rFonts w:ascii="Arial" w:hAnsi="Arial" w:cs="Arial" w:eastAsia="Arial"/>
          <w:sz w:val="15"/>
          <w:szCs w:val="15"/>
          <w:color w:val="545656"/>
          <w:spacing w:val="-8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information.</w:t>
      </w:r>
      <w:r>
        <w:rPr>
          <w:rFonts w:ascii="Arial" w:hAnsi="Arial" w:cs="Arial" w:eastAsia="Arial"/>
          <w:sz w:val="15"/>
          <w:szCs w:val="15"/>
          <w:color w:val="6D6E6E"/>
          <w:spacing w:val="13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Thi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s</w:t>
      </w:r>
      <w:r>
        <w:rPr>
          <w:rFonts w:ascii="Arial" w:hAnsi="Arial" w:cs="Arial" w:eastAsia="Arial"/>
          <w:sz w:val="15"/>
          <w:szCs w:val="15"/>
          <w:color w:val="545656"/>
          <w:spacing w:val="-14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informatio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n</w:t>
      </w:r>
      <w:r>
        <w:rPr>
          <w:rFonts w:ascii="Arial" w:hAnsi="Arial" w:cs="Arial" w:eastAsia="Arial"/>
          <w:sz w:val="15"/>
          <w:szCs w:val="15"/>
          <w:color w:val="6D6E6E"/>
          <w:spacing w:val="-8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is</w:t>
      </w:r>
      <w:r>
        <w:rPr>
          <w:rFonts w:ascii="Arial" w:hAnsi="Arial" w:cs="Arial" w:eastAsia="Arial"/>
          <w:sz w:val="15"/>
          <w:szCs w:val="15"/>
          <w:color w:val="6D6E6E"/>
          <w:spacing w:val="12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numbered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correspond</w:t>
      </w:r>
      <w:r>
        <w:rPr>
          <w:rFonts w:ascii="Arial" w:hAnsi="Arial" w:cs="Arial" w:eastAsia="Arial"/>
          <w:sz w:val="15"/>
          <w:szCs w:val="15"/>
          <w:color w:val="6D6E6E"/>
          <w:spacing w:val="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8"/>
        </w:rPr>
        <w:t>Marketplac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8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-28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application.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80" w:bottom="280" w:left="780" w:right="112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9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0"/>
        </w:rPr>
        <w:t>Employe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name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America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7"/>
          <w:w w:val="10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4"/>
        </w:rPr>
        <w:t>rpr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2" w:after="0" w:line="240" w:lineRule="auto"/>
        <w:ind w:left="19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2"/>
        </w:rPr>
        <w:t>Empl</w:t>
      </w:r>
      <w:r>
        <w:rPr>
          <w:rFonts w:ascii="Arial" w:hAnsi="Arial" w:cs="Arial" w:eastAsia="Arial"/>
          <w:sz w:val="15"/>
          <w:szCs w:val="15"/>
          <w:color w:val="3B3B3B"/>
          <w:spacing w:val="-11"/>
          <w:w w:val="112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-9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2"/>
        </w:rPr>
        <w:t>er</w:t>
      </w:r>
      <w:r>
        <w:rPr>
          <w:rFonts w:ascii="Arial" w:hAnsi="Arial" w:cs="Arial" w:eastAsia="Arial"/>
          <w:sz w:val="15"/>
          <w:szCs w:val="15"/>
          <w:color w:val="3B3B3B"/>
          <w:spacing w:val="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2"/>
        </w:rPr>
        <w:t>address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8" w:lineRule="exact"/>
        <w:ind w:left="4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Cronri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B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-5"/>
          <w:w w:val="13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-5"/>
          <w:w w:val="135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0"/>
        </w:rPr>
        <w:t>Empl</w:t>
      </w:r>
      <w:r>
        <w:rPr>
          <w:rFonts w:ascii="Arial" w:hAnsi="Arial" w:cs="Arial" w:eastAsia="Arial"/>
          <w:sz w:val="15"/>
          <w:szCs w:val="15"/>
          <w:color w:val="2A2A2B"/>
          <w:spacing w:val="-12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-8"/>
          <w:w w:val="120"/>
        </w:rPr>
        <w:t>y</w:t>
      </w:r>
      <w:r>
        <w:rPr>
          <w:rFonts w:ascii="Arial" w:hAnsi="Arial" w:cs="Arial" w:eastAsia="Arial"/>
          <w:sz w:val="15"/>
          <w:szCs w:val="15"/>
          <w:color w:val="3B3B3B"/>
          <w:spacing w:val="-5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20"/>
        </w:rPr>
        <w:t>r</w:t>
      </w:r>
      <w:r>
        <w:rPr>
          <w:rFonts w:ascii="Arial" w:hAnsi="Arial" w:cs="Arial" w:eastAsia="Arial"/>
          <w:sz w:val="15"/>
          <w:szCs w:val="15"/>
          <w:color w:val="131313"/>
          <w:spacing w:val="-16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0"/>
        </w:rPr>
        <w:t>Identific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-12"/>
          <w:w w:val="120"/>
        </w:rPr>
        <w:t>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0"/>
        </w:rPr>
        <w:t>on</w:t>
      </w:r>
      <w:r>
        <w:rPr>
          <w:rFonts w:ascii="Arial" w:hAnsi="Arial" w:cs="Arial" w:eastAsia="Arial"/>
          <w:sz w:val="15"/>
          <w:szCs w:val="15"/>
          <w:color w:val="3B3B3B"/>
          <w:spacing w:val="36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0"/>
        </w:rPr>
        <w:t>Number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-9"/>
          <w:w w:val="141"/>
        </w:rPr>
        <w:t>(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6"/>
        </w:rPr>
        <w:t>EI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17"/>
        </w:rPr>
        <w:t>N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41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4" w:after="0" w:line="240" w:lineRule="auto"/>
        <w:ind w:left="27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w w:val="109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8"/>
          <w:w w:val="109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0"/>
          <w:w w:val="109"/>
        </w:rPr>
        <w:t>-200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1"/>
          <w:w w:val="104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0"/>
          <w:w w:val="10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-11"/>
          <w:w w:val="108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24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2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6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54565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4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65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1"/>
        </w:rPr>
        <w:t>Employe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16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1"/>
        </w:rPr>
        <w:t>phone</w:t>
      </w:r>
      <w:r>
        <w:rPr>
          <w:rFonts w:ascii="Arial" w:hAnsi="Arial" w:cs="Arial" w:eastAsia="Arial"/>
          <w:sz w:val="15"/>
          <w:szCs w:val="15"/>
          <w:color w:val="2A2A2B"/>
          <w:spacing w:val="-5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1"/>
        </w:rPr>
        <w:t>number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03" w:lineRule="exact"/>
        <w:ind w:left="24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w w:val="109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8"/>
          <w:w w:val="109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2"/>
          <w:w w:val="116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0"/>
          <w:w w:val="115"/>
          <w:position w:val="-1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-14"/>
          <w:w w:val="115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2"/>
          <w:w w:val="114"/>
          <w:position w:val="-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5"/>
          <w:position w:val="-1"/>
        </w:rPr>
        <w:t>1-1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3"/>
          <w:w w:val="105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12"/>
          <w:position w:val="-1"/>
        </w:rPr>
        <w:t>90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780" w:right="1120"/>
          <w:cols w:num="2" w:equalWidth="0">
            <w:col w:w="2863" w:space="4017"/>
            <w:col w:w="3460"/>
          </w:cols>
        </w:sectPr>
      </w:pPr>
      <w:rPr/>
    </w:p>
    <w:p>
      <w:pPr>
        <w:spacing w:before="16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B"/>
          <w:spacing w:val="0"/>
          <w:w w:val="111"/>
        </w:rPr>
        <w:t>City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4" w:after="0" w:line="240" w:lineRule="auto"/>
        <w:ind w:left="4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3"/>
        </w:rPr>
        <w:t>Mills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8" w:after="0" w:line="240" w:lineRule="auto"/>
        <w:ind w:left="20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5.400562pt;margin-top:3.05075pt;width:514.108581pt;height:.1pt;mso-position-horizontal-relative:page;mso-position-vertical-relative:paragraph;z-index:-2468" coordorigin="908,61" coordsize="10282,2">
            <v:shape style="position:absolute;left:908;top:61;width:10282;height:2" coordorigin="908,61" coordsize="10282,0" path="m908,61l11190,61e" filled="f" stroked="t" strokeweight=".714536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7"/>
        </w:rPr>
        <w:t>1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17"/>
        </w:rPr>
        <w:t>0</w:t>
      </w:r>
      <w:r>
        <w:rPr>
          <w:rFonts w:ascii="Arial" w:hAnsi="Arial" w:cs="Arial" w:eastAsia="Arial"/>
          <w:sz w:val="15"/>
          <w:szCs w:val="15"/>
          <w:color w:val="000001"/>
          <w:spacing w:val="0"/>
          <w:w w:val="117"/>
        </w:rPr>
        <w:t>.</w:t>
      </w:r>
      <w:r>
        <w:rPr>
          <w:rFonts w:ascii="Arial" w:hAnsi="Arial" w:cs="Arial" w:eastAsia="Arial"/>
          <w:sz w:val="15"/>
          <w:szCs w:val="15"/>
          <w:color w:val="000001"/>
          <w:spacing w:val="-11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Wh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2A2A2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7"/>
        </w:rPr>
        <w:t>contact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7"/>
        </w:rPr>
        <w:t>abou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18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7"/>
        </w:rPr>
        <w:t>emplo</w:t>
      </w:r>
      <w:r>
        <w:rPr>
          <w:rFonts w:ascii="Arial" w:hAnsi="Arial" w:cs="Arial" w:eastAsia="Arial"/>
          <w:sz w:val="15"/>
          <w:szCs w:val="15"/>
          <w:color w:val="2A2A2B"/>
          <w:spacing w:val="8"/>
          <w:w w:val="117"/>
        </w:rPr>
        <w:t>y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17"/>
        </w:rPr>
        <w:t>ee</w:t>
      </w:r>
      <w:r>
        <w:rPr>
          <w:rFonts w:ascii="Arial" w:hAnsi="Arial" w:cs="Arial" w:eastAsia="Arial"/>
          <w:sz w:val="15"/>
          <w:szCs w:val="15"/>
          <w:color w:val="545656"/>
          <w:spacing w:val="-22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545656"/>
          <w:spacing w:val="-17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-5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20"/>
        </w:rPr>
        <w:t>lt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131313"/>
          <w:spacing w:val="31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0"/>
        </w:rPr>
        <w:t>covera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0"/>
        </w:rPr>
        <w:t>g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-22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18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91"/>
        </w:rPr>
        <w:t>j</w:t>
      </w:r>
      <w:r>
        <w:rPr>
          <w:rFonts w:ascii="Arial" w:hAnsi="Arial" w:cs="Arial" w:eastAsia="Arial"/>
          <w:sz w:val="15"/>
          <w:szCs w:val="15"/>
          <w:color w:val="545656"/>
          <w:spacing w:val="-3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27"/>
        </w:rPr>
        <w:t>b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3"/>
        </w:rPr>
        <w:t>?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03" w:lineRule="exact"/>
        <w:ind w:left="47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5.400562pt;margin-top:17.198721pt;width:514.465849pt;height:.1pt;mso-position-horizontal-relative:page;mso-position-vertical-relative:paragraph;z-index:-2467" coordorigin="908,344" coordsize="10289,2">
            <v:shape style="position:absolute;left:908;top:344;width:10289;height:2" coordorigin="908,344" coordsize="10289,0" path="m908,344l11197,344e" filled="f" stroked="t" strokeweight=".714536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  <w:position w:val="-1"/>
        </w:rPr>
        <w:t>Kr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4"/>
          <w:position w:val="-1"/>
        </w:rPr>
        <w:t>Kimb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1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3"/>
          <w:w w:val="104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69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3" w:after="0" w:line="240" w:lineRule="auto"/>
        <w:ind w:left="-36" w:right="-56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7"/>
        </w:rPr>
        <w:t>S</w:t>
      </w:r>
      <w:r>
        <w:rPr>
          <w:rFonts w:ascii="Arial" w:hAnsi="Arial" w:cs="Arial" w:eastAsia="Arial"/>
          <w:sz w:val="15"/>
          <w:szCs w:val="15"/>
          <w:color w:val="3B3B3B"/>
          <w:spacing w:val="-9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3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8"/>
        </w:rPr>
        <w:t>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6" w:after="0" w:line="240" w:lineRule="auto"/>
        <w:ind w:left="174" w:right="1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B"/>
          <w:spacing w:val="0"/>
          <w:w w:val="114"/>
        </w:rPr>
        <w:t>MD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left="-31" w:right="993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B3B3B"/>
          <w:spacing w:val="-16"/>
          <w:w w:val="122"/>
        </w:rPr>
        <w:t>9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6D6E6E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ZIP</w:t>
      </w:r>
      <w:r>
        <w:rPr>
          <w:rFonts w:ascii="Arial" w:hAnsi="Arial" w:cs="Arial" w:eastAsia="Arial"/>
          <w:sz w:val="15"/>
          <w:szCs w:val="15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3"/>
        </w:rPr>
        <w:t>code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9" w:after="0" w:line="240" w:lineRule="auto"/>
        <w:ind w:left="167" w:right="120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1"/>
          <w:w w:val="109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0"/>
          <w:w w:val="104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131313"/>
          <w:spacing w:val="8"/>
          <w:w w:val="10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14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220" w:bottom="280" w:left="780" w:right="1120"/>
          <w:cols w:num="3" w:equalWidth="0">
            <w:col w:w="5581" w:space="985"/>
            <w:col w:w="600" w:space="1230"/>
            <w:col w:w="1944"/>
          </w:cols>
        </w:sectPr>
      </w:pPr>
      <w:rPr/>
    </w:p>
    <w:p>
      <w:pPr>
        <w:spacing w:before="89" w:after="0" w:line="240" w:lineRule="auto"/>
        <w:ind w:left="20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  <w:t>11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131313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Phon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-2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number</w:t>
      </w:r>
      <w:r>
        <w:rPr>
          <w:rFonts w:ascii="Arial" w:hAnsi="Arial" w:cs="Arial" w:eastAsia="Arial"/>
          <w:sz w:val="15"/>
          <w:szCs w:val="15"/>
          <w:color w:val="2A2A2B"/>
          <w:spacing w:val="17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15"/>
        </w:rPr>
        <w:t>(</w:t>
      </w:r>
      <w:r>
        <w:rPr>
          <w:rFonts w:ascii="Arial" w:hAnsi="Arial" w:cs="Arial" w:eastAsia="Arial"/>
          <w:sz w:val="15"/>
          <w:szCs w:val="15"/>
          <w:color w:val="545656"/>
          <w:spacing w:val="-11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f</w:t>
      </w:r>
      <w:r>
        <w:rPr>
          <w:rFonts w:ascii="Arial" w:hAnsi="Arial" w:cs="Arial" w:eastAsia="Arial"/>
          <w:sz w:val="15"/>
          <w:szCs w:val="15"/>
          <w:color w:val="2A2A2B"/>
          <w:spacing w:val="24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different</w:t>
      </w:r>
      <w:r>
        <w:rPr>
          <w:rFonts w:ascii="Arial" w:hAnsi="Arial" w:cs="Arial" w:eastAsia="Arial"/>
          <w:sz w:val="15"/>
          <w:szCs w:val="15"/>
          <w:color w:val="2A2A2B"/>
          <w:spacing w:val="4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fro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</w:rPr>
        <w:t>m</w:t>
      </w:r>
      <w:r>
        <w:rPr>
          <w:rFonts w:ascii="Arial" w:hAnsi="Arial" w:cs="Arial" w:eastAsia="Arial"/>
          <w:sz w:val="15"/>
          <w:szCs w:val="15"/>
          <w:color w:val="2A2A2B"/>
          <w:spacing w:val="2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6"/>
        </w:rPr>
        <w:t>ab</w:t>
      </w:r>
      <w:r>
        <w:rPr>
          <w:rFonts w:ascii="Arial" w:hAnsi="Arial" w:cs="Arial" w:eastAsia="Arial"/>
          <w:sz w:val="15"/>
          <w:szCs w:val="15"/>
          <w:color w:val="2A2A2B"/>
          <w:spacing w:val="-10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-1"/>
          <w:w w:val="120"/>
        </w:rPr>
        <w:t>v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61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03" w:lineRule="exact"/>
        <w:ind w:left="52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5.400562pt;margin-top:16.327887pt;width:514.108581pt;height:.1pt;mso-position-horizontal-relative:page;mso-position-vertical-relative:paragraph;z-index:-2466" coordorigin="908,327" coordsize="10282,2">
            <v:shape style="position:absolute;left:908;top:327;width:10282;height:2" coordorigin="908,327" coordsize="10282,0" path="m908,327l11190,327e" filled="f" stroked="t" strokeweight=".714536pt" strokecolor="#34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0"/>
          <w:w w:val="106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6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9"/>
          <w:w w:val="116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7"/>
          <w:position w:val="-1"/>
        </w:rPr>
        <w:t>-471-1190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12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3B3B3B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0"/>
        </w:rPr>
        <w:t>Em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545656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6"/>
        </w:rPr>
        <w:t>add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16"/>
        </w:rPr>
        <w:t>r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-6"/>
          <w:w w:val="117"/>
        </w:rPr>
        <w:t>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03" w:lineRule="exact"/>
        <w:ind w:left="3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hyperlink r:id="rId7">
        <w:r>
          <w:rPr>
            <w:rFonts w:ascii="Times New Roman" w:hAnsi="Times New Roman" w:cs="Times New Roman" w:eastAsia="Times New Roman"/>
            <w:sz w:val="18"/>
            <w:szCs w:val="18"/>
            <w:color w:val="2A2A2B"/>
            <w:w w:val="106"/>
            <w:position w:val="-1"/>
          </w:rPr>
          <w:t>kkimb</w:t>
        </w:r>
        <w:r>
          <w:rPr>
            <w:rFonts w:ascii="Times New Roman" w:hAnsi="Times New Roman" w:cs="Times New Roman" w:eastAsia="Times New Roman"/>
            <w:sz w:val="18"/>
            <w:szCs w:val="18"/>
            <w:color w:val="2A2A2B"/>
            <w:spacing w:val="-6"/>
            <w:w w:val="107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545656"/>
            <w:spacing w:val="-6"/>
            <w:w w:val="115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2A2A2B"/>
            <w:spacing w:val="4"/>
            <w:w w:val="86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color w:val="545656"/>
            <w:spacing w:val="4"/>
            <w:w w:val="106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18"/>
            <w:szCs w:val="18"/>
            <w:color w:val="3B3B3B"/>
            <w:spacing w:val="0"/>
            <w:w w:val="104"/>
            <w:position w:val="-1"/>
          </w:rPr>
          <w:t>america</w:t>
        </w:r>
        <w:r>
          <w:rPr>
            <w:rFonts w:ascii="Times New Roman" w:hAnsi="Times New Roman" w:cs="Times New Roman" w:eastAsia="Times New Roman"/>
            <w:sz w:val="18"/>
            <w:szCs w:val="18"/>
            <w:color w:val="3B3B3B"/>
            <w:spacing w:val="-1"/>
            <w:w w:val="105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color w:val="545656"/>
            <w:spacing w:val="-6"/>
            <w:w w:val="11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color w:val="3B3B3B"/>
            <w:spacing w:val="1"/>
            <w:w w:val="11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545656"/>
            <w:spacing w:val="-4"/>
            <w:w w:val="101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2A2A2B"/>
            <w:spacing w:val="-2"/>
            <w:w w:val="104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color w:val="545656"/>
            <w:spacing w:val="0"/>
            <w:w w:val="108"/>
            <w:position w:val="-1"/>
          </w:rPr>
          <w:t>.c</w:t>
        </w:r>
        <w:r>
          <w:rPr>
            <w:rFonts w:ascii="Times New Roman" w:hAnsi="Times New Roman" w:cs="Times New Roman" w:eastAsia="Times New Roman"/>
            <w:sz w:val="18"/>
            <w:szCs w:val="18"/>
            <w:color w:val="545656"/>
            <w:spacing w:val="6"/>
            <w:w w:val="109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3B3B3B"/>
            <w:spacing w:val="0"/>
            <w:w w:val="98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220" w:bottom="280" w:left="780" w:right="1120"/>
          <w:cols w:num="2" w:equalWidth="0">
            <w:col w:w="3564" w:space="1087"/>
            <w:col w:w="5689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240" w:lineRule="auto"/>
        <w:ind w:left="10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B"/>
          <w:spacing w:val="0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3B3B3B"/>
          <w:spacing w:val="-5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0"/>
        </w:rPr>
        <w:t>re</w:t>
      </w:r>
      <w:r>
        <w:rPr>
          <w:rFonts w:ascii="Arial" w:hAnsi="Arial" w:cs="Arial" w:eastAsia="Arial"/>
          <w:sz w:val="15"/>
          <w:szCs w:val="15"/>
          <w:color w:val="545656"/>
          <w:spacing w:val="14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some</w:t>
      </w:r>
      <w:r>
        <w:rPr>
          <w:rFonts w:ascii="Arial" w:hAnsi="Arial" w:cs="Arial" w:eastAsia="Arial"/>
          <w:sz w:val="15"/>
          <w:szCs w:val="15"/>
          <w:color w:val="6D6E6E"/>
          <w:spacing w:val="16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basic</w:t>
      </w:r>
      <w:r>
        <w:rPr>
          <w:rFonts w:ascii="Arial" w:hAnsi="Arial" w:cs="Arial" w:eastAsia="Arial"/>
          <w:sz w:val="15"/>
          <w:szCs w:val="15"/>
          <w:color w:val="545656"/>
          <w:spacing w:val="19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informa</w:t>
      </w:r>
      <w:r>
        <w:rPr>
          <w:rFonts w:ascii="Arial" w:hAnsi="Arial" w:cs="Arial" w:eastAsia="Arial"/>
          <w:sz w:val="15"/>
          <w:szCs w:val="15"/>
          <w:color w:val="545656"/>
          <w:spacing w:val="3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on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5"/>
        </w:rPr>
        <w:t>abou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3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healt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6D6E6E"/>
          <w:spacing w:val="1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5"/>
        </w:rPr>
        <w:t>coverage</w:t>
      </w:r>
      <w:r>
        <w:rPr>
          <w:rFonts w:ascii="Arial" w:hAnsi="Arial" w:cs="Arial" w:eastAsia="Arial"/>
          <w:sz w:val="15"/>
          <w:szCs w:val="15"/>
          <w:color w:val="545656"/>
          <w:spacing w:val="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D6E6E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3B3B3B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ered</w:t>
      </w:r>
      <w:r>
        <w:rPr>
          <w:rFonts w:ascii="Arial" w:hAnsi="Arial" w:cs="Arial" w:eastAsia="Arial"/>
          <w:sz w:val="15"/>
          <w:szCs w:val="15"/>
          <w:color w:val="545656"/>
          <w:spacing w:val="8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3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-16"/>
          <w:w w:val="123"/>
        </w:rPr>
        <w:t>i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s</w:t>
      </w:r>
      <w:r>
        <w:rPr>
          <w:rFonts w:ascii="Arial" w:hAnsi="Arial" w:cs="Arial" w:eastAsia="Arial"/>
          <w:sz w:val="15"/>
          <w:szCs w:val="15"/>
          <w:color w:val="545656"/>
          <w:spacing w:val="14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employ</w:t>
      </w:r>
      <w:r>
        <w:rPr>
          <w:rFonts w:ascii="Arial" w:hAnsi="Arial" w:cs="Arial" w:eastAsia="Arial"/>
          <w:sz w:val="15"/>
          <w:szCs w:val="15"/>
          <w:color w:val="6D6E6E"/>
          <w:spacing w:val="-4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42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40" w:lineRule="auto"/>
        <w:ind w:left="44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313"/>
          <w:spacing w:val="10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545656"/>
          <w:spacing w:val="10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2"/>
        </w:rPr>
        <w:t>s</w:t>
      </w:r>
      <w:r>
        <w:rPr>
          <w:rFonts w:ascii="Arial" w:hAnsi="Arial" w:cs="Arial" w:eastAsia="Arial"/>
          <w:sz w:val="15"/>
          <w:szCs w:val="15"/>
          <w:color w:val="82828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employer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,</w:t>
      </w:r>
      <w:r>
        <w:rPr>
          <w:rFonts w:ascii="Arial" w:hAnsi="Arial" w:cs="Arial" w:eastAsia="Arial"/>
          <w:sz w:val="15"/>
          <w:szCs w:val="15"/>
          <w:color w:val="6D6E6E"/>
          <w:spacing w:val="18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31"/>
        </w:rPr>
        <w:t>off</w:t>
      </w:r>
      <w:r>
        <w:rPr>
          <w:rFonts w:ascii="Arial" w:hAnsi="Arial" w:cs="Arial" w:eastAsia="Arial"/>
          <w:sz w:val="15"/>
          <w:szCs w:val="15"/>
          <w:color w:val="6D6E6E"/>
          <w:spacing w:val="-4"/>
          <w:w w:val="132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healt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h</w:t>
      </w:r>
      <w:r>
        <w:rPr>
          <w:rFonts w:ascii="Arial" w:hAnsi="Arial" w:cs="Arial" w:eastAsia="Arial"/>
          <w:sz w:val="15"/>
          <w:szCs w:val="15"/>
          <w:color w:val="545656"/>
          <w:spacing w:val="-14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plan</w:t>
      </w:r>
      <w:r>
        <w:rPr>
          <w:rFonts w:ascii="Arial" w:hAnsi="Arial" w:cs="Arial" w:eastAsia="Arial"/>
          <w:sz w:val="15"/>
          <w:szCs w:val="15"/>
          <w:color w:val="6D6E6E"/>
          <w:spacing w:val="1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to: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uto"/>
        <w:ind w:left="15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45656"/>
          <w:spacing w:val="0"/>
          <w:w w:val="196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45656"/>
          <w:spacing w:val="79"/>
          <w:w w:val="196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Al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l</w:t>
      </w:r>
      <w:r>
        <w:rPr>
          <w:rFonts w:ascii="Arial" w:hAnsi="Arial" w:cs="Arial" w:eastAsia="Arial"/>
          <w:sz w:val="15"/>
          <w:szCs w:val="15"/>
          <w:color w:val="6D6E6E"/>
          <w:spacing w:val="-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employees.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4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Eligibl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-12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employees</w:t>
      </w:r>
      <w:r>
        <w:rPr>
          <w:rFonts w:ascii="Arial" w:hAnsi="Arial" w:cs="Arial" w:eastAsia="Arial"/>
          <w:sz w:val="15"/>
          <w:szCs w:val="15"/>
          <w:color w:val="6D6E6E"/>
          <w:spacing w:val="-1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are: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Som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1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employees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.</w:t>
      </w:r>
      <w:r>
        <w:rPr>
          <w:rFonts w:ascii="Arial" w:hAnsi="Arial" w:cs="Arial" w:eastAsia="Arial"/>
          <w:sz w:val="15"/>
          <w:szCs w:val="15"/>
          <w:color w:val="6D6E6E"/>
          <w:spacing w:val="1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Eligibl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-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employees</w:t>
      </w:r>
      <w:r>
        <w:rPr>
          <w:rFonts w:ascii="Arial" w:hAnsi="Arial" w:cs="Arial" w:eastAsia="Arial"/>
          <w:sz w:val="15"/>
          <w:szCs w:val="15"/>
          <w:color w:val="6D6E6E"/>
          <w:spacing w:val="1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are: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left="190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oyee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1"/>
        </w:rPr>
        <w:t>week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313"/>
          <w:spacing w:val="8"/>
          <w:w w:val="173"/>
        </w:rPr>
        <w:t>•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13"/>
        </w:rPr>
        <w:t>Wit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54565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respec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13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dependents: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40" w:lineRule="auto"/>
        <w:ind w:left="186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do</w:t>
      </w:r>
      <w:r>
        <w:rPr>
          <w:rFonts w:ascii="Arial" w:hAnsi="Arial" w:cs="Arial" w:eastAsia="Arial"/>
          <w:sz w:val="15"/>
          <w:szCs w:val="15"/>
          <w:color w:val="6D6E6E"/>
          <w:spacing w:val="1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656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coverage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.</w:t>
      </w:r>
      <w:r>
        <w:rPr>
          <w:rFonts w:ascii="Arial" w:hAnsi="Arial" w:cs="Arial" w:eastAsia="Arial"/>
          <w:sz w:val="15"/>
          <w:szCs w:val="15"/>
          <w:color w:val="6D6E6E"/>
          <w:spacing w:val="11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Eligibl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dependent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6D6E6E"/>
          <w:spacing w:val="15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ar</w:t>
      </w:r>
      <w:r>
        <w:rPr>
          <w:rFonts w:ascii="Arial" w:hAnsi="Arial" w:cs="Arial" w:eastAsia="Arial"/>
          <w:sz w:val="15"/>
          <w:szCs w:val="15"/>
          <w:color w:val="6D6E6E"/>
          <w:spacing w:val="2"/>
          <w:w w:val="122"/>
        </w:rPr>
        <w:t>e</w:t>
      </w:r>
      <w:r>
        <w:rPr>
          <w:rFonts w:ascii="Arial" w:hAnsi="Arial" w:cs="Arial" w:eastAsia="Arial"/>
          <w:sz w:val="15"/>
          <w:szCs w:val="15"/>
          <w:color w:val="AEAEAE"/>
          <w:spacing w:val="0"/>
          <w:w w:val="95"/>
        </w:rPr>
        <w:t>·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left="187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14"/>
          <w:w w:val="10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0"/>
          <w:w w:val="10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1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6"/>
          <w:w w:val="10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-3"/>
          <w:w w:val="13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-5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7"/>
          <w:w w:val="11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A2A2B"/>
          <w:spacing w:val="5"/>
          <w:w w:val="96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45656"/>
          <w:spacing w:val="0"/>
          <w:w w:val="104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0"/>
          <w:w w:val="19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0"/>
          <w:w w:val="1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45656"/>
          <w:spacing w:val="12"/>
          <w:w w:val="198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do</w:t>
      </w:r>
      <w:r>
        <w:rPr>
          <w:rFonts w:ascii="Arial" w:hAnsi="Arial" w:cs="Arial" w:eastAsia="Arial"/>
          <w:sz w:val="15"/>
          <w:szCs w:val="15"/>
          <w:color w:val="6D6E6E"/>
          <w:spacing w:val="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offe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2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coverage.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left="878" w:right="1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54565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checked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,</w:t>
      </w:r>
      <w:r>
        <w:rPr>
          <w:rFonts w:ascii="Arial" w:hAnsi="Arial" w:cs="Arial" w:eastAsia="Arial"/>
          <w:sz w:val="15"/>
          <w:szCs w:val="15"/>
          <w:color w:val="6D6E6E"/>
          <w:spacing w:val="2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covera</w:t>
      </w:r>
      <w:r>
        <w:rPr>
          <w:rFonts w:ascii="Arial" w:hAnsi="Arial" w:cs="Arial" w:eastAsia="Arial"/>
          <w:sz w:val="15"/>
          <w:szCs w:val="15"/>
          <w:color w:val="545656"/>
          <w:spacing w:val="-9"/>
          <w:w w:val="126"/>
        </w:rPr>
        <w:t>g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828282"/>
          <w:spacing w:val="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meet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s</w:t>
      </w:r>
      <w:r>
        <w:rPr>
          <w:rFonts w:ascii="Arial" w:hAnsi="Arial" w:cs="Arial" w:eastAsia="Arial"/>
          <w:sz w:val="15"/>
          <w:szCs w:val="15"/>
          <w:color w:val="6D6E6E"/>
          <w:spacing w:val="1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3"/>
          <w:w w:val="135"/>
        </w:rPr>
        <w:t>m</w:t>
      </w:r>
      <w:r>
        <w:rPr>
          <w:rFonts w:ascii="Arial" w:hAnsi="Arial" w:cs="Arial" w:eastAsia="Arial"/>
          <w:sz w:val="15"/>
          <w:szCs w:val="15"/>
          <w:color w:val="3B3B3B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nimum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value</w:t>
      </w:r>
      <w:r>
        <w:rPr>
          <w:rFonts w:ascii="Arial" w:hAnsi="Arial" w:cs="Arial" w:eastAsia="Arial"/>
          <w:sz w:val="15"/>
          <w:szCs w:val="15"/>
          <w:color w:val="6D6E6E"/>
          <w:spacing w:val="-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standard,</w:t>
      </w:r>
      <w:r>
        <w:rPr>
          <w:rFonts w:ascii="Arial" w:hAnsi="Arial" w:cs="Arial" w:eastAsia="Arial"/>
          <w:sz w:val="15"/>
          <w:szCs w:val="15"/>
          <w:color w:val="6D6E6E"/>
          <w:spacing w:val="1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5"/>
        </w:rPr>
        <w:t>and</w:t>
      </w:r>
      <w:r>
        <w:rPr>
          <w:rFonts w:ascii="Arial" w:hAnsi="Arial" w:cs="Arial" w:eastAsia="Arial"/>
          <w:sz w:val="15"/>
          <w:szCs w:val="15"/>
          <w:color w:val="545656"/>
          <w:spacing w:val="1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cos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3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cov</w:t>
      </w:r>
      <w:r>
        <w:rPr>
          <w:rFonts w:ascii="Arial" w:hAnsi="Arial" w:cs="Arial" w:eastAsia="Arial"/>
          <w:sz w:val="15"/>
          <w:szCs w:val="15"/>
          <w:color w:val="6D6E6E"/>
          <w:spacing w:val="3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959797"/>
          <w:spacing w:val="0"/>
          <w:w w:val="84"/>
        </w:rPr>
        <w:t>r</w:t>
      </w:r>
      <w:r>
        <w:rPr>
          <w:rFonts w:ascii="Arial" w:hAnsi="Arial" w:cs="Arial" w:eastAsia="Arial"/>
          <w:sz w:val="15"/>
          <w:szCs w:val="15"/>
          <w:color w:val="959797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you</w:t>
      </w:r>
      <w:r>
        <w:rPr>
          <w:rFonts w:ascii="Arial" w:hAnsi="Arial" w:cs="Arial" w:eastAsia="Arial"/>
          <w:sz w:val="15"/>
          <w:szCs w:val="15"/>
          <w:color w:val="6D6E6E"/>
          <w:spacing w:val="-1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8"/>
        </w:rPr>
        <w:t>is</w:t>
      </w:r>
      <w:r>
        <w:rPr>
          <w:rFonts w:ascii="Arial" w:hAnsi="Arial" w:cs="Arial" w:eastAsia="Arial"/>
          <w:sz w:val="15"/>
          <w:szCs w:val="15"/>
          <w:color w:val="828282"/>
          <w:spacing w:val="11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intended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8"/>
        </w:rPr>
        <w:t>be</w:t>
      </w:r>
      <w:r>
        <w:rPr>
          <w:rFonts w:ascii="Arial" w:hAnsi="Arial" w:cs="Arial" w:eastAsia="Arial"/>
          <w:sz w:val="15"/>
          <w:szCs w:val="15"/>
          <w:color w:val="545656"/>
          <w:spacing w:val="11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8"/>
        </w:rPr>
        <w:t>affordable,</w:t>
      </w:r>
      <w:r>
        <w:rPr>
          <w:rFonts w:ascii="Arial" w:hAnsi="Arial" w:cs="Arial" w:eastAsia="Arial"/>
          <w:sz w:val="15"/>
          <w:szCs w:val="15"/>
          <w:color w:val="545656"/>
          <w:spacing w:val="-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based</w:t>
      </w:r>
      <w:r>
        <w:rPr>
          <w:rFonts w:ascii="Arial" w:hAnsi="Arial" w:cs="Arial" w:eastAsia="Arial"/>
          <w:sz w:val="15"/>
          <w:szCs w:val="15"/>
          <w:color w:val="6D6E6E"/>
          <w:spacing w:val="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8"/>
        </w:rPr>
        <w:t>on</w:t>
      </w:r>
      <w:r>
        <w:rPr>
          <w:rFonts w:ascii="Arial" w:hAnsi="Arial" w:cs="Arial" w:eastAsia="Arial"/>
          <w:sz w:val="15"/>
          <w:szCs w:val="15"/>
          <w:color w:val="545656"/>
          <w:spacing w:val="1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employee</w:t>
      </w:r>
      <w:r>
        <w:rPr>
          <w:rFonts w:ascii="Arial" w:hAnsi="Arial" w:cs="Arial" w:eastAsia="Arial"/>
          <w:sz w:val="15"/>
          <w:szCs w:val="15"/>
          <w:color w:val="6D6E6E"/>
          <w:spacing w:val="-1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wage</w:t>
      </w:r>
      <w:r>
        <w:rPr>
          <w:rFonts w:ascii="Arial" w:hAnsi="Arial" w:cs="Arial" w:eastAsia="Arial"/>
          <w:sz w:val="15"/>
          <w:szCs w:val="15"/>
          <w:color w:val="545656"/>
          <w:spacing w:val="7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94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828282"/>
          <w:spacing w:val="0"/>
          <w:w w:val="100"/>
        </w:rPr>
        <w:t>....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82828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15"/>
        </w:rPr>
        <w:t>Eve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6D6E6E"/>
          <w:spacing w:val="4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-3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0"/>
        </w:rPr>
        <w:t>your</w:t>
      </w:r>
      <w:r>
        <w:rPr>
          <w:rFonts w:ascii="Arial" w:hAnsi="Arial" w:cs="Arial" w:eastAsia="Arial"/>
          <w:sz w:val="15"/>
          <w:szCs w:val="15"/>
          <w:color w:val="6D6E6E"/>
          <w:spacing w:val="23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employ</w:t>
      </w:r>
      <w:r>
        <w:rPr>
          <w:rFonts w:ascii="Arial" w:hAnsi="Arial" w:cs="Arial" w:eastAsia="Arial"/>
          <w:sz w:val="15"/>
          <w:szCs w:val="15"/>
          <w:color w:val="6D6E6E"/>
          <w:spacing w:val="-4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intend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s</w:t>
      </w:r>
      <w:r>
        <w:rPr>
          <w:rFonts w:ascii="Arial" w:hAnsi="Arial" w:cs="Arial" w:eastAsia="Arial"/>
          <w:sz w:val="15"/>
          <w:szCs w:val="15"/>
          <w:color w:val="6D6E6E"/>
          <w:spacing w:val="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your</w:t>
      </w:r>
      <w:r>
        <w:rPr>
          <w:rFonts w:ascii="Arial" w:hAnsi="Arial" w:cs="Arial" w:eastAsia="Arial"/>
          <w:sz w:val="15"/>
          <w:szCs w:val="15"/>
          <w:color w:val="6D6E6E"/>
          <w:spacing w:val="-5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5"/>
        </w:rPr>
        <w:t>coverage</w:t>
      </w:r>
      <w:r>
        <w:rPr>
          <w:rFonts w:ascii="Arial" w:hAnsi="Arial" w:cs="Arial" w:eastAsia="Arial"/>
          <w:sz w:val="15"/>
          <w:szCs w:val="15"/>
          <w:color w:val="545656"/>
          <w:spacing w:val="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1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5"/>
        </w:rPr>
        <w:t>be</w:t>
      </w:r>
      <w:r>
        <w:rPr>
          <w:rFonts w:ascii="Arial" w:hAnsi="Arial" w:cs="Arial" w:eastAsia="Arial"/>
          <w:sz w:val="15"/>
          <w:szCs w:val="15"/>
          <w:color w:val="545656"/>
          <w:spacing w:val="11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affordable.</w:t>
      </w:r>
      <w:r>
        <w:rPr>
          <w:rFonts w:ascii="Arial" w:hAnsi="Arial" w:cs="Arial" w:eastAsia="Arial"/>
          <w:sz w:val="15"/>
          <w:szCs w:val="15"/>
          <w:color w:val="6D6E6E"/>
          <w:spacing w:val="21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5"/>
        </w:rPr>
        <w:t>you</w:t>
      </w:r>
      <w:r>
        <w:rPr>
          <w:rFonts w:ascii="Arial" w:hAnsi="Arial" w:cs="Arial" w:eastAsia="Arial"/>
          <w:sz w:val="15"/>
          <w:szCs w:val="15"/>
          <w:color w:val="545656"/>
          <w:spacing w:val="1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may</w:t>
      </w:r>
      <w:r>
        <w:rPr>
          <w:rFonts w:ascii="Arial" w:hAnsi="Arial" w:cs="Arial" w:eastAsia="Arial"/>
          <w:sz w:val="15"/>
          <w:szCs w:val="15"/>
          <w:color w:val="6D6E6E"/>
          <w:spacing w:val="1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3"/>
        </w:rPr>
        <w:t>s</w:t>
      </w:r>
      <w:r>
        <w:rPr>
          <w:rFonts w:ascii="Arial" w:hAnsi="Arial" w:cs="Arial" w:eastAsia="Arial"/>
          <w:sz w:val="15"/>
          <w:szCs w:val="15"/>
          <w:color w:val="828282"/>
          <w:spacing w:val="3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-11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3"/>
        </w:rPr>
        <w:t>ll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eligi</w:t>
      </w:r>
      <w:r>
        <w:rPr>
          <w:rFonts w:ascii="Arial" w:hAnsi="Arial" w:cs="Arial" w:eastAsia="Arial"/>
          <w:sz w:val="15"/>
          <w:szCs w:val="15"/>
          <w:color w:val="6D6E6E"/>
          <w:spacing w:val="-9"/>
          <w:w w:val="127"/>
        </w:rPr>
        <w:t>b</w:t>
      </w:r>
      <w:r>
        <w:rPr>
          <w:rFonts w:ascii="Arial" w:hAnsi="Arial" w:cs="Arial" w:eastAsia="Arial"/>
          <w:sz w:val="15"/>
          <w:szCs w:val="15"/>
          <w:color w:val="3B3B3B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D6E6E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38"/>
        </w:rPr>
        <w:t>p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remium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79" w:lineRule="auto"/>
        <w:ind w:left="1128" w:right="6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discoun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28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throug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h</w:t>
      </w:r>
      <w:r>
        <w:rPr>
          <w:rFonts w:ascii="Arial" w:hAnsi="Arial" w:cs="Arial" w:eastAsia="Arial"/>
          <w:sz w:val="15"/>
          <w:szCs w:val="15"/>
          <w:color w:val="545656"/>
          <w:spacing w:val="1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Marketplace.</w:t>
      </w:r>
      <w:r>
        <w:rPr>
          <w:rFonts w:ascii="Arial" w:hAnsi="Arial" w:cs="Arial" w:eastAsia="Arial"/>
          <w:sz w:val="15"/>
          <w:szCs w:val="15"/>
          <w:color w:val="545656"/>
          <w:spacing w:val="1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Marketplac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4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your</w:t>
      </w:r>
      <w:r>
        <w:rPr>
          <w:rFonts w:ascii="Arial" w:hAnsi="Arial" w:cs="Arial" w:eastAsia="Arial"/>
          <w:sz w:val="15"/>
          <w:szCs w:val="15"/>
          <w:color w:val="6D6E6E"/>
          <w:spacing w:val="1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household</w:t>
      </w:r>
      <w:r>
        <w:rPr>
          <w:rFonts w:ascii="Arial" w:hAnsi="Arial" w:cs="Arial" w:eastAsia="Arial"/>
          <w:sz w:val="15"/>
          <w:szCs w:val="15"/>
          <w:color w:val="6D6E6E"/>
          <w:spacing w:val="28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6"/>
        </w:rPr>
        <w:t>incom</w:t>
      </w:r>
      <w:r>
        <w:rPr>
          <w:rFonts w:ascii="Arial" w:hAnsi="Arial" w:cs="Arial" w:eastAsia="Arial"/>
          <w:sz w:val="15"/>
          <w:szCs w:val="15"/>
          <w:color w:val="545656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8"/>
        </w:rPr>
        <w:t>e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8"/>
        </w:rPr>
        <w:t>,</w:t>
      </w:r>
      <w:r>
        <w:rPr>
          <w:rFonts w:ascii="Arial" w:hAnsi="Arial" w:cs="Arial" w:eastAsia="Arial"/>
          <w:sz w:val="15"/>
          <w:szCs w:val="15"/>
          <w:color w:val="828282"/>
          <w:spacing w:val="-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along</w:t>
      </w:r>
      <w:r>
        <w:rPr>
          <w:rFonts w:ascii="Arial" w:hAnsi="Arial" w:cs="Arial" w:eastAsia="Arial"/>
          <w:sz w:val="15"/>
          <w:szCs w:val="15"/>
          <w:color w:val="6D6E6E"/>
          <w:spacing w:val="-3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wit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6D6E6E"/>
          <w:spacing w:val="-5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othe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1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factors,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1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determtn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6D6E6E"/>
          <w:spacing w:val="-1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whethe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-1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you</w:t>
      </w:r>
      <w:r>
        <w:rPr>
          <w:rFonts w:ascii="Arial" w:hAnsi="Arial" w:cs="Arial" w:eastAsia="Arial"/>
          <w:sz w:val="15"/>
          <w:szCs w:val="15"/>
          <w:color w:val="6D6E6E"/>
          <w:spacing w:val="-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may</w:t>
      </w:r>
      <w:r>
        <w:rPr>
          <w:rFonts w:ascii="Arial" w:hAnsi="Arial" w:cs="Arial" w:eastAsia="Arial"/>
          <w:sz w:val="15"/>
          <w:szCs w:val="15"/>
          <w:color w:val="6D6E6E"/>
          <w:spacing w:val="2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eligible</w:t>
      </w:r>
      <w:r>
        <w:rPr>
          <w:rFonts w:ascii="Arial" w:hAnsi="Arial" w:cs="Arial" w:eastAsia="Arial"/>
          <w:sz w:val="15"/>
          <w:szCs w:val="15"/>
          <w:color w:val="6D6E6E"/>
          <w:spacing w:val="1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545656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D6E6E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32"/>
        </w:rPr>
        <w:t>pre</w:t>
      </w:r>
      <w:r>
        <w:rPr>
          <w:rFonts w:ascii="Arial" w:hAnsi="Arial" w:cs="Arial" w:eastAsia="Arial"/>
          <w:sz w:val="15"/>
          <w:szCs w:val="15"/>
          <w:color w:val="545656"/>
          <w:spacing w:val="7"/>
          <w:w w:val="132"/>
        </w:rPr>
        <w:t>m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32"/>
        </w:rPr>
        <w:t>ium</w:t>
      </w:r>
      <w:r>
        <w:rPr>
          <w:rFonts w:ascii="Arial" w:hAnsi="Arial" w:cs="Arial" w:eastAsia="Arial"/>
          <w:sz w:val="15"/>
          <w:szCs w:val="15"/>
          <w:color w:val="828282"/>
          <w:spacing w:val="-28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32"/>
        </w:rPr>
        <w:t>discount.</w:t>
      </w:r>
      <w:r>
        <w:rPr>
          <w:rFonts w:ascii="Arial" w:hAnsi="Arial" w:cs="Arial" w:eastAsia="Arial"/>
          <w:sz w:val="15"/>
          <w:szCs w:val="15"/>
          <w:color w:val="6D6E6E"/>
          <w:spacing w:val="-26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32"/>
        </w:rPr>
        <w:t>If,</w:t>
      </w:r>
      <w:r>
        <w:rPr>
          <w:rFonts w:ascii="Arial" w:hAnsi="Arial" w:cs="Arial" w:eastAsia="Arial"/>
          <w:sz w:val="15"/>
          <w:szCs w:val="15"/>
          <w:color w:val="6D6E6E"/>
          <w:spacing w:val="20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2"/>
        </w:rPr>
        <w:t>example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2"/>
        </w:rPr>
        <w:t>.</w:t>
      </w:r>
      <w:r>
        <w:rPr>
          <w:rFonts w:ascii="Arial" w:hAnsi="Arial" w:cs="Arial" w:eastAsia="Arial"/>
          <w:sz w:val="15"/>
          <w:szCs w:val="15"/>
          <w:color w:val="828282"/>
          <w:spacing w:val="25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your</w:t>
      </w:r>
      <w:r>
        <w:rPr>
          <w:rFonts w:ascii="Arial" w:hAnsi="Arial" w:cs="Arial" w:eastAsia="Arial"/>
          <w:sz w:val="15"/>
          <w:szCs w:val="15"/>
          <w:color w:val="6D6E6E"/>
          <w:spacing w:val="4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wages</w:t>
      </w:r>
      <w:r>
        <w:rPr>
          <w:rFonts w:ascii="Arial" w:hAnsi="Arial" w:cs="Arial" w:eastAsia="Arial"/>
          <w:sz w:val="15"/>
          <w:szCs w:val="15"/>
          <w:color w:val="6D6E6E"/>
          <w:spacing w:val="19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vary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5"/>
        </w:rPr>
        <w:t>from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69" w:lineRule="auto"/>
        <w:ind w:left="1136" w:right="386" w:firstLine="-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D6E6E"/>
          <w:spacing w:val="0"/>
          <w:w w:val="119"/>
        </w:rPr>
        <w:t>week</w:t>
      </w:r>
      <w:r>
        <w:rPr>
          <w:rFonts w:ascii="Arial" w:hAnsi="Arial" w:cs="Arial" w:eastAsia="Arial"/>
          <w:sz w:val="15"/>
          <w:szCs w:val="15"/>
          <w:color w:val="6D6E6E"/>
          <w:spacing w:val="17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1"/>
        </w:rPr>
        <w:t>week</w:t>
      </w:r>
      <w:r>
        <w:rPr>
          <w:rFonts w:ascii="Arial" w:hAnsi="Arial" w:cs="Arial" w:eastAsia="Arial"/>
          <w:sz w:val="15"/>
          <w:szCs w:val="15"/>
          <w:color w:val="545656"/>
          <w:spacing w:val="17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1"/>
        </w:rPr>
        <w:t>(perhaps</w:t>
      </w:r>
      <w:r>
        <w:rPr>
          <w:rFonts w:ascii="Arial" w:hAnsi="Arial" w:cs="Arial" w:eastAsia="Arial"/>
          <w:sz w:val="15"/>
          <w:szCs w:val="15"/>
          <w:color w:val="6D6E6E"/>
          <w:spacing w:val="28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1"/>
        </w:rPr>
        <w:t>you</w:t>
      </w:r>
      <w:r>
        <w:rPr>
          <w:rFonts w:ascii="Arial" w:hAnsi="Arial" w:cs="Arial" w:eastAsia="Arial"/>
          <w:sz w:val="15"/>
          <w:szCs w:val="15"/>
          <w:color w:val="545656"/>
          <w:spacing w:val="9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an</w:t>
      </w:r>
      <w:r>
        <w:rPr>
          <w:rFonts w:ascii="Arial" w:hAnsi="Arial" w:cs="Arial" w:eastAsia="Arial"/>
          <w:sz w:val="15"/>
          <w:szCs w:val="15"/>
          <w:color w:val="6D6E6E"/>
          <w:spacing w:val="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hourly</w:t>
      </w:r>
      <w:r>
        <w:rPr>
          <w:rFonts w:ascii="Arial" w:hAnsi="Arial" w:cs="Arial" w:eastAsia="Arial"/>
          <w:sz w:val="15"/>
          <w:szCs w:val="15"/>
          <w:color w:val="6D6E6E"/>
          <w:spacing w:val="-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employee</w:t>
      </w:r>
      <w:r>
        <w:rPr>
          <w:rFonts w:ascii="Arial" w:hAnsi="Arial" w:cs="Arial" w:eastAsia="Arial"/>
          <w:sz w:val="15"/>
          <w:szCs w:val="15"/>
          <w:color w:val="6D6E6E"/>
          <w:spacing w:val="-1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-5"/>
          <w:w w:val="137"/>
        </w:rPr>
        <w:t>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1"/>
        </w:rPr>
        <w:t>r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you</w:t>
      </w:r>
      <w:r>
        <w:rPr>
          <w:rFonts w:ascii="Arial" w:hAnsi="Arial" w:cs="Arial" w:eastAsia="Arial"/>
          <w:sz w:val="15"/>
          <w:szCs w:val="15"/>
          <w:color w:val="6D6E6E"/>
          <w:spacing w:val="-1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work</w:t>
      </w:r>
      <w:r>
        <w:rPr>
          <w:rFonts w:ascii="Arial" w:hAnsi="Arial" w:cs="Arial" w:eastAsia="Arial"/>
          <w:sz w:val="15"/>
          <w:szCs w:val="15"/>
          <w:color w:val="545656"/>
          <w:spacing w:val="-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on</w:t>
      </w:r>
      <w:r>
        <w:rPr>
          <w:rFonts w:ascii="Arial" w:hAnsi="Arial" w:cs="Arial" w:eastAsia="Arial"/>
          <w:sz w:val="15"/>
          <w:szCs w:val="15"/>
          <w:color w:val="6D6E6E"/>
          <w:spacing w:val="-4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a</w:t>
      </w:r>
      <w:r>
        <w:rPr>
          <w:rFonts w:ascii="Arial" w:hAnsi="Arial" w:cs="Arial" w:eastAsia="Arial"/>
          <w:sz w:val="15"/>
          <w:szCs w:val="15"/>
          <w:color w:val="6D6E6E"/>
          <w:spacing w:val="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commission</w:t>
      </w:r>
      <w:r>
        <w:rPr>
          <w:rFonts w:ascii="Arial" w:hAnsi="Arial" w:cs="Arial" w:eastAsia="Arial"/>
          <w:sz w:val="15"/>
          <w:szCs w:val="15"/>
          <w:color w:val="6D6E6E"/>
          <w:spacing w:val="7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basis)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,</w:t>
      </w:r>
      <w:r>
        <w:rPr>
          <w:rFonts w:ascii="Arial" w:hAnsi="Arial" w:cs="Arial" w:eastAsia="Arial"/>
          <w:sz w:val="15"/>
          <w:szCs w:val="15"/>
          <w:color w:val="545656"/>
          <w:spacing w:val="2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78"/>
        </w:rPr>
        <w:t>f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you</w:t>
      </w:r>
      <w:r>
        <w:rPr>
          <w:rFonts w:ascii="Arial" w:hAnsi="Arial" w:cs="Arial" w:eastAsia="Arial"/>
          <w:sz w:val="15"/>
          <w:szCs w:val="15"/>
          <w:color w:val="6D6E6E"/>
          <w:spacing w:val="-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5"/>
        </w:rPr>
        <w:t>are</w:t>
      </w:r>
      <w:r>
        <w:rPr>
          <w:rFonts w:ascii="Arial" w:hAnsi="Arial" w:cs="Arial" w:eastAsia="Arial"/>
          <w:sz w:val="15"/>
          <w:szCs w:val="15"/>
          <w:color w:val="6D6E6E"/>
          <w:spacing w:val="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2"/>
        </w:rPr>
        <w:t>ne</w:t>
      </w:r>
      <w:r>
        <w:rPr>
          <w:rFonts w:ascii="Arial" w:hAnsi="Arial" w:cs="Arial" w:eastAsia="Arial"/>
          <w:sz w:val="15"/>
          <w:szCs w:val="15"/>
          <w:color w:val="828282"/>
          <w:spacing w:val="4"/>
          <w:w w:val="122"/>
        </w:rPr>
        <w:t>w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17"/>
        </w:rPr>
        <w:t>ly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employed</w:t>
      </w:r>
      <w:r>
        <w:rPr>
          <w:rFonts w:ascii="Arial" w:hAnsi="Arial" w:cs="Arial" w:eastAsia="Arial"/>
          <w:sz w:val="15"/>
          <w:szCs w:val="15"/>
          <w:color w:val="6D6E6E"/>
          <w:spacing w:val="-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3"/>
          <w:w w:val="135"/>
        </w:rPr>
        <w:t>m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34"/>
        </w:rPr>
        <w:t>d-year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33"/>
        </w:rPr>
        <w:t>,</w:t>
      </w:r>
      <w:r>
        <w:rPr>
          <w:rFonts w:ascii="Arial" w:hAnsi="Arial" w:cs="Arial" w:eastAsia="Arial"/>
          <w:sz w:val="15"/>
          <w:szCs w:val="15"/>
          <w:color w:val="6D6E6E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you</w:t>
      </w:r>
      <w:r>
        <w:rPr>
          <w:rFonts w:ascii="Arial" w:hAnsi="Arial" w:cs="Arial" w:eastAsia="Arial"/>
          <w:sz w:val="15"/>
          <w:szCs w:val="15"/>
          <w:color w:val="6D6E6E"/>
          <w:spacing w:val="-1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have</w:t>
      </w:r>
      <w:r>
        <w:rPr>
          <w:rFonts w:ascii="Arial" w:hAnsi="Arial" w:cs="Arial" w:eastAsia="Arial"/>
          <w:sz w:val="15"/>
          <w:szCs w:val="15"/>
          <w:color w:val="545656"/>
          <w:spacing w:val="1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othe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5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income</w:t>
      </w:r>
      <w:r>
        <w:rPr>
          <w:rFonts w:ascii="Arial" w:hAnsi="Arial" w:cs="Arial" w:eastAsia="Arial"/>
          <w:sz w:val="15"/>
          <w:szCs w:val="15"/>
          <w:color w:val="545656"/>
          <w:spacing w:val="34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los</w:t>
      </w:r>
      <w:r>
        <w:rPr>
          <w:rFonts w:ascii="Arial" w:hAnsi="Arial" w:cs="Arial" w:eastAsia="Arial"/>
          <w:sz w:val="15"/>
          <w:szCs w:val="15"/>
          <w:color w:val="545656"/>
          <w:spacing w:val="-1"/>
          <w:w w:val="123"/>
        </w:rPr>
        <w:t>s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3"/>
        </w:rPr>
        <w:t>es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3"/>
        </w:rPr>
        <w:t>,</w:t>
      </w:r>
      <w:r>
        <w:rPr>
          <w:rFonts w:ascii="Arial" w:hAnsi="Arial" w:cs="Arial" w:eastAsia="Arial"/>
          <w:sz w:val="15"/>
          <w:szCs w:val="15"/>
          <w:color w:val="828282"/>
          <w:spacing w:val="18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may</w:t>
      </w:r>
      <w:r>
        <w:rPr>
          <w:rFonts w:ascii="Arial" w:hAnsi="Arial" w:cs="Arial" w:eastAsia="Arial"/>
          <w:sz w:val="15"/>
          <w:szCs w:val="15"/>
          <w:color w:val="6D6E6E"/>
          <w:spacing w:val="19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stil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l</w:t>
      </w:r>
      <w:r>
        <w:rPr>
          <w:rFonts w:ascii="Arial" w:hAnsi="Arial" w:cs="Arial" w:eastAsia="Arial"/>
          <w:sz w:val="15"/>
          <w:szCs w:val="15"/>
          <w:color w:val="6D6E6E"/>
          <w:spacing w:val="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qualif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y</w:t>
      </w:r>
      <w:r>
        <w:rPr>
          <w:rFonts w:ascii="Arial" w:hAnsi="Arial" w:cs="Arial" w:eastAsia="Arial"/>
          <w:sz w:val="15"/>
          <w:szCs w:val="15"/>
          <w:color w:val="6D6E6E"/>
          <w:spacing w:val="2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premium</w:t>
      </w:r>
      <w:r>
        <w:rPr>
          <w:rFonts w:ascii="Arial" w:hAnsi="Arial" w:cs="Arial" w:eastAsia="Arial"/>
          <w:sz w:val="15"/>
          <w:szCs w:val="15"/>
          <w:color w:val="6D6E6E"/>
          <w:spacing w:val="21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3"/>
          <w:w w:val="127"/>
        </w:rPr>
        <w:t>d</w:t>
      </w:r>
      <w:r>
        <w:rPr>
          <w:rFonts w:ascii="Arial" w:hAnsi="Arial" w:cs="Arial" w:eastAsia="Arial"/>
          <w:sz w:val="15"/>
          <w:szCs w:val="15"/>
          <w:color w:val="AEAEAE"/>
          <w:spacing w:val="5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9"/>
        </w:rPr>
        <w:t>scount.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21" w:right="415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656"/>
          <w:spacing w:val="-14"/>
          <w:w w:val="149"/>
        </w:rPr>
        <w:t>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93"/>
        </w:rPr>
        <w:t>f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you</w:t>
      </w:r>
      <w:r>
        <w:rPr>
          <w:rFonts w:ascii="Arial" w:hAnsi="Arial" w:cs="Arial" w:eastAsia="Arial"/>
          <w:sz w:val="15"/>
          <w:szCs w:val="15"/>
          <w:color w:val="545656"/>
          <w:spacing w:val="-2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decide</w:t>
      </w:r>
      <w:r>
        <w:rPr>
          <w:rFonts w:ascii="Arial" w:hAnsi="Arial" w:cs="Arial" w:eastAsia="Arial"/>
          <w:sz w:val="15"/>
          <w:szCs w:val="15"/>
          <w:color w:val="6D6E6E"/>
          <w:spacing w:val="29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shop</w:t>
      </w:r>
      <w:r>
        <w:rPr>
          <w:rFonts w:ascii="Arial" w:hAnsi="Arial" w:cs="Arial" w:eastAsia="Arial"/>
          <w:sz w:val="15"/>
          <w:szCs w:val="15"/>
          <w:color w:val="545656"/>
          <w:spacing w:val="21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cov</w:t>
      </w:r>
      <w:r>
        <w:rPr>
          <w:rFonts w:ascii="Arial" w:hAnsi="Arial" w:cs="Arial" w:eastAsia="Arial"/>
          <w:sz w:val="15"/>
          <w:szCs w:val="15"/>
          <w:color w:val="6D6E6E"/>
          <w:spacing w:val="-5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age</w:t>
      </w:r>
      <w:r>
        <w:rPr>
          <w:rFonts w:ascii="Arial" w:hAnsi="Arial" w:cs="Arial" w:eastAsia="Arial"/>
          <w:sz w:val="15"/>
          <w:szCs w:val="15"/>
          <w:color w:val="545656"/>
          <w:spacing w:val="11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M</w:t>
      </w:r>
      <w:r>
        <w:rPr>
          <w:rFonts w:ascii="Arial" w:hAnsi="Arial" w:cs="Arial" w:eastAsia="Arial"/>
          <w:sz w:val="15"/>
          <w:szCs w:val="15"/>
          <w:color w:val="545656"/>
          <w:spacing w:val="5"/>
          <w:w w:val="123"/>
        </w:rPr>
        <w:t>a</w:t>
      </w:r>
      <w:r>
        <w:rPr>
          <w:rFonts w:ascii="Arial" w:hAnsi="Arial" w:cs="Arial" w:eastAsia="Arial"/>
          <w:sz w:val="15"/>
          <w:szCs w:val="15"/>
          <w:color w:val="3B3B3B"/>
          <w:spacing w:val="-2"/>
          <w:w w:val="123"/>
        </w:rPr>
        <w:t>r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ketplace,</w:t>
      </w:r>
      <w:r>
        <w:rPr>
          <w:rFonts w:ascii="Arial" w:hAnsi="Arial" w:cs="Arial" w:eastAsia="Arial"/>
          <w:sz w:val="15"/>
          <w:szCs w:val="15"/>
          <w:color w:val="545656"/>
          <w:spacing w:val="39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HealthCa</w:t>
      </w:r>
      <w:r>
        <w:rPr>
          <w:rFonts w:ascii="Arial" w:hAnsi="Arial" w:cs="Arial" w:eastAsia="Arial"/>
          <w:sz w:val="15"/>
          <w:szCs w:val="15"/>
          <w:color w:val="545656"/>
          <w:spacing w:val="-6"/>
          <w:w w:val="123"/>
        </w:rPr>
        <w:t>r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3"/>
        </w:rPr>
        <w:t>e.oo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3"/>
        </w:rPr>
        <w:t>v</w:t>
      </w:r>
      <w:r>
        <w:rPr>
          <w:rFonts w:ascii="Arial" w:hAnsi="Arial" w:cs="Arial" w:eastAsia="Arial"/>
          <w:sz w:val="15"/>
          <w:szCs w:val="15"/>
          <w:color w:val="828282"/>
          <w:spacing w:val="24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w</w:t>
      </w:r>
      <w:r>
        <w:rPr>
          <w:rFonts w:ascii="Arial" w:hAnsi="Arial" w:cs="Arial" w:eastAsia="Arial"/>
          <w:sz w:val="15"/>
          <w:szCs w:val="15"/>
          <w:color w:val="545656"/>
          <w:spacing w:val="-14"/>
          <w:w w:val="123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3"/>
        </w:rPr>
        <w:t>ll</w:t>
      </w:r>
      <w:r>
        <w:rPr>
          <w:rFonts w:ascii="Arial" w:hAnsi="Arial" w:cs="Arial" w:eastAsia="Arial"/>
          <w:sz w:val="15"/>
          <w:szCs w:val="15"/>
          <w:color w:val="2A2A2B"/>
          <w:spacing w:val="1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guide</w:t>
      </w:r>
      <w:r>
        <w:rPr>
          <w:rFonts w:ascii="Arial" w:hAnsi="Arial" w:cs="Arial" w:eastAsia="Arial"/>
          <w:sz w:val="15"/>
          <w:szCs w:val="15"/>
          <w:color w:val="545656"/>
          <w:spacing w:val="-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y</w:t>
      </w:r>
      <w:r>
        <w:rPr>
          <w:rFonts w:ascii="Arial" w:hAnsi="Arial" w:cs="Arial" w:eastAsia="Arial"/>
          <w:sz w:val="15"/>
          <w:szCs w:val="15"/>
          <w:color w:val="545656"/>
          <w:spacing w:val="5"/>
          <w:w w:val="123"/>
        </w:rPr>
        <w:t>o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3"/>
        </w:rPr>
        <w:t>u</w:t>
      </w:r>
      <w:r>
        <w:rPr>
          <w:rFonts w:ascii="Arial" w:hAnsi="Arial" w:cs="Arial" w:eastAsia="Arial"/>
          <w:sz w:val="15"/>
          <w:szCs w:val="15"/>
          <w:color w:val="828282"/>
          <w:spacing w:val="17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throug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h</w:t>
      </w:r>
      <w:r>
        <w:rPr>
          <w:rFonts w:ascii="Arial" w:hAnsi="Arial" w:cs="Arial" w:eastAsia="Arial"/>
          <w:sz w:val="15"/>
          <w:szCs w:val="15"/>
          <w:color w:val="545656"/>
          <w:spacing w:val="3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74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-7"/>
          <w:w w:val="124"/>
        </w:rPr>
        <w:t>p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4"/>
        </w:rPr>
        <w:t>oces</w:t>
      </w:r>
      <w:r>
        <w:rPr>
          <w:rFonts w:ascii="Arial" w:hAnsi="Arial" w:cs="Arial" w:eastAsia="Arial"/>
          <w:sz w:val="15"/>
          <w:szCs w:val="15"/>
          <w:color w:val="545656"/>
          <w:spacing w:val="9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24"/>
        </w:rPr>
        <w:t>.</w:t>
      </w:r>
      <w:r>
        <w:rPr>
          <w:rFonts w:ascii="Arial" w:hAnsi="Arial" w:cs="Arial" w:eastAsia="Arial"/>
          <w:sz w:val="15"/>
          <w:szCs w:val="15"/>
          <w:color w:val="3B3B3B"/>
          <w:spacing w:val="2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Here'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6D6E6E"/>
          <w:spacing w:val="26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the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employer</w:t>
      </w:r>
      <w:r>
        <w:rPr>
          <w:rFonts w:ascii="Arial" w:hAnsi="Arial" w:cs="Arial" w:eastAsia="Arial"/>
          <w:sz w:val="15"/>
          <w:szCs w:val="15"/>
          <w:color w:val="6D6E6E"/>
          <w:spacing w:val="1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828282"/>
          <w:spacing w:val="0"/>
          <w:w w:val="122"/>
        </w:rPr>
        <w:t>inf</w:t>
      </w:r>
      <w:r>
        <w:rPr>
          <w:rFonts w:ascii="Arial" w:hAnsi="Arial" w:cs="Arial" w:eastAsia="Arial"/>
          <w:sz w:val="15"/>
          <w:szCs w:val="15"/>
          <w:color w:val="828282"/>
          <w:spacing w:val="-5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rmatio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n</w:t>
      </w:r>
      <w:r>
        <w:rPr>
          <w:rFonts w:ascii="Arial" w:hAnsi="Arial" w:cs="Arial" w:eastAsia="Arial"/>
          <w:sz w:val="15"/>
          <w:szCs w:val="15"/>
          <w:color w:val="545656"/>
          <w:spacing w:val="4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you'l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l</w:t>
      </w:r>
      <w:r>
        <w:rPr>
          <w:rFonts w:ascii="Arial" w:hAnsi="Arial" w:cs="Arial" w:eastAsia="Arial"/>
          <w:sz w:val="15"/>
          <w:szCs w:val="15"/>
          <w:color w:val="6D6E6E"/>
          <w:spacing w:val="27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ente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r</w:t>
      </w:r>
      <w:r>
        <w:rPr>
          <w:rFonts w:ascii="Arial" w:hAnsi="Arial" w:cs="Arial" w:eastAsia="Arial"/>
          <w:sz w:val="15"/>
          <w:szCs w:val="15"/>
          <w:color w:val="545656"/>
          <w:spacing w:val="6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when</w:t>
      </w:r>
      <w:r>
        <w:rPr>
          <w:rFonts w:ascii="Arial" w:hAnsi="Arial" w:cs="Arial" w:eastAsia="Arial"/>
          <w:sz w:val="15"/>
          <w:szCs w:val="15"/>
          <w:color w:val="545656"/>
          <w:spacing w:val="-3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you</w:t>
      </w:r>
      <w:r>
        <w:rPr>
          <w:rFonts w:ascii="Arial" w:hAnsi="Arial" w:cs="Arial" w:eastAsia="Arial"/>
          <w:sz w:val="15"/>
          <w:szCs w:val="15"/>
          <w:color w:val="545656"/>
          <w:spacing w:val="1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visi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2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HealthCare.go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v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7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fin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d</w:t>
      </w:r>
      <w:r>
        <w:rPr>
          <w:rFonts w:ascii="Arial" w:hAnsi="Arial" w:cs="Arial" w:eastAsia="Arial"/>
          <w:sz w:val="15"/>
          <w:szCs w:val="15"/>
          <w:color w:val="6D6E6E"/>
          <w:spacing w:val="15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ou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7"/>
        </w:rPr>
        <w:t>you</w:t>
      </w:r>
      <w:r>
        <w:rPr>
          <w:rFonts w:ascii="Arial" w:hAnsi="Arial" w:cs="Arial" w:eastAsia="Arial"/>
          <w:sz w:val="15"/>
          <w:szCs w:val="15"/>
          <w:color w:val="545656"/>
          <w:spacing w:val="-1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7"/>
        </w:rPr>
        <w:t>can</w:t>
      </w:r>
      <w:r>
        <w:rPr>
          <w:rFonts w:ascii="Arial" w:hAnsi="Arial" w:cs="Arial" w:eastAsia="Arial"/>
          <w:sz w:val="15"/>
          <w:szCs w:val="15"/>
          <w:color w:val="6D6E6E"/>
          <w:spacing w:val="1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ge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ta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credi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6D6E6E"/>
          <w:spacing w:val="27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656"/>
          <w:spacing w:val="0"/>
          <w:w w:val="123"/>
        </w:rPr>
        <w:t>lower</w:t>
      </w:r>
      <w:r>
        <w:rPr>
          <w:rFonts w:ascii="Arial" w:hAnsi="Arial" w:cs="Arial" w:eastAsia="Arial"/>
          <w:sz w:val="15"/>
          <w:szCs w:val="15"/>
          <w:color w:val="545656"/>
          <w:spacing w:val="9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your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monthl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y</w:t>
      </w:r>
      <w:r>
        <w:rPr>
          <w:rFonts w:ascii="Arial" w:hAnsi="Arial" w:cs="Arial" w:eastAsia="Arial"/>
          <w:sz w:val="15"/>
          <w:szCs w:val="15"/>
          <w:color w:val="6D6E6E"/>
          <w:spacing w:val="-1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6D6E6E"/>
          <w:spacing w:val="0"/>
          <w:w w:val="126"/>
        </w:rPr>
        <w:t>premiums.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780" w:right="1120"/>
        </w:sectPr>
      </w:pPr>
      <w:rPr/>
    </w:p>
    <w:p>
      <w:pPr>
        <w:spacing w:before="61" w:after="0" w:line="240" w:lineRule="auto"/>
        <w:ind w:left="1414" w:right="134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0"/>
          <w:w w:val="106"/>
        </w:rPr>
        <w:t>EMPLOYEE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0"/>
          <w:w w:val="106"/>
        </w:rPr>
        <w:t>ENROLLMENT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-16"/>
          <w:w w:val="10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62A"/>
          <w:spacing w:val="0"/>
          <w:w w:val="107"/>
        </w:rPr>
        <w:t>FORM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260" w:right="12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  <w:t>AMERICA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POO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7"/>
        </w:rPr>
        <w:t>ENTERPRISE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262A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26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4"/>
        </w:rPr>
        <w:t>COMPANIES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74" w:right="68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Poo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nterprises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"Employer"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voide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checkin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voide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slip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8"/>
        </w:rPr>
        <w:t>Employer'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payroll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saving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3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routing/transit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4"/>
        </w:rPr>
        <w:t>always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savin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6"/>
        </w:rPr>
        <w:t>dep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11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6"/>
        </w:rPr>
        <w:t>slip.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738" w:right="6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262A"/>
          <w:spacing w:val="0"/>
          <w:w w:val="143"/>
        </w:rPr>
        <w:t>&amp;</w:t>
      </w:r>
      <w:r>
        <w:rPr>
          <w:rFonts w:ascii="Arial" w:hAnsi="Arial" w:cs="Arial" w:eastAsia="Arial"/>
          <w:sz w:val="20"/>
          <w:szCs w:val="20"/>
          <w:color w:val="23262A"/>
          <w:spacing w:val="-26"/>
          <w:w w:val="14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8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SIGNING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262A"/>
          <w:spacing w:val="0"/>
          <w:w w:val="143"/>
        </w:rPr>
        <w:t>&amp;</w:t>
      </w:r>
      <w:r>
        <w:rPr>
          <w:rFonts w:ascii="Arial" w:hAnsi="Arial" w:cs="Arial" w:eastAsia="Arial"/>
          <w:sz w:val="20"/>
          <w:szCs w:val="20"/>
          <w:color w:val="23262A"/>
          <w:spacing w:val="-32"/>
          <w:w w:val="14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SUBMITTIN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5"/>
        </w:rPr>
        <w:t>EMPLOYER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59" w:right="60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instructe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Employer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5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10"/>
          <w:w w:val="10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6666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666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initiatin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entrie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institutio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"Bank"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7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1"/>
          <w:w w:val="107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1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63A3B"/>
          <w:spacing w:val="0"/>
          <w:w w:val="323"/>
        </w:rPr>
        <w:t>I</w:t>
      </w:r>
      <w:r>
        <w:rPr>
          <w:rFonts w:ascii="Arial" w:hAnsi="Arial" w:cs="Arial" w:eastAsia="Arial"/>
          <w:sz w:val="21"/>
          <w:szCs w:val="21"/>
          <w:color w:val="363A3B"/>
          <w:spacing w:val="-147"/>
          <w:w w:val="3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entrie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erroneousl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62A"/>
          <w:spacing w:val="0"/>
          <w:w w:val="287"/>
        </w:rPr>
        <w:t>I</w:t>
      </w:r>
      <w:r>
        <w:rPr>
          <w:rFonts w:ascii="Arial" w:hAnsi="Arial" w:cs="Arial" w:eastAsia="Arial"/>
          <w:sz w:val="21"/>
          <w:szCs w:val="21"/>
          <w:color w:val="23262A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debit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erroneou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credit.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2"/>
        </w:rPr>
        <w:t>authori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"/>
          <w:w w:val="7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8"/>
        </w:rPr>
        <w:t>its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maooe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affor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8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" w:right="321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052"/>
          <w:w w:val="102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2"/>
        </w:rPr>
        <w:t>ployee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3"/>
        </w:rPr>
        <w:t>Name: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35393A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1"/>
          <w:w w:val="100"/>
          <w:u w:val="single" w:color="35393A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1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5" w:right="3179"/>
        <w:jc w:val="both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2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position w:val="12"/>
        </w:rPr>
        <w:t>Signature: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0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23"/>
          <w:szCs w:val="23"/>
          <w:color w:val="646666"/>
          <w:spacing w:val="0"/>
          <w:w w:val="247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646666"/>
          <w:spacing w:val="-8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363A3B"/>
          <w:spacing w:val="0"/>
          <w:w w:val="25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363A3B"/>
          <w:spacing w:val="-8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646666"/>
          <w:spacing w:val="0"/>
          <w:w w:val="25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646666"/>
          <w:spacing w:val="-7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363A3B"/>
          <w:spacing w:val="0"/>
          <w:w w:val="206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363A3B"/>
          <w:spacing w:val="6"/>
          <w:w w:val="206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080808"/>
          <w:spacing w:val="0"/>
          <w:w w:val="25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080808"/>
          <w:spacing w:val="-7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0"/>
          <w:w w:val="25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-7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95"/>
          <w:position w:val="0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-6"/>
          <w:w w:val="195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0"/>
          <w:w w:val="151"/>
          <w:position w:val="0"/>
        </w:rPr>
        <w:t>-----------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5" w:after="0" w:line="237" w:lineRule="exact"/>
        <w:ind w:left="159" w:right="776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7.419998pt;margin-top:32.012741pt;width:494.64pt;height:347.76pt;mso-position-horizontal-relative:page;mso-position-vertical-relative:paragraph;z-index:-2465" coordorigin="1148,640" coordsize="9893,6955">
            <v:group style="position:absolute;left:1858;top:669;width:9122;height:2" coordorigin="1858,669" coordsize="9122,2">
              <v:shape style="position:absolute;left:1858;top:669;width:9122;height:2" coordorigin="1858,669" coordsize="9122,0" path="m1858,669l10980,669e" filled="f" stroked="t" strokeweight=".72pt" strokecolor="#2B2B2B">
                <v:path arrowok="t"/>
              </v:shape>
            </v:group>
            <v:group style="position:absolute;left:11038;top:665;width:2;height:6926" coordorigin="11038,665" coordsize="2,6926">
              <v:shape style="position:absolute;left:11038;top:665;width:2;height:6926" coordorigin="11038,665" coordsize="0,6926" path="m11038,7592l11038,665e" filled="f" stroked="t" strokeweight=".36pt" strokecolor="#4F4F4F">
                <v:path arrowok="t"/>
              </v:shape>
            </v:group>
            <v:group style="position:absolute;left:1174;top:644;width:2;height:6912" coordorigin="1174,644" coordsize="2,6912">
              <v:shape style="position:absolute;left:1174;top:644;width:2;height:6912" coordorigin="1174,644" coordsize="0,6912" path="m1174,7556l1174,644e" filled="f" stroked="t" strokeweight=".36pt" strokecolor="#3B3F44">
                <v:path arrowok="t"/>
              </v:shape>
            </v:group>
            <v:group style="position:absolute;left:1152;top:7556;width:9886;height:2" coordorigin="1152,7556" coordsize="9886,2">
              <v:shape style="position:absolute;left:1152;top:7556;width:9886;height:2" coordorigin="1152,7556" coordsize="9886,0" path="m1152,7556l11038,7556e" filled="f" stroked="t" strokeweight=".36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4.290298pt;margin-top:16.400734pt;width:54.937502pt;height:.42pt;mso-position-horizontal-relative:page;mso-position-vertical-relative:paragraph;z-index:-2463" coordorigin="3286,328" coordsize="1099,8">
            <v:group style="position:absolute;left:3290;top:332;width:712;height:2" coordorigin="3290,332" coordsize="712,2">
              <v:shape style="position:absolute;left:3290;top:332;width:712;height:2" coordorigin="3290,332" coordsize="712,0" path="m3290,332l4002,332e" filled="f" stroked="t" strokeweight=".42pt" strokecolor="#4E4F51">
                <v:path arrowok="t"/>
              </v:shape>
            </v:group>
            <v:group style="position:absolute;left:4010;top:332;width:370;height:2" coordorigin="4010,332" coordsize="370,2">
              <v:shape style="position:absolute;left:4010;top:332;width:370;height:2" coordorigin="4010,332" coordsize="370,0" path="m4010,332l4380,332e" filled="f" stroked="t" strokeweight=".42pt" strokecolor="#22252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23262A"/>
          <w:position w:val="-1"/>
        </w:rPr>
        <w:t>Dat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25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u w:val="single" w:color="222529"/>
          <w:position w:val="-1"/>
        </w:rPr>
        <w:t>                         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5"/>
          <w:w w:val="100"/>
          <w:u w:val="single" w:color="222529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5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  <w:position w:val="-1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0"/>
          <w:position w:val="-1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62A"/>
          <w:spacing w:val="0"/>
          <w:w w:val="109"/>
          <w:position w:val="-1"/>
        </w:rPr>
        <w:t>Information: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1240" w:bottom="280" w:left="1180" w:right="1140"/>
        </w:sectPr>
      </w:pPr>
      <w:rPr/>
    </w:p>
    <w:p>
      <w:pPr>
        <w:spacing w:before="33" w:after="0" w:line="240" w:lineRule="auto"/>
        <w:ind w:left="15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90.800003pt;margin-top:14.692738pt;width:245.52pt;height:.1pt;mso-position-horizontal-relative:page;mso-position-vertical-relative:paragraph;z-index:-2464" coordorigin="3816,294" coordsize="4910,2">
            <v:shape style="position:absolute;left:3816;top:294;width:4910;height:2" coordorigin="3816,294" coordsize="4910,0" path="m3816,294l8726,294e" filled="f" stroked="t" strokeweight=".36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2"/>
        </w:rPr>
        <w:t>Name: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8" w:right="-71"/>
        <w:jc w:val="left"/>
        <w:tabs>
          <w:tab w:pos="3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253.264145pt;margin-top:11.860735pt;width:33.195001pt;height:.1pt;mso-position-horizontal-relative:page;mso-position-vertical-relative:paragraph;z-index:-2462" coordorigin="5065,237" coordsize="664,2">
            <v:shape style="position:absolute;left:5065;top:237;width:664;height:2" coordorigin="5065,237" coordsize="664,0" path="m5065,237l5729,237e" filled="f" stroked="t" strokeweight=".42pt" strokecolor="#22252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23262A"/>
          <w:w w:val="101"/>
        </w:rPr>
        <w:t>Routi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w w:val="107"/>
        </w:rPr>
        <w:t>g/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15"/>
          <w:w w:val="10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13"/>
        </w:rPr>
        <w:t>ransit#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10"/>
          <w:w w:val="11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1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u w:val="single" w:color="4E4F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u w:val="single" w:color="4E4F5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u w:val="single" w:color="4E4F51"/>
        </w:rPr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2" w:lineRule="exact"/>
        <w:ind w:right="-20"/>
        <w:jc w:val="left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0"/>
        </w:rPr>
        <w:t>Jtccou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4"/>
          <w:w w:val="100"/>
          <w:position w:val="1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0"/>
        </w:rPr>
        <w:t>Number: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  <w:position w:val="1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239"/>
          <w:position w:val="-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-96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0"/>
          <w:w w:val="206"/>
          <w:position w:val="-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6"/>
          <w:w w:val="206"/>
          <w:position w:val="-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93"/>
          <w:position w:val="-1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-7"/>
          <w:w w:val="193"/>
          <w:position w:val="-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0"/>
          <w:w w:val="189"/>
          <w:position w:val="-1"/>
        </w:rPr>
        <w:t>---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-12"/>
          <w:w w:val="189"/>
          <w:position w:val="-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64"/>
          <w:position w:val="-1"/>
        </w:rPr>
        <w:t>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80" w:right="1140"/>
          <w:cols w:num="2" w:equalWidth="0">
            <w:col w:w="3877" w:space="1279"/>
            <w:col w:w="4764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3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deposit: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-3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8"/>
          <w:w w:val="100"/>
          <w:u w:val="single" w:color="63656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  <w:u w:val="single" w:color="636565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  <w:u w:val="single" w:color="636565"/>
        </w:rPr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363A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207"/>
        </w:rPr>
        <w:t>or_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50"/>
          <w:w w:val="2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1"/>
        </w:rPr>
        <w:t>pay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0" w:right="-20"/>
        <w:jc w:val="left"/>
        <w:tabs>
          <w:tab w:pos="3640" w:val="left"/>
          <w:tab w:pos="4080" w:val="left"/>
          <w:tab w:pos="5460" w:val="left"/>
          <w:tab w:pos="6380" w:val="left"/>
          <w:tab w:pos="6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account: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Checkin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1"/>
          <w:w w:val="100"/>
          <w:u w:val="single" w:color="4E4F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Savings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6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Ban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Name: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1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79"/>
          <w:position w:val="0"/>
        </w:rPr>
        <w:t>---------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-24"/>
          <w:w w:val="179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757777"/>
          <w:spacing w:val="0"/>
          <w:w w:val="195"/>
          <w:position w:val="0"/>
        </w:rPr>
        <w:t>--</w:t>
      </w:r>
      <w:r>
        <w:rPr>
          <w:rFonts w:ascii="Courier New" w:hAnsi="Courier New" w:cs="Courier New" w:eastAsia="Courier New"/>
          <w:sz w:val="23"/>
          <w:szCs w:val="23"/>
          <w:color w:val="757777"/>
          <w:spacing w:val="-6"/>
          <w:w w:val="195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82"/>
          <w:position w:val="0"/>
        </w:rPr>
        <w:t>------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-20"/>
          <w:w w:val="182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757777"/>
          <w:spacing w:val="0"/>
          <w:w w:val="25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757777"/>
          <w:spacing w:val="-8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57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36" w:right="-20"/>
        <w:jc w:val="left"/>
        <w:tabs>
          <w:tab w:pos="514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62A"/>
          <w:w w:val="101"/>
          <w:position w:val="1"/>
        </w:rPr>
        <w:t>Routi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8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7"/>
          <w:position w:val="1"/>
        </w:rPr>
        <w:t>g/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8"/>
          <w:w w:val="107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2"/>
          <w:position w:val="1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3"/>
          <w:w w:val="103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1"/>
          <w:w w:val="112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76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31"/>
          <w:position w:val="1"/>
        </w:rPr>
        <w:t>t#: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33"/>
          <w:w w:val="13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0"/>
          <w:w w:val="455"/>
          <w:position w:val="-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-91"/>
          <w:w w:val="455"/>
          <w:position w:val="-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0"/>
          <w:w w:val="455"/>
          <w:position w:val="-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-87"/>
          <w:w w:val="455"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-18"/>
          <w:w w:val="418"/>
          <w:position w:val="-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757777"/>
          <w:spacing w:val="0"/>
          <w:w w:val="524"/>
          <w:position w:val="-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757777"/>
          <w:spacing w:val="0"/>
          <w:w w:val="100"/>
          <w:position w:val="-8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57777"/>
          <w:spacing w:val="16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0"/>
          <w:w w:val="253"/>
          <w:position w:val="-8"/>
        </w:rPr>
        <w:t>-----</w:t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F5052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Number: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73"/>
          <w:position w:val="-12"/>
        </w:rPr>
        <w:t>----------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36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wis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deposit: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17"/>
          <w:w w:val="121"/>
          <w:position w:val="1"/>
        </w:rPr>
        <w:t>$</w:t>
      </w:r>
      <w:r>
        <w:rPr>
          <w:rFonts w:ascii="Times New Roman" w:hAnsi="Times New Roman" w:cs="Times New Roman" w:eastAsia="Times New Roman"/>
          <w:sz w:val="18"/>
          <w:szCs w:val="18"/>
          <w:color w:val="4F5052"/>
          <w:spacing w:val="0"/>
          <w:w w:val="409"/>
          <w:position w:val="-7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4F5052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F5052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99"/>
          <w:position w:val="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0"/>
          <w:w w:val="141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0"/>
          <w:w w:val="312"/>
          <w:position w:val="0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-112"/>
          <w:w w:val="312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entire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1"/>
          <w:position w:val="0"/>
        </w:rPr>
        <w:t>pay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22" w:right="-20"/>
        <w:jc w:val="left"/>
        <w:tabs>
          <w:tab w:pos="3640" w:val="left"/>
          <w:tab w:pos="6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type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account: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0"/>
          <w:w w:val="318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-107"/>
          <w:w w:val="318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>Checking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0"/>
          <w:w w:val="318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757777"/>
          <w:spacing w:val="-112"/>
          <w:w w:val="318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Savings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6"/>
          <w:position w:val="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position w:val="12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9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Ban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9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2"/>
        </w:rPr>
        <w:t>Name: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9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206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7"/>
          <w:w w:val="206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0"/>
          <w:w w:val="25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-8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89"/>
          <w:position w:val="0"/>
        </w:rPr>
        <w:t>---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-12"/>
          <w:w w:val="189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757777"/>
          <w:spacing w:val="0"/>
          <w:w w:val="254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757777"/>
          <w:spacing w:val="-7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F5052"/>
          <w:spacing w:val="0"/>
          <w:w w:val="172"/>
          <w:position w:val="0"/>
        </w:rPr>
        <w:t>--------------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2" w:right="-20"/>
        <w:jc w:val="left"/>
        <w:tabs>
          <w:tab w:pos="4220" w:val="left"/>
          <w:tab w:pos="5120" w:val="left"/>
        </w:tabs>
        <w:rPr>
          <w:rFonts w:ascii="Courier New" w:hAnsi="Courier New" w:cs="Courier New" w:eastAsia="Courier New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</w:rPr>
        <w:t>Routing/Transit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6666"/>
          <w:spacing w:val="7"/>
          <w:w w:val="100"/>
        </w:rPr>
        <w:t>#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u w:val="single" w:color="4E4F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u w:val="single" w:color="4E4F5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  <w:u w:val="single" w:color="4E4F51"/>
        </w:rPr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225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-3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-3"/>
        </w:rPr>
        <w:t>Number: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29"/>
          <w:w w:val="100"/>
          <w:position w:val="-3"/>
        </w:rPr>
        <w:t> </w:t>
      </w:r>
      <w:r>
        <w:rPr>
          <w:rFonts w:ascii="Courier New" w:hAnsi="Courier New" w:cs="Courier New" w:eastAsia="Courier New"/>
          <w:sz w:val="23"/>
          <w:szCs w:val="23"/>
          <w:color w:val="646666"/>
          <w:spacing w:val="0"/>
          <w:w w:val="181"/>
          <w:position w:val="-14"/>
        </w:rPr>
        <w:t>------</w:t>
      </w:r>
      <w:r>
        <w:rPr>
          <w:rFonts w:ascii="Courier New" w:hAnsi="Courier New" w:cs="Courier New" w:eastAsia="Courier New"/>
          <w:sz w:val="23"/>
          <w:szCs w:val="23"/>
          <w:color w:val="646666"/>
          <w:spacing w:val="-21"/>
          <w:w w:val="181"/>
          <w:position w:val="-14"/>
        </w:rPr>
        <w:t>-</w:t>
      </w:r>
      <w:r>
        <w:rPr>
          <w:rFonts w:ascii="Courier New" w:hAnsi="Courier New" w:cs="Courier New" w:eastAsia="Courier New"/>
          <w:sz w:val="23"/>
          <w:szCs w:val="23"/>
          <w:color w:val="23262A"/>
          <w:spacing w:val="0"/>
          <w:w w:val="176"/>
          <w:position w:val="-14"/>
        </w:rPr>
        <w:t>---</w:t>
      </w:r>
      <w:r>
        <w:rPr>
          <w:rFonts w:ascii="Courier New" w:hAnsi="Courier New" w:cs="Courier New" w:eastAsia="Courier New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14" w:right="-20"/>
        <w:jc w:val="left"/>
        <w:tabs>
          <w:tab w:pos="3020" w:val="left"/>
          <w:tab w:pos="3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  <w:t>wis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  <w:t>deposit: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13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2"/>
          <w:w w:val="100"/>
          <w:u w:val="single" w:color="4E4F51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u w:val="single" w:color="4E4F51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33"/>
          <w:position w:val="2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1"/>
          <w:position w:val="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13"/>
          <w:w w:val="102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46666"/>
          <w:spacing w:val="0"/>
          <w:w w:val="141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666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77"/>
          <w:position w:val="0"/>
        </w:rPr>
        <w:t>_en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"/>
          <w:w w:val="177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0"/>
          <w:w w:val="99"/>
          <w:position w:val="0"/>
        </w:rPr>
        <w:t>ire</w:t>
      </w:r>
      <w:r>
        <w:rPr>
          <w:rFonts w:ascii="Times New Roman" w:hAnsi="Times New Roman" w:cs="Times New Roman" w:eastAsia="Times New Roman"/>
          <w:sz w:val="21"/>
          <w:szCs w:val="21"/>
          <w:color w:val="23262A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amount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1"/>
          <w:position w:val="0"/>
        </w:rPr>
        <w:t>pay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4" w:right="-20"/>
        <w:jc w:val="left"/>
        <w:tabs>
          <w:tab w:pos="3620" w:val="left"/>
          <w:tab w:pos="6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type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>account: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34"/>
          <w:position w:val="1"/>
        </w:rPr>
        <w:t>_Checking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3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15"/>
          <w:w w:val="13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305"/>
          <w:position w:val="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99"/>
          <w:w w:val="305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>Savings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F505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363A3B"/>
          <w:spacing w:val="0"/>
          <w:w w:val="104"/>
          <w:position w:val="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1180" w:right="1140"/>
        </w:sectPr>
      </w:pPr>
      <w:rPr/>
    </w:p>
    <w:p>
      <w:pPr>
        <w:spacing w:before="39" w:after="0" w:line="513" w:lineRule="exact"/>
        <w:ind w:left="412" w:right="-20"/>
        <w:jc w:val="left"/>
        <w:rPr>
          <w:rFonts w:ascii="Times New Roman" w:hAnsi="Times New Roman" w:cs="Times New Roman" w:eastAsia="Times New Roman"/>
          <w:sz w:val="47"/>
          <w:szCs w:val="47"/>
        </w:rPr>
      </w:pPr>
      <w:rPr/>
      <w:r>
        <w:rPr>
          <w:rFonts w:ascii="Times New Roman" w:hAnsi="Times New Roman" w:cs="Times New Roman" w:eastAsia="Times New Roman"/>
          <w:sz w:val="47"/>
          <w:szCs w:val="47"/>
          <w:color w:val="595B5B"/>
          <w:spacing w:val="0"/>
          <w:w w:val="82"/>
          <w:b/>
          <w:bCs/>
          <w:position w:val="-3"/>
        </w:rPr>
        <w:t>COMDATA</w:t>
      </w:r>
      <w:r>
        <w:rPr>
          <w:rFonts w:ascii="Times New Roman" w:hAnsi="Times New Roman" w:cs="Times New Roman" w:eastAsia="Times New Roman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92" w:lineRule="exact"/>
        <w:ind w:left="148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39393"/>
          <w:spacing w:val="0"/>
          <w:w w:val="80"/>
          <w:b/>
          <w:bCs/>
        </w:rPr>
        <w:t>P</w:t>
      </w:r>
      <w:r>
        <w:rPr>
          <w:rFonts w:ascii="Arial" w:hAnsi="Arial" w:cs="Arial" w:eastAsia="Arial"/>
          <w:sz w:val="12"/>
          <w:szCs w:val="12"/>
          <w:color w:val="939393"/>
          <w:spacing w:val="-4"/>
          <w:w w:val="8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80"/>
          <w:b/>
          <w:bCs/>
        </w:rPr>
        <w:t>vm</w:t>
      </w:r>
      <w:r>
        <w:rPr>
          <w:rFonts w:ascii="Arial" w:hAnsi="Arial" w:cs="Arial" w:eastAsia="Arial"/>
          <w:sz w:val="12"/>
          <w:szCs w:val="12"/>
          <w:color w:val="777777"/>
          <w:spacing w:val="-12"/>
          <w:w w:val="8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939393"/>
          <w:spacing w:val="0"/>
          <w:w w:val="80"/>
          <w:b/>
          <w:bCs/>
        </w:rPr>
        <w:t>!'!</w:t>
      </w:r>
      <w:r>
        <w:rPr>
          <w:rFonts w:ascii="Arial" w:hAnsi="Arial" w:cs="Arial" w:eastAsia="Arial"/>
          <w:sz w:val="12"/>
          <w:szCs w:val="12"/>
          <w:color w:val="939393"/>
          <w:spacing w:val="0"/>
          <w:w w:val="80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939393"/>
          <w:spacing w:val="10"/>
          <w:w w:val="8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939393"/>
          <w:spacing w:val="-15"/>
          <w:w w:val="129"/>
          <w:b/>
          <w:bCs/>
        </w:rPr>
        <w:t>l</w:t>
      </w:r>
      <w:r>
        <w:rPr>
          <w:rFonts w:ascii="Arial" w:hAnsi="Arial" w:cs="Arial" w:eastAsia="Arial"/>
          <w:sz w:val="12"/>
          <w:szCs w:val="12"/>
          <w:color w:val="939393"/>
          <w:spacing w:val="0"/>
          <w:w w:val="84"/>
          <w:b/>
          <w:bCs/>
        </w:rPr>
        <w:t>no</w:t>
      </w:r>
      <w:r>
        <w:rPr>
          <w:rFonts w:ascii="Arial" w:hAnsi="Arial" w:cs="Arial" w:eastAsia="Arial"/>
          <w:sz w:val="12"/>
          <w:szCs w:val="12"/>
          <w:color w:val="939393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939393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2"/>
          <w:szCs w:val="12"/>
          <w:color w:val="939393"/>
          <w:spacing w:val="-12"/>
          <w:w w:val="100"/>
          <w:b/>
          <w:bCs/>
        </w:rPr>
        <w:t>J</w:t>
      </w:r>
      <w:r>
        <w:rPr>
          <w:rFonts w:ascii="Arial" w:hAnsi="Arial" w:cs="Arial" w:eastAsia="Arial"/>
          <w:sz w:val="12"/>
          <w:szCs w:val="12"/>
          <w:color w:val="777777"/>
          <w:spacing w:val="-15"/>
          <w:w w:val="100"/>
          <w:b/>
          <w:bCs/>
        </w:rPr>
        <w:t>h</w:t>
      </w:r>
      <w:r>
        <w:rPr>
          <w:rFonts w:ascii="Arial" w:hAnsi="Arial" w:cs="Arial" w:eastAsia="Arial"/>
          <w:sz w:val="12"/>
          <w:szCs w:val="12"/>
          <w:color w:val="939393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4672" w:right="474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81A1A"/>
          <w:w w:val="92"/>
          <w:b/>
          <w:bCs/>
        </w:rPr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92"/>
          <w:b/>
          <w:bCs/>
          <w:u w:val="single" w:color="000000"/>
        </w:rPr>
        <w:t>Exhibi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92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92"/>
          <w:b/>
          <w:bCs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181A1A"/>
          <w:spacing w:val="-2"/>
          <w:w w:val="92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-12"/>
          <w:w w:val="94"/>
          <w:b/>
          <w:bCs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181A1A"/>
          <w:spacing w:val="-12"/>
          <w:w w:val="94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81A1A"/>
          <w:spacing w:val="-12"/>
          <w:w w:val="94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D3F3F"/>
          <w:spacing w:val="10"/>
          <w:w w:val="164"/>
          <w:b/>
          <w:bCs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color w:val="3D3F3F"/>
          <w:spacing w:val="10"/>
          <w:w w:val="164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D3F3F"/>
          <w:spacing w:val="10"/>
          <w:w w:val="164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1"/>
          <w:b/>
          <w:bCs/>
          <w:u w:val="single" w:color="000000"/>
        </w:rPr>
        <w:t>28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1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85" w:right="2053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181A1A"/>
          <w:spacing w:val="0"/>
          <w:w w:val="87"/>
          <w:b/>
          <w:bCs/>
        </w:rPr>
        <w:t>PAYROLL</w:t>
      </w:r>
      <w:r>
        <w:rPr>
          <w:rFonts w:ascii="Arial" w:hAnsi="Arial" w:cs="Arial" w:eastAsia="Arial"/>
          <w:sz w:val="27"/>
          <w:szCs w:val="27"/>
          <w:color w:val="181A1A"/>
          <w:spacing w:val="-10"/>
          <w:w w:val="87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81A1A"/>
          <w:spacing w:val="0"/>
          <w:w w:val="91"/>
          <w:b/>
          <w:bCs/>
        </w:rPr>
        <w:t>CARD</w:t>
      </w:r>
      <w:r>
        <w:rPr>
          <w:rFonts w:ascii="Arial" w:hAnsi="Arial" w:cs="Arial" w:eastAsia="Arial"/>
          <w:sz w:val="27"/>
          <w:szCs w:val="27"/>
          <w:color w:val="181A1A"/>
          <w:spacing w:val="-4"/>
          <w:w w:val="91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81A1A"/>
          <w:spacing w:val="0"/>
          <w:w w:val="91"/>
          <w:b/>
          <w:bCs/>
        </w:rPr>
        <w:t>ENROLLMENT</w:t>
      </w:r>
      <w:r>
        <w:rPr>
          <w:rFonts w:ascii="Arial" w:hAnsi="Arial" w:cs="Arial" w:eastAsia="Arial"/>
          <w:sz w:val="27"/>
          <w:szCs w:val="27"/>
          <w:color w:val="181A1A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81A1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7"/>
          <w:szCs w:val="27"/>
          <w:color w:val="181A1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81A1A"/>
          <w:spacing w:val="0"/>
          <w:w w:val="91"/>
          <w:b/>
          <w:bCs/>
        </w:rPr>
        <w:t>CONSENT</w:t>
      </w:r>
      <w:r>
        <w:rPr>
          <w:rFonts w:ascii="Arial" w:hAnsi="Arial" w:cs="Arial" w:eastAsia="Arial"/>
          <w:sz w:val="27"/>
          <w:szCs w:val="27"/>
          <w:color w:val="181A1A"/>
          <w:spacing w:val="-22"/>
          <w:w w:val="91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181A1A"/>
          <w:spacing w:val="0"/>
          <w:w w:val="97"/>
          <w:b/>
          <w:bCs/>
        </w:rPr>
        <w:t>FORM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left="1179" w:right="12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F31"/>
          <w:spacing w:val="0"/>
          <w:w w:val="96"/>
          <w:position w:val="-1"/>
        </w:rPr>
        <w:t>Pleas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6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D2F31"/>
          <w:spacing w:val="-6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-1"/>
        </w:rPr>
        <w:t>comp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8"/>
          <w:szCs w:val="18"/>
          <w:color w:val="181A1A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D3F3F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181A1A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12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3D3F3F"/>
          <w:spacing w:val="-6"/>
          <w:w w:val="112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12"/>
          <w:position w:val="-1"/>
        </w:rPr>
        <w:t>llowing</w:t>
      </w:r>
      <w:r>
        <w:rPr>
          <w:rFonts w:ascii="Arial" w:hAnsi="Arial" w:cs="Arial" w:eastAsia="Arial"/>
          <w:sz w:val="18"/>
          <w:szCs w:val="18"/>
          <w:color w:val="181A1A"/>
          <w:spacing w:val="-14"/>
          <w:w w:val="11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D2F31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-1"/>
        </w:rPr>
        <w:t>refe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D2F31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-2"/>
          <w:w w:val="122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22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3D3F3F"/>
          <w:spacing w:val="-14"/>
          <w:w w:val="12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D2F31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-1"/>
        </w:rPr>
        <w:t>second</w:t>
      </w:r>
      <w:r>
        <w:rPr>
          <w:rFonts w:ascii="Arial" w:hAnsi="Arial" w:cs="Arial" w:eastAsia="Arial"/>
          <w:sz w:val="18"/>
          <w:szCs w:val="18"/>
          <w:color w:val="3D3F3F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18"/>
          <w:szCs w:val="18"/>
          <w:color w:val="2D2F3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181A1A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-1"/>
        </w:rPr>
        <w:t>associa</w:t>
      </w:r>
      <w:r>
        <w:rPr>
          <w:rFonts w:ascii="Arial" w:hAnsi="Arial" w:cs="Arial" w:eastAsia="Arial"/>
          <w:sz w:val="18"/>
          <w:szCs w:val="18"/>
          <w:color w:val="3D3F3F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8"/>
          <w:szCs w:val="18"/>
          <w:color w:val="181A1A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-1"/>
        </w:rPr>
        <w:t>fee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3D3F3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2D2F31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12"/>
          <w:position w:val="-1"/>
        </w:rPr>
        <w:t>information.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60" w:h="15860"/>
          <w:pgMar w:top="580" w:bottom="280" w:left="940" w:right="720"/>
        </w:sectPr>
      </w:pPr>
      <w:rPr/>
    </w:p>
    <w:p>
      <w:pPr>
        <w:spacing w:before="35" w:after="0" w:line="240" w:lineRule="auto"/>
        <w:ind w:left="172"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81A1A"/>
          <w:spacing w:val="0"/>
          <w:w w:val="92"/>
          <w:b/>
          <w:bCs/>
        </w:rPr>
        <w:t>PRINT</w:t>
      </w:r>
      <w:r>
        <w:rPr>
          <w:rFonts w:ascii="Arial" w:hAnsi="Arial" w:cs="Arial" w:eastAsia="Arial"/>
          <w:sz w:val="19"/>
          <w:szCs w:val="19"/>
          <w:color w:val="181A1A"/>
          <w:spacing w:val="-17"/>
          <w:w w:val="9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66" w:lineRule="exact"/>
        <w:ind w:right="-20"/>
        <w:jc w:val="left"/>
        <w:tabs>
          <w:tab w:pos="2760" w:val="left"/>
          <w:tab w:pos="57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40.079208pt;margin-top:-.446259pt;width:413.465346pt;height:.1pt;mso-position-horizontal-relative:page;mso-position-vertical-relative:paragraph;z-index:-2461" coordorigin="2802,-9" coordsize="8269,2">
            <v:shape style="position:absolute;left:2802;top:-9;width:8269;height:2" coordorigin="2802,-9" coordsize="8269,0" path="m2802,-9l11071,-9e" filled="f" stroked="t" strokeweight=".712871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595B5B"/>
          <w:w w:val="101"/>
        </w:rPr>
        <w:t>(</w:t>
      </w:r>
      <w:r>
        <w:rPr>
          <w:rFonts w:ascii="Arial" w:hAnsi="Arial" w:cs="Arial" w:eastAsia="Arial"/>
          <w:sz w:val="13"/>
          <w:szCs w:val="13"/>
          <w:color w:val="595B5B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595B5B"/>
          <w:spacing w:val="-25"/>
          <w:w w:val="101"/>
        </w:rPr>
        <w:t>i</w:t>
      </w:r>
      <w:r>
        <w:rPr>
          <w:rFonts w:ascii="Arial" w:hAnsi="Arial" w:cs="Arial" w:eastAsia="Arial"/>
          <w:sz w:val="13"/>
          <w:szCs w:val="13"/>
          <w:color w:val="2D2F31"/>
          <w:spacing w:val="3"/>
          <w:w w:val="136"/>
        </w:rPr>
        <w:t>r</w:t>
      </w:r>
      <w:r>
        <w:rPr>
          <w:rFonts w:ascii="Arial" w:hAnsi="Arial" w:cs="Arial" w:eastAsia="Arial"/>
          <w:sz w:val="13"/>
          <w:szCs w:val="13"/>
          <w:color w:val="595B5B"/>
          <w:spacing w:val="1"/>
          <w:w w:val="89"/>
        </w:rPr>
        <w:t>s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29"/>
        </w:rPr>
        <w:t>t</w:t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16"/>
        </w:rPr>
        <w:t>)</w:t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F3F"/>
          <w:spacing w:val="1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595B5B"/>
          <w:spacing w:val="-9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2D2F31"/>
          <w:spacing w:val="0"/>
          <w:w w:val="100"/>
          <w:position w:val="1"/>
        </w:rPr>
        <w:t>idd</w:t>
      </w:r>
      <w:r>
        <w:rPr>
          <w:rFonts w:ascii="Arial" w:hAnsi="Arial" w:cs="Arial" w:eastAsia="Arial"/>
          <w:sz w:val="14"/>
          <w:szCs w:val="14"/>
          <w:color w:val="2D2F31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595B5B"/>
          <w:spacing w:val="0"/>
          <w:w w:val="100"/>
          <w:position w:val="1"/>
        </w:rPr>
        <w:t>e)</w:t>
        <w:tab/>
      </w:r>
      <w:r>
        <w:rPr>
          <w:rFonts w:ascii="Arial" w:hAnsi="Arial" w:cs="Arial" w:eastAsia="Arial"/>
          <w:sz w:val="14"/>
          <w:szCs w:val="14"/>
          <w:color w:val="595B5B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95B5B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5"/>
          <w:position w:val="-1"/>
        </w:rPr>
        <w:t>(</w:t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4"/>
          <w:position w:val="-1"/>
        </w:rPr>
        <w:t>Last</w:t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5"/>
          <w:position w:val="-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940" w:right="720"/>
          <w:cols w:num="2" w:equalWidth="0">
            <w:col w:w="1282" w:space="1828"/>
            <w:col w:w="7490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6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39.722778pt;margin-top:13.522717pt;width:396.0pt;height:.1pt;mso-position-horizontal-relative:page;mso-position-vertical-relative:paragraph;z-index:-2460" coordorigin="2794,270" coordsize="7920,2">
            <v:shape style="position:absolute;left:2794;top:270;width:7920;height:2" coordorigin="2794,270" coordsize="7920,0" path="m2794,270l10714,270e" filled="f" stroked="t" strokeweight=".356436pt" strokecolor="#60606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19"/>
          <w:szCs w:val="19"/>
          <w:color w:val="181A1A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ADDRESS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7" w:lineRule="auto"/>
        <w:ind w:left="88" w:right="89" w:firstLine="7"/>
        <w:jc w:val="right"/>
        <w:tabs>
          <w:tab w:pos="5620" w:val="left"/>
          <w:tab w:pos="6640" w:val="left"/>
          <w:tab w:pos="7120" w:val="left"/>
        </w:tabs>
        <w:rPr>
          <w:rFonts w:ascii="Courier New" w:hAnsi="Courier New" w:cs="Courier New" w:eastAsia="Courier New"/>
          <w:sz w:val="30"/>
          <w:szCs w:val="30"/>
        </w:rPr>
      </w:pPr>
      <w:rPr/>
      <w:r>
        <w:rPr/>
        <w:pict>
          <v:group style="position:absolute;margin-left:139.366333pt;margin-top:12.191393pt;width:142.930693pt;height:.1pt;mso-position-horizontal-relative:page;mso-position-vertical-relative:paragraph;z-index:-2459" coordorigin="2787,244" coordsize="2859,2">
            <v:shape style="position:absolute;left:2787;top:244;width:2859;height:2" coordorigin="2787,244" coordsize="2859,0" path="m2787,244l5646,244e" filled="f" stroked="t" strokeweight=".712871pt" strokecolor="#646464">
              <v:path arrowok="t"/>
            </v:shape>
          </v:group>
          <w10:wrap type="none"/>
        </w:pict>
      </w:r>
      <w:r>
        <w:rPr/>
        <w:pict>
          <v:group style="position:absolute;margin-left:139.722778pt;margin-top:36.516594pt;width:141.861386pt;height:.1pt;mso-position-horizontal-relative:page;mso-position-vertical-relative:paragraph;z-index:-2458" coordorigin="2794,730" coordsize="2837,2">
            <v:shape style="position:absolute;left:2794;top:730;width:2837;height:2" coordorigin="2794,730" coordsize="2837,0" path="m2794,730l5632,730e" filled="f" stroked="t" strokeweight=".712871pt" strokecolor="#646464">
              <v:path arrowok="t"/>
            </v:shape>
          </v:group>
          <w10:wrap type="none"/>
        </w:pict>
      </w:r>
      <w:r>
        <w:rPr/>
        <w:pict>
          <v:group style="position:absolute;margin-left:139.722778pt;margin-top:60.841797pt;width:142.217822pt;height:.1pt;mso-position-horizontal-relative:page;mso-position-vertical-relative:paragraph;z-index:-2457" coordorigin="2794,1217" coordsize="2844,2">
            <v:shape style="position:absolute;left:2794;top:1217;width:2844;height:2" coordorigin="2794,1217" coordsize="2844,0" path="m2794,1217l5639,1217e" filled="f" stroked="t" strokeweight=".712871pt" strokecolor="#5B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13"/>
        </w:rPr>
        <w:t>CITY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13"/>
        </w:rPr>
        <w:tab/>
        <w:tab/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91"/>
          <w:b/>
          <w:bCs/>
          <w:position w:val="13"/>
        </w:rPr>
        <w:t>COUNTY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91"/>
          <w:b/>
          <w:bCs/>
          <w:position w:val="13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1"/>
          <w:w w:val="91"/>
          <w:b/>
          <w:bCs/>
          <w:position w:val="1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5"/>
          <w:position w:val="0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7"/>
          <w:w w:val="95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3D3F3F"/>
          <w:spacing w:val="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3D3F3F"/>
          <w:spacing w:val="-5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8"/>
          <w:position w:val="0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5"/>
          <w:w w:val="9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3D3F3F"/>
          <w:spacing w:val="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3D3F3F"/>
          <w:spacing w:val="-5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181A1A"/>
          <w:spacing w:val="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181A1A"/>
          <w:spacing w:val="-5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5"/>
          <w:position w:val="0"/>
        </w:rPr>
        <w:t>-----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7"/>
          <w:w w:val="95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86"/>
          <w:position w:val="0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86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12"/>
        </w:rPr>
        <w:t>STATE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12"/>
        </w:rPr>
        <w:tab/>
        <w:tab/>
        <w:tab/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13"/>
        </w:rPr>
        <w:t>ZIP</w:t>
      </w:r>
      <w:r>
        <w:rPr>
          <w:rFonts w:ascii="Arial" w:hAnsi="Arial" w:cs="Arial" w:eastAsia="Arial"/>
          <w:sz w:val="19"/>
          <w:szCs w:val="19"/>
          <w:color w:val="181A1A"/>
          <w:spacing w:val="5"/>
          <w:w w:val="100"/>
          <w:b/>
          <w:bCs/>
          <w:position w:val="1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6"/>
          <w:position w:val="0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7"/>
          <w:w w:val="96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-50"/>
          <w:w w:val="10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8"/>
          <w:position w:val="0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5"/>
          <w:w w:val="9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2D2F31"/>
          <w:spacing w:val="0"/>
          <w:w w:val="98"/>
          <w:position w:val="0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2D2F31"/>
          <w:spacing w:val="-55"/>
          <w:w w:val="9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8"/>
          <w:position w:val="0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5"/>
          <w:w w:val="98"/>
          <w:position w:val="0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89"/>
          <w:position w:val="0"/>
        </w:rPr>
        <w:t>-----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97"/>
          <w:b/>
          <w:bCs/>
          <w:position w:val="0"/>
        </w:rPr>
        <w:t>HOME</w:t>
      </w:r>
      <w:r>
        <w:rPr>
          <w:rFonts w:ascii="Arial" w:hAnsi="Arial" w:cs="Arial" w:eastAsia="Arial"/>
          <w:sz w:val="19"/>
          <w:szCs w:val="19"/>
          <w:color w:val="181A1A"/>
          <w:spacing w:val="-4"/>
          <w:w w:val="97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0"/>
        </w:rPr>
        <w:t>PHONE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87"/>
          <w:b/>
          <w:bCs/>
          <w:position w:val="0"/>
        </w:rPr>
        <w:t>EMPLOYEE</w:t>
      </w:r>
      <w:r>
        <w:rPr>
          <w:rFonts w:ascii="Arial" w:hAnsi="Arial" w:cs="Arial" w:eastAsia="Arial"/>
          <w:sz w:val="19"/>
          <w:szCs w:val="19"/>
          <w:color w:val="181A1A"/>
          <w:spacing w:val="6"/>
          <w:w w:val="87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  <w:position w:val="0"/>
        </w:rPr>
        <w:t>NUMBER</w:t>
      </w:r>
      <w:r>
        <w:rPr>
          <w:rFonts w:ascii="Arial" w:hAnsi="Arial" w:cs="Arial" w:eastAsia="Arial"/>
          <w:sz w:val="19"/>
          <w:szCs w:val="19"/>
          <w:color w:val="181A1A"/>
          <w:spacing w:val="-21"/>
          <w:w w:val="100"/>
          <w:b/>
          <w:bCs/>
          <w:position w:val="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6"/>
          <w:position w:val="-13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7"/>
          <w:w w:val="96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10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-50"/>
          <w:w w:val="10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10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0"/>
          <w:w w:val="10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10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-50"/>
          <w:w w:val="10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3D3F3F"/>
          <w:spacing w:val="0"/>
          <w:w w:val="98"/>
          <w:position w:val="-13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3D3F3F"/>
          <w:spacing w:val="-55"/>
          <w:w w:val="9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0"/>
          <w:w w:val="98"/>
          <w:position w:val="-13"/>
        </w:rPr>
        <w:t>---</w:t>
      </w:r>
      <w:r>
        <w:rPr>
          <w:rFonts w:ascii="Courier New" w:hAnsi="Courier New" w:cs="Courier New" w:eastAsia="Courier New"/>
          <w:sz w:val="24"/>
          <w:szCs w:val="24"/>
          <w:color w:val="777777"/>
          <w:spacing w:val="-55"/>
          <w:w w:val="98"/>
          <w:position w:val="-1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87"/>
          <w:position w:val="-13"/>
        </w:rPr>
        <w:t>-----</w:t>
      </w:r>
      <w:r>
        <w:rPr>
          <w:rFonts w:ascii="Courier New" w:hAnsi="Courier New" w:cs="Courier New" w:eastAsia="Courier New"/>
          <w:sz w:val="24"/>
          <w:szCs w:val="24"/>
          <w:color w:val="595B5B"/>
          <w:spacing w:val="0"/>
          <w:w w:val="87"/>
          <w:position w:val="-13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87"/>
          <w:b/>
          <w:bCs/>
          <w:position w:val="15"/>
        </w:rPr>
        <w:t>WOR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87"/>
          <w:b/>
          <w:bCs/>
          <w:position w:val="15"/>
        </w:rPr>
        <w:t>K</w:t>
      </w:r>
      <w:r>
        <w:rPr>
          <w:rFonts w:ascii="Arial" w:hAnsi="Arial" w:cs="Arial" w:eastAsia="Arial"/>
          <w:sz w:val="19"/>
          <w:szCs w:val="19"/>
          <w:color w:val="181A1A"/>
          <w:spacing w:val="26"/>
          <w:w w:val="87"/>
          <w:b/>
          <w:bCs/>
          <w:position w:val="15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87"/>
          <w:b/>
          <w:bCs/>
          <w:position w:val="15"/>
        </w:rPr>
        <w:t>LOCATION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87"/>
          <w:b/>
          <w:bCs/>
          <w:position w:val="15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34"/>
          <w:w w:val="87"/>
          <w:b/>
          <w:bCs/>
          <w:position w:val="15"/>
        </w:rPr>
        <w:t> </w:t>
      </w:r>
      <w:r>
        <w:rPr>
          <w:rFonts w:ascii="Courier New" w:hAnsi="Courier New" w:cs="Courier New" w:eastAsia="Courier New"/>
          <w:sz w:val="30"/>
          <w:szCs w:val="30"/>
          <w:color w:val="777777"/>
          <w:spacing w:val="0"/>
          <w:w w:val="87"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777777"/>
          <w:spacing w:val="-53"/>
          <w:w w:val="87"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87"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87"/>
          <w:imprint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25"/>
          <w:w w:val="87"/>
          <w:position w:val="0"/>
        </w:rPr>
        <w:t> 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87"/>
          <w:emboss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87"/>
          <w:emboss/>
          <w:position w:val="0"/>
        </w:rPr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87"/>
          <w:position w:val="0"/>
        </w:rPr>
      </w:r>
      <w:r>
        <w:rPr>
          <w:rFonts w:ascii="Courier New" w:hAnsi="Courier New" w:cs="Courier New" w:eastAsia="Courier New"/>
          <w:sz w:val="30"/>
          <w:szCs w:val="30"/>
          <w:color w:val="595B5B"/>
          <w:spacing w:val="-7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30"/>
          <w:szCs w:val="30"/>
          <w:color w:val="777777"/>
          <w:spacing w:val="-78"/>
          <w:w w:val="86"/>
          <w:position w:val="0"/>
        </w:rPr>
      </w:r>
      <w:r>
        <w:rPr>
          <w:rFonts w:ascii="Courier New" w:hAnsi="Courier New" w:cs="Courier New" w:eastAsia="Courier New"/>
          <w:sz w:val="30"/>
          <w:szCs w:val="30"/>
          <w:color w:val="777777"/>
          <w:spacing w:val="0"/>
          <w:w w:val="100"/>
          <w:emboss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777777"/>
          <w:spacing w:val="0"/>
          <w:w w:val="100"/>
          <w:emboss/>
          <w:position w:val="0"/>
        </w:rPr>
      </w:r>
      <w:r>
        <w:rPr>
          <w:rFonts w:ascii="Courier New" w:hAnsi="Courier New" w:cs="Courier New" w:eastAsia="Courier New"/>
          <w:sz w:val="30"/>
          <w:szCs w:val="30"/>
          <w:color w:val="777777"/>
          <w:spacing w:val="0"/>
          <w:w w:val="100"/>
          <w:emboss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777777"/>
          <w:spacing w:val="-4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-16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100"/>
          <w:emboss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100"/>
          <w:emboss/>
          <w:position w:val="0"/>
        </w:rPr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30"/>
          <w:szCs w:val="30"/>
          <w:color w:val="595B5B"/>
          <w:spacing w:val="-60"/>
          <w:w w:val="100"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777777"/>
          <w:spacing w:val="0"/>
          <w:w w:val="78"/>
          <w:position w:val="0"/>
        </w:rPr>
        <w:t>---</w:t>
      </w:r>
      <w:r>
        <w:rPr>
          <w:rFonts w:ascii="Courier New" w:hAnsi="Courier New" w:cs="Courier New" w:eastAsia="Courier New"/>
          <w:sz w:val="30"/>
          <w:szCs w:val="30"/>
          <w:color w:val="777777"/>
          <w:spacing w:val="-65"/>
          <w:w w:val="78"/>
          <w:position w:val="0"/>
        </w:rPr>
        <w:t>-</w:t>
      </w:r>
      <w:r>
        <w:rPr>
          <w:rFonts w:ascii="Courier New" w:hAnsi="Courier New" w:cs="Courier New" w:eastAsia="Courier New"/>
          <w:sz w:val="30"/>
          <w:szCs w:val="30"/>
          <w:color w:val="595B5B"/>
          <w:spacing w:val="0"/>
          <w:w w:val="70"/>
          <w:position w:val="0"/>
        </w:rPr>
        <w:t>-----</w:t>
      </w:r>
      <w:r>
        <w:rPr>
          <w:rFonts w:ascii="Courier New" w:hAnsi="Courier New" w:cs="Courier New" w:eastAsia="Courier New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D3F3F"/>
          <w:spacing w:val="0"/>
          <w:w w:val="84"/>
        </w:rPr>
        <w:t>BY</w:t>
      </w:r>
      <w:r>
        <w:rPr>
          <w:rFonts w:ascii="Arial" w:hAnsi="Arial" w:cs="Arial" w:eastAsia="Arial"/>
          <w:sz w:val="18"/>
          <w:szCs w:val="18"/>
          <w:color w:val="3D3F3F"/>
          <w:spacing w:val="-1"/>
          <w:w w:val="84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5"/>
          <w:w w:val="83"/>
        </w:rPr>
        <w:t>S</w:t>
      </w:r>
      <w:r>
        <w:rPr>
          <w:rFonts w:ascii="Arial" w:hAnsi="Arial" w:cs="Arial" w:eastAsia="Arial"/>
          <w:sz w:val="18"/>
          <w:szCs w:val="18"/>
          <w:color w:val="181A1A"/>
          <w:spacing w:val="-1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8"/>
        </w:rPr>
        <w:t>G</w:t>
      </w:r>
      <w:r>
        <w:rPr>
          <w:rFonts w:ascii="Arial" w:hAnsi="Arial" w:cs="Arial" w:eastAsia="Arial"/>
          <w:sz w:val="18"/>
          <w:szCs w:val="18"/>
          <w:color w:val="3D3F3F"/>
          <w:spacing w:val="-6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595B5B"/>
          <w:spacing w:val="-16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8"/>
        </w:rPr>
        <w:t>G</w:t>
      </w:r>
      <w:r>
        <w:rPr>
          <w:rFonts w:ascii="Arial" w:hAnsi="Arial" w:cs="Arial" w:eastAsia="Arial"/>
          <w:sz w:val="18"/>
          <w:szCs w:val="18"/>
          <w:color w:val="181A1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3"/>
        </w:rPr>
        <w:t>BELO</w:t>
      </w:r>
      <w:r>
        <w:rPr>
          <w:rFonts w:ascii="Arial" w:hAnsi="Arial" w:cs="Arial" w:eastAsia="Arial"/>
          <w:sz w:val="18"/>
          <w:szCs w:val="18"/>
          <w:color w:val="181A1A"/>
          <w:spacing w:val="-17"/>
          <w:w w:val="93"/>
        </w:rPr>
        <w:t>W</w:t>
      </w:r>
      <w:r>
        <w:rPr>
          <w:rFonts w:ascii="Arial" w:hAnsi="Arial" w:cs="Arial" w:eastAsia="Arial"/>
          <w:sz w:val="18"/>
          <w:szCs w:val="18"/>
          <w:color w:val="3D3F3F"/>
          <w:spacing w:val="1"/>
          <w:w w:val="223"/>
        </w:rPr>
        <w:t>,</w:t>
      </w:r>
      <w:r>
        <w:rPr>
          <w:rFonts w:ascii="Arial" w:hAnsi="Arial" w:cs="Arial" w:eastAsia="Arial"/>
          <w:sz w:val="18"/>
          <w:szCs w:val="18"/>
          <w:color w:val="2D2F31"/>
          <w:spacing w:val="10"/>
          <w:w w:val="166"/>
        </w:rPr>
        <w:t>I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1"/>
        </w:rPr>
        <w:t>CONS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5"/>
        </w:rPr>
        <w:t>ENT</w:t>
      </w:r>
      <w:r>
        <w:rPr>
          <w:rFonts w:ascii="Arial" w:hAnsi="Arial" w:cs="Arial" w:eastAsia="Arial"/>
          <w:sz w:val="18"/>
          <w:szCs w:val="18"/>
          <w:color w:val="181A1A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181A1A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7"/>
        </w:rPr>
        <w:t>RECEIVE</w:t>
      </w:r>
      <w:r>
        <w:rPr>
          <w:rFonts w:ascii="Arial" w:hAnsi="Arial" w:cs="Arial" w:eastAsia="Arial"/>
          <w:sz w:val="18"/>
          <w:szCs w:val="18"/>
          <w:color w:val="3D3F3F"/>
          <w:spacing w:val="8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D3F3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0"/>
        </w:rPr>
        <w:t>WAGES</w:t>
      </w:r>
      <w:r>
        <w:rPr>
          <w:rFonts w:ascii="Arial" w:hAnsi="Arial" w:cs="Arial" w:eastAsia="Arial"/>
          <w:sz w:val="18"/>
          <w:szCs w:val="18"/>
          <w:color w:val="3D3F3F"/>
          <w:spacing w:val="19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0"/>
        </w:rPr>
        <w:t>BY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0"/>
        </w:rPr>
        <w:t>ELECTRONI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D2F31"/>
          <w:spacing w:val="-11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0"/>
        </w:rPr>
        <w:t>T</w:t>
      </w:r>
      <w:r>
        <w:rPr>
          <w:rFonts w:ascii="Arial" w:hAnsi="Arial" w:cs="Arial" w:eastAsia="Arial"/>
          <w:sz w:val="18"/>
          <w:szCs w:val="18"/>
          <w:color w:val="181A1A"/>
          <w:spacing w:val="7"/>
          <w:w w:val="90"/>
        </w:rPr>
        <w:t>R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0"/>
        </w:rPr>
        <w:t>ANSFE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color w:val="3D3F3F"/>
          <w:spacing w:val="-9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D2F31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D3F3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1"/>
        </w:rPr>
        <w:t>CERIDIA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1"/>
        </w:rPr>
        <w:t>N</w:t>
      </w:r>
      <w:r>
        <w:rPr>
          <w:rFonts w:ascii="Arial" w:hAnsi="Arial" w:cs="Arial" w:eastAsia="Arial"/>
          <w:sz w:val="18"/>
          <w:szCs w:val="18"/>
          <w:color w:val="3D3F3F"/>
          <w:spacing w:val="31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1"/>
        </w:rPr>
        <w:t>PAYROL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1"/>
        </w:rPr>
        <w:t>L</w:t>
      </w:r>
      <w:r>
        <w:rPr>
          <w:rFonts w:ascii="Arial" w:hAnsi="Arial" w:cs="Arial" w:eastAsia="Arial"/>
          <w:sz w:val="18"/>
          <w:szCs w:val="18"/>
          <w:color w:val="3D3F3F"/>
          <w:spacing w:val="-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CARD.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340" w:lineRule="auto"/>
        <w:ind w:left="136" w:right="175" w:firstLine="2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3"/>
        </w:rPr>
        <w:t>ACKNOWLEDGE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D2F3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3"/>
        </w:rPr>
        <w:t>EMP</w:t>
      </w:r>
      <w:r>
        <w:rPr>
          <w:rFonts w:ascii="Arial" w:hAnsi="Arial" w:cs="Arial" w:eastAsia="Arial"/>
          <w:sz w:val="18"/>
          <w:szCs w:val="18"/>
          <w:color w:val="181A1A"/>
          <w:spacing w:val="-6"/>
          <w:w w:val="93"/>
        </w:rPr>
        <w:t>L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3"/>
        </w:rPr>
        <w:t>OY</w:t>
      </w:r>
      <w:r>
        <w:rPr>
          <w:rFonts w:ascii="Arial" w:hAnsi="Arial" w:cs="Arial" w:eastAsia="Arial"/>
          <w:sz w:val="18"/>
          <w:szCs w:val="18"/>
          <w:color w:val="3D3F3F"/>
          <w:spacing w:val="2"/>
          <w:w w:val="93"/>
        </w:rPr>
        <w:t>E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3"/>
        </w:rPr>
        <w:t>R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3"/>
        </w:rPr>
        <w:t>H</w:t>
      </w:r>
      <w:r>
        <w:rPr>
          <w:rFonts w:ascii="Arial" w:hAnsi="Arial" w:cs="Arial" w:eastAsia="Arial"/>
          <w:sz w:val="18"/>
          <w:szCs w:val="18"/>
          <w:color w:val="181A1A"/>
          <w:spacing w:val="-1"/>
          <w:w w:val="93"/>
        </w:rPr>
        <w:t>A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11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81A1A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F31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COPY</w:t>
      </w:r>
      <w:r>
        <w:rPr>
          <w:rFonts w:ascii="Arial" w:hAnsi="Arial" w:cs="Arial" w:eastAsia="Arial"/>
          <w:sz w:val="18"/>
          <w:szCs w:val="18"/>
          <w:color w:val="3D3F3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D2F31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87"/>
        </w:rPr>
        <w:t>T</w:t>
      </w:r>
      <w:r>
        <w:rPr>
          <w:rFonts w:ascii="Arial" w:hAnsi="Arial" w:cs="Arial" w:eastAsia="Arial"/>
          <w:sz w:val="18"/>
          <w:szCs w:val="18"/>
          <w:color w:val="2D2F31"/>
          <w:spacing w:val="6"/>
          <w:w w:val="87"/>
        </w:rPr>
        <w:t>H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87"/>
        </w:rPr>
        <w:t>E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95B5B"/>
          <w:spacing w:val="2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7"/>
        </w:rPr>
        <w:t>C</w:t>
      </w:r>
      <w:r>
        <w:rPr>
          <w:rFonts w:ascii="Arial" w:hAnsi="Arial" w:cs="Arial" w:eastAsia="Arial"/>
          <w:sz w:val="18"/>
          <w:szCs w:val="18"/>
          <w:color w:val="3D3F3F"/>
          <w:spacing w:val="6"/>
          <w:w w:val="87"/>
        </w:rPr>
        <w:t>A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87"/>
        </w:rPr>
        <w:t>RDH</w:t>
      </w:r>
      <w:r>
        <w:rPr>
          <w:rFonts w:ascii="Arial" w:hAnsi="Arial" w:cs="Arial" w:eastAsia="Arial"/>
          <w:sz w:val="18"/>
          <w:szCs w:val="18"/>
          <w:color w:val="181A1A"/>
          <w:spacing w:val="1"/>
          <w:w w:val="87"/>
        </w:rPr>
        <w:t>O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7"/>
        </w:rPr>
        <w:t>LDE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7"/>
        </w:rPr>
        <w:t>R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7"/>
        </w:rPr>
        <w:t>  </w:t>
      </w:r>
      <w:r>
        <w:rPr>
          <w:rFonts w:ascii="Arial" w:hAnsi="Arial" w:cs="Arial" w:eastAsia="Arial"/>
          <w:sz w:val="18"/>
          <w:szCs w:val="18"/>
          <w:color w:val="3D3F3F"/>
          <w:spacing w:val="34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4"/>
        </w:rPr>
        <w:t>AGREEMENT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2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8"/>
        </w:rPr>
        <w:t>S</w:t>
      </w:r>
      <w:r>
        <w:rPr>
          <w:rFonts w:ascii="Arial" w:hAnsi="Arial" w:cs="Arial" w:eastAsia="Arial"/>
          <w:sz w:val="18"/>
          <w:szCs w:val="18"/>
          <w:color w:val="3D3F3F"/>
          <w:spacing w:val="3"/>
          <w:w w:val="88"/>
        </w:rPr>
        <w:t>C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88"/>
        </w:rPr>
        <w:t>HEDULE</w:t>
      </w:r>
      <w:r>
        <w:rPr>
          <w:rFonts w:ascii="Arial" w:hAnsi="Arial" w:cs="Arial" w:eastAsia="Arial"/>
          <w:sz w:val="18"/>
          <w:szCs w:val="18"/>
          <w:color w:val="181A1A"/>
          <w:spacing w:val="2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3D3F3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D2F31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82"/>
        </w:rPr>
        <w:t>FE</w:t>
      </w:r>
      <w:r>
        <w:rPr>
          <w:rFonts w:ascii="Arial" w:hAnsi="Arial" w:cs="Arial" w:eastAsia="Arial"/>
          <w:sz w:val="18"/>
          <w:szCs w:val="18"/>
          <w:color w:val="181A1A"/>
          <w:spacing w:val="-1"/>
          <w:w w:val="82"/>
        </w:rPr>
        <w:t>E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2"/>
        </w:rPr>
        <w:t>S</w:t>
      </w:r>
      <w:r>
        <w:rPr>
          <w:rFonts w:ascii="Arial" w:hAnsi="Arial" w:cs="Arial" w:eastAsia="Arial"/>
          <w:sz w:val="18"/>
          <w:szCs w:val="18"/>
          <w:color w:val="3D3F3F"/>
          <w:spacing w:val="22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81A1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81A1A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81A1A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CUR</w:t>
      </w:r>
      <w:r>
        <w:rPr>
          <w:rFonts w:ascii="Arial" w:hAnsi="Arial" w:cs="Arial" w:eastAsia="Arial"/>
          <w:sz w:val="18"/>
          <w:szCs w:val="18"/>
          <w:color w:val="3D3F3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color w:val="2D2F3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D2F3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1"/>
        </w:rPr>
        <w:t>PAYROL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1"/>
        </w:rPr>
        <w:t>L</w:t>
      </w:r>
      <w:r>
        <w:rPr>
          <w:rFonts w:ascii="Arial" w:hAnsi="Arial" w:cs="Arial" w:eastAsia="Arial"/>
          <w:sz w:val="18"/>
          <w:szCs w:val="18"/>
          <w:color w:val="2D2F31"/>
          <w:spacing w:val="13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2"/>
        </w:rPr>
        <w:t>CAR</w:t>
      </w:r>
      <w:r>
        <w:rPr>
          <w:rFonts w:ascii="Arial" w:hAnsi="Arial" w:cs="Arial" w:eastAsia="Arial"/>
          <w:sz w:val="18"/>
          <w:szCs w:val="18"/>
          <w:color w:val="2D2F31"/>
          <w:spacing w:val="-3"/>
          <w:w w:val="93"/>
        </w:rPr>
        <w:t>D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95B5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D2F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81A1A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2"/>
        </w:rPr>
        <w:t>READ,</w:t>
      </w:r>
      <w:r>
        <w:rPr>
          <w:rFonts w:ascii="Arial" w:hAnsi="Arial" w:cs="Arial" w:eastAsia="Arial"/>
          <w:sz w:val="18"/>
          <w:szCs w:val="18"/>
          <w:color w:val="2D2F31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4"/>
        </w:rPr>
        <w:t>UNDERSTAN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D2F31"/>
          <w:spacing w:val="17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D2F3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9"/>
        </w:rPr>
        <w:t>AGREE</w:t>
      </w:r>
      <w:r>
        <w:rPr>
          <w:rFonts w:ascii="Arial" w:hAnsi="Arial" w:cs="Arial" w:eastAsia="Arial"/>
          <w:sz w:val="18"/>
          <w:szCs w:val="18"/>
          <w:color w:val="3D3F3F"/>
          <w:spacing w:val="15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D3F3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3D3F3F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5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81"/>
        </w:rPr>
        <w:t>F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2D2F31"/>
          <w:spacing w:val="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-4"/>
          <w:w w:val="92"/>
        </w:rPr>
        <w:t>T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181A1A"/>
          <w:spacing w:val="7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2"/>
        </w:rPr>
        <w:t>M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3D3F3F"/>
          <w:spacing w:val="-1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-10"/>
          <w:w w:val="166"/>
        </w:rPr>
        <w:t>I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3D3F3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2"/>
        </w:rPr>
        <w:t>THE</w:t>
      </w:r>
      <w:r>
        <w:rPr>
          <w:rFonts w:ascii="Arial" w:hAnsi="Arial" w:cs="Arial" w:eastAsia="Arial"/>
          <w:sz w:val="18"/>
          <w:szCs w:val="18"/>
          <w:color w:val="181A1A"/>
          <w:spacing w:val="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2"/>
        </w:rPr>
        <w:t>CARDHOLDE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D2F31"/>
          <w:spacing w:val="-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2"/>
        </w:rPr>
        <w:t>AGREEME</w:t>
      </w:r>
      <w:r>
        <w:rPr>
          <w:rFonts w:ascii="Arial" w:hAnsi="Arial" w:cs="Arial" w:eastAsia="Arial"/>
          <w:sz w:val="18"/>
          <w:szCs w:val="18"/>
          <w:color w:val="3D3F3F"/>
          <w:spacing w:val="-6"/>
          <w:w w:val="92"/>
        </w:rPr>
        <w:t>N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92"/>
        </w:rPr>
        <w:t>T</w:t>
      </w:r>
      <w:r>
        <w:rPr>
          <w:rFonts w:ascii="Arial" w:hAnsi="Arial" w:cs="Arial" w:eastAsia="Arial"/>
          <w:sz w:val="18"/>
          <w:szCs w:val="18"/>
          <w:color w:val="181A1A"/>
          <w:spacing w:val="2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3D3F3F"/>
          <w:spacing w:val="6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81A1A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82"/>
        </w:rPr>
        <w:t>FEE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82"/>
        </w:rPr>
        <w:t>S</w:t>
      </w:r>
      <w:r>
        <w:rPr>
          <w:rFonts w:ascii="Arial" w:hAnsi="Arial" w:cs="Arial" w:eastAsia="Arial"/>
          <w:sz w:val="18"/>
          <w:szCs w:val="18"/>
          <w:color w:val="3D3F3F"/>
          <w:spacing w:val="-1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3D3F3F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81A1A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3D3F3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3D3F3F"/>
          <w:spacing w:val="-2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181A1A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2"/>
        </w:rPr>
        <w:t>INCU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D2F31"/>
          <w:spacing w:val="12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92"/>
        </w:rPr>
        <w:t>USING</w:t>
      </w:r>
      <w:r>
        <w:rPr>
          <w:rFonts w:ascii="Arial" w:hAnsi="Arial" w:cs="Arial" w:eastAsia="Arial"/>
          <w:sz w:val="18"/>
          <w:szCs w:val="18"/>
          <w:color w:val="3D3F3F"/>
          <w:spacing w:val="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3D3F3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1"/>
        </w:rPr>
        <w:t>PAYROL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91"/>
        </w:rPr>
        <w:t>L</w:t>
      </w:r>
      <w:r>
        <w:rPr>
          <w:rFonts w:ascii="Arial" w:hAnsi="Arial" w:cs="Arial" w:eastAsia="Arial"/>
          <w:sz w:val="18"/>
          <w:szCs w:val="18"/>
          <w:color w:val="2D2F31"/>
          <w:spacing w:val="-9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</w:rPr>
        <w:t>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8" w:right="-20"/>
        <w:jc w:val="left"/>
        <w:tabs>
          <w:tab w:pos="86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3.821781pt;margin-top:-3.967134pt;width:319.009901pt;height:.1pt;mso-position-horizontal-relative:page;mso-position-vertical-relative:paragraph;z-index:-2456" coordorigin="1076,-79" coordsize="6380,2">
            <v:shape style="position:absolute;left:1076;top:-79;width:6380;height:2" coordorigin="1076,-79" coordsize="6380,0" path="m1076,-79l7457,-79e" filled="f" stroked="t" strokeweight=".712871pt" strokecolor="#484848">
              <v:path arrowok="t"/>
            </v:shape>
          </v:group>
          <w10:wrap type="none"/>
        </w:pict>
      </w:r>
      <w:r>
        <w:rPr/>
        <w:pict>
          <v:group style="position:absolute;margin-left:425.940582pt;margin-top:-3.967134pt;width:135.445545pt;height:.1pt;mso-position-horizontal-relative:page;mso-position-vertical-relative:paragraph;z-index:-2455" coordorigin="8519,-79" coordsize="2709,2">
            <v:shape style="position:absolute;left:8519;top:-79;width:2709;height:2" coordorigin="8519,-79" coordsize="2709,0" path="m8519,-79l11228,-79e" filled="f" stroked="t" strokeweight=".712871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87"/>
          <w:b/>
          <w:bCs/>
        </w:rPr>
        <w:t>EMPLOYEE</w:t>
      </w:r>
      <w:r>
        <w:rPr>
          <w:rFonts w:ascii="Arial" w:hAnsi="Arial" w:cs="Arial" w:eastAsia="Arial"/>
          <w:sz w:val="19"/>
          <w:szCs w:val="19"/>
          <w:color w:val="181A1A"/>
          <w:spacing w:val="1"/>
          <w:w w:val="8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181A1A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29" w:right="-20"/>
        <w:jc w:val="left"/>
        <w:tabs>
          <w:tab w:pos="77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53.10891pt;margin-top:-7.790826pt;width:319.722772pt;height:.1pt;mso-position-horizontal-relative:page;mso-position-vertical-relative:paragraph;z-index:-2454" coordorigin="1062,-156" coordsize="6394,2">
            <v:shape style="position:absolute;left:1062;top:-156;width:6394;height:2" coordorigin="1062,-156" coordsize="6394,0" path="m1062,-156l7457,-156e" filled="f" stroked="t" strokeweight=".712871pt" strokecolor="#3B3F3F">
              <v:path arrowok="t"/>
            </v:shape>
          </v:group>
          <w10:wrap type="none"/>
        </w:pict>
      </w:r>
      <w:r>
        <w:rPr/>
        <w:pict>
          <v:group style="position:absolute;margin-left:48.653465pt;margin-top:26.909649pt;width:489.029703pt;height:75.119375pt;mso-position-horizontal-relative:page;mso-position-vertical-relative:paragraph;z-index:-2453" coordorigin="973,538" coordsize="9781,1502">
            <v:group style="position:absolute;left:984;top:545;width:9766;height:2" coordorigin="984,545" coordsize="9766,2">
              <v:shape style="position:absolute;left:984;top:545;width:9766;height:2" coordorigin="984,545" coordsize="9766,0" path="m984,545l10750,545e" filled="f" stroked="t" strokeweight=".356436pt" strokecolor="#6B6B6B">
                <v:path arrowok="t"/>
              </v:shape>
            </v:group>
            <v:group style="position:absolute;left:984;top:545;width:2;height:1488" coordorigin="984,545" coordsize="2,1488">
              <v:shape style="position:absolute;left:984;top:545;width:2;height:1488" coordorigin="984,545" coordsize="0,1488" path="m984,2033l984,545e" filled="f" stroked="t" strokeweight=".712871pt" strokecolor="#6B6B6B">
                <v:path arrowok="t"/>
              </v:shape>
            </v:group>
            <v:group style="position:absolute;left:977;top:2030;width:9082;height:2" coordorigin="977,2030" coordsize="9082,2">
              <v:shape style="position:absolute;left:977;top:2030;width:9082;height:2" coordorigin="977,2030" coordsize="9082,0" path="m977,2030l10059,2030e" filled="f" stroked="t" strokeweight=".356436pt" strokecolor="#6B6B6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Parent/Lega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l</w:t>
      </w:r>
      <w:r>
        <w:rPr>
          <w:rFonts w:ascii="Arial" w:hAnsi="Arial" w:cs="Arial" w:eastAsia="Arial"/>
          <w:sz w:val="20"/>
          <w:szCs w:val="20"/>
          <w:color w:val="2D2F31"/>
          <w:spacing w:val="29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Guardia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n</w:t>
      </w:r>
      <w:r>
        <w:rPr>
          <w:rFonts w:ascii="Arial" w:hAnsi="Arial" w:cs="Arial" w:eastAsia="Arial"/>
          <w:sz w:val="20"/>
          <w:szCs w:val="20"/>
          <w:color w:val="2D2F31"/>
          <w:spacing w:val="22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Signatur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e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22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3D3F3F"/>
          <w:spacing w:val="-4"/>
          <w:w w:val="100"/>
          <w:i/>
          <w:position w:val="7"/>
        </w:rPr>
        <w:t>(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i/>
          <w:position w:val="7"/>
        </w:rPr>
        <w:t>i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i/>
          <w:position w:val="7"/>
        </w:rPr>
        <w:t>f</w:t>
      </w:r>
      <w:r>
        <w:rPr>
          <w:rFonts w:ascii="Arial" w:hAnsi="Arial" w:cs="Arial" w:eastAsia="Arial"/>
          <w:sz w:val="20"/>
          <w:szCs w:val="20"/>
          <w:color w:val="181A1A"/>
          <w:spacing w:val="14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employee</w:t>
      </w:r>
      <w:r>
        <w:rPr>
          <w:rFonts w:ascii="Arial" w:hAnsi="Arial" w:cs="Arial" w:eastAsia="Arial"/>
          <w:sz w:val="20"/>
          <w:szCs w:val="20"/>
          <w:color w:val="2D2F31"/>
          <w:spacing w:val="32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is</w:t>
      </w:r>
      <w:r>
        <w:rPr>
          <w:rFonts w:ascii="Arial" w:hAnsi="Arial" w:cs="Arial" w:eastAsia="Arial"/>
          <w:sz w:val="20"/>
          <w:szCs w:val="20"/>
          <w:color w:val="2D2F31"/>
          <w:spacing w:val="8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under</w:t>
      </w:r>
      <w:r>
        <w:rPr>
          <w:rFonts w:ascii="Arial" w:hAnsi="Arial" w:cs="Arial" w:eastAsia="Arial"/>
          <w:sz w:val="20"/>
          <w:szCs w:val="20"/>
          <w:color w:val="2D2F31"/>
          <w:spacing w:val="24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18)</w:t>
      </w:r>
      <w:r>
        <w:rPr>
          <w:rFonts w:ascii="Arial" w:hAnsi="Arial" w:cs="Arial" w:eastAsia="Arial"/>
          <w:sz w:val="20"/>
          <w:szCs w:val="20"/>
          <w:color w:val="2D2F31"/>
          <w:spacing w:val="-38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ab/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  <w:i/>
          <w:position w:val="7"/>
        </w:rPr>
        <w:t>Date</w:t>
      </w:r>
      <w:r>
        <w:rPr>
          <w:rFonts w:ascii="Arial" w:hAnsi="Arial" w:cs="Arial" w:eastAsia="Arial"/>
          <w:sz w:val="20"/>
          <w:szCs w:val="20"/>
          <w:color w:val="2D2F31"/>
          <w:spacing w:val="-4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2F31"/>
          <w:spacing w:val="0"/>
          <w:w w:val="188"/>
          <w:position w:val="-2"/>
        </w:rPr>
        <w:t>-------------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20" w:right="165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8.178223pt;margin-top:1.063646pt;width:.1pt;height:74.406504pt;mso-position-horizontal-relative:page;mso-position-vertical-relative:paragraph;z-index:-2452" coordorigin="11164,21" coordsize="2,1488">
            <v:shape style="position:absolute;left:11164;top:21;width:2;height:1488" coordorigin="11164,21" coordsize="0,1488" path="m11164,1509l11164,21e" filled="f" stroked="t" strokeweight=".712871pt" strokecolor="#6B6B7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181A1A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81A1A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received</w:t>
      </w:r>
      <w:r>
        <w:rPr>
          <w:rFonts w:ascii="Arial" w:hAnsi="Arial" w:cs="Arial" w:eastAsia="Arial"/>
          <w:sz w:val="20"/>
          <w:szCs w:val="20"/>
          <w:color w:val="181A1A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D2F3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Instant</w:t>
      </w:r>
      <w:r>
        <w:rPr>
          <w:rFonts w:ascii="Arial" w:hAnsi="Arial" w:cs="Arial" w:eastAsia="Arial"/>
          <w:sz w:val="20"/>
          <w:szCs w:val="20"/>
          <w:color w:val="181A1A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Issu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81A1A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D2F3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F3F"/>
          <w:spacing w:val="-9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81A1A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D2F3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D3F3F"/>
          <w:spacing w:val="0"/>
          <w:w w:val="100"/>
        </w:rPr>
        <w:t>6-digi</w:t>
      </w:r>
      <w:r>
        <w:rPr>
          <w:rFonts w:ascii="Arial" w:hAnsi="Arial" w:cs="Arial" w:eastAsia="Arial"/>
          <w:sz w:val="20"/>
          <w:szCs w:val="20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D3F3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F31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color w:val="2D2F3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color w:val="181A1A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D3F3F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D3F3F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81A1A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7"/>
        </w:rPr>
        <w:t>be</w:t>
      </w:r>
      <w:r>
        <w:rPr>
          <w:rFonts w:ascii="Arial" w:hAnsi="Arial" w:cs="Arial" w:eastAsia="Arial"/>
          <w:sz w:val="20"/>
          <w:szCs w:val="20"/>
          <w:color w:val="181A1A"/>
          <w:spacing w:val="-21"/>
          <w:w w:val="107"/>
        </w:rPr>
        <w:t>l</w:t>
      </w:r>
      <w:r>
        <w:rPr>
          <w:rFonts w:ascii="Arial" w:hAnsi="Arial" w:cs="Arial" w:eastAsia="Arial"/>
          <w:sz w:val="20"/>
          <w:szCs w:val="20"/>
          <w:color w:val="3D3F3F"/>
          <w:spacing w:val="0"/>
          <w:w w:val="106"/>
        </w:rPr>
        <w:t>ow: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883" w:right="216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A1A"/>
          <w:w w:val="297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2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2D2F31"/>
          <w:spacing w:val="0"/>
          <w:w w:val="212"/>
          <w:i/>
          <w:position w:val="-1"/>
        </w:rPr>
        <w:t>_1</w:t>
      </w:r>
      <w:r>
        <w:rPr>
          <w:rFonts w:ascii="Arial" w:hAnsi="Arial" w:cs="Arial" w:eastAsia="Arial"/>
          <w:sz w:val="21"/>
          <w:szCs w:val="21"/>
          <w:color w:val="2D2F31"/>
          <w:spacing w:val="3"/>
          <w:w w:val="21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595B5B"/>
          <w:spacing w:val="-2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7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18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2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7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D3F3F"/>
          <w:spacing w:val="-2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13"/>
          <w:w w:val="9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2D2F31"/>
          <w:spacing w:val="0"/>
          <w:w w:val="29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2D2F31"/>
          <w:spacing w:val="-32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9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303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3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D3F3F"/>
          <w:spacing w:val="-2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13"/>
          <w:w w:val="9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7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2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D3F3F"/>
          <w:spacing w:val="-13"/>
          <w:w w:val="9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7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13"/>
          <w:w w:val="9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32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2"/>
          <w:w w:val="8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0"/>
          <w:w w:val="29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181A1A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6"/>
          <w:w w:val="9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3D3F3F"/>
          <w:spacing w:val="0"/>
          <w:w w:val="292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3D3F3F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95B5B"/>
          <w:spacing w:val="-13"/>
          <w:w w:val="92"/>
          <w:i/>
          <w:position w:val="-1"/>
        </w:rPr>
        <w:t>1</w:t>
      </w:r>
      <w:r>
        <w:rPr>
          <w:rFonts w:ascii="Arial" w:hAnsi="Arial" w:cs="Arial" w:eastAsia="Arial"/>
          <w:sz w:val="21"/>
          <w:szCs w:val="21"/>
          <w:color w:val="181A1A"/>
          <w:spacing w:val="7"/>
          <w:w w:val="297"/>
          <w:i/>
          <w:position w:val="-1"/>
        </w:rPr>
        <w:t>_</w:t>
      </w:r>
      <w:r>
        <w:rPr>
          <w:rFonts w:ascii="Arial" w:hAnsi="Arial" w:cs="Arial" w:eastAsia="Arial"/>
          <w:sz w:val="21"/>
          <w:szCs w:val="21"/>
          <w:color w:val="3D3F3F"/>
          <w:spacing w:val="0"/>
          <w:w w:val="58"/>
          <w:i/>
          <w:position w:val="-1"/>
        </w:rPr>
        <w:t>/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23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81A1A"/>
          <w:w w:val="102"/>
          <w:b/>
          <w:bCs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Numbe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181A1A"/>
          <w:spacing w:val="25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MUS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181A1A"/>
          <w:spacing w:val="-2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181A1A"/>
          <w:spacing w:val="19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complete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181A1A"/>
          <w:spacing w:val="20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befor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181A1A"/>
          <w:spacing w:val="31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submittin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181A1A"/>
          <w:spacing w:val="32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0"/>
          <w:b/>
          <w:bCs/>
          <w:i/>
          <w:u w:val="single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181A1A"/>
          <w:spacing w:val="3"/>
          <w:w w:val="100"/>
          <w:b/>
          <w:bCs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3"/>
          <w:b/>
          <w:bCs/>
          <w:i/>
          <w:u w:val="single" w:color="000000"/>
          <w:position w:val="-1"/>
        </w:rPr>
        <w:t>Payroll.</w:t>
      </w:r>
      <w:r>
        <w:rPr>
          <w:rFonts w:ascii="Arial" w:hAnsi="Arial" w:cs="Arial" w:eastAsia="Arial"/>
          <w:sz w:val="20"/>
          <w:szCs w:val="20"/>
          <w:color w:val="181A1A"/>
          <w:spacing w:val="0"/>
          <w:w w:val="103"/>
          <w:b/>
          <w:bCs/>
          <w:i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98" w:lineRule="exact"/>
        <w:ind w:left="115" w:right="-20"/>
        <w:jc w:val="left"/>
        <w:tabs>
          <w:tab w:pos="5620" w:val="left"/>
        </w:tabs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364.277222pt;margin-top:28.298641pt;width:92.673267pt;height:.1pt;mso-position-horizontal-relative:page;mso-position-vertical-relative:paragraph;z-index:-2451" coordorigin="7286,566" coordsize="1853,2">
            <v:shape style="position:absolute;left:7286;top:566;width:1853;height:2" coordorigin="7286,566" coordsize="1853,0" path="m7286,566l9139,566e" filled="f" stroked="t" strokeweight=".3564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18"/>
        </w:rPr>
        <w:t>You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18"/>
        </w:rPr>
        <w:t>r</w:t>
      </w:r>
      <w:r>
        <w:rPr>
          <w:rFonts w:ascii="Arial" w:hAnsi="Arial" w:cs="Arial" w:eastAsia="Arial"/>
          <w:sz w:val="18"/>
          <w:szCs w:val="18"/>
          <w:color w:val="3D3F3F"/>
          <w:spacing w:val="10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18"/>
        </w:rPr>
        <w:t>Activat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ion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3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18"/>
        </w:rPr>
        <w:t>Co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de</w:t>
      </w:r>
      <w:r>
        <w:rPr>
          <w:rFonts w:ascii="Arial" w:hAnsi="Arial" w:cs="Arial" w:eastAsia="Arial"/>
          <w:sz w:val="18"/>
          <w:szCs w:val="18"/>
          <w:color w:val="181A1A"/>
          <w:spacing w:val="-3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1"/>
          <w:w w:val="100"/>
          <w:position w:val="18"/>
        </w:rPr>
        <w:t>w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ill</w:t>
      </w:r>
      <w:r>
        <w:rPr>
          <w:rFonts w:ascii="Arial" w:hAnsi="Arial" w:cs="Arial" w:eastAsia="Arial"/>
          <w:sz w:val="18"/>
          <w:szCs w:val="18"/>
          <w:color w:val="181A1A"/>
          <w:spacing w:val="28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be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3D3F3F"/>
          <w:spacing w:val="0"/>
          <w:w w:val="100"/>
          <w:position w:val="18"/>
        </w:rPr>
        <w:t>yo</w:t>
      </w:r>
      <w:r>
        <w:rPr>
          <w:rFonts w:ascii="Arial" w:hAnsi="Arial" w:cs="Arial" w:eastAsia="Arial"/>
          <w:sz w:val="18"/>
          <w:szCs w:val="18"/>
          <w:color w:val="3D3F3F"/>
          <w:spacing w:val="-9"/>
          <w:w w:val="100"/>
          <w:position w:val="18"/>
        </w:rPr>
        <w:t>u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r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1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Dat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e</w:t>
      </w:r>
      <w:r>
        <w:rPr>
          <w:rFonts w:ascii="Arial" w:hAnsi="Arial" w:cs="Arial" w:eastAsia="Arial"/>
          <w:sz w:val="18"/>
          <w:szCs w:val="18"/>
          <w:color w:val="2D2F31"/>
          <w:spacing w:val="2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o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f</w:t>
      </w:r>
      <w:r>
        <w:rPr>
          <w:rFonts w:ascii="Arial" w:hAnsi="Arial" w:cs="Arial" w:eastAsia="Arial"/>
          <w:sz w:val="18"/>
          <w:szCs w:val="18"/>
          <w:color w:val="2D2F31"/>
          <w:spacing w:val="22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Birt</w:t>
      </w:r>
      <w:r>
        <w:rPr>
          <w:rFonts w:ascii="Arial" w:hAnsi="Arial" w:cs="Arial" w:eastAsia="Arial"/>
          <w:sz w:val="18"/>
          <w:szCs w:val="18"/>
          <w:color w:val="181A1A"/>
          <w:spacing w:val="0"/>
          <w:w w:val="100"/>
          <w:position w:val="18"/>
        </w:rPr>
        <w:t>h</w:t>
      </w:r>
      <w:r>
        <w:rPr>
          <w:rFonts w:ascii="Arial" w:hAnsi="Arial" w:cs="Arial" w:eastAsia="Arial"/>
          <w:sz w:val="18"/>
          <w:szCs w:val="18"/>
          <w:color w:val="181A1A"/>
          <w:spacing w:val="36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595B5B"/>
          <w:spacing w:val="-13"/>
          <w:w w:val="120"/>
          <w:position w:val="18"/>
        </w:rPr>
        <w:t>i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20"/>
          <w:position w:val="18"/>
        </w:rPr>
        <w:t>n</w:t>
      </w:r>
      <w:r>
        <w:rPr>
          <w:rFonts w:ascii="Arial" w:hAnsi="Arial" w:cs="Arial" w:eastAsia="Arial"/>
          <w:sz w:val="18"/>
          <w:szCs w:val="18"/>
          <w:color w:val="2D2F31"/>
          <w:spacing w:val="-21"/>
          <w:w w:val="12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thi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00"/>
          <w:position w:val="18"/>
        </w:rPr>
        <w:t>s</w:t>
      </w:r>
      <w:r>
        <w:rPr>
          <w:rFonts w:ascii="Arial" w:hAnsi="Arial" w:cs="Arial" w:eastAsia="Arial"/>
          <w:sz w:val="18"/>
          <w:szCs w:val="18"/>
          <w:color w:val="2D2F31"/>
          <w:spacing w:val="26"/>
          <w:w w:val="100"/>
          <w:position w:val="18"/>
        </w:rPr>
        <w:t> </w:t>
      </w:r>
      <w:r>
        <w:rPr>
          <w:rFonts w:ascii="Arial" w:hAnsi="Arial" w:cs="Arial" w:eastAsia="Arial"/>
          <w:sz w:val="18"/>
          <w:szCs w:val="18"/>
          <w:color w:val="2D2F31"/>
          <w:spacing w:val="0"/>
          <w:w w:val="113"/>
          <w:position w:val="18"/>
        </w:rPr>
        <w:t>forma</w:t>
      </w:r>
      <w:r>
        <w:rPr>
          <w:rFonts w:ascii="Arial" w:hAnsi="Arial" w:cs="Arial" w:eastAsia="Arial"/>
          <w:sz w:val="18"/>
          <w:szCs w:val="18"/>
          <w:color w:val="2D2F31"/>
          <w:spacing w:val="2"/>
          <w:w w:val="113"/>
          <w:position w:val="18"/>
        </w:rPr>
        <w:t>t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157"/>
          <w:position w:val="18"/>
        </w:rPr>
        <w:t>:</w:t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100"/>
          <w:position w:val="18"/>
        </w:rPr>
        <w:tab/>
      </w:r>
      <w:r>
        <w:rPr>
          <w:rFonts w:ascii="Arial" w:hAnsi="Arial" w:cs="Arial" w:eastAsia="Arial"/>
          <w:sz w:val="18"/>
          <w:szCs w:val="18"/>
          <w:color w:val="595B5B"/>
          <w:spacing w:val="0"/>
          <w:w w:val="100"/>
          <w:position w:val="18"/>
        </w:rPr>
      </w:r>
      <w:r>
        <w:rPr>
          <w:rFonts w:ascii="Arial" w:hAnsi="Arial" w:cs="Arial" w:eastAsia="Arial"/>
          <w:sz w:val="56"/>
          <w:szCs w:val="56"/>
          <w:color w:val="595B5B"/>
          <w:spacing w:val="0"/>
          <w:w w:val="192"/>
          <w:position w:val="0"/>
        </w:rPr>
        <w:t>IIIII</w:t>
      </w:r>
      <w:r>
        <w:rPr>
          <w:rFonts w:ascii="Arial" w:hAnsi="Arial" w:cs="Arial" w:eastAsia="Arial"/>
          <w:sz w:val="56"/>
          <w:szCs w:val="56"/>
          <w:color w:val="595B5B"/>
          <w:spacing w:val="-63"/>
          <w:w w:val="100"/>
          <w:position w:val="0"/>
        </w:rPr>
        <w:t> </w:t>
      </w:r>
      <w:r>
        <w:rPr>
          <w:rFonts w:ascii="Arial" w:hAnsi="Arial" w:cs="Arial" w:eastAsia="Arial"/>
          <w:sz w:val="62"/>
          <w:szCs w:val="62"/>
          <w:color w:val="595B5B"/>
          <w:spacing w:val="0"/>
          <w:w w:val="53"/>
          <w:position w:val="0"/>
        </w:rPr>
        <w:t>I</w:t>
      </w:r>
      <w:r>
        <w:rPr>
          <w:rFonts w:ascii="Arial" w:hAnsi="Arial" w:cs="Arial" w:eastAsia="Arial"/>
          <w:sz w:val="62"/>
          <w:szCs w:val="62"/>
          <w:color w:val="595B5B"/>
          <w:spacing w:val="0"/>
          <w:w w:val="53"/>
          <w:position w:val="0"/>
        </w:rPr>
        <w:t> </w:t>
      </w:r>
      <w:r>
        <w:rPr>
          <w:rFonts w:ascii="Arial" w:hAnsi="Arial" w:cs="Arial" w:eastAsia="Arial"/>
          <w:sz w:val="62"/>
          <w:szCs w:val="62"/>
          <w:color w:val="595B5B"/>
          <w:spacing w:val="45"/>
          <w:w w:val="53"/>
          <w:position w:val="0"/>
        </w:rPr>
        <w:t> </w:t>
      </w:r>
      <w:r>
        <w:rPr>
          <w:rFonts w:ascii="Arial" w:hAnsi="Arial" w:cs="Arial" w:eastAsia="Arial"/>
          <w:sz w:val="62"/>
          <w:szCs w:val="62"/>
          <w:color w:val="777777"/>
          <w:spacing w:val="0"/>
          <w:w w:val="53"/>
          <w:position w:val="0"/>
        </w:rPr>
        <w:t>I</w:t>
      </w:r>
      <w:r>
        <w:rPr>
          <w:rFonts w:ascii="Arial" w:hAnsi="Arial" w:cs="Arial" w:eastAsia="Arial"/>
          <w:sz w:val="62"/>
          <w:szCs w:val="62"/>
          <w:color w:val="777777"/>
          <w:spacing w:val="0"/>
          <w:w w:val="53"/>
          <w:position w:val="0"/>
        </w:rPr>
        <w:t> </w:t>
      </w:r>
      <w:r>
        <w:rPr>
          <w:rFonts w:ascii="Arial" w:hAnsi="Arial" w:cs="Arial" w:eastAsia="Arial"/>
          <w:sz w:val="62"/>
          <w:szCs w:val="62"/>
          <w:color w:val="777777"/>
          <w:spacing w:val="46"/>
          <w:w w:val="53"/>
          <w:position w:val="0"/>
        </w:rPr>
        <w:t> </w:t>
      </w:r>
      <w:r>
        <w:rPr>
          <w:rFonts w:ascii="Arial" w:hAnsi="Arial" w:cs="Arial" w:eastAsia="Arial"/>
          <w:sz w:val="62"/>
          <w:szCs w:val="62"/>
          <w:color w:val="595B5B"/>
          <w:spacing w:val="0"/>
          <w:w w:val="53"/>
          <w:position w:val="0"/>
        </w:rPr>
        <w:t>I</w:t>
      </w:r>
      <w:r>
        <w:rPr>
          <w:rFonts w:ascii="Arial" w:hAnsi="Arial" w:cs="Arial" w:eastAsia="Arial"/>
          <w:sz w:val="62"/>
          <w:szCs w:val="62"/>
          <w:color w:val="595B5B"/>
          <w:spacing w:val="0"/>
          <w:w w:val="53"/>
          <w:position w:val="0"/>
        </w:rPr>
        <w:t> </w:t>
      </w:r>
      <w:r>
        <w:rPr>
          <w:rFonts w:ascii="Arial" w:hAnsi="Arial" w:cs="Arial" w:eastAsia="Arial"/>
          <w:sz w:val="62"/>
          <w:szCs w:val="62"/>
          <w:color w:val="595B5B"/>
          <w:spacing w:val="38"/>
          <w:w w:val="53"/>
          <w:position w:val="0"/>
        </w:rPr>
        <w:t> </w:t>
      </w:r>
      <w:r>
        <w:rPr>
          <w:rFonts w:ascii="Arial" w:hAnsi="Arial" w:cs="Arial" w:eastAsia="Arial"/>
          <w:sz w:val="56"/>
          <w:szCs w:val="56"/>
          <w:color w:val="777777"/>
          <w:spacing w:val="0"/>
          <w:w w:val="53"/>
          <w:position w:val="0"/>
        </w:rPr>
        <w:t>I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left="4820" w:right="-20"/>
        <w:jc w:val="left"/>
        <w:tabs>
          <w:tab w:pos="81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color w:val="3D3F3F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595B5B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595B5B"/>
          <w:spacing w:val="-1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3D3F3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D3F3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A"/>
          <w:spacing w:val="-15"/>
          <w:w w:val="135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3D3F3F"/>
          <w:spacing w:val="0"/>
          <w:w w:val="135"/>
        </w:rPr>
        <w:t>o</w:t>
      </w:r>
      <w:r>
        <w:rPr>
          <w:rFonts w:ascii="Arial" w:hAnsi="Arial" w:cs="Arial" w:eastAsia="Arial"/>
          <w:sz w:val="16"/>
          <w:szCs w:val="16"/>
          <w:color w:val="3D3F3F"/>
          <w:spacing w:val="0"/>
          <w:w w:val="135"/>
        </w:rPr>
        <w:t>f</w:t>
      </w:r>
      <w:r>
        <w:rPr>
          <w:rFonts w:ascii="Arial" w:hAnsi="Arial" w:cs="Arial" w:eastAsia="Arial"/>
          <w:sz w:val="16"/>
          <w:szCs w:val="16"/>
          <w:color w:val="3D3F3F"/>
          <w:spacing w:val="-15"/>
          <w:w w:val="13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81A1A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0"/>
        </w:rPr>
        <w:t>Rev</w:t>
      </w:r>
      <w:r>
        <w:rPr>
          <w:rFonts w:ascii="Arial" w:hAnsi="Arial" w:cs="Arial" w:eastAsia="Arial"/>
          <w:sz w:val="13"/>
          <w:szCs w:val="13"/>
          <w:color w:val="595B5B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95B5B"/>
          <w:spacing w:val="-8"/>
          <w:w w:val="118"/>
        </w:rPr>
        <w:t>0</w:t>
      </w:r>
      <w:r>
        <w:rPr>
          <w:rFonts w:ascii="Arial" w:hAnsi="Arial" w:cs="Arial" w:eastAsia="Arial"/>
          <w:sz w:val="13"/>
          <w:szCs w:val="13"/>
          <w:color w:val="3D3F3F"/>
          <w:spacing w:val="-27"/>
          <w:w w:val="187"/>
        </w:rPr>
        <w:t>1</w:t>
      </w:r>
      <w:r>
        <w:rPr>
          <w:rFonts w:ascii="Arial" w:hAnsi="Arial" w:cs="Arial" w:eastAsia="Arial"/>
          <w:sz w:val="13"/>
          <w:szCs w:val="13"/>
          <w:color w:val="181A1A"/>
          <w:spacing w:val="0"/>
          <w:w w:val="274"/>
        </w:rPr>
        <w:t>·</w:t>
      </w:r>
      <w:r>
        <w:rPr>
          <w:rFonts w:ascii="Arial" w:hAnsi="Arial" w:cs="Arial" w:eastAsia="Arial"/>
          <w:sz w:val="13"/>
          <w:szCs w:val="13"/>
          <w:color w:val="181A1A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595B5B"/>
          <w:spacing w:val="-4"/>
          <w:w w:val="100"/>
        </w:rPr>
        <w:t>8</w:t>
      </w:r>
      <w:r>
        <w:rPr>
          <w:rFonts w:ascii="Arial" w:hAnsi="Arial" w:cs="Arial" w:eastAsia="Arial"/>
          <w:sz w:val="13"/>
          <w:szCs w:val="13"/>
          <w:color w:val="777777"/>
          <w:spacing w:val="-5"/>
          <w:w w:val="121"/>
        </w:rPr>
        <w:t>-</w:t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6"/>
        </w:rPr>
        <w:t>13_</w:t>
      </w:r>
      <w:r>
        <w:rPr>
          <w:rFonts w:ascii="Arial" w:hAnsi="Arial" w:cs="Arial" w:eastAsia="Arial"/>
          <w:sz w:val="13"/>
          <w:szCs w:val="13"/>
          <w:color w:val="595B5B"/>
          <w:spacing w:val="-5"/>
          <w:w w:val="106"/>
        </w:rPr>
        <w:t>D</w:t>
      </w:r>
      <w:r>
        <w:rPr>
          <w:rFonts w:ascii="Arial" w:hAnsi="Arial" w:cs="Arial" w:eastAsia="Arial"/>
          <w:sz w:val="13"/>
          <w:szCs w:val="13"/>
          <w:color w:val="3D3F3F"/>
          <w:spacing w:val="9"/>
          <w:w w:val="78"/>
        </w:rPr>
        <w:t>R</w:t>
      </w:r>
      <w:r>
        <w:rPr>
          <w:rFonts w:ascii="Arial" w:hAnsi="Arial" w:cs="Arial" w:eastAsia="Arial"/>
          <w:sz w:val="13"/>
          <w:szCs w:val="13"/>
          <w:color w:val="595B5B"/>
          <w:spacing w:val="4"/>
          <w:w w:val="89"/>
        </w:rPr>
        <w:t>A</w:t>
      </w:r>
      <w:r>
        <w:rPr>
          <w:rFonts w:ascii="Arial" w:hAnsi="Arial" w:cs="Arial" w:eastAsia="Arial"/>
          <w:sz w:val="13"/>
          <w:szCs w:val="13"/>
          <w:color w:val="2D2F31"/>
          <w:spacing w:val="0"/>
          <w:w w:val="92"/>
        </w:rPr>
        <w:t>F</w:t>
      </w:r>
      <w:r>
        <w:rPr>
          <w:rFonts w:ascii="Arial" w:hAnsi="Arial" w:cs="Arial" w:eastAsia="Arial"/>
          <w:sz w:val="13"/>
          <w:szCs w:val="13"/>
          <w:color w:val="2D2F31"/>
          <w:spacing w:val="-1"/>
          <w:w w:val="92"/>
        </w:rPr>
        <w:t>T</w:t>
      </w:r>
      <w:r>
        <w:rPr>
          <w:rFonts w:ascii="Arial" w:hAnsi="Arial" w:cs="Arial" w:eastAsia="Arial"/>
          <w:sz w:val="13"/>
          <w:szCs w:val="13"/>
          <w:color w:val="777777"/>
          <w:spacing w:val="-5"/>
          <w:w w:val="118"/>
        </w:rPr>
        <w:t>0</w:t>
      </w:r>
      <w:r>
        <w:rPr>
          <w:rFonts w:ascii="Arial" w:hAnsi="Arial" w:cs="Arial" w:eastAsia="Arial"/>
          <w:sz w:val="13"/>
          <w:szCs w:val="13"/>
          <w:color w:val="595B5B"/>
          <w:spacing w:val="0"/>
          <w:w w:val="104"/>
        </w:rPr>
        <w:t>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940" w:right="720"/>
        </w:sectPr>
      </w:pPr>
      <w:rPr/>
    </w:p>
    <w:p>
      <w:pPr>
        <w:spacing w:before="38" w:after="0" w:line="240" w:lineRule="auto"/>
        <w:ind w:left="254" w:right="-114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color w:val="49494B"/>
          <w:w w:val="151"/>
          <w:b/>
          <w:bCs/>
        </w:rPr>
        <w:t>6-</w:t>
      </w:r>
      <w:r>
        <w:rPr>
          <w:rFonts w:ascii="Arial" w:hAnsi="Arial" w:cs="Arial" w:eastAsia="Arial"/>
          <w:sz w:val="49"/>
          <w:szCs w:val="49"/>
          <w:color w:val="49494B"/>
          <w:spacing w:val="-33"/>
          <w:w w:val="150"/>
          <w:b/>
          <w:bCs/>
        </w:rPr>
        <w:t>Z</w:t>
      </w:r>
      <w:r>
        <w:rPr>
          <w:rFonts w:ascii="Arial" w:hAnsi="Arial" w:cs="Arial" w:eastAsia="Arial"/>
          <w:sz w:val="49"/>
          <w:szCs w:val="49"/>
          <w:color w:val="131516"/>
          <w:spacing w:val="0"/>
          <w:w w:val="54"/>
          <w:b/>
          <w:bCs/>
        </w:rPr>
        <w:t>DIAN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31516"/>
          <w:spacing w:val="0"/>
          <w:w w:val="85"/>
          <w:b/>
          <w:bCs/>
          <w:position w:val="-1"/>
        </w:rPr>
        <w:t>PAYROLL</w:t>
      </w:r>
      <w:r>
        <w:rPr>
          <w:rFonts w:ascii="Arial" w:hAnsi="Arial" w:cs="Arial" w:eastAsia="Arial"/>
          <w:sz w:val="24"/>
          <w:szCs w:val="24"/>
          <w:color w:val="131516"/>
          <w:spacing w:val="-2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31516"/>
          <w:spacing w:val="0"/>
          <w:w w:val="85"/>
          <w:b/>
          <w:bCs/>
          <w:position w:val="-1"/>
        </w:rPr>
        <w:t>CARD</w:t>
      </w:r>
      <w:r>
        <w:rPr>
          <w:rFonts w:ascii="Arial" w:hAnsi="Arial" w:cs="Arial" w:eastAsia="Arial"/>
          <w:sz w:val="24"/>
          <w:szCs w:val="24"/>
          <w:color w:val="131516"/>
          <w:spacing w:val="22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31516"/>
          <w:spacing w:val="0"/>
          <w:w w:val="85"/>
          <w:b/>
          <w:bCs/>
          <w:position w:val="-1"/>
        </w:rPr>
        <w:t>SCHEDULE</w:t>
      </w:r>
      <w:r>
        <w:rPr>
          <w:rFonts w:ascii="Arial" w:hAnsi="Arial" w:cs="Arial" w:eastAsia="Arial"/>
          <w:sz w:val="24"/>
          <w:szCs w:val="24"/>
          <w:color w:val="131516"/>
          <w:spacing w:val="-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31516"/>
          <w:spacing w:val="0"/>
          <w:w w:val="85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131516"/>
          <w:spacing w:val="22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31516"/>
          <w:spacing w:val="0"/>
          <w:w w:val="85"/>
          <w:b/>
          <w:bCs/>
          <w:position w:val="-1"/>
        </w:rPr>
        <w:t>FEES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660" w:bottom="280" w:left="800" w:right="1160"/>
          <w:cols w:num="2" w:equalWidth="0">
            <w:col w:w="1955" w:space="1497"/>
            <w:col w:w="6828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240" w:lineRule="auto"/>
        <w:ind w:left="11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-8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11"/>
          <w:w w:val="121"/>
        </w:rPr>
        <w:t>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-16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fee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l</w:t>
      </w:r>
      <w:r>
        <w:rPr>
          <w:rFonts w:ascii="Arial" w:hAnsi="Arial" w:cs="Arial" w:eastAsia="Arial"/>
          <w:sz w:val="15"/>
          <w:szCs w:val="15"/>
          <w:color w:val="131516"/>
          <w:spacing w:val="-10"/>
          <w:w w:val="120"/>
        </w:rPr>
        <w:t>i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20"/>
        </w:rPr>
        <w:t>ste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20"/>
        </w:rPr>
        <w:t>d</w:t>
      </w:r>
      <w:r>
        <w:rPr>
          <w:rFonts w:ascii="Arial" w:hAnsi="Arial" w:cs="Arial" w:eastAsia="Arial"/>
          <w:sz w:val="15"/>
          <w:szCs w:val="15"/>
          <w:color w:val="49494B"/>
          <w:spacing w:val="-22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below</w:t>
      </w:r>
      <w:r>
        <w:rPr>
          <w:rFonts w:ascii="Arial" w:hAnsi="Arial" w:cs="Arial" w:eastAsia="Arial"/>
          <w:sz w:val="15"/>
          <w:szCs w:val="15"/>
          <w:color w:val="333334"/>
          <w:spacing w:val="-25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will</w:t>
      </w:r>
      <w:r>
        <w:rPr>
          <w:rFonts w:ascii="Arial" w:hAnsi="Arial" w:cs="Arial" w:eastAsia="Arial"/>
          <w:sz w:val="15"/>
          <w:szCs w:val="15"/>
          <w:color w:val="333334"/>
          <w:spacing w:val="-12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3333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-12"/>
          <w:w w:val="120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ucte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-18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fro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m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Payrol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-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Card</w:t>
      </w:r>
      <w:r>
        <w:rPr>
          <w:rFonts w:ascii="Arial" w:hAnsi="Arial" w:cs="Arial" w:eastAsia="Arial"/>
          <w:sz w:val="15"/>
          <w:szCs w:val="15"/>
          <w:color w:val="33333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2"/>
        </w:rPr>
        <w:t>b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2"/>
        </w:rPr>
        <w:t>alance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ea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13151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39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1"/>
          <w:w w:val="140"/>
        </w:rPr>
        <w:t>r</w:t>
      </w:r>
      <w:r>
        <w:rPr>
          <w:rFonts w:ascii="Arial" w:hAnsi="Arial" w:cs="Arial" w:eastAsia="Arial"/>
          <w:sz w:val="15"/>
          <w:szCs w:val="15"/>
          <w:color w:val="131516"/>
          <w:spacing w:val="5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nsac</w:t>
      </w:r>
      <w:r>
        <w:rPr>
          <w:rFonts w:ascii="Arial" w:hAnsi="Arial" w:cs="Arial" w:eastAsia="Arial"/>
          <w:sz w:val="15"/>
          <w:szCs w:val="15"/>
          <w:color w:val="333334"/>
          <w:spacing w:val="1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13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4"/>
        </w:rPr>
        <w:t>n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2"/>
          <w:w w:val="119"/>
        </w:rPr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9"/>
          <w:u w:val="single" w:color="000000"/>
        </w:rPr>
        <w:t>afte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9"/>
          <w:u w:val="single" w:color="000000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3"/>
          <w:w w:val="124"/>
        </w:rPr>
        <w:t>f</w:t>
      </w:r>
      <w:r>
        <w:rPr>
          <w:rFonts w:ascii="Arial" w:hAnsi="Arial" w:cs="Arial" w:eastAsia="Arial"/>
          <w:sz w:val="15"/>
          <w:szCs w:val="15"/>
          <w:color w:val="333334"/>
          <w:spacing w:val="-11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34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49494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"/>
          <w:w w:val="149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6"/>
          <w:w w:val="134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ansactio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ea</w:t>
      </w:r>
      <w:r>
        <w:rPr>
          <w:rFonts w:ascii="Arial" w:hAnsi="Arial" w:cs="Arial" w:eastAsia="Arial"/>
          <w:sz w:val="15"/>
          <w:szCs w:val="15"/>
          <w:color w:val="333334"/>
          <w:spacing w:val="-7"/>
          <w:w w:val="114"/>
        </w:rPr>
        <w:t>c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131516"/>
          <w:spacing w:val="-1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payday.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5" w:after="0" w:line="169" w:lineRule="exact"/>
        <w:ind w:left="12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-17"/>
          <w:w w:val="12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11"/>
          <w:w w:val="120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  <w:position w:val="-1"/>
        </w:rPr>
        <w:t>ere</w:t>
      </w:r>
      <w:r>
        <w:rPr>
          <w:rFonts w:ascii="Arial" w:hAnsi="Arial" w:cs="Arial" w:eastAsia="Arial"/>
          <w:sz w:val="15"/>
          <w:szCs w:val="15"/>
          <w:color w:val="333334"/>
          <w:spacing w:val="-10"/>
          <w:w w:val="12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5"/>
          <w:szCs w:val="15"/>
          <w:color w:val="33333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33333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fe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5"/>
          <w:szCs w:val="15"/>
          <w:color w:val="333334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8"/>
          <w:w w:val="129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12"/>
          <w:w w:val="129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-11"/>
          <w:w w:val="129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  <w:position w:val="-1"/>
        </w:rPr>
        <w:t>transa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16"/>
          <w:position w:val="-1"/>
        </w:rPr>
        <w:t>c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16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  <w:position w:val="-1"/>
        </w:rPr>
        <w:t>ion</w:t>
      </w:r>
      <w:r>
        <w:rPr>
          <w:rFonts w:ascii="Arial" w:hAnsi="Arial" w:cs="Arial" w:eastAsia="Arial"/>
          <w:sz w:val="15"/>
          <w:szCs w:val="15"/>
          <w:color w:val="333334"/>
          <w:spacing w:val="-17"/>
          <w:w w:val="11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  <w:position w:val="-1"/>
        </w:rPr>
        <w:t>made</w:t>
      </w:r>
      <w:r>
        <w:rPr>
          <w:rFonts w:ascii="Arial" w:hAnsi="Arial" w:cs="Arial" w:eastAsia="Arial"/>
          <w:sz w:val="15"/>
          <w:szCs w:val="15"/>
          <w:color w:val="333334"/>
          <w:spacing w:val="-7"/>
          <w:w w:val="11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  <w:position w:val="-1"/>
        </w:rPr>
        <w:t>afte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9"/>
          <w:w w:val="11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pay</w:t>
      </w:r>
      <w:r>
        <w:rPr>
          <w:rFonts w:ascii="Arial" w:hAnsi="Arial" w:cs="Arial" w:eastAsia="Arial"/>
          <w:sz w:val="15"/>
          <w:szCs w:val="15"/>
          <w:color w:val="33333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10"/>
          <w:w w:val="113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3"/>
          <w:position w:val="-1"/>
        </w:rPr>
        <w:t>as</w:t>
      </w:r>
      <w:r>
        <w:rPr>
          <w:rFonts w:ascii="Arial" w:hAnsi="Arial" w:cs="Arial" w:eastAsia="Arial"/>
          <w:sz w:val="15"/>
          <w:szCs w:val="15"/>
          <w:color w:val="49494B"/>
          <w:spacing w:val="2"/>
          <w:w w:val="11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2"/>
          <w:position w:val="-1"/>
        </w:rPr>
        <w:t>load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22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2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131516"/>
          <w:spacing w:val="-25"/>
          <w:w w:val="12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2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2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2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  <w:position w:val="-1"/>
        </w:rPr>
        <w:t>Payrol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-19"/>
          <w:w w:val="11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  <w:position w:val="-1"/>
        </w:rPr>
        <w:t>C</w:t>
      </w:r>
      <w:r>
        <w:rPr>
          <w:rFonts w:ascii="Arial" w:hAnsi="Arial" w:cs="Arial" w:eastAsia="Arial"/>
          <w:sz w:val="15"/>
          <w:szCs w:val="15"/>
          <w:color w:val="333334"/>
          <w:spacing w:val="4"/>
          <w:w w:val="113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  <w:position w:val="-1"/>
        </w:rPr>
        <w:t>rd.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0.554733" w:type="dxa"/>
      </w:tblPr>
      <w:tblGrid/>
      <w:tr>
        <w:trPr>
          <w:trHeight w:val="482" w:hRule="exact"/>
        </w:trPr>
        <w:tc>
          <w:tcPr>
            <w:tcW w:w="8455" w:type="dxa"/>
            <w:gridSpan w:val="2"/>
            <w:tcBorders>
              <w:top w:val="single" w:sz="17.059232" w:space="0" w:color="5B6067"/>
              <w:bottom w:val="single" w:sz="2.843208" w:space="0" w:color="3B3F3F"/>
              <w:left w:val="single" w:sz="5.686408" w:space="0" w:color="4B4F4F"/>
              <w:right w:val="single" w:sz="8.529616" w:space="0" w:color="54575B"/>
            </w:tcBorders>
          </w:tcPr>
          <w:p>
            <w:pPr>
              <w:spacing w:before="0" w:after="0" w:line="266" w:lineRule="exact"/>
              <w:ind w:left="-7" w:right="-45"/>
              <w:jc w:val="left"/>
              <w:tabs>
                <w:tab w:pos="1920" w:val="left"/>
                <w:tab w:pos="6180" w:val="left"/>
              </w:tabs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6B7077"/>
                <w:w w:val="117"/>
                <w:position w:val="2"/>
              </w:rPr>
              <w:t>1-llffiiJir.lrt.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E8085"/>
                <w:w w:val="77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E8085"/>
                <w:w w:val="100"/>
                <w:position w:val="2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7E8085"/>
                <w:w w:val="100"/>
                <w:position w:val="2"/>
              </w:rPr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6B7077"/>
                <w:spacing w:val="0"/>
                <w:w w:val="200"/>
                <w:position w:val="2"/>
              </w:rPr>
              <w:t>fi'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6B7077"/>
                <w:spacing w:val="1"/>
                <w:w w:val="2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6B7077"/>
                <w:spacing w:val="0"/>
                <w:w w:val="200"/>
                <w:position w:val="2"/>
              </w:rPr>
              <w:t>: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6B7077"/>
                <w:spacing w:val="0"/>
                <w:w w:val="201"/>
                <w:position w:val="2"/>
              </w:rPr>
              <w:t>£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6B7077"/>
                <w:spacing w:val="-54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0"/>
                <w:w w:val="100"/>
                <w:position w:val="2"/>
              </w:rPr>
              <w:t>t}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23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0"/>
                <w:w w:val="107"/>
                <w:position w:val="2"/>
              </w:rPr>
              <w:t>J.: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-20"/>
                <w:w w:val="108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7077"/>
                <w:spacing w:val="3"/>
                <w:w w:val="204"/>
                <w:position w:val="12"/>
              </w:rPr>
              <w:t>5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-114"/>
                <w:w w:val="108"/>
                <w:position w:val="2"/>
              </w:rPr>
              <w:t>£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7077"/>
                <w:spacing w:val="0"/>
                <w:w w:val="151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7077"/>
                <w:spacing w:val="0"/>
                <w:w w:val="150"/>
                <w:position w:val="2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7077"/>
                <w:spacing w:val="0"/>
                <w:w w:val="100"/>
                <w:position w:val="2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7077"/>
                <w:spacing w:val="1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7077"/>
                <w:spacing w:val="0"/>
                <w:w w:val="600"/>
                <w:position w:val="2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6B7077"/>
                <w:spacing w:val="-180"/>
                <w:w w:val="6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0"/>
                <w:w w:val="100"/>
                <w:position w:val="2"/>
              </w:rPr>
              <w:t>·!';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-33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0"/>
                <w:w w:val="100"/>
                <w:position w:val="2"/>
              </w:rPr>
              <w:tab/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6B7077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28"/>
                <w:szCs w:val="28"/>
                <w:color w:val="6B7077"/>
                <w:spacing w:val="0"/>
                <w:w w:val="117"/>
                <w:position w:val="4"/>
              </w:rPr>
              <w:t>_;,rl':.y!</w:t>
            </w:r>
            <w:r>
              <w:rPr>
                <w:rFonts w:ascii="Arial" w:hAnsi="Arial" w:cs="Arial" w:eastAsia="Arial"/>
                <w:sz w:val="28"/>
                <w:szCs w:val="28"/>
                <w:color w:val="6B7077"/>
                <w:spacing w:val="1"/>
                <w:w w:val="117"/>
                <w:position w:val="4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6B7077"/>
                <w:spacing w:val="0"/>
                <w:w w:val="117"/>
                <w:position w:val="4"/>
              </w:rPr>
              <w:t>•--!lD"</w:t>
            </w:r>
            <w:r>
              <w:rPr>
                <w:rFonts w:ascii="Arial" w:hAnsi="Arial" w:cs="Arial" w:eastAsia="Arial"/>
                <w:sz w:val="28"/>
                <w:szCs w:val="28"/>
                <w:color w:val="6B7077"/>
                <w:spacing w:val="-20"/>
                <w:w w:val="117"/>
                <w:position w:val="4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6B7077"/>
                <w:spacing w:val="0"/>
                <w:w w:val="100"/>
                <w:position w:val="4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82" w:hRule="exact"/>
        </w:trPr>
        <w:tc>
          <w:tcPr>
            <w:tcW w:w="8455" w:type="dxa"/>
            <w:gridSpan w:val="2"/>
            <w:tcBorders>
              <w:top w:val="single" w:sz="2.843208" w:space="0" w:color="3B3F3F"/>
              <w:bottom w:val="single" w:sz="5.686408" w:space="0" w:color="4B4B4B"/>
              <w:left w:val="single" w:sz="5.686408" w:space="0" w:color="4B4F4F"/>
              <w:right w:val="single" w:sz="2.843208" w:space="0" w:color="444444"/>
            </w:tcBorders>
          </w:tcPr>
          <w:p>
            <w:pPr>
              <w:spacing w:before="0" w:after="0" w:line="164" w:lineRule="exact"/>
              <w:ind w:left="10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31516"/>
                <w:w w:val="107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21"/>
                <w:w w:val="107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5"/>
                <w:w w:val="11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4"/>
              </w:rPr>
              <w:t>to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8"/>
                <w:w w:val="105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34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Serv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24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1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9"/>
              </w:rPr>
              <w:t>Bilingua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29"/>
                <w:w w:val="11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78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0"/>
                <w:w w:val="100"/>
              </w:rPr>
              <w:t>2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417)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5573" w:type="dxa"/>
            <w:vMerge w:val="restart"/>
            <w:tcBorders>
              <w:top w:val="single" w:sz="5.686408" w:space="0" w:color="4B4B4B"/>
              <w:left w:val="single" w:sz="5.686408" w:space="0" w:color="4B4F4F"/>
              <w:right w:val="nil" w:sz="6" w:space="0" w:color="auto"/>
            </w:tcBorders>
          </w:tcPr>
          <w:p>
            <w:pPr>
              <w:spacing w:before="34" w:after="0" w:line="240" w:lineRule="auto"/>
              <w:ind w:left="4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4"/>
                <w:w w:val="93"/>
              </w:rPr>
              <w:t>V</w:t>
            </w:r>
            <w:r>
              <w:rPr>
                <w:rFonts w:ascii="Arial" w:hAnsi="Arial" w:cs="Arial" w:eastAsia="Arial"/>
                <w:sz w:val="15"/>
                <w:szCs w:val="15"/>
                <w:color w:val="7E8085"/>
                <w:spacing w:val="-11"/>
                <w:w w:val="162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9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85" w:after="0" w:line="240" w:lineRule="auto"/>
              <w:ind w:left="44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IVR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77" w:after="0" w:line="240" w:lineRule="auto"/>
              <w:ind w:left="44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6"/>
              </w:rPr>
              <w:t>Live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4"/>
                <w:w w:val="9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Operator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4B4B4B"/>
              <w:bottom w:val="single" w:sz="5.686408" w:space="0" w:color="545454"/>
              <w:left w:val="single" w:sz="5.686408" w:space="0" w:color="3F3F3F"/>
              <w:right w:val="single" w:sz="2.843208" w:space="0" w:color="1F1F1F"/>
            </w:tcBorders>
          </w:tcPr>
          <w:p>
            <w:pPr>
              <w:spacing w:before="25" w:after="0" w:line="240" w:lineRule="auto"/>
              <w:ind w:left="1212" w:right="11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7"/>
              </w:rPr>
              <w:t>$0.00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5573" w:type="dxa"/>
            <w:vMerge/>
            <w:tcBorders>
              <w:left w:val="single" w:sz="5.686408" w:space="0" w:color="4B4F4F"/>
              <w:right w:val="nil" w:sz="6" w:space="0" w:color="auto"/>
            </w:tcBorders>
          </w:tcPr>
          <w:p>
            <w:pPr/>
            <w:rPr/>
          </w:p>
        </w:tc>
        <w:tc>
          <w:tcPr>
            <w:tcW w:w="2882" w:type="dxa"/>
            <w:tcBorders>
              <w:top w:val="single" w:sz="5.686408" w:space="0" w:color="545454"/>
              <w:bottom w:val="single" w:sz="5.686408" w:space="0" w:color="4B4B4B"/>
              <w:left w:val="single" w:sz="5.686408" w:space="0" w:color="575757"/>
              <w:right w:val="single" w:sz="2.843208" w:space="0" w:color="4B4B4B"/>
            </w:tcBorders>
          </w:tcPr>
          <w:p>
            <w:pPr>
              <w:spacing w:before="22" w:after="0" w:line="240" w:lineRule="auto"/>
              <w:ind w:left="1212" w:right="11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07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4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D5D5E"/>
                <w:spacing w:val="-8"/>
                <w:w w:val="123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5573" w:type="dxa"/>
            <w:vMerge/>
            <w:tcBorders>
              <w:bottom w:val="single" w:sz="5.686408" w:space="0" w:color="4F4F4F"/>
              <w:left w:val="single" w:sz="5.686408" w:space="0" w:color="4B4F4F"/>
              <w:right w:val="nil" w:sz="6" w:space="0" w:color="auto"/>
            </w:tcBorders>
          </w:tcPr>
          <w:p>
            <w:pPr/>
            <w:rPr/>
          </w:p>
        </w:tc>
        <w:tc>
          <w:tcPr>
            <w:tcW w:w="2882" w:type="dxa"/>
            <w:tcBorders>
              <w:top w:val="single" w:sz="5.686408" w:space="0" w:color="4B4B4B"/>
              <w:bottom w:val="single" w:sz="5.686408" w:space="0" w:color="4F4F4F"/>
              <w:left w:val="single" w:sz="5.686408" w:space="0" w:color="575757"/>
              <w:right w:val="single" w:sz="2.843208" w:space="0" w:color="343434"/>
            </w:tcBorders>
          </w:tcPr>
          <w:p>
            <w:pPr>
              <w:spacing w:before="15" w:after="0" w:line="240" w:lineRule="auto"/>
              <w:ind w:left="1212" w:right="11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7"/>
              </w:rPr>
              <w:t>$0.00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455" w:type="dxa"/>
            <w:gridSpan w:val="2"/>
            <w:tcBorders>
              <w:top w:val="single" w:sz="5.686408" w:space="0" w:color="4F4F4F"/>
              <w:bottom w:val="single" w:sz="5.686408" w:space="0" w:color="4B4B4B"/>
              <w:left w:val="single" w:sz="5.686408" w:space="0" w:color="4B4F4F"/>
              <w:right w:val="single" w:sz="2.843208" w:space="0" w:color="1C1C1C"/>
            </w:tcBorders>
          </w:tcPr>
          <w:p>
            <w:pPr/>
            <w:rPr/>
          </w:p>
        </w:tc>
      </w:tr>
      <w:tr>
        <w:trPr>
          <w:trHeight w:val="182" w:hRule="exact"/>
        </w:trPr>
        <w:tc>
          <w:tcPr>
            <w:tcW w:w="8455" w:type="dxa"/>
            <w:gridSpan w:val="2"/>
            <w:tcBorders>
              <w:top w:val="single" w:sz="5.686408" w:space="0" w:color="4B4B4B"/>
              <w:bottom w:val="single" w:sz="5.686408" w:space="0" w:color="4B4B4B"/>
              <w:left w:val="single" w:sz="5.686408" w:space="0" w:color="4B4F4F"/>
              <w:right w:val="single" w:sz="2.843208" w:space="0" w:color="444444"/>
            </w:tcBorders>
          </w:tcPr>
          <w:p>
            <w:pPr>
              <w:spacing w:before="0" w:after="0" w:line="168" w:lineRule="exact"/>
              <w:ind w:left="92" w:right="-20"/>
              <w:jc w:val="left"/>
              <w:tabs>
                <w:tab w:pos="618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31516"/>
                <w:w w:val="103"/>
              </w:rPr>
              <w:t>Transac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5"/>
                <w:w w:val="103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5"/>
                <w:w w:val="215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11"/>
              </w:rPr>
              <w:t>ons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Domesti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9"/>
              </w:rPr>
              <w:t>International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5573" w:type="dxa"/>
            <w:tcBorders>
              <w:top w:val="single" w:sz="5.686408" w:space="0" w:color="4B4B4B"/>
              <w:bottom w:val="single" w:sz="5.686408" w:space="0" w:color="4F4F4F"/>
              <w:left w:val="single" w:sz="5.686408" w:space="0" w:color="4B4F4F"/>
              <w:right w:val="single" w:sz="5.686408" w:space="0" w:color="3F3F3F"/>
            </w:tcBorders>
          </w:tcPr>
          <w:p>
            <w:pPr>
              <w:spacing w:before="56" w:after="0" w:line="240" w:lineRule="auto"/>
              <w:ind w:left="10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4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1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97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3"/>
                <w:w w:val="97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7"/>
              </w:rPr>
              <w:t>ansactio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7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3"/>
                <w:w w:val="9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aft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1"/>
              </w:rPr>
              <w:t>Load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3"/>
              </w:rPr>
              <w:t>egar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6"/>
                <w:w w:val="103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5"/>
                <w:w w:val="215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2"/>
              </w:rPr>
              <w:t>ess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ransacti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9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2"/>
              </w:rPr>
              <w:t>Type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4B4B4B"/>
              <w:bottom w:val="single" w:sz="5.686408" w:space="0" w:color="4F4F4F"/>
              <w:left w:val="single" w:sz="5.686408" w:space="0" w:color="3F3F3F"/>
              <w:right w:val="single" w:sz="2.843208" w:space="0" w:color="444444"/>
            </w:tcBorders>
          </w:tcPr>
          <w:p>
            <w:pPr>
              <w:spacing w:before="54" w:after="0" w:line="240" w:lineRule="auto"/>
              <w:ind w:left="1215" w:right="11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07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4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D5D5E"/>
                <w:spacing w:val="-8"/>
                <w:w w:val="123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997" w:hRule="exact"/>
        </w:trPr>
        <w:tc>
          <w:tcPr>
            <w:tcW w:w="5573" w:type="dxa"/>
            <w:tcBorders>
              <w:top w:val="single" w:sz="5.686408" w:space="0" w:color="4F4F4F"/>
              <w:bottom w:val="single" w:sz="2.843208" w:space="0" w:color="4B4B4B"/>
              <w:left w:val="single" w:sz="5.686408" w:space="0" w:color="4B4F4F"/>
              <w:right w:val="single" w:sz="5.686408" w:space="0" w:color="3F3F3F"/>
            </w:tcBorders>
          </w:tcPr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Poi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1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0"/>
                <w:w w:val="96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8"/>
                <w:w w:val="16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9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8"/>
              </w:rPr>
              <w:t>Transaction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99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6B7077"/>
                <w:spacing w:val="0"/>
                <w:w w:val="141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6B7077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Signature-Based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46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w w:val="97"/>
              </w:rPr>
              <w:t>Purchases,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9"/>
              </w:rPr>
              <w:t>Refunds,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1"/>
              </w:rPr>
              <w:t>Declines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5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1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7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95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8"/>
              </w:rPr>
              <w:t>ansacti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9"/>
                <w:w w:val="99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1"/>
                <w:w w:val="113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11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5D5D5E"/>
                <w:spacing w:val="0"/>
                <w:w w:val="141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5D5D5E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PIN-Based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46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w w:val="97"/>
              </w:rPr>
              <w:t>Purchases,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Refu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1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Declines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Cashback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Purchase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4F4F4F"/>
              <w:bottom w:val="single" w:sz="2.843208" w:space="0" w:color="4B4B4B"/>
              <w:left w:val="single" w:sz="5.686408" w:space="0" w:color="3F3F3F"/>
              <w:right w:val="single" w:sz="2.843208" w:space="0" w:color="444444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12" w:right="11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07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4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D5D5E"/>
                <w:spacing w:val="-8"/>
                <w:w w:val="123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1" w:right="11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7"/>
              </w:rPr>
              <w:t>$0.00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22" w:hRule="exact"/>
        </w:trPr>
        <w:tc>
          <w:tcPr>
            <w:tcW w:w="5573" w:type="dxa"/>
            <w:tcBorders>
              <w:top w:val="single" w:sz="2.843208" w:space="0" w:color="4B4B4B"/>
              <w:bottom w:val="single" w:sz="5.686408" w:space="0" w:color="545757"/>
              <w:left w:val="single" w:sz="5.686408" w:space="0" w:color="4B4F4F"/>
              <w:right w:val="single" w:sz="5.686408" w:space="0" w:color="3F3F3F"/>
            </w:tcBorders>
          </w:tcPr>
          <w:p>
            <w:pPr>
              <w:spacing w:before="0" w:after="0" w:line="164" w:lineRule="exact"/>
              <w:ind w:left="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9"/>
              </w:rPr>
              <w:t>AT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4"/>
                <w:w w:val="9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Transactio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1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5D5D5E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54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7"/>
              </w:rPr>
              <w:t>Withdraw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0"/>
                <w:w w:val="98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215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54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w w:val="101"/>
              </w:rPr>
              <w:t>AT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w w:val="102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9"/>
                <w:w w:val="100"/>
              </w:rPr>
              <w:t>B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alance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Inquiry,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and/o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2"/>
              </w:rPr>
              <w:t>Dec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9"/>
                <w:w w:val="10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5D5D5E"/>
                <w:spacing w:val="-8"/>
                <w:w w:val="108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4"/>
              </w:rPr>
              <w:t>ne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2.843208" w:space="0" w:color="4B4B4B"/>
              <w:bottom w:val="single" w:sz="5.686408" w:space="0" w:color="545757"/>
              <w:left w:val="single" w:sz="5.686408" w:space="0" w:color="3F3F3F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15" w:right="11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8"/>
              </w:rPr>
              <w:t>$1.75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66" w:lineRule="exact"/>
              <w:ind w:left="1215" w:right="11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6"/>
              </w:rPr>
              <w:t>$1.25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79" w:hRule="exact"/>
        </w:trPr>
        <w:tc>
          <w:tcPr>
            <w:tcW w:w="5573" w:type="dxa"/>
            <w:tcBorders>
              <w:top w:val="single" w:sz="5.686408" w:space="0" w:color="545757"/>
              <w:bottom w:val="nil" w:sz="6" w:space="0" w:color="auto"/>
              <w:left w:val="single" w:sz="5.686408" w:space="0" w:color="4B4F4F"/>
              <w:right w:val="single" w:sz="5.686408" w:space="0" w:color="3F3F3F"/>
            </w:tcBorders>
          </w:tcPr>
          <w:p>
            <w:pPr>
              <w:spacing w:before="0" w:after="0" w:line="160" w:lineRule="exact"/>
              <w:ind w:left="10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Ban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8"/>
              </w:rPr>
              <w:t>Telle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4"/>
                <w:w w:val="9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5"/>
                <w:w w:val="102"/>
              </w:rPr>
              <w:t>W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0"/>
                <w:w w:val="162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9"/>
              </w:rPr>
              <w:t>thdraw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9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6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participatin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banks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MasterCar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accej:lled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545757"/>
              <w:bottom w:val="single" w:sz="5.686408" w:space="0" w:color="4F4F4F"/>
              <w:left w:val="single" w:sz="5.686408" w:space="0" w:color="3F3F3F"/>
              <w:right w:val="single" w:sz="2.843208" w:space="0" w:color="232323"/>
            </w:tcBorders>
          </w:tcPr>
          <w:p>
            <w:pPr>
              <w:spacing w:before="0" w:after="0" w:line="163" w:lineRule="exact"/>
              <w:ind w:left="1215" w:right="11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7"/>
              </w:rPr>
              <w:t>$5.00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8455" w:type="dxa"/>
            <w:gridSpan w:val="2"/>
            <w:tcBorders>
              <w:top w:val="nil" w:sz="6" w:space="0" w:color="auto"/>
              <w:bottom w:val="single" w:sz="5.686408" w:space="0" w:color="575757"/>
              <w:left w:val="single" w:sz="5.686408" w:space="0" w:color="4B4F4F"/>
              <w:right w:val="single" w:sz="2.843208" w:space="0" w:color="3F3F3F"/>
            </w:tcBorders>
          </w:tcPr>
          <w:p>
            <w:pPr/>
            <w:rPr/>
          </w:p>
        </w:tc>
      </w:tr>
      <w:tr>
        <w:trPr>
          <w:trHeight w:val="179" w:hRule="exact"/>
        </w:trPr>
        <w:tc>
          <w:tcPr>
            <w:tcW w:w="8455" w:type="dxa"/>
            <w:gridSpan w:val="2"/>
            <w:tcBorders>
              <w:top w:val="single" w:sz="5.686408" w:space="0" w:color="575757"/>
              <w:bottom w:val="single" w:sz="5.686408" w:space="0" w:color="4F4F4F"/>
              <w:left w:val="single" w:sz="5.686408" w:space="0" w:color="4B4F4F"/>
              <w:right w:val="single" w:sz="5.686408" w:space="0" w:color="575757"/>
            </w:tcBorders>
          </w:tcPr>
          <w:p>
            <w:pPr>
              <w:spacing w:before="0" w:after="0" w:line="164" w:lineRule="exact"/>
              <w:ind w:left="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31516"/>
                <w:w w:val="108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5"/>
                <w:w w:val="108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9"/>
              </w:rPr>
              <w:t>her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5573" w:type="dxa"/>
            <w:tcBorders>
              <w:top w:val="single" w:sz="5.686408" w:space="0" w:color="4F4F4F"/>
              <w:bottom w:val="single" w:sz="5.686408" w:space="0" w:color="545454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13" w:after="0" w:line="240" w:lineRule="auto"/>
              <w:ind w:left="43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Text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Message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7"/>
              </w:rPr>
              <w:t>Alert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(charges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specifi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5"/>
              </w:rPr>
              <w:t>mo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70"/>
                <w:w w:val="105"/>
              </w:rPr>
              <w:t>b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56"/>
                <w:w w:val="215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4"/>
                <w:w w:val="105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carriers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2"/>
              </w:rPr>
              <w:t>apply)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4F4F4F"/>
              <w:bottom w:val="single" w:sz="5.686408" w:space="0" w:color="545454"/>
              <w:left w:val="single" w:sz="5.686408" w:space="0" w:color="484848"/>
              <w:right w:val="single" w:sz="2.843208" w:space="0" w:color="383838"/>
            </w:tcBorders>
          </w:tcPr>
          <w:p>
            <w:pPr>
              <w:spacing w:before="11" w:after="0" w:line="240" w:lineRule="auto"/>
              <w:ind w:left="1219" w:right="11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7"/>
              </w:rPr>
              <w:t>$0.00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5573" w:type="dxa"/>
            <w:tcBorders>
              <w:top w:val="single" w:sz="5.686408" w:space="0" w:color="545454"/>
              <w:bottom w:val="single" w:sz="5.686408" w:space="0" w:color="4F4F54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6" w:after="0" w:line="240" w:lineRule="auto"/>
              <w:ind w:left="44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6"/>
              </w:rPr>
              <w:t>Expire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6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Replacement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545454"/>
              <w:bottom w:val="single" w:sz="5.686408" w:space="0" w:color="4F4F54"/>
              <w:left w:val="single" w:sz="5.686408" w:space="0" w:color="484848"/>
              <w:right w:val="single" w:sz="2.843208" w:space="0" w:color="1C1C1C"/>
            </w:tcBorders>
          </w:tcPr>
          <w:p>
            <w:pPr>
              <w:spacing w:before="0" w:after="0" w:line="181" w:lineRule="exact"/>
              <w:ind w:left="1219" w:right="11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07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12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B7077"/>
                <w:spacing w:val="-18"/>
                <w:w w:val="165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9494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5573" w:type="dxa"/>
            <w:tcBorders>
              <w:top w:val="single" w:sz="5.686408" w:space="0" w:color="4F4F54"/>
              <w:bottom w:val="single" w:sz="2.843208" w:space="0" w:color="4F4F4F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6" w:after="0" w:line="240" w:lineRule="auto"/>
              <w:ind w:left="44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3"/>
              </w:rPr>
              <w:t>Los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3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3"/>
                <w:w w:val="9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Replacemen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fre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2"/>
              </w:rPr>
              <w:t>year)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4F4F54"/>
              <w:bottom w:val="single" w:sz="2.843208" w:space="0" w:color="4F4F4F"/>
              <w:left w:val="single" w:sz="5.686408" w:space="0" w:color="484848"/>
              <w:right w:val="single" w:sz="5.686408" w:space="0" w:color="4B4B4B"/>
            </w:tcBorders>
          </w:tcPr>
          <w:p>
            <w:pPr>
              <w:spacing w:before="11" w:after="0" w:line="240" w:lineRule="auto"/>
              <w:ind w:left="1211" w:right="1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16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20"/>
                <w:w w:val="116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6B7077"/>
                <w:spacing w:val="-9"/>
                <w:w w:val="165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49494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5573" w:type="dxa"/>
            <w:tcBorders>
              <w:top w:val="single" w:sz="2.843208" w:space="0" w:color="4F4F4F"/>
              <w:bottom w:val="single" w:sz="2.843208" w:space="0" w:color="4B4B4B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0" w:after="0" w:line="171" w:lineRule="exact"/>
              <w:ind w:left="44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7"/>
              </w:rPr>
              <w:t>Companion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5"/>
                <w:w w:val="9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(per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9"/>
              </w:rPr>
              <w:t>reque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"/>
                <w:w w:val="99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4"/>
                <w:w w:val="93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20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2.843208" w:space="0" w:color="4F4F4F"/>
              <w:bottom w:val="single" w:sz="2.843208" w:space="0" w:color="4B4B4B"/>
              <w:left w:val="single" w:sz="5.686408" w:space="0" w:color="484848"/>
              <w:right w:val="single" w:sz="5.686408" w:space="0" w:color="4B4B4B"/>
            </w:tcBorders>
          </w:tcPr>
          <w:p>
            <w:pPr>
              <w:spacing w:before="0" w:after="0" w:line="181" w:lineRule="exact"/>
              <w:ind w:left="1219" w:right="11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11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10"/>
                <w:w w:val="111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D5D5E"/>
                <w:spacing w:val="1"/>
                <w:w w:val="82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15"/>
              </w:rPr>
              <w:t>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5573" w:type="dxa"/>
            <w:tcBorders>
              <w:top w:val="single" w:sz="2.843208" w:space="0" w:color="4B4B4B"/>
              <w:bottom w:val="single" w:sz="2.843208" w:space="0" w:color="545454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20" w:after="0" w:line="240" w:lineRule="auto"/>
              <w:ind w:left="4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6"/>
              </w:rPr>
              <w:t>Card-to-Ban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6"/>
              </w:rPr>
              <w:t>k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"/>
                <w:w w:val="9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sfer,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Automatic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2.843208" w:space="0" w:color="4B4B4B"/>
              <w:bottom w:val="single" w:sz="2.843208" w:space="0" w:color="545454"/>
              <w:left w:val="single" w:sz="5.686408" w:space="0" w:color="484848"/>
              <w:right w:val="single" w:sz="2.843208" w:space="0" w:color="1C1C1C"/>
            </w:tcBorders>
          </w:tcPr>
          <w:p>
            <w:pPr>
              <w:spacing w:before="11" w:after="0" w:line="240" w:lineRule="auto"/>
              <w:ind w:left="1219" w:right="11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5"/>
              </w:rPr>
              <w:t>$1.00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5573" w:type="dxa"/>
            <w:tcBorders>
              <w:top w:val="single" w:sz="2.843208" w:space="0" w:color="545454"/>
              <w:bottom w:val="single" w:sz="5.686408" w:space="0" w:color="575757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13" w:after="0" w:line="240" w:lineRule="auto"/>
              <w:ind w:left="4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9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5D5D5E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color w:val="5D5D5E"/>
                <w:spacing w:val="-6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o-Ban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8"/>
              </w:rPr>
              <w:t>Tr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"/>
                <w:w w:val="99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1"/>
                <w:w w:val="113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"/>
                <w:w w:val="11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"/>
                <w:w w:val="93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3"/>
                <w:w w:val="98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6B7077"/>
                <w:spacing w:val="5"/>
                <w:w w:val="178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3"/>
              </w:rPr>
              <w:t>Ma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6"/>
                <w:w w:val="103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4"/>
                <w:w w:val="124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13"/>
              </w:rPr>
              <w:t>al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2.843208" w:space="0" w:color="545454"/>
              <w:bottom w:val="single" w:sz="5.686408" w:space="0" w:color="575757"/>
              <w:left w:val="single" w:sz="5.686408" w:space="0" w:color="484848"/>
              <w:right w:val="single" w:sz="2.843208" w:space="0" w:color="484848"/>
            </w:tcBorders>
          </w:tcPr>
          <w:p>
            <w:pPr>
              <w:spacing w:before="11" w:after="0" w:line="240" w:lineRule="auto"/>
              <w:ind w:left="1212" w:right="11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08"/>
              </w:rPr>
              <w:t>$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10"/>
                <w:w w:val="108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D5D5E"/>
                <w:spacing w:val="0"/>
                <w:w w:val="113"/>
              </w:rPr>
              <w:t>.50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5573" w:type="dxa"/>
            <w:tcBorders>
              <w:top w:val="single" w:sz="5.686408" w:space="0" w:color="575757"/>
              <w:bottom w:val="single" w:sz="2.843208" w:space="0" w:color="484848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6" w:after="0" w:line="240" w:lineRule="auto"/>
              <w:ind w:left="4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7"/>
              </w:rPr>
              <w:t>Cross-Borde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7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1"/>
                <w:w w:val="9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Currency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0"/>
                <w:w w:val="199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99"/>
              </w:rPr>
              <w:t>nternation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9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6"/>
                <w:w w:val="215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1"/>
              </w:rPr>
              <w:t>Transacti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9"/>
                <w:w w:val="102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5D5D5E"/>
                <w:spacing w:val="0"/>
                <w:w w:val="103"/>
              </w:rPr>
              <w:t>ns)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5.686408" w:space="0" w:color="575757"/>
              <w:bottom w:val="single" w:sz="2.843208" w:space="0" w:color="484848"/>
              <w:left w:val="single" w:sz="5.686408" w:space="0" w:color="484848"/>
              <w:right w:val="single" w:sz="2.843208" w:space="0" w:color="484848"/>
            </w:tcBorders>
          </w:tcPr>
          <w:p>
            <w:pPr>
              <w:spacing w:before="4" w:after="0" w:line="240" w:lineRule="auto"/>
              <w:ind w:left="1304" w:right="12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49494B"/>
                <w:spacing w:val="0"/>
                <w:w w:val="105"/>
              </w:rPr>
              <w:t>1%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5573" w:type="dxa"/>
            <w:tcBorders>
              <w:top w:val="single" w:sz="2.843208" w:space="0" w:color="484848"/>
              <w:bottom w:val="single" w:sz="2.843208" w:space="0" w:color="545454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20" w:after="0" w:line="240" w:lineRule="auto"/>
              <w:ind w:left="4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Comchek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0"/>
              </w:rPr>
              <w:t>Draft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2.843208" w:space="0" w:color="484848"/>
              <w:bottom w:val="single" w:sz="2.843208" w:space="0" w:color="545454"/>
              <w:left w:val="single" w:sz="5.686408" w:space="0" w:color="484848"/>
              <w:right w:val="single" w:sz="2.843208" w:space="0" w:color="232323"/>
            </w:tcBorders>
          </w:tcPr>
          <w:p>
            <w:pPr>
              <w:spacing w:before="11" w:after="0" w:line="240" w:lineRule="auto"/>
              <w:ind w:left="1212" w:right="11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0"/>
                <w:w w:val="109"/>
              </w:rPr>
              <w:t>$3.00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5573" w:type="dxa"/>
            <w:tcBorders>
              <w:top w:val="single" w:sz="2.843208" w:space="0" w:color="545454"/>
              <w:bottom w:val="single" w:sz="5.686408" w:space="0" w:color="575757"/>
              <w:left w:val="single" w:sz="5.686408" w:space="0" w:color="4B4F4F"/>
              <w:right w:val="single" w:sz="5.686408" w:space="0" w:color="484848"/>
            </w:tcBorders>
          </w:tcPr>
          <w:p>
            <w:pPr>
              <w:spacing w:before="6" w:after="0" w:line="240" w:lineRule="auto"/>
              <w:ind w:left="4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8"/>
                <w:w w:val="97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4"/>
                <w:w w:val="162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0"/>
              </w:rPr>
              <w:t>aim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10"/>
              </w:rPr>
              <w:t>Research-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31516"/>
                <w:spacing w:val="-11"/>
                <w:w w:val="149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0"/>
                <w:w w:val="102"/>
              </w:rPr>
              <w:t>nvalid</w:t>
            </w:r>
            <w:r>
              <w:rPr>
                <w:rFonts w:ascii="Arial" w:hAnsi="Arial" w:cs="Arial" w:eastAsia="Arial"/>
                <w:sz w:val="15"/>
                <w:szCs w:val="15"/>
                <w:color w:val="33333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49494B"/>
                <w:spacing w:val="0"/>
                <w:w w:val="102"/>
              </w:rPr>
              <w:t>Claims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single" w:sz="2.843208" w:space="0" w:color="545454"/>
              <w:bottom w:val="single" w:sz="5.686408" w:space="0" w:color="575757"/>
              <w:left w:val="single" w:sz="5.686408" w:space="0" w:color="484848"/>
              <w:right w:val="single" w:sz="2.843208" w:space="0" w:color="3F3F3F"/>
            </w:tcBorders>
          </w:tcPr>
          <w:p>
            <w:pPr>
              <w:spacing w:before="4" w:after="0" w:line="240" w:lineRule="auto"/>
              <w:ind w:left="1176" w:right="11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w w:val="107"/>
              </w:rPr>
              <w:t>$5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333334"/>
                <w:spacing w:val="-13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5D5D5E"/>
                <w:spacing w:val="0"/>
                <w:w w:val="109"/>
              </w:rPr>
              <w:t>.00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26" w:lineRule="exact"/>
        <w:ind w:left="8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131516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Payrol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131516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Card</w:t>
      </w:r>
      <w:r>
        <w:rPr>
          <w:rFonts w:ascii="Arial" w:hAnsi="Arial" w:cs="Arial" w:eastAsia="Arial"/>
          <w:sz w:val="20"/>
          <w:szCs w:val="20"/>
          <w:color w:val="131516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11"/>
          <w:position w:val="-1"/>
        </w:rPr>
        <w:t>charges</w:t>
      </w:r>
      <w:r>
        <w:rPr>
          <w:rFonts w:ascii="Arial" w:hAnsi="Arial" w:cs="Arial" w:eastAsia="Arial"/>
          <w:sz w:val="20"/>
          <w:szCs w:val="20"/>
          <w:color w:val="131516"/>
          <w:spacing w:val="-8"/>
          <w:w w:val="111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color w:val="131516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fee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131516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131516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131516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15"/>
          <w:position w:val="-1"/>
        </w:rPr>
        <w:t>followin</w:t>
      </w:r>
      <w:r>
        <w:rPr>
          <w:rFonts w:ascii="Arial" w:hAnsi="Arial" w:cs="Arial" w:eastAsia="Arial"/>
          <w:sz w:val="20"/>
          <w:szCs w:val="20"/>
          <w:color w:val="131516"/>
          <w:spacing w:val="2"/>
          <w:w w:val="116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333334"/>
          <w:spacing w:val="0"/>
          <w:w w:val="27"/>
          <w:position w:val="-1"/>
        </w:rPr>
        <w:t>_;_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800" w:right="1160"/>
        </w:sectPr>
      </w:pPr>
      <w:rPr/>
    </w:p>
    <w:p>
      <w:pPr>
        <w:spacing w:before="78" w:after="0" w:line="271" w:lineRule="auto"/>
        <w:ind w:left="1782"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0"/>
          <w:w w:val="110"/>
        </w:rPr>
        <w:t>Monthl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2"/>
        </w:rPr>
        <w:t>Fees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10"/>
          <w:w w:val="120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1"/>
        </w:rPr>
        <w:t>ormancy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Fees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0"/>
        </w:rPr>
        <w:t>Overdraft</w:t>
      </w:r>
      <w:r>
        <w:rPr>
          <w:rFonts w:ascii="Arial" w:hAnsi="Arial" w:cs="Arial" w:eastAsia="Arial"/>
          <w:sz w:val="15"/>
          <w:szCs w:val="15"/>
          <w:color w:val="333334"/>
          <w:spacing w:val="-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2"/>
          <w:w w:val="117"/>
        </w:rPr>
        <w:t>F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1"/>
        </w:rPr>
        <w:t>ees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131516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333334"/>
          <w:spacing w:val="-11"/>
          <w:w w:val="124"/>
        </w:rPr>
        <w:t>n</w:t>
      </w:r>
      <w:r>
        <w:rPr>
          <w:rFonts w:ascii="Arial" w:hAnsi="Arial" w:cs="Arial" w:eastAsia="Arial"/>
          <w:sz w:val="15"/>
          <w:szCs w:val="15"/>
          <w:color w:val="131516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mum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5"/>
        </w:rPr>
        <w:t>B</w:t>
      </w:r>
      <w:r>
        <w:rPr>
          <w:rFonts w:ascii="Arial" w:hAnsi="Arial" w:cs="Arial" w:eastAsia="Arial"/>
          <w:sz w:val="15"/>
          <w:szCs w:val="15"/>
          <w:color w:val="333334"/>
          <w:spacing w:val="-11"/>
          <w:w w:val="116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ance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Fees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9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Live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12"/>
          <w:w w:val="120"/>
        </w:rPr>
        <w:t>C</w:t>
      </w:r>
      <w:r>
        <w:rPr>
          <w:rFonts w:ascii="Arial" w:hAnsi="Arial" w:cs="Arial" w:eastAsia="Arial"/>
          <w:sz w:val="15"/>
          <w:szCs w:val="15"/>
          <w:color w:val="131516"/>
          <w:spacing w:val="-10"/>
          <w:w w:val="120"/>
        </w:rPr>
        <w:t>u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st</w:t>
      </w:r>
      <w:r>
        <w:rPr>
          <w:rFonts w:ascii="Arial" w:hAnsi="Arial" w:cs="Arial" w:eastAsia="Arial"/>
          <w:sz w:val="15"/>
          <w:szCs w:val="15"/>
          <w:color w:val="333334"/>
          <w:spacing w:val="-12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-14"/>
          <w:w w:val="120"/>
        </w:rPr>
        <w:t>m</w:t>
      </w:r>
      <w:r>
        <w:rPr>
          <w:rFonts w:ascii="Arial" w:hAnsi="Arial" w:cs="Arial" w:eastAsia="Arial"/>
          <w:sz w:val="15"/>
          <w:szCs w:val="15"/>
          <w:color w:val="333334"/>
          <w:spacing w:val="-5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r</w:t>
      </w:r>
      <w:r>
        <w:rPr>
          <w:rFonts w:ascii="Arial" w:hAnsi="Arial" w:cs="Arial" w:eastAsia="Arial"/>
          <w:sz w:val="15"/>
          <w:szCs w:val="15"/>
          <w:color w:val="131516"/>
          <w:spacing w:val="-11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Service,</w:t>
      </w:r>
      <w:r>
        <w:rPr>
          <w:rFonts w:ascii="Arial" w:hAnsi="Arial" w:cs="Arial" w:eastAsia="Arial"/>
          <w:sz w:val="15"/>
          <w:szCs w:val="15"/>
          <w:color w:val="333334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33334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333334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1315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13151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33334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Web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5" w:after="0" w:line="240" w:lineRule="auto"/>
        <w:ind w:left="310" w:right="3948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0"/>
          <w:w w:val="112"/>
        </w:rPr>
        <w:t>Acces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2"/>
        </w:rPr>
        <w:t>Fees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Point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3151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Sal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5"/>
          <w:w w:val="120"/>
        </w:rPr>
        <w:t>P</w:t>
      </w:r>
      <w:r>
        <w:rPr>
          <w:rFonts w:ascii="Arial" w:hAnsi="Arial" w:cs="Arial" w:eastAsia="Arial"/>
          <w:sz w:val="15"/>
          <w:szCs w:val="15"/>
          <w:color w:val="131516"/>
          <w:spacing w:val="-2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rchases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7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6"/>
          <w:spacing w:val="5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ex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  <w:position w:val="-1"/>
        </w:rPr>
        <w:t>Message</w:t>
      </w:r>
      <w:r>
        <w:rPr>
          <w:rFonts w:ascii="Arial" w:hAnsi="Arial" w:cs="Arial" w:eastAsia="Arial"/>
          <w:sz w:val="15"/>
          <w:szCs w:val="15"/>
          <w:color w:val="333334"/>
          <w:spacing w:val="2"/>
          <w:w w:val="11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9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4"/>
          <w:w w:val="110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-3"/>
          <w:w w:val="10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5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131516"/>
          <w:spacing w:val="-8"/>
          <w:w w:val="114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32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800" w:right="1160"/>
          <w:cols w:num="2" w:equalWidth="0">
            <w:col w:w="3529" w:space="1452"/>
            <w:col w:w="5299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9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8"/>
          <w:szCs w:val="18"/>
          <w:color w:val="131516"/>
          <w:spacing w:val="0"/>
          <w:w w:val="100"/>
        </w:rPr>
        <w:t>FREE</w:t>
      </w:r>
      <w:r>
        <w:rPr>
          <w:rFonts w:ascii="Arial" w:hAnsi="Arial" w:cs="Arial" w:eastAsia="Arial"/>
          <w:sz w:val="18"/>
          <w:szCs w:val="18"/>
          <w:color w:val="131516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31516"/>
          <w:spacing w:val="0"/>
          <w:w w:val="100"/>
        </w:rPr>
        <w:t>Text</w:t>
      </w:r>
      <w:r>
        <w:rPr>
          <w:rFonts w:ascii="Arial" w:hAnsi="Arial" w:cs="Arial" w:eastAsia="Arial"/>
          <w:sz w:val="18"/>
          <w:szCs w:val="18"/>
          <w:color w:val="13151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6"/>
        </w:rPr>
        <w:t>Message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08" w:lineRule="auto"/>
        <w:ind w:left="261" w:right="190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6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24"/>
          <w:w w:val="126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-122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6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way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4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manage</w:t>
      </w:r>
      <w:r>
        <w:rPr>
          <w:rFonts w:ascii="Arial" w:hAnsi="Arial" w:cs="Arial" w:eastAsia="Arial"/>
          <w:sz w:val="15"/>
          <w:szCs w:val="15"/>
          <w:color w:val="131516"/>
          <w:spacing w:val="-23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your</w:t>
      </w:r>
      <w:r>
        <w:rPr>
          <w:rFonts w:ascii="Arial" w:hAnsi="Arial" w:cs="Arial" w:eastAsia="Arial"/>
          <w:sz w:val="15"/>
          <w:szCs w:val="15"/>
          <w:color w:val="131516"/>
          <w:spacing w:val="-2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Payrol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l</w:t>
      </w:r>
      <w:r>
        <w:rPr>
          <w:rFonts w:ascii="Arial" w:hAnsi="Arial" w:cs="Arial" w:eastAsia="Arial"/>
          <w:sz w:val="15"/>
          <w:szCs w:val="15"/>
          <w:color w:val="131516"/>
          <w:spacing w:val="1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8"/>
        </w:rPr>
        <w:t>Car</w:t>
      </w:r>
      <w:r>
        <w:rPr>
          <w:rFonts w:ascii="Arial" w:hAnsi="Arial" w:cs="Arial" w:eastAsia="Arial"/>
          <w:sz w:val="15"/>
          <w:szCs w:val="15"/>
          <w:color w:val="131516"/>
          <w:spacing w:val="-15"/>
          <w:w w:val="118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78"/>
        </w:rPr>
        <w:t>,</w:t>
      </w:r>
      <w:r>
        <w:rPr>
          <w:rFonts w:ascii="Arial" w:hAnsi="Arial" w:cs="Arial" w:eastAsia="Arial"/>
          <w:sz w:val="15"/>
          <w:szCs w:val="15"/>
          <w:color w:val="333334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21"/>
        </w:rPr>
        <w:t>s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ign</w:t>
      </w:r>
      <w:r>
        <w:rPr>
          <w:rFonts w:ascii="Arial" w:hAnsi="Arial" w:cs="Arial" w:eastAsia="Arial"/>
          <w:sz w:val="15"/>
          <w:szCs w:val="15"/>
          <w:color w:val="131516"/>
          <w:spacing w:val="14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up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3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1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1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ceive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1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21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x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message</w:t>
      </w:r>
      <w:r>
        <w:rPr>
          <w:rFonts w:ascii="Arial" w:hAnsi="Arial" w:cs="Arial" w:eastAsia="Arial"/>
          <w:sz w:val="15"/>
          <w:szCs w:val="15"/>
          <w:color w:val="131516"/>
          <w:spacing w:val="-22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alert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s</w:t>
      </w:r>
      <w:r>
        <w:rPr>
          <w:rFonts w:ascii="Arial" w:hAnsi="Arial" w:cs="Arial" w:eastAsia="Arial"/>
          <w:sz w:val="15"/>
          <w:szCs w:val="15"/>
          <w:color w:val="131516"/>
          <w:spacing w:val="4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your</w:t>
      </w:r>
      <w:r>
        <w:rPr>
          <w:rFonts w:ascii="Arial" w:hAnsi="Arial" w:cs="Arial" w:eastAsia="Arial"/>
          <w:sz w:val="15"/>
          <w:szCs w:val="15"/>
          <w:color w:val="131516"/>
          <w:spacing w:val="14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1"/>
        </w:rPr>
        <w:t>mobile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2"/>
        </w:rPr>
        <w:t>phon</w:t>
      </w:r>
      <w:r>
        <w:rPr>
          <w:rFonts w:ascii="Arial" w:hAnsi="Arial" w:cs="Arial" w:eastAsia="Arial"/>
          <w:sz w:val="15"/>
          <w:szCs w:val="15"/>
          <w:color w:val="131516"/>
          <w:spacing w:val="-15"/>
          <w:w w:val="122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7"/>
          <w:w w:val="236"/>
        </w:rPr>
        <w:t>.</w:t>
      </w:r>
      <w:r>
        <w:rPr>
          <w:rFonts w:ascii="Arial" w:hAnsi="Arial" w:cs="Arial" w:eastAsia="Arial"/>
          <w:sz w:val="15"/>
          <w:szCs w:val="15"/>
          <w:color w:val="131516"/>
          <w:spacing w:val="-12"/>
          <w:w w:val="121"/>
        </w:rPr>
        <w:t>G</w:t>
      </w:r>
      <w:r>
        <w:rPr>
          <w:rFonts w:ascii="Arial" w:hAnsi="Arial" w:cs="Arial" w:eastAsia="Arial"/>
          <w:sz w:val="15"/>
          <w:szCs w:val="15"/>
          <w:color w:val="333334"/>
          <w:spacing w:val="-5"/>
          <w:w w:val="129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30"/>
        </w:rPr>
        <w:t>ttin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31"/>
        </w:rPr>
        <w:t>g</w:t>
      </w:r>
      <w:r>
        <w:rPr>
          <w:rFonts w:ascii="Arial" w:hAnsi="Arial" w:cs="Arial" w:eastAsia="Arial"/>
          <w:sz w:val="15"/>
          <w:szCs w:val="15"/>
          <w:color w:val="131516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7"/>
        </w:rPr>
        <w:t>your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6"/>
        </w:rPr>
        <w:t>ra</w:t>
      </w:r>
      <w:r>
        <w:rPr>
          <w:rFonts w:ascii="Arial" w:hAnsi="Arial" w:cs="Arial" w:eastAsia="Arial"/>
          <w:sz w:val="15"/>
          <w:szCs w:val="15"/>
          <w:color w:val="131516"/>
          <w:spacing w:val="-19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26"/>
        </w:rPr>
        <w:t>s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6"/>
        </w:rPr>
        <w:t>actio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131516"/>
          <w:spacing w:val="-1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13151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12"/>
          <w:w w:val="120"/>
        </w:rPr>
        <w:t>b</w:t>
      </w:r>
      <w:r>
        <w:rPr>
          <w:rFonts w:ascii="Arial" w:hAnsi="Arial" w:cs="Arial" w:eastAsia="Arial"/>
          <w:sz w:val="15"/>
          <w:szCs w:val="15"/>
          <w:color w:val="333334"/>
          <w:spacing w:val="-5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lance</w:t>
      </w:r>
      <w:r>
        <w:rPr>
          <w:rFonts w:ascii="Arial" w:hAnsi="Arial" w:cs="Arial" w:eastAsia="Arial"/>
          <w:sz w:val="15"/>
          <w:szCs w:val="15"/>
          <w:color w:val="131516"/>
          <w:spacing w:val="5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4"/>
          <w:w w:val="215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2"/>
        </w:rPr>
        <w:t>nforma</w:t>
      </w:r>
      <w:r>
        <w:rPr>
          <w:rFonts w:ascii="Arial" w:hAnsi="Arial" w:cs="Arial" w:eastAsia="Arial"/>
          <w:sz w:val="15"/>
          <w:szCs w:val="15"/>
          <w:color w:val="131516"/>
          <w:spacing w:val="-22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6"/>
          <w:w w:val="269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7"/>
        </w:rPr>
        <w:t>on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0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-7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never</w:t>
      </w:r>
      <w:r>
        <w:rPr>
          <w:rFonts w:ascii="Arial" w:hAnsi="Arial" w:cs="Arial" w:eastAsia="Arial"/>
          <w:sz w:val="15"/>
          <w:szCs w:val="15"/>
          <w:color w:val="131516"/>
          <w:spacing w:val="-3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been</w:t>
      </w:r>
      <w:r>
        <w:rPr>
          <w:rFonts w:ascii="Arial" w:hAnsi="Arial" w:cs="Arial" w:eastAsia="Arial"/>
          <w:sz w:val="15"/>
          <w:szCs w:val="15"/>
          <w:color w:val="131516"/>
          <w:spacing w:val="-16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7"/>
          <w:w w:val="119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4"/>
        </w:rPr>
        <w:t>asier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3"/>
        </w:rPr>
        <w:t>!</w:t>
      </w:r>
      <w:r>
        <w:rPr>
          <w:rFonts w:ascii="Arial" w:hAnsi="Arial" w:cs="Arial" w:eastAsia="Arial"/>
          <w:sz w:val="15"/>
          <w:szCs w:val="15"/>
          <w:color w:val="131516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9"/>
        </w:rPr>
        <w:t>Yo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9"/>
        </w:rPr>
        <w:t>u</w:t>
      </w:r>
      <w:r>
        <w:rPr>
          <w:rFonts w:ascii="Arial" w:hAnsi="Arial" w:cs="Arial" w:eastAsia="Arial"/>
          <w:sz w:val="15"/>
          <w:szCs w:val="15"/>
          <w:color w:val="131516"/>
          <w:spacing w:val="-8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13151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5"/>
        </w:rPr>
        <w:t>sign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5"/>
        </w:rPr>
        <w:t>up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5"/>
        </w:rPr>
        <w:t>one</w:t>
      </w:r>
      <w:r>
        <w:rPr>
          <w:rFonts w:ascii="Arial" w:hAnsi="Arial" w:cs="Arial" w:eastAsia="Arial"/>
          <w:sz w:val="15"/>
          <w:szCs w:val="15"/>
          <w:color w:val="131516"/>
          <w:spacing w:val="-1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3151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5"/>
        </w:rPr>
        <w:t>tw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20"/>
        </w:rPr>
        <w:t>w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19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5"/>
        </w:rPr>
        <w:t>ys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89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-4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5D5D5E"/>
          <w:spacing w:val="-13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8"/>
        </w:rPr>
        <w:t>gn</w:t>
      </w:r>
      <w:r>
        <w:rPr>
          <w:rFonts w:ascii="Arial" w:hAnsi="Arial" w:cs="Arial" w:eastAsia="Arial"/>
          <w:sz w:val="15"/>
          <w:szCs w:val="15"/>
          <w:color w:val="333334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11"/>
          <w:w w:val="120"/>
        </w:rPr>
        <w:t>u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20"/>
        </w:rPr>
        <w:t>p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-13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131516"/>
          <w:spacing w:val="4"/>
          <w:w w:val="215"/>
        </w:rPr>
        <w:t>l</w:t>
      </w:r>
      <w:r>
        <w:rPr>
          <w:rFonts w:ascii="Arial" w:hAnsi="Arial" w:cs="Arial" w:eastAsia="Arial"/>
          <w:sz w:val="15"/>
          <w:szCs w:val="15"/>
          <w:color w:val="49494B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24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21"/>
          <w:w w:val="100"/>
        </w:rPr>
      </w:r>
      <w:hyperlink r:id="rId8">
        <w:r>
          <w:rPr>
            <w:rFonts w:ascii="Arial" w:hAnsi="Arial" w:cs="Arial" w:eastAsia="Arial"/>
            <w:sz w:val="15"/>
            <w:szCs w:val="15"/>
            <w:color w:val="333334"/>
            <w:spacing w:val="0"/>
            <w:w w:val="100"/>
            <w:u w:val="thick" w:color="000000"/>
          </w:rPr>
          <w:t>www.car</w:t>
        </w:r>
        <w:r>
          <w:rPr>
            <w:rFonts w:ascii="Arial" w:hAnsi="Arial" w:cs="Arial" w:eastAsia="Arial"/>
            <w:sz w:val="15"/>
            <w:szCs w:val="15"/>
            <w:color w:val="333334"/>
            <w:spacing w:val="0"/>
            <w:w w:val="100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333334"/>
            <w:spacing w:val="-2"/>
            <w:w w:val="111"/>
            <w:u w:val="thick" w:color="000000"/>
          </w:rPr>
          <w:t>d</w:t>
        </w:r>
        <w:r>
          <w:rPr>
            <w:rFonts w:ascii="Arial" w:hAnsi="Arial" w:cs="Arial" w:eastAsia="Arial"/>
            <w:sz w:val="15"/>
            <w:szCs w:val="15"/>
            <w:color w:val="333334"/>
            <w:spacing w:val="-2"/>
            <w:w w:val="111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333334"/>
            <w:spacing w:val="-2"/>
            <w:w w:val="111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131516"/>
            <w:spacing w:val="-4"/>
            <w:w w:val="113"/>
            <w:u w:val="thick" w:color="000000"/>
          </w:rPr>
          <w:t>h</w:t>
        </w:r>
        <w:r>
          <w:rPr>
            <w:rFonts w:ascii="Arial" w:hAnsi="Arial" w:cs="Arial" w:eastAsia="Arial"/>
            <w:sz w:val="15"/>
            <w:szCs w:val="15"/>
            <w:color w:val="131516"/>
            <w:spacing w:val="-4"/>
            <w:w w:val="113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131516"/>
            <w:spacing w:val="-4"/>
            <w:w w:val="113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333334"/>
            <w:spacing w:val="0"/>
            <w:w w:val="112"/>
            <w:u w:val="thick" w:color="000000"/>
          </w:rPr>
          <w:t>old</w:t>
        </w:r>
        <w:r>
          <w:rPr>
            <w:rFonts w:ascii="Arial" w:hAnsi="Arial" w:cs="Arial" w:eastAsia="Arial"/>
            <w:sz w:val="15"/>
            <w:szCs w:val="15"/>
            <w:color w:val="333334"/>
            <w:spacing w:val="0"/>
            <w:w w:val="112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333334"/>
            <w:spacing w:val="-10"/>
            <w:w w:val="112"/>
            <w:u w:val="thick" w:color="000000"/>
          </w:rPr>
          <w:t>e</w:t>
        </w:r>
        <w:r>
          <w:rPr>
            <w:rFonts w:ascii="Arial" w:hAnsi="Arial" w:cs="Arial" w:eastAsia="Arial"/>
            <w:sz w:val="15"/>
            <w:szCs w:val="15"/>
            <w:color w:val="333334"/>
            <w:spacing w:val="-10"/>
            <w:w w:val="112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333334"/>
            <w:spacing w:val="-10"/>
            <w:w w:val="112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131516"/>
            <w:spacing w:val="-7"/>
            <w:w w:val="134"/>
            <w:u w:val="thick" w:color="000000"/>
          </w:rPr>
          <w:t>r</w:t>
        </w:r>
        <w:r>
          <w:rPr>
            <w:rFonts w:ascii="Arial" w:hAnsi="Arial" w:cs="Arial" w:eastAsia="Arial"/>
            <w:sz w:val="15"/>
            <w:szCs w:val="15"/>
            <w:color w:val="131516"/>
            <w:spacing w:val="-7"/>
            <w:w w:val="134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131516"/>
            <w:spacing w:val="-7"/>
            <w:w w:val="134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49494B"/>
            <w:spacing w:val="0"/>
            <w:w w:val="112"/>
            <w:u w:val="thick" w:color="000000"/>
          </w:rPr>
          <w:t>.comdat</w:t>
        </w:r>
        <w:r>
          <w:rPr>
            <w:rFonts w:ascii="Arial" w:hAnsi="Arial" w:cs="Arial" w:eastAsia="Arial"/>
            <w:sz w:val="15"/>
            <w:szCs w:val="15"/>
            <w:color w:val="49494B"/>
            <w:spacing w:val="0"/>
            <w:w w:val="112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49494B"/>
            <w:spacing w:val="-8"/>
            <w:w w:val="113"/>
            <w:u w:val="thick" w:color="000000"/>
          </w:rPr>
          <w:t>a</w:t>
        </w:r>
        <w:r>
          <w:rPr>
            <w:rFonts w:ascii="Arial" w:hAnsi="Arial" w:cs="Arial" w:eastAsia="Arial"/>
            <w:sz w:val="15"/>
            <w:szCs w:val="15"/>
            <w:color w:val="49494B"/>
            <w:spacing w:val="-8"/>
            <w:w w:val="113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49494B"/>
            <w:spacing w:val="-8"/>
            <w:w w:val="113"/>
            <w:u w:val="thick" w:color="000000"/>
          </w:rPr>
        </w:r>
        <w:r>
          <w:rPr>
            <w:rFonts w:ascii="Arial" w:hAnsi="Arial" w:cs="Arial" w:eastAsia="Arial"/>
            <w:sz w:val="15"/>
            <w:szCs w:val="15"/>
            <w:color w:val="6B7077"/>
            <w:spacing w:val="-29"/>
            <w:w w:val="189"/>
            <w:u w:val="thick" w:color="000000"/>
          </w:rPr>
          <w:t>.</w:t>
        </w:r>
        <w:r>
          <w:rPr>
            <w:rFonts w:ascii="Arial" w:hAnsi="Arial" w:cs="Arial" w:eastAsia="Arial"/>
            <w:sz w:val="15"/>
            <w:szCs w:val="15"/>
            <w:color w:val="6B7077"/>
            <w:spacing w:val="-29"/>
            <w:w w:val="189"/>
            <w:u w:val="thick" w:color="000000"/>
          </w:rPr>
        </w:r>
      </w:hyperlink>
      <w:r>
        <w:rPr>
          <w:rFonts w:ascii="Arial" w:hAnsi="Arial" w:cs="Arial" w:eastAsia="Arial"/>
          <w:sz w:val="15"/>
          <w:szCs w:val="15"/>
          <w:color w:val="6B7077"/>
          <w:spacing w:val="-16"/>
          <w:w w:val="99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6B7077"/>
          <w:spacing w:val="-16"/>
          <w:w w:val="9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6B7077"/>
          <w:spacing w:val="-16"/>
          <w:w w:val="9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D5D5E"/>
          <w:spacing w:val="-10"/>
          <w:w w:val="100"/>
          <w:u w:val="thick" w:color="000000"/>
        </w:rPr>
        <w:t>o</w:t>
      </w:r>
      <w:r>
        <w:rPr>
          <w:rFonts w:ascii="Arial" w:hAnsi="Arial" w:cs="Arial" w:eastAsia="Arial"/>
          <w:sz w:val="15"/>
          <w:szCs w:val="15"/>
          <w:color w:val="5D5D5E"/>
          <w:spacing w:val="-10"/>
          <w:w w:val="100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D5D5E"/>
          <w:spacing w:val="-10"/>
          <w:w w:val="100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u w:val="thick" w:color="000000"/>
        </w:rPr>
        <w:t>m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3333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-1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4"/>
          <w:w w:val="215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ec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7"/>
        </w:rPr>
        <w:t>Bankingffext</w:t>
      </w:r>
      <w:r>
        <w:rPr>
          <w:rFonts w:ascii="Arial" w:hAnsi="Arial" w:cs="Arial" w:eastAsia="Arial"/>
          <w:sz w:val="15"/>
          <w:szCs w:val="15"/>
          <w:color w:val="333334"/>
          <w:spacing w:val="2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7"/>
        </w:rPr>
        <w:t>Messag</w:t>
      </w:r>
      <w:r>
        <w:rPr>
          <w:rFonts w:ascii="Arial" w:hAnsi="Arial" w:cs="Arial" w:eastAsia="Arial"/>
          <w:sz w:val="15"/>
          <w:szCs w:val="15"/>
          <w:color w:val="333334"/>
          <w:spacing w:val="-29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17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7"/>
        </w:rPr>
        <w:t>g</w:t>
      </w:r>
      <w:r>
        <w:rPr>
          <w:rFonts w:ascii="Arial" w:hAnsi="Arial" w:cs="Arial" w:eastAsia="Arial"/>
          <w:sz w:val="15"/>
          <w:szCs w:val="15"/>
          <w:color w:val="333334"/>
          <w:spacing w:val="-16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rom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9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drop-down</w:t>
      </w:r>
      <w:r>
        <w:rPr>
          <w:rFonts w:ascii="Arial" w:hAnsi="Arial" w:cs="Arial" w:eastAsia="Arial"/>
          <w:sz w:val="15"/>
          <w:szCs w:val="15"/>
          <w:color w:val="333334"/>
          <w:spacing w:val="-1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2"/>
        </w:rPr>
        <w:t>men</w:t>
      </w:r>
      <w:r>
        <w:rPr>
          <w:rFonts w:ascii="Arial" w:hAnsi="Arial" w:cs="Arial" w:eastAsia="Arial"/>
          <w:sz w:val="15"/>
          <w:szCs w:val="15"/>
          <w:color w:val="333334"/>
          <w:spacing w:val="2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33"/>
        </w:rPr>
        <w:t>,</w:t>
      </w:r>
      <w:r>
        <w:rPr>
          <w:rFonts w:ascii="Arial" w:hAnsi="Arial" w:cs="Arial" w:eastAsia="Arial"/>
          <w:sz w:val="15"/>
          <w:szCs w:val="15"/>
          <w:color w:val="5D5D5E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31516"/>
          <w:spacing w:val="0"/>
          <w:w w:val="104"/>
        </w:rPr>
        <w:t>Q</w:t>
      </w:r>
      <w:r>
        <w:rPr>
          <w:rFonts w:ascii="Arial" w:hAnsi="Arial" w:cs="Arial" w:eastAsia="Arial"/>
          <w:sz w:val="14"/>
          <w:szCs w:val="14"/>
          <w:color w:val="131516"/>
          <w:spacing w:val="-4"/>
          <w:w w:val="105"/>
        </w:rPr>
        <w:t>L</w:t>
      </w:r>
      <w:r>
        <w:rPr>
          <w:rFonts w:ascii="Arial" w:hAnsi="Arial" w:cs="Arial" w:eastAsia="Arial"/>
          <w:sz w:val="14"/>
          <w:szCs w:val="14"/>
          <w:color w:val="49494B"/>
          <w:spacing w:val="0"/>
          <w:w w:val="151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0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Si</w:t>
      </w:r>
      <w:r>
        <w:rPr>
          <w:rFonts w:ascii="Arial" w:hAnsi="Arial" w:cs="Arial" w:eastAsia="Arial"/>
          <w:sz w:val="15"/>
          <w:szCs w:val="15"/>
          <w:color w:val="49494B"/>
          <w:spacing w:val="-8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3151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up</w:t>
      </w:r>
      <w:r>
        <w:rPr>
          <w:rFonts w:ascii="Arial" w:hAnsi="Arial" w:cs="Arial" w:eastAsia="Arial"/>
          <w:sz w:val="15"/>
          <w:szCs w:val="15"/>
          <w:color w:val="33333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09"/>
        </w:rPr>
        <w:t>v</w:t>
      </w:r>
      <w:r>
        <w:rPr>
          <w:rFonts w:ascii="Arial" w:hAnsi="Arial" w:cs="Arial" w:eastAsia="Arial"/>
          <w:sz w:val="15"/>
          <w:szCs w:val="15"/>
          <w:color w:val="131516"/>
          <w:spacing w:val="-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4"/>
        </w:rPr>
        <w:t>phone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3333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B"/>
          <w:spacing w:val="-4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6"/>
        </w:rPr>
        <w:t>lli</w:t>
      </w:r>
      <w:r>
        <w:rPr>
          <w:rFonts w:ascii="Arial" w:hAnsi="Arial" w:cs="Arial" w:eastAsia="Arial"/>
          <w:sz w:val="15"/>
          <w:szCs w:val="15"/>
          <w:color w:val="131516"/>
          <w:spacing w:val="-14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6"/>
        </w:rPr>
        <w:t>g</w:t>
      </w:r>
      <w:r>
        <w:rPr>
          <w:rFonts w:ascii="Arial" w:hAnsi="Arial" w:cs="Arial" w:eastAsia="Arial"/>
          <w:sz w:val="15"/>
          <w:szCs w:val="15"/>
          <w:color w:val="333334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6"/>
        </w:rPr>
        <w:t>88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17"/>
          <w:w w:val="106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131516"/>
          <w:spacing w:val="-5"/>
          <w:w w:val="106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333334"/>
          <w:spacing w:val="0"/>
          <w:w w:val="106"/>
        </w:rPr>
        <w:t>265-8228</w:t>
      </w:r>
      <w:r>
        <w:rPr>
          <w:rFonts w:ascii="Times New Roman" w:hAnsi="Times New Roman" w:cs="Times New Roman" w:eastAsia="Times New Roman"/>
          <w:sz w:val="18"/>
          <w:szCs w:val="18"/>
          <w:color w:val="333334"/>
          <w:spacing w:val="-14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3333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13"/>
        </w:rPr>
        <w:t>f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3"/>
        </w:rPr>
        <w:t>ollowing</w:t>
      </w:r>
      <w:r>
        <w:rPr>
          <w:rFonts w:ascii="Arial" w:hAnsi="Arial" w:cs="Arial" w:eastAsia="Arial"/>
          <w:sz w:val="15"/>
          <w:szCs w:val="15"/>
          <w:color w:val="49494B"/>
          <w:spacing w:val="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1"/>
        </w:rPr>
        <w:t>prompt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9494B"/>
          <w:spacing w:val="-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6"/>
        </w:rPr>
        <w:t>sett</w:t>
      </w:r>
      <w:r>
        <w:rPr>
          <w:rFonts w:ascii="Arial" w:hAnsi="Arial" w:cs="Arial" w:eastAsia="Arial"/>
          <w:sz w:val="15"/>
          <w:szCs w:val="15"/>
          <w:color w:val="49494B"/>
          <w:spacing w:val="-21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</w:rPr>
        <w:t>g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up</w:t>
      </w:r>
      <w:r>
        <w:rPr>
          <w:rFonts w:ascii="Arial" w:hAnsi="Arial" w:cs="Arial" w:eastAsia="Arial"/>
          <w:sz w:val="15"/>
          <w:szCs w:val="15"/>
          <w:color w:val="33333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49494B"/>
          <w:spacing w:val="4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message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3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2"/>
        </w:rPr>
        <w:t>erts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.807945pt;margin-top:-104.449265pt;width:509.815609pt;height:96.311325pt;mso-position-horizontal-relative:page;mso-position-vertical-relative:paragraph;z-index:-2450" coordorigin="876,-2089" coordsize="10196,1926">
            <v:shape style="position:absolute;left:876;top:-364;width:8705;height:202" type="#_x0000_t75">
              <v:imagedata r:id="rId9" o:title=""/>
            </v:shape>
            <v:group style="position:absolute;left:904;top:-2071;width:10157;height:2" coordorigin="904,-2071" coordsize="10157,2">
              <v:shape style="position:absolute;left:904;top:-2071;width:10157;height:2" coordorigin="904,-2071" coordsize="10157,0" path="m904,-2071l11062,-2071e" filled="f" stroked="t" strokeweight="1.066202pt" strokecolor="#3F4444">
                <v:path arrowok="t"/>
              </v:shape>
            </v:group>
            <v:group style="position:absolute;left:922;top:-2078;width:2;height:1787" coordorigin="922,-2078" coordsize="2,1787">
              <v:shape style="position:absolute;left:922;top:-2078;width:2;height:1787" coordorigin="922,-2078" coordsize="0,1787" path="m922,-291l922,-2078e" filled="f" stroked="t" strokeweight="1.066202pt" strokecolor="#2B2F34">
                <v:path arrowok="t"/>
              </v:shape>
            </v:group>
            <v:group style="position:absolute;left:9427;top:-298;width:1635;height:2" coordorigin="9427,-298" coordsize="1635,2">
              <v:shape style="position:absolute;left:9427;top:-298;width:1635;height:2" coordorigin="9427,-298" coordsize="1635,0" path="m9427,-298l11062,-298e" filled="f" stroked="t" strokeweight="1.066202pt" strokecolor="#2B2B2F">
                <v:path arrowok="t"/>
              </v:shape>
            </v:group>
            <v:group style="position:absolute;left:11051;top:-2071;width:2;height:1787" coordorigin="11051,-2071" coordsize="2,1787">
              <v:shape style="position:absolute;left:11051;top:-2071;width:2;height:1787" coordorigin="11051,-2071" coordsize="0,1787" path="m11051,-284l11051,-2071e" filled="f" stroked="t" strokeweight="1.066202pt" strokecolor="#232328">
                <v:path arrowok="t"/>
              </v:shape>
            </v:group>
            <v:group style="position:absolute;left:912;top:-1760;width:10150;height:2" coordorigin="912,-1760" coordsize="10150,2">
              <v:shape style="position:absolute;left:912;top:-1760;width:10150;height:2" coordorigin="912,-1760" coordsize="10150,0" path="m912,-1760l11062,-1760e" filled="f" stroked="t" strokeweight=".710801pt" strokecolor="#2F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Pleas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31516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131516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131516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31516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31516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15"/>
        </w:rPr>
        <w:t>helpfu</w:t>
      </w:r>
      <w:r>
        <w:rPr>
          <w:rFonts w:ascii="Arial" w:hAnsi="Arial" w:cs="Arial" w:eastAsia="Arial"/>
          <w:sz w:val="20"/>
          <w:szCs w:val="20"/>
          <w:color w:val="131516"/>
          <w:spacing w:val="-9"/>
          <w:w w:val="116"/>
        </w:rPr>
        <w:t>l</w:t>
      </w:r>
      <w:r>
        <w:rPr>
          <w:rFonts w:ascii="Arial" w:hAnsi="Arial" w:cs="Arial" w:eastAsia="Arial"/>
          <w:sz w:val="20"/>
          <w:szCs w:val="20"/>
          <w:color w:val="333334"/>
          <w:spacing w:val="6"/>
          <w:w w:val="242"/>
        </w:rPr>
        <w:t>i</w:t>
      </w:r>
      <w:r>
        <w:rPr>
          <w:rFonts w:ascii="Arial" w:hAnsi="Arial" w:cs="Arial" w:eastAsia="Arial"/>
          <w:sz w:val="20"/>
          <w:szCs w:val="20"/>
          <w:color w:val="131516"/>
          <w:spacing w:val="0"/>
          <w:w w:val="114"/>
        </w:rPr>
        <w:t>nformatio</w:t>
      </w:r>
      <w:r>
        <w:rPr>
          <w:rFonts w:ascii="Arial" w:hAnsi="Arial" w:cs="Arial" w:eastAsia="Arial"/>
          <w:sz w:val="20"/>
          <w:szCs w:val="20"/>
          <w:color w:val="131516"/>
          <w:spacing w:val="-8"/>
          <w:w w:val="115"/>
        </w:rPr>
        <w:t>n</w:t>
      </w:r>
      <w:r>
        <w:rPr>
          <w:rFonts w:ascii="Arial" w:hAnsi="Arial" w:cs="Arial" w:eastAsia="Arial"/>
          <w:sz w:val="20"/>
          <w:szCs w:val="20"/>
          <w:color w:val="333334"/>
          <w:spacing w:val="0"/>
          <w:w w:val="14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98" w:lineRule="auto"/>
        <w:ind w:left="787" w:right="606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3333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33334"/>
          <w:spacing w:val="-24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13151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3333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notifie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949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changes</w:t>
      </w:r>
      <w:r>
        <w:rPr>
          <w:rFonts w:ascii="Arial" w:hAnsi="Arial" w:cs="Arial" w:eastAsia="Arial"/>
          <w:sz w:val="15"/>
          <w:szCs w:val="15"/>
          <w:color w:val="33333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3333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hese</w:t>
      </w:r>
      <w:r>
        <w:rPr>
          <w:rFonts w:ascii="Arial" w:hAnsi="Arial" w:cs="Arial" w:eastAsia="Arial"/>
          <w:sz w:val="15"/>
          <w:szCs w:val="15"/>
          <w:color w:val="33333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7"/>
        </w:rPr>
        <w:t>fee</w:t>
      </w:r>
      <w:r>
        <w:rPr>
          <w:rFonts w:ascii="Arial" w:hAnsi="Arial" w:cs="Arial" w:eastAsia="Arial"/>
          <w:sz w:val="15"/>
          <w:szCs w:val="15"/>
          <w:color w:val="333334"/>
          <w:spacing w:val="-7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41"/>
        </w:rPr>
        <w:t>.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earn</w:t>
      </w:r>
      <w:r>
        <w:rPr>
          <w:rFonts w:ascii="Arial" w:hAnsi="Arial" w:cs="Arial" w:eastAsia="Arial"/>
          <w:sz w:val="15"/>
          <w:szCs w:val="15"/>
          <w:color w:val="4949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9494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3151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5"/>
        </w:rPr>
        <w:t>funds.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58" w:lineRule="auto"/>
        <w:ind w:left="794" w:right="96" w:firstLine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B"/>
          <w:spacing w:val="-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8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9494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owners</w:t>
      </w:r>
      <w:r>
        <w:rPr>
          <w:rFonts w:ascii="Arial" w:hAnsi="Arial" w:cs="Arial" w:eastAsia="Arial"/>
          <w:sz w:val="15"/>
          <w:szCs w:val="15"/>
          <w:color w:val="33333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outsid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E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3333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00"/>
        </w:rPr>
        <w:t>llp</w:t>
      </w:r>
      <w:r>
        <w:rPr>
          <w:rFonts w:ascii="Arial" w:hAnsi="Arial" w:cs="Arial" w:eastAsia="Arial"/>
          <w:sz w:val="15"/>
          <w:szCs w:val="15"/>
          <w:color w:val="5D5D5E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D5D5E"/>
          <w:spacing w:val="-35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ntn.t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8"/>
        </w:rPr>
        <w:t>surch</w:t>
      </w:r>
      <w:r>
        <w:rPr>
          <w:rFonts w:ascii="Arial" w:hAnsi="Arial" w:cs="Arial" w:eastAsia="Arial"/>
          <w:sz w:val="15"/>
          <w:szCs w:val="15"/>
          <w:color w:val="49494B"/>
          <w:spacing w:val="-1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8"/>
        </w:rPr>
        <w:t>ge</w:t>
      </w:r>
      <w:r>
        <w:rPr>
          <w:rFonts w:ascii="Arial" w:hAnsi="Arial" w:cs="Arial" w:eastAsia="Arial"/>
          <w:sz w:val="15"/>
          <w:szCs w:val="15"/>
          <w:color w:val="333334"/>
          <w:spacing w:val="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-4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B7077"/>
          <w:spacing w:val="-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ee</w:t>
      </w:r>
      <w:r>
        <w:rPr>
          <w:rFonts w:ascii="Arial" w:hAnsi="Arial" w:cs="Arial" w:eastAsia="Arial"/>
          <w:sz w:val="15"/>
          <w:szCs w:val="15"/>
          <w:color w:val="33333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3333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network,</w:t>
      </w:r>
      <w:r>
        <w:rPr>
          <w:rFonts w:ascii="Arial" w:hAnsi="Arial" w:cs="Arial" w:eastAsia="Arial"/>
          <w:sz w:val="15"/>
          <w:szCs w:val="15"/>
          <w:color w:val="49494B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3333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11"/>
          <w:w w:val="116"/>
        </w:rPr>
        <w:t>p</w:t>
      </w:r>
      <w:r>
        <w:rPr>
          <w:rFonts w:ascii="Arial" w:hAnsi="Arial" w:cs="Arial" w:eastAsia="Arial"/>
          <w:sz w:val="15"/>
          <w:szCs w:val="15"/>
          <w:color w:val="131516"/>
          <w:spacing w:val="-14"/>
          <w:w w:val="162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7"/>
        </w:rPr>
        <w:t>aces</w:t>
      </w:r>
      <w:r>
        <w:rPr>
          <w:rFonts w:ascii="Arial" w:hAnsi="Arial" w:cs="Arial" w:eastAsia="Arial"/>
          <w:sz w:val="15"/>
          <w:szCs w:val="15"/>
          <w:color w:val="33333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where</w:t>
      </w:r>
      <w:r>
        <w:rPr>
          <w:rFonts w:ascii="Arial" w:hAnsi="Arial" w:cs="Arial" w:eastAsia="Arial"/>
          <w:sz w:val="15"/>
          <w:szCs w:val="15"/>
          <w:color w:val="33333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33333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Pa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oll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3"/>
        </w:rPr>
        <w:t>Car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6B7077"/>
          <w:spacing w:val="0"/>
          <w:w w:val="113"/>
        </w:rPr>
        <w:t>,</w:t>
      </w:r>
      <w:r>
        <w:rPr>
          <w:rFonts w:ascii="Arial" w:hAnsi="Arial" w:cs="Arial" w:eastAsia="Arial"/>
          <w:sz w:val="15"/>
          <w:szCs w:val="15"/>
          <w:color w:val="6B7077"/>
          <w:spacing w:val="-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5"/>
        </w:rPr>
        <w:t>ch</w:t>
      </w:r>
      <w:r>
        <w:rPr>
          <w:rFonts w:ascii="Arial" w:hAnsi="Arial" w:cs="Arial" w:eastAsia="Arial"/>
          <w:sz w:val="15"/>
          <w:szCs w:val="15"/>
          <w:color w:val="49494B"/>
          <w:spacing w:val="-3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0"/>
        </w:rPr>
        <w:t>ge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fee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9494B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B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3333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deducte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3333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Payrol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Card</w:t>
      </w:r>
      <w:r>
        <w:rPr>
          <w:rFonts w:ascii="Arial" w:hAnsi="Arial" w:cs="Arial" w:eastAsia="Arial"/>
          <w:sz w:val="15"/>
          <w:szCs w:val="15"/>
          <w:color w:val="4949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6"/>
        </w:rPr>
        <w:t>balance.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474" w:right="-20"/>
        <w:jc w:val="left"/>
        <w:tabs>
          <w:tab w:pos="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516"/>
          <w:spacing w:val="0"/>
          <w:w w:val="172"/>
        </w:rPr>
        <w:t>•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13151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13151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13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33333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13151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5"/>
        </w:rPr>
        <w:t>Payrol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6"/>
        </w:rPr>
        <w:t>l</w:t>
      </w:r>
      <w:r>
        <w:rPr>
          <w:rFonts w:ascii="Arial" w:hAnsi="Arial" w:cs="Arial" w:eastAsia="Arial"/>
          <w:sz w:val="15"/>
          <w:szCs w:val="15"/>
          <w:color w:val="131516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6"/>
        </w:rPr>
        <w:t>Card</w:t>
      </w:r>
      <w:r>
        <w:rPr>
          <w:rFonts w:ascii="Arial" w:hAnsi="Arial" w:cs="Arial" w:eastAsia="Arial"/>
          <w:sz w:val="15"/>
          <w:szCs w:val="15"/>
          <w:color w:val="131516"/>
          <w:spacing w:val="-12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6"/>
        </w:rPr>
        <w:t>ou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-5"/>
          <w:w w:val="116"/>
        </w:rPr>
        <w:t>s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16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2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10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131516"/>
          <w:spacing w:val="-10"/>
          <w:w w:val="116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6"/>
        </w:rPr>
        <w:t>,</w:t>
      </w:r>
      <w:r>
        <w:rPr>
          <w:rFonts w:ascii="Arial" w:hAnsi="Arial" w:cs="Arial" w:eastAsia="Arial"/>
          <w:sz w:val="15"/>
          <w:szCs w:val="15"/>
          <w:color w:val="333334"/>
          <w:spacing w:val="-19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131516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31"/>
        </w:rPr>
        <w:t>i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31"/>
        </w:rPr>
        <w:t>f</w:t>
      </w:r>
      <w:r>
        <w:rPr>
          <w:rFonts w:ascii="Arial" w:hAnsi="Arial" w:cs="Arial" w:eastAsia="Arial"/>
          <w:sz w:val="15"/>
          <w:szCs w:val="15"/>
          <w:color w:val="131516"/>
          <w:spacing w:val="-8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13151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4"/>
        </w:rPr>
        <w:t>make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8"/>
        </w:rPr>
        <w:t>purc</w:t>
      </w:r>
      <w:r>
        <w:rPr>
          <w:rFonts w:ascii="Arial" w:hAnsi="Arial" w:cs="Arial" w:eastAsia="Arial"/>
          <w:sz w:val="15"/>
          <w:szCs w:val="15"/>
          <w:color w:val="131516"/>
          <w:spacing w:val="-8"/>
          <w:w w:val="118"/>
        </w:rPr>
        <w:t>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8"/>
        </w:rPr>
        <w:t>ase</w:t>
      </w:r>
      <w:r>
        <w:rPr>
          <w:rFonts w:ascii="Arial" w:hAnsi="Arial" w:cs="Arial" w:eastAsia="Arial"/>
          <w:sz w:val="15"/>
          <w:szCs w:val="15"/>
          <w:color w:val="333334"/>
          <w:spacing w:val="-19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8"/>
        </w:rPr>
        <w:t>in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8"/>
        </w:rPr>
        <w:t>cur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8"/>
        </w:rPr>
        <w:t>ncy</w:t>
      </w:r>
      <w:r>
        <w:rPr>
          <w:rFonts w:ascii="Arial" w:hAnsi="Arial" w:cs="Arial" w:eastAsia="Arial"/>
          <w:sz w:val="15"/>
          <w:szCs w:val="15"/>
          <w:color w:val="131516"/>
          <w:spacing w:val="8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8"/>
        </w:rPr>
        <w:t>ot</w:t>
      </w:r>
      <w:r>
        <w:rPr>
          <w:rFonts w:ascii="Arial" w:hAnsi="Arial" w:cs="Arial" w:eastAsia="Arial"/>
          <w:sz w:val="15"/>
          <w:szCs w:val="15"/>
          <w:color w:val="131516"/>
          <w:spacing w:val="-11"/>
          <w:w w:val="118"/>
        </w:rPr>
        <w:t>h</w:t>
      </w:r>
      <w:r>
        <w:rPr>
          <w:rFonts w:ascii="Arial" w:hAnsi="Arial" w:cs="Arial" w:eastAsia="Arial"/>
          <w:sz w:val="15"/>
          <w:szCs w:val="15"/>
          <w:color w:val="333334"/>
          <w:spacing w:val="-12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131516"/>
          <w:spacing w:val="-7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6"/>
          <w:w w:val="149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14"/>
        </w:rPr>
        <w:t>han</w:t>
      </w:r>
      <w:r>
        <w:rPr>
          <w:rFonts w:ascii="Arial" w:hAnsi="Arial" w:cs="Arial" w:eastAsia="Arial"/>
          <w:sz w:val="15"/>
          <w:szCs w:val="15"/>
          <w:color w:val="131516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13151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1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-3"/>
          <w:w w:val="117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53"/>
        </w:rPr>
        <w:t>l</w:t>
      </w:r>
      <w:r>
        <w:rPr>
          <w:rFonts w:ascii="Arial" w:hAnsi="Arial" w:cs="Arial" w:eastAsia="Arial"/>
          <w:sz w:val="15"/>
          <w:szCs w:val="15"/>
          <w:color w:val="131516"/>
          <w:spacing w:val="-12"/>
          <w:w w:val="153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-2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2"/>
          <w:w w:val="134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1"/>
        </w:rPr>
        <w:t>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52" w:lineRule="auto"/>
        <w:ind w:left="794" w:right="56" w:firstLine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D5D5E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deducte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fror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B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converte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Dollars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9494B"/>
          <w:spacing w:val="-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rd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network.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3333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9494B"/>
          <w:spacing w:val="-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networ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charge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cross-border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fe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E8085"/>
          <w:spacing w:val="-13"/>
          <w:w w:val="141"/>
        </w:rPr>
        <w:t>.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7"/>
        </w:rPr>
        <w:t>80%</w:t>
      </w:r>
      <w:r>
        <w:rPr>
          <w:rFonts w:ascii="Arial" w:hAnsi="Arial" w:cs="Arial" w:eastAsia="Arial"/>
          <w:sz w:val="15"/>
          <w:szCs w:val="15"/>
          <w:color w:val="49494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3333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currency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8"/>
        </w:rPr>
        <w:t>conversion</w:t>
      </w:r>
      <w:r>
        <w:rPr>
          <w:rFonts w:ascii="Arial" w:hAnsi="Arial" w:cs="Arial" w:eastAsia="Arial"/>
          <w:sz w:val="15"/>
          <w:szCs w:val="15"/>
          <w:color w:val="49494B"/>
          <w:spacing w:val="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3333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7077"/>
          <w:spacing w:val="-16"/>
          <w:w w:val="113"/>
        </w:rPr>
        <w:t>.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3"/>
        </w:rPr>
        <w:t>20%</w:t>
      </w:r>
      <w:r>
        <w:rPr>
          <w:rFonts w:ascii="Arial" w:hAnsi="Arial" w:cs="Arial" w:eastAsia="Arial"/>
          <w:sz w:val="15"/>
          <w:szCs w:val="15"/>
          <w:color w:val="49494B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3333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tota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3333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3333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23"/>
          <w:w w:val="122"/>
        </w:rPr>
        <w:t>1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22"/>
        </w:rPr>
        <w:t>%</w:t>
      </w:r>
      <w:r>
        <w:rPr>
          <w:rFonts w:ascii="Arial" w:hAnsi="Arial" w:cs="Arial" w:eastAsia="Arial"/>
          <w:sz w:val="15"/>
          <w:szCs w:val="15"/>
          <w:color w:val="5D5D5E"/>
          <w:spacing w:val="4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131516"/>
          <w:spacing w:val="-5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9"/>
        </w:rPr>
        <w:t>ansac</w:t>
      </w:r>
      <w:r>
        <w:rPr>
          <w:rFonts w:ascii="Arial" w:hAnsi="Arial" w:cs="Arial" w:eastAsia="Arial"/>
          <w:sz w:val="15"/>
          <w:szCs w:val="15"/>
          <w:color w:val="333334"/>
          <w:spacing w:val="-4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5D5D5E"/>
          <w:spacing w:val="-3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amount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included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7077"/>
          <w:spacing w:val="-18"/>
          <w:w w:val="162"/>
        </w:rPr>
        <w:t>i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4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ransactio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3333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amount.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card</w:t>
      </w:r>
      <w:r>
        <w:rPr>
          <w:rFonts w:ascii="Arial" w:hAnsi="Arial" w:cs="Arial" w:eastAsia="Arial"/>
          <w:sz w:val="15"/>
          <w:szCs w:val="15"/>
          <w:color w:val="49494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516"/>
          <w:spacing w:val="-18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2"/>
        </w:rPr>
        <w:t>etwor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2"/>
        </w:rPr>
        <w:t>k</w:t>
      </w:r>
      <w:r>
        <w:rPr>
          <w:rFonts w:ascii="Arial" w:hAnsi="Arial" w:cs="Arial" w:eastAsia="Arial"/>
          <w:sz w:val="15"/>
          <w:szCs w:val="15"/>
          <w:color w:val="49494B"/>
          <w:spacing w:val="-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-15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131516"/>
          <w:spacing w:val="-6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2"/>
        </w:rPr>
        <w:t>oss</w:t>
      </w:r>
      <w:r>
        <w:rPr>
          <w:rFonts w:ascii="Arial" w:hAnsi="Arial" w:cs="Arial" w:eastAsia="Arial"/>
          <w:sz w:val="15"/>
          <w:szCs w:val="15"/>
          <w:color w:val="49494B"/>
          <w:spacing w:val="2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border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9494B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currency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7"/>
        </w:rPr>
        <w:t>conversion</w:t>
      </w:r>
      <w:r>
        <w:rPr>
          <w:rFonts w:ascii="Arial" w:hAnsi="Arial" w:cs="Arial" w:eastAsia="Arial"/>
          <w:sz w:val="15"/>
          <w:szCs w:val="15"/>
          <w:color w:val="49494B"/>
          <w:spacing w:val="12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D5D5E"/>
          <w:spacing w:val="-12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harge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3333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independen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6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3151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3333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0"/>
        </w:rPr>
        <w:t>ad</w:t>
      </w:r>
      <w:r>
        <w:rPr>
          <w:rFonts w:ascii="Arial" w:hAnsi="Arial" w:cs="Arial" w:eastAsia="Arial"/>
          <w:sz w:val="15"/>
          <w:szCs w:val="15"/>
          <w:color w:val="333334"/>
          <w:spacing w:val="-12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10"/>
        </w:rPr>
        <w:t>itio</w:t>
      </w:r>
      <w:r>
        <w:rPr>
          <w:rFonts w:ascii="Arial" w:hAnsi="Arial" w:cs="Arial" w:eastAsia="Arial"/>
          <w:sz w:val="15"/>
          <w:szCs w:val="15"/>
          <w:color w:val="5D5D5E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5D5D5E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3333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5"/>
        </w:rPr>
        <w:t>any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333334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3151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B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31516"/>
          <w:spacing w:val="-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ional</w:t>
      </w:r>
      <w:r>
        <w:rPr>
          <w:rFonts w:ascii="Arial" w:hAnsi="Arial" w:cs="Arial" w:eastAsia="Arial"/>
          <w:sz w:val="15"/>
          <w:szCs w:val="15"/>
          <w:color w:val="33333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3333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indicate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B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3333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6"/>
        </w:rPr>
        <w:t>Sched</w:t>
      </w:r>
      <w:r>
        <w:rPr>
          <w:rFonts w:ascii="Arial" w:hAnsi="Arial" w:cs="Arial" w:eastAsia="Arial"/>
          <w:sz w:val="15"/>
          <w:szCs w:val="15"/>
          <w:color w:val="49494B"/>
          <w:spacing w:val="-9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131516"/>
          <w:spacing w:val="5"/>
          <w:w w:val="215"/>
        </w:rPr>
        <w:t>l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Fee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3333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6"/>
        </w:rPr>
        <w:t>above.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169" w:lineRule="exact"/>
        <w:ind w:left="47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49494B"/>
          <w:spacing w:val="0"/>
          <w:w w:val="192"/>
          <w:position w:val="-1"/>
        </w:rPr>
        <w:t>1</w:t>
      </w:r>
      <w:r>
        <w:rPr>
          <w:rFonts w:ascii="Arial" w:hAnsi="Arial" w:cs="Arial" w:eastAsia="Arial"/>
          <w:sz w:val="14"/>
          <w:szCs w:val="14"/>
          <w:color w:val="49494B"/>
          <w:spacing w:val="0"/>
          <w:w w:val="19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9494B"/>
          <w:spacing w:val="21"/>
          <w:w w:val="19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1"/>
          <w:position w:val="-1"/>
        </w:rPr>
        <w:t>carrie</w:t>
      </w:r>
      <w:r>
        <w:rPr>
          <w:rFonts w:ascii="Arial" w:hAnsi="Arial" w:cs="Arial" w:eastAsia="Arial"/>
          <w:sz w:val="15"/>
          <w:szCs w:val="15"/>
          <w:color w:val="49494B"/>
          <w:spacing w:val="-6"/>
          <w:w w:val="101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6B7077"/>
          <w:spacing w:val="-17"/>
          <w:w w:val="189"/>
          <w:position w:val="-1"/>
        </w:rPr>
        <w:t>'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1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49494B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message</w:t>
      </w:r>
      <w:r>
        <w:rPr>
          <w:rFonts w:ascii="Arial" w:hAnsi="Arial" w:cs="Arial" w:eastAsia="Arial"/>
          <w:sz w:val="15"/>
          <w:szCs w:val="15"/>
          <w:color w:val="49494B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5"/>
          <w:szCs w:val="15"/>
          <w:color w:val="49494B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dat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3333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rate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49494B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5"/>
          <w:szCs w:val="15"/>
          <w:color w:val="33333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7"/>
          <w:position w:val="-1"/>
        </w:rPr>
        <w:t>ap</w:t>
      </w:r>
      <w:r>
        <w:rPr>
          <w:rFonts w:ascii="Arial" w:hAnsi="Arial" w:cs="Arial" w:eastAsia="Arial"/>
          <w:sz w:val="15"/>
          <w:szCs w:val="15"/>
          <w:color w:val="49494B"/>
          <w:spacing w:val="-12"/>
          <w:w w:val="107"/>
          <w:position w:val="-1"/>
        </w:rPr>
        <w:t>p</w:t>
      </w:r>
      <w:r>
        <w:rPr>
          <w:rFonts w:ascii="Arial" w:hAnsi="Arial" w:cs="Arial" w:eastAsia="Arial"/>
          <w:sz w:val="15"/>
          <w:szCs w:val="15"/>
          <w:color w:val="131516"/>
          <w:spacing w:val="-11"/>
          <w:w w:val="162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4"/>
          <w:position w:val="-1"/>
        </w:rPr>
        <w:t>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53" w:right="-20"/>
        <w:jc w:val="left"/>
        <w:tabs>
          <w:tab w:pos="80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5"/>
          <w:szCs w:val="15"/>
          <w:color w:val="333334"/>
          <w:spacing w:val="0"/>
          <w:w w:val="100"/>
          <w:position w:val="1"/>
        </w:rPr>
        <w:t>Page</w:t>
      </w:r>
      <w:r>
        <w:rPr>
          <w:rFonts w:ascii="Arial" w:hAnsi="Arial" w:cs="Arial" w:eastAsia="Arial"/>
          <w:sz w:val="15"/>
          <w:szCs w:val="15"/>
          <w:color w:val="33333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31516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31516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5"/>
          <w:szCs w:val="15"/>
          <w:color w:val="49494B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31516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315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31516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49494B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3"/>
          <w:szCs w:val="13"/>
          <w:color w:val="6B7077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3"/>
          <w:szCs w:val="13"/>
          <w:color w:val="6B7077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D5D5E"/>
          <w:spacing w:val="-17"/>
          <w:w w:val="129"/>
          <w:position w:val="0"/>
        </w:rPr>
        <w:t>0</w:t>
      </w:r>
      <w:r>
        <w:rPr>
          <w:rFonts w:ascii="Arial" w:hAnsi="Arial" w:cs="Arial" w:eastAsia="Arial"/>
          <w:sz w:val="13"/>
          <w:szCs w:val="13"/>
          <w:color w:val="333334"/>
          <w:spacing w:val="-17"/>
          <w:w w:val="166"/>
          <w:position w:val="0"/>
        </w:rPr>
        <w:t>1</w:t>
      </w:r>
      <w:r>
        <w:rPr>
          <w:rFonts w:ascii="Arial" w:hAnsi="Arial" w:cs="Arial" w:eastAsia="Arial"/>
          <w:sz w:val="13"/>
          <w:szCs w:val="13"/>
          <w:color w:val="5D5D5E"/>
          <w:spacing w:val="0"/>
          <w:w w:val="111"/>
          <w:position w:val="0"/>
        </w:rPr>
        <w:t>·28</w:t>
      </w:r>
      <w:r>
        <w:rPr>
          <w:rFonts w:ascii="Arial" w:hAnsi="Arial" w:cs="Arial" w:eastAsia="Arial"/>
          <w:sz w:val="13"/>
          <w:szCs w:val="13"/>
          <w:color w:val="5D5D5E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D5D5E"/>
          <w:spacing w:val="0"/>
          <w:w w:val="102"/>
          <w:position w:val="0"/>
        </w:rPr>
        <w:t>1</w:t>
      </w:r>
      <w:r>
        <w:rPr>
          <w:rFonts w:ascii="Arial" w:hAnsi="Arial" w:cs="Arial" w:eastAsia="Arial"/>
          <w:sz w:val="13"/>
          <w:szCs w:val="13"/>
          <w:color w:val="5D5D5E"/>
          <w:spacing w:val="-7"/>
          <w:w w:val="102"/>
          <w:position w:val="0"/>
        </w:rPr>
        <w:t>3</w:t>
      </w:r>
      <w:r>
        <w:rPr>
          <w:rFonts w:ascii="Arial" w:hAnsi="Arial" w:cs="Arial" w:eastAsia="Arial"/>
          <w:sz w:val="13"/>
          <w:szCs w:val="13"/>
          <w:color w:val="333334"/>
          <w:spacing w:val="0"/>
          <w:w w:val="102"/>
          <w:position w:val="0"/>
        </w:rPr>
        <w:t>_</w:t>
      </w:r>
      <w:r>
        <w:rPr>
          <w:rFonts w:ascii="Arial" w:hAnsi="Arial" w:cs="Arial" w:eastAsia="Arial"/>
          <w:sz w:val="13"/>
          <w:szCs w:val="13"/>
          <w:color w:val="333334"/>
          <w:spacing w:val="-5"/>
          <w:w w:val="102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5D5D5E"/>
          <w:spacing w:val="0"/>
          <w:w w:val="102"/>
          <w:position w:val="0"/>
        </w:rPr>
        <w:t>RAFT02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800" w:right="1160"/>
        </w:sectPr>
      </w:pPr>
      <w:rPr/>
    </w:p>
    <w:p>
      <w:pPr>
        <w:spacing w:before="74" w:after="0" w:line="240" w:lineRule="auto"/>
        <w:ind w:left="1309" w:right="133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81C1F"/>
          <w:spacing w:val="0"/>
          <w:w w:val="100"/>
          <w:b/>
          <w:bCs/>
        </w:rPr>
        <w:t>OSH</w:t>
      </w:r>
      <w:r>
        <w:rPr>
          <w:rFonts w:ascii="Arial" w:hAnsi="Arial" w:cs="Arial" w:eastAsia="Arial"/>
          <w:sz w:val="23"/>
          <w:szCs w:val="23"/>
          <w:color w:val="181C1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181C1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81C1F"/>
          <w:spacing w:val="0"/>
          <w:w w:val="100"/>
          <w:b/>
          <w:bCs/>
        </w:rPr>
        <w:t>HAZAR</w:t>
      </w:r>
      <w:r>
        <w:rPr>
          <w:rFonts w:ascii="Arial" w:hAnsi="Arial" w:cs="Arial" w:eastAsia="Arial"/>
          <w:sz w:val="23"/>
          <w:szCs w:val="23"/>
          <w:color w:val="181C1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181C1F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B2F"/>
          <w:spacing w:val="0"/>
          <w:w w:val="104"/>
          <w:b/>
          <w:bCs/>
        </w:rPr>
        <w:t>COMMUNICATIO</w:t>
      </w:r>
      <w:r>
        <w:rPr>
          <w:rFonts w:ascii="Arial" w:hAnsi="Arial" w:cs="Arial" w:eastAsia="Arial"/>
          <w:sz w:val="23"/>
          <w:szCs w:val="23"/>
          <w:color w:val="282B2F"/>
          <w:spacing w:val="0"/>
          <w:w w:val="104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82B2F"/>
          <w:spacing w:val="-10"/>
          <w:w w:val="104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81C1F"/>
          <w:spacing w:val="0"/>
          <w:w w:val="100"/>
          <w:b/>
          <w:bCs/>
        </w:rPr>
        <w:t>EMPLOYEE</w:t>
      </w:r>
      <w:r>
        <w:rPr>
          <w:rFonts w:ascii="Arial" w:hAnsi="Arial" w:cs="Arial" w:eastAsia="Arial"/>
          <w:sz w:val="23"/>
          <w:szCs w:val="23"/>
          <w:color w:val="181C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81C1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B2F"/>
          <w:spacing w:val="0"/>
          <w:w w:val="103"/>
          <w:b/>
          <w:bCs/>
        </w:rPr>
        <w:t>INFORMATION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5" w:lineRule="auto"/>
        <w:ind w:left="230" w:right="288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82B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employee</w:t>
      </w:r>
      <w:r>
        <w:rPr>
          <w:rFonts w:ascii="Arial" w:hAnsi="Arial" w:cs="Arial" w:eastAsia="Arial"/>
          <w:sz w:val="15"/>
          <w:szCs w:val="15"/>
          <w:color w:val="282B2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2"/>
        </w:rPr>
        <w:t>AP</w:t>
      </w:r>
      <w:r>
        <w:rPr>
          <w:rFonts w:ascii="Arial" w:hAnsi="Arial" w:cs="Arial" w:eastAsia="Arial"/>
          <w:sz w:val="15"/>
          <w:szCs w:val="15"/>
          <w:color w:val="282B2F"/>
          <w:spacing w:val="-15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12"/>
        </w:rPr>
        <w:t>,</w:t>
      </w:r>
      <w:r>
        <w:rPr>
          <w:rFonts w:ascii="Arial" w:hAnsi="Arial" w:cs="Arial" w:eastAsia="Arial"/>
          <w:sz w:val="15"/>
          <w:szCs w:val="15"/>
          <w:color w:val="626666"/>
          <w:spacing w:val="-1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6"/>
        </w:rPr>
        <w:t>LL</w:t>
      </w:r>
      <w:r>
        <w:rPr>
          <w:rFonts w:ascii="Arial" w:hAnsi="Arial" w:cs="Arial" w:eastAsia="Arial"/>
          <w:sz w:val="15"/>
          <w:szCs w:val="15"/>
          <w:color w:val="181C1F"/>
          <w:spacing w:val="1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626666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d/b/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America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Pool,</w:t>
      </w:r>
      <w:r>
        <w:rPr>
          <w:rFonts w:ascii="Arial" w:hAnsi="Arial" w:cs="Arial" w:eastAsia="Arial"/>
          <w:sz w:val="15"/>
          <w:szCs w:val="15"/>
          <w:color w:val="282B2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hereinafte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-8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referre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"Compan</w:t>
      </w:r>
      <w:r>
        <w:rPr>
          <w:rFonts w:ascii="Arial" w:hAnsi="Arial" w:cs="Arial" w:eastAsia="Arial"/>
          <w:sz w:val="15"/>
          <w:szCs w:val="15"/>
          <w:color w:val="282B2F"/>
          <w:spacing w:val="-10"/>
          <w:w w:val="107"/>
        </w:rPr>
        <w:t>y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7"/>
        </w:rPr>
        <w:t>•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7"/>
        </w:rPr>
        <w:t>,</w:t>
      </w:r>
      <w:r>
        <w:rPr>
          <w:rFonts w:ascii="Arial" w:hAnsi="Arial" w:cs="Arial" w:eastAsia="Arial"/>
          <w:sz w:val="15"/>
          <w:szCs w:val="15"/>
          <w:color w:val="525457"/>
          <w:spacing w:val="-18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B3F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B3F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expecte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handle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4"/>
        </w:rPr>
        <w:t>any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hazardous</w:t>
      </w:r>
      <w:r>
        <w:rPr>
          <w:rFonts w:ascii="Arial" w:hAnsi="Arial" w:cs="Arial" w:eastAsia="Arial"/>
          <w:sz w:val="15"/>
          <w:szCs w:val="15"/>
          <w:color w:val="282B2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chemicals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Ho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wever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3B3F4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82B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important</w:t>
      </w:r>
      <w:r>
        <w:rPr>
          <w:rFonts w:ascii="Arial" w:hAnsi="Arial" w:cs="Arial" w:eastAsia="Arial"/>
          <w:sz w:val="15"/>
          <w:szCs w:val="15"/>
          <w:color w:val="181C1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B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read</w:t>
      </w:r>
      <w:r>
        <w:rPr>
          <w:rFonts w:ascii="Arial" w:hAnsi="Arial" w:cs="Arial" w:eastAsia="Arial"/>
          <w:sz w:val="15"/>
          <w:szCs w:val="15"/>
          <w:color w:val="3B3F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inform</w:t>
      </w:r>
      <w:r>
        <w:rPr>
          <w:rFonts w:ascii="Arial" w:hAnsi="Arial" w:cs="Arial" w:eastAsia="Arial"/>
          <w:sz w:val="15"/>
          <w:szCs w:val="15"/>
          <w:color w:val="3B3F4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81C1F"/>
          <w:spacing w:val="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ion</w:t>
      </w:r>
      <w:r>
        <w:rPr>
          <w:rFonts w:ascii="Arial" w:hAnsi="Arial" w:cs="Arial" w:eastAsia="Arial"/>
          <w:sz w:val="15"/>
          <w:szCs w:val="15"/>
          <w:color w:val="3B3F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containe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-1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herein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6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3"/>
        </w:rPr>
        <w:t>ha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-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282B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282B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aw</w:t>
      </w:r>
      <w:r>
        <w:rPr>
          <w:rFonts w:ascii="Arial" w:hAnsi="Arial" w:cs="Arial" w:eastAsia="Arial"/>
          <w:sz w:val="15"/>
          <w:szCs w:val="15"/>
          <w:color w:val="181C1F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re</w:t>
      </w:r>
      <w:r>
        <w:rPr>
          <w:rFonts w:ascii="Arial" w:hAnsi="Arial" w:cs="Arial" w:eastAsia="Arial"/>
          <w:sz w:val="15"/>
          <w:szCs w:val="15"/>
          <w:color w:val="3B3F4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OSHA's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Hazard</w:t>
      </w:r>
      <w:r>
        <w:rPr>
          <w:rFonts w:ascii="Arial" w:hAnsi="Arial" w:cs="Arial" w:eastAsia="Arial"/>
          <w:sz w:val="15"/>
          <w:szCs w:val="15"/>
          <w:color w:val="181C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5"/>
        </w:rPr>
        <w:t>Communicatio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-5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Standar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some</w:t>
      </w:r>
      <w:r>
        <w:rPr>
          <w:rFonts w:ascii="Arial" w:hAnsi="Arial" w:cs="Arial" w:eastAsia="Arial"/>
          <w:sz w:val="15"/>
          <w:szCs w:val="15"/>
          <w:color w:val="282B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important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point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abou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hazardous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chemicals</w:t>
      </w:r>
      <w:r>
        <w:rPr>
          <w:rFonts w:ascii="Arial" w:hAnsi="Arial" w:cs="Arial" w:eastAsia="Arial"/>
          <w:sz w:val="15"/>
          <w:szCs w:val="15"/>
          <w:color w:val="282B2F"/>
          <w:spacing w:val="-1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migh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presen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282B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worksite.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7" w:lineRule="auto"/>
        <w:ind w:left="223" w:right="60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0"/>
          <w:w w:val="113"/>
        </w:rPr>
        <w:t>Overvie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282B2F"/>
          <w:spacing w:val="-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181C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OSHA</w:t>
      </w:r>
      <w:r>
        <w:rPr>
          <w:rFonts w:ascii="Arial" w:hAnsi="Arial" w:cs="Arial" w:eastAsia="Arial"/>
          <w:sz w:val="15"/>
          <w:szCs w:val="15"/>
          <w:color w:val="181C1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4"/>
        </w:rPr>
        <w:t>Hazard</w:t>
      </w:r>
      <w:r>
        <w:rPr>
          <w:rFonts w:ascii="Arial" w:hAnsi="Arial" w:cs="Arial" w:eastAsia="Arial"/>
          <w:sz w:val="15"/>
          <w:szCs w:val="15"/>
          <w:color w:val="181C1F"/>
          <w:spacing w:val="-2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4"/>
        </w:rPr>
        <w:t>Communicatio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181C1F"/>
          <w:spacing w:val="17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27"/>
        </w:rPr>
        <w:t>Standard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28"/>
        </w:rPr>
        <w:t>-</w:t>
      </w:r>
      <w:r>
        <w:rPr>
          <w:rFonts w:ascii="Arial" w:hAnsi="Arial" w:cs="Arial" w:eastAsia="Arial"/>
          <w:sz w:val="15"/>
          <w:szCs w:val="15"/>
          <w:color w:val="181C1F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purpose</w:t>
      </w:r>
      <w:r>
        <w:rPr>
          <w:rFonts w:ascii="Arial" w:hAnsi="Arial" w:cs="Arial" w:eastAsia="Arial"/>
          <w:sz w:val="15"/>
          <w:szCs w:val="15"/>
          <w:color w:val="282B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OSHA</w:t>
      </w:r>
      <w:r>
        <w:rPr>
          <w:rFonts w:ascii="Arial" w:hAnsi="Arial" w:cs="Arial" w:eastAsia="Arial"/>
          <w:sz w:val="15"/>
          <w:szCs w:val="15"/>
          <w:color w:val="282B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regulatio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ensure</w:t>
      </w:r>
      <w:r>
        <w:rPr>
          <w:rFonts w:ascii="Arial" w:hAnsi="Arial" w:cs="Arial" w:eastAsia="Arial"/>
          <w:sz w:val="15"/>
          <w:szCs w:val="15"/>
          <w:color w:val="282B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B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</w:rPr>
        <w:t>information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concerning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hazards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all</w:t>
      </w:r>
      <w:r>
        <w:rPr>
          <w:rFonts w:ascii="Arial" w:hAnsi="Arial" w:cs="Arial" w:eastAsia="Arial"/>
          <w:sz w:val="15"/>
          <w:szCs w:val="15"/>
          <w:color w:val="181C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chemicals</w:t>
      </w:r>
      <w:r>
        <w:rPr>
          <w:rFonts w:ascii="Arial" w:hAnsi="Arial" w:cs="Arial" w:eastAsia="Arial"/>
          <w:sz w:val="15"/>
          <w:szCs w:val="15"/>
          <w:color w:val="282B2F"/>
          <w:spacing w:val="-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B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workplace</w:t>
      </w:r>
      <w:r>
        <w:rPr>
          <w:rFonts w:ascii="Arial" w:hAnsi="Arial" w:cs="Arial" w:eastAsia="Arial"/>
          <w:sz w:val="15"/>
          <w:szCs w:val="15"/>
          <w:color w:val="282B2F"/>
          <w:spacing w:val="-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B3F4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transmitte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7"/>
        </w:rPr>
        <w:t>empl</w:t>
      </w:r>
      <w:r>
        <w:rPr>
          <w:rFonts w:ascii="Arial" w:hAnsi="Arial" w:cs="Arial" w:eastAsia="Arial"/>
          <w:sz w:val="15"/>
          <w:szCs w:val="15"/>
          <w:color w:val="181C1F"/>
          <w:spacing w:val="5"/>
          <w:w w:val="107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7"/>
        </w:rPr>
        <w:t>yee</w:t>
      </w:r>
      <w:r>
        <w:rPr>
          <w:rFonts w:ascii="Arial" w:hAnsi="Arial" w:cs="Arial" w:eastAsia="Arial"/>
          <w:sz w:val="15"/>
          <w:szCs w:val="15"/>
          <w:color w:val="3B3F42"/>
          <w:spacing w:val="1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7"/>
        </w:rPr>
        <w:t>.</w:t>
      </w:r>
      <w:r>
        <w:rPr>
          <w:rFonts w:ascii="Arial" w:hAnsi="Arial" w:cs="Arial" w:eastAsia="Arial"/>
          <w:sz w:val="15"/>
          <w:szCs w:val="15"/>
          <w:color w:val="181C1F"/>
          <w:spacing w:val="-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Company</w:t>
      </w:r>
      <w:r>
        <w:rPr>
          <w:rFonts w:ascii="Arial" w:hAnsi="Arial" w:cs="Arial" w:eastAsia="Arial"/>
          <w:sz w:val="15"/>
          <w:szCs w:val="15"/>
          <w:color w:val="282B2F"/>
          <w:spacing w:val="7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transmit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informatio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2"/>
        </w:rPr>
        <w:t>its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employees</w:t>
      </w:r>
      <w:r>
        <w:rPr>
          <w:rFonts w:ascii="Arial" w:hAnsi="Arial" w:cs="Arial" w:eastAsia="Arial"/>
          <w:sz w:val="15"/>
          <w:szCs w:val="15"/>
          <w:color w:val="282B2F"/>
          <w:spacing w:val="-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accordance</w:t>
      </w:r>
      <w:r>
        <w:rPr>
          <w:rFonts w:ascii="Arial" w:hAnsi="Arial" w:cs="Arial" w:eastAsia="Arial"/>
          <w:sz w:val="15"/>
          <w:szCs w:val="15"/>
          <w:color w:val="282B2F"/>
          <w:spacing w:val="-2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B3F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OSHA'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requirement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-1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means</w:t>
      </w:r>
      <w:r>
        <w:rPr>
          <w:rFonts w:ascii="Arial" w:hAnsi="Arial" w:cs="Arial" w:eastAsia="Arial"/>
          <w:sz w:val="15"/>
          <w:szCs w:val="15"/>
          <w:color w:val="282B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containe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warning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labels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3B3F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safet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B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sheet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181C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SDS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3B3F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the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trainin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employees</w:t>
      </w:r>
      <w:r>
        <w:rPr>
          <w:rFonts w:ascii="Arial" w:hAnsi="Arial" w:cs="Arial" w:eastAsia="Arial"/>
          <w:sz w:val="15"/>
          <w:szCs w:val="15"/>
          <w:color w:val="282B2F"/>
          <w:spacing w:val="-8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who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actuall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B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handle</w:t>
      </w:r>
      <w:r>
        <w:rPr>
          <w:rFonts w:ascii="Arial" w:hAnsi="Arial" w:cs="Arial" w:eastAsia="Arial"/>
          <w:sz w:val="15"/>
          <w:szCs w:val="15"/>
          <w:color w:val="282B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hazardous</w:t>
      </w:r>
      <w:r>
        <w:rPr>
          <w:rFonts w:ascii="Arial" w:hAnsi="Arial" w:cs="Arial" w:eastAsia="Arial"/>
          <w:sz w:val="15"/>
          <w:szCs w:val="15"/>
          <w:color w:val="282B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chemical</w:t>
      </w:r>
      <w:r>
        <w:rPr>
          <w:rFonts w:ascii="Arial" w:hAnsi="Arial" w:cs="Arial" w:eastAsia="Arial"/>
          <w:sz w:val="15"/>
          <w:szCs w:val="15"/>
          <w:color w:val="282B2F"/>
          <w:spacing w:val="-6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95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00" w:lineRule="auto"/>
        <w:ind w:left="216" w:right="270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C1F"/>
          <w:spacing w:val="0"/>
          <w:w w:val="118"/>
        </w:rPr>
        <w:t>Product</w:t>
      </w:r>
      <w:r>
        <w:rPr>
          <w:rFonts w:ascii="Arial" w:hAnsi="Arial" w:cs="Arial" w:eastAsia="Arial"/>
          <w:sz w:val="15"/>
          <w:szCs w:val="15"/>
          <w:color w:val="181C1F"/>
          <w:spacing w:val="-13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31"/>
        </w:rPr>
        <w:t>Labels-</w:t>
      </w:r>
      <w:r>
        <w:rPr>
          <w:rFonts w:ascii="Arial" w:hAnsi="Arial" w:cs="Arial" w:eastAsia="Arial"/>
          <w:sz w:val="15"/>
          <w:szCs w:val="15"/>
          <w:color w:val="181C1F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Al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81C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container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8"/>
        </w:rPr>
        <w:t>hazardous</w:t>
      </w:r>
      <w:r>
        <w:rPr>
          <w:rFonts w:ascii="Arial" w:hAnsi="Arial" w:cs="Arial" w:eastAsia="Arial"/>
          <w:sz w:val="15"/>
          <w:szCs w:val="15"/>
          <w:color w:val="181C1F"/>
          <w:spacing w:val="-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5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8"/>
        </w:rPr>
        <w:t>he</w:t>
      </w:r>
      <w:r>
        <w:rPr>
          <w:rFonts w:ascii="Arial" w:hAnsi="Arial" w:cs="Arial" w:eastAsia="Arial"/>
          <w:sz w:val="15"/>
          <w:szCs w:val="15"/>
          <w:color w:val="181C1F"/>
          <w:spacing w:val="-11"/>
          <w:w w:val="108"/>
        </w:rPr>
        <w:t>m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3B3F42"/>
          <w:spacing w:val="9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8"/>
        </w:rPr>
        <w:t>als</w:t>
      </w:r>
      <w:r>
        <w:rPr>
          <w:rFonts w:ascii="Arial" w:hAnsi="Arial" w:cs="Arial" w:eastAsia="Arial"/>
          <w:sz w:val="15"/>
          <w:szCs w:val="15"/>
          <w:color w:val="181C1F"/>
          <w:spacing w:val="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282B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labeled</w:t>
      </w:r>
      <w:r>
        <w:rPr>
          <w:rFonts w:ascii="Arial" w:hAnsi="Arial" w:cs="Arial" w:eastAsia="Arial"/>
          <w:sz w:val="15"/>
          <w:szCs w:val="15"/>
          <w:color w:val="282B2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B3F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</w:rPr>
        <w:t>identificatio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0"/>
        </w:rPr>
        <w:t>chemical</w:t>
      </w:r>
      <w:r>
        <w:rPr>
          <w:rFonts w:ascii="Arial" w:hAnsi="Arial" w:cs="Arial" w:eastAsia="Arial"/>
          <w:sz w:val="15"/>
          <w:szCs w:val="15"/>
          <w:color w:val="282B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appropriat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warnings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181C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</w:rPr>
        <w:t>manufacture</w:t>
      </w:r>
      <w:r>
        <w:rPr>
          <w:rFonts w:ascii="Arial" w:hAnsi="Arial" w:cs="Arial" w:eastAsia="Arial"/>
          <w:sz w:val="15"/>
          <w:szCs w:val="15"/>
          <w:color w:val="282B2F"/>
          <w:spacing w:val="-4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626666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181C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remove</w:t>
      </w:r>
      <w:r>
        <w:rPr>
          <w:rFonts w:ascii="Arial" w:hAnsi="Arial" w:cs="Arial" w:eastAsia="Arial"/>
          <w:sz w:val="15"/>
          <w:szCs w:val="15"/>
          <w:color w:val="282B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defac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282B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labels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warnings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81C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chemical</w:t>
      </w:r>
      <w:r>
        <w:rPr>
          <w:rFonts w:ascii="Arial" w:hAnsi="Arial" w:cs="Arial" w:eastAsia="Arial"/>
          <w:sz w:val="15"/>
          <w:szCs w:val="15"/>
          <w:color w:val="282B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container.</w:t>
      </w:r>
      <w:r>
        <w:rPr>
          <w:rFonts w:ascii="Arial" w:hAnsi="Arial" w:cs="Arial" w:eastAsia="Arial"/>
          <w:sz w:val="15"/>
          <w:szCs w:val="15"/>
          <w:color w:val="282B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82B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282B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observe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181C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unlabeled</w:t>
      </w:r>
      <w:r>
        <w:rPr>
          <w:rFonts w:ascii="Arial" w:hAnsi="Arial" w:cs="Arial" w:eastAsia="Arial"/>
          <w:sz w:val="15"/>
          <w:szCs w:val="15"/>
          <w:color w:val="282B2F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0"/>
        </w:rPr>
        <w:t>or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unmarked</w:t>
      </w:r>
      <w:r>
        <w:rPr>
          <w:rFonts w:ascii="Arial" w:hAnsi="Arial" w:cs="Arial" w:eastAsia="Arial"/>
          <w:sz w:val="15"/>
          <w:szCs w:val="15"/>
          <w:color w:val="282B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5"/>
        </w:rPr>
        <w:t>container</w:t>
      </w:r>
      <w:r>
        <w:rPr>
          <w:rFonts w:ascii="Arial" w:hAnsi="Arial" w:cs="Arial" w:eastAsia="Arial"/>
          <w:sz w:val="15"/>
          <w:szCs w:val="15"/>
          <w:color w:val="282B2F"/>
          <w:spacing w:val="-5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35"/>
        </w:rPr>
        <w:t>,</w:t>
      </w:r>
      <w:r>
        <w:rPr>
          <w:rFonts w:ascii="Arial" w:hAnsi="Arial" w:cs="Arial" w:eastAsia="Arial"/>
          <w:sz w:val="15"/>
          <w:szCs w:val="15"/>
          <w:color w:val="525457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contact</w:t>
      </w:r>
      <w:r>
        <w:rPr>
          <w:rFonts w:ascii="Arial" w:hAnsi="Arial" w:cs="Arial" w:eastAsia="Arial"/>
          <w:sz w:val="15"/>
          <w:szCs w:val="15"/>
          <w:color w:val="181C1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immediat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Superviso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-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throug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181C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Company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Office.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SDS</w:t>
      </w:r>
      <w:r>
        <w:rPr>
          <w:rFonts w:ascii="Arial" w:hAnsi="Arial" w:cs="Arial" w:eastAsia="Arial"/>
          <w:sz w:val="15"/>
          <w:szCs w:val="15"/>
          <w:color w:val="181C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41"/>
        </w:rPr>
        <w:t>-</w:t>
      </w:r>
      <w:r>
        <w:rPr>
          <w:rFonts w:ascii="Arial" w:hAnsi="Arial" w:cs="Arial" w:eastAsia="Arial"/>
          <w:sz w:val="15"/>
          <w:szCs w:val="15"/>
          <w:color w:val="282B2F"/>
          <w:spacing w:val="-31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SDS</w:t>
      </w:r>
      <w:r>
        <w:rPr>
          <w:rFonts w:ascii="Arial" w:hAnsi="Arial" w:cs="Arial" w:eastAsia="Arial"/>
          <w:sz w:val="15"/>
          <w:szCs w:val="15"/>
          <w:color w:val="181C1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sheet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all</w:t>
      </w:r>
      <w:r>
        <w:rPr>
          <w:rFonts w:ascii="Arial" w:hAnsi="Arial" w:cs="Arial" w:eastAsia="Arial"/>
          <w:sz w:val="15"/>
          <w:szCs w:val="15"/>
          <w:color w:val="282B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hazardous</w:t>
      </w:r>
      <w:r>
        <w:rPr>
          <w:rFonts w:ascii="Arial" w:hAnsi="Arial" w:cs="Arial" w:eastAsia="Arial"/>
          <w:sz w:val="15"/>
          <w:szCs w:val="15"/>
          <w:color w:val="282B2F"/>
          <w:spacing w:val="-1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material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282B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kep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181C1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F42"/>
          <w:spacing w:val="-19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ng</w:t>
      </w:r>
      <w:r>
        <w:rPr>
          <w:rFonts w:ascii="Arial" w:hAnsi="Arial" w:cs="Arial" w:eastAsia="Arial"/>
          <w:sz w:val="15"/>
          <w:szCs w:val="15"/>
          <w:color w:val="181C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</w:rPr>
        <w:t>Managemen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binder</w:t>
      </w:r>
      <w:r>
        <w:rPr>
          <w:rFonts w:ascii="Arial" w:hAnsi="Arial" w:cs="Arial" w:eastAsia="Arial"/>
          <w:sz w:val="15"/>
          <w:szCs w:val="15"/>
          <w:color w:val="282B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82B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facilit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B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under</w:t>
      </w:r>
      <w:r>
        <w:rPr>
          <w:rFonts w:ascii="Arial" w:hAnsi="Arial" w:cs="Arial" w:eastAsia="Arial"/>
          <w:sz w:val="15"/>
          <w:szCs w:val="15"/>
          <w:color w:val="282B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181C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6"/>
        </w:rPr>
        <w:t>management.</w:t>
      </w:r>
      <w:r>
        <w:rPr>
          <w:rFonts w:ascii="Arial" w:hAnsi="Arial" w:cs="Arial" w:eastAsia="Arial"/>
          <w:sz w:val="15"/>
          <w:szCs w:val="15"/>
          <w:color w:val="181C1F"/>
          <w:spacing w:val="41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2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copy</w:t>
      </w:r>
      <w:r>
        <w:rPr>
          <w:rFonts w:ascii="Arial" w:hAnsi="Arial" w:cs="Arial" w:eastAsia="Arial"/>
          <w:sz w:val="15"/>
          <w:szCs w:val="15"/>
          <w:color w:val="282B2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81C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all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SDS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181C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al</w:t>
      </w:r>
      <w:r>
        <w:rPr>
          <w:rFonts w:ascii="Arial" w:hAnsi="Arial" w:cs="Arial" w:eastAsia="Arial"/>
          <w:sz w:val="15"/>
          <w:szCs w:val="15"/>
          <w:color w:val="181C1F"/>
          <w:spacing w:val="3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kep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282B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office.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produc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name</w:t>
      </w:r>
      <w:r>
        <w:rPr>
          <w:rFonts w:ascii="Arial" w:hAnsi="Arial" w:cs="Arial" w:eastAsia="Arial"/>
          <w:sz w:val="15"/>
          <w:szCs w:val="15"/>
          <w:color w:val="282B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81C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82B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SDS</w:t>
      </w:r>
      <w:r>
        <w:rPr>
          <w:rFonts w:ascii="Arial" w:hAnsi="Arial" w:cs="Arial" w:eastAsia="Arial"/>
          <w:sz w:val="15"/>
          <w:szCs w:val="15"/>
          <w:color w:val="282B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coincide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name</w:t>
      </w:r>
      <w:r>
        <w:rPr>
          <w:rFonts w:ascii="Arial" w:hAnsi="Arial" w:cs="Arial" w:eastAsia="Arial"/>
          <w:sz w:val="15"/>
          <w:szCs w:val="15"/>
          <w:color w:val="181C1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foun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82B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5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hemical</w:t>
      </w:r>
      <w:r>
        <w:rPr>
          <w:rFonts w:ascii="Arial" w:hAnsi="Arial" w:cs="Arial" w:eastAsia="Arial"/>
          <w:sz w:val="15"/>
          <w:szCs w:val="15"/>
          <w:color w:val="181C1F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0"/>
        </w:rPr>
        <w:t>label.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auto"/>
        <w:ind w:left="209" w:right="285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C1F"/>
          <w:spacing w:val="0"/>
          <w:w w:val="112"/>
        </w:rPr>
        <w:t>Emergencie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181C1F"/>
          <w:spacing w:val="-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212"/>
        </w:rPr>
        <w:t>-</w:t>
      </w:r>
      <w:r>
        <w:rPr>
          <w:rFonts w:ascii="Arial" w:hAnsi="Arial" w:cs="Arial" w:eastAsia="Arial"/>
          <w:sz w:val="15"/>
          <w:szCs w:val="15"/>
          <w:color w:val="181C1F"/>
          <w:spacing w:val="-60"/>
          <w:w w:val="212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81C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even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F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suspecte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leak</w:t>
      </w:r>
      <w:r>
        <w:rPr>
          <w:rFonts w:ascii="Arial" w:hAnsi="Arial" w:cs="Arial" w:eastAsia="Arial"/>
          <w:sz w:val="15"/>
          <w:szCs w:val="15"/>
          <w:color w:val="181C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7"/>
        </w:rPr>
        <w:t>hazardo</w:t>
      </w:r>
      <w:r>
        <w:rPr>
          <w:rFonts w:ascii="Arial" w:hAnsi="Arial" w:cs="Arial" w:eastAsia="Arial"/>
          <w:sz w:val="15"/>
          <w:szCs w:val="15"/>
          <w:color w:val="181C1F"/>
          <w:spacing w:val="-12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3B3F42"/>
          <w:spacing w:val="-3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5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hemical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proble</w:t>
      </w:r>
      <w:r>
        <w:rPr>
          <w:rFonts w:ascii="Arial" w:hAnsi="Arial" w:cs="Arial" w:eastAsia="Arial"/>
          <w:sz w:val="15"/>
          <w:szCs w:val="15"/>
          <w:color w:val="282B2F"/>
          <w:spacing w:val="-4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457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immediatel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clear</w:t>
      </w:r>
      <w:r>
        <w:rPr>
          <w:rFonts w:ascii="Arial" w:hAnsi="Arial" w:cs="Arial" w:eastAsia="Arial"/>
          <w:sz w:val="15"/>
          <w:szCs w:val="15"/>
          <w:color w:val="282B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area</w:t>
      </w:r>
      <w:r>
        <w:rPr>
          <w:rFonts w:ascii="Arial" w:hAnsi="Arial" w:cs="Arial" w:eastAsia="Arial"/>
          <w:sz w:val="15"/>
          <w:szCs w:val="15"/>
          <w:color w:val="282B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contact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9"/>
        </w:rPr>
        <w:t>your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immediat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Superviso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throug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181C1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Company</w:t>
      </w:r>
      <w:r>
        <w:rPr>
          <w:rFonts w:ascii="Arial" w:hAnsi="Arial" w:cs="Arial" w:eastAsia="Arial"/>
          <w:sz w:val="15"/>
          <w:szCs w:val="15"/>
          <w:color w:val="282B2F"/>
          <w:spacing w:val="-1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0"/>
        </w:rPr>
        <w:t>Offic</w:t>
      </w:r>
      <w:r>
        <w:rPr>
          <w:rFonts w:ascii="Arial" w:hAnsi="Arial" w:cs="Arial" w:eastAsia="Arial"/>
          <w:sz w:val="15"/>
          <w:szCs w:val="15"/>
          <w:color w:val="181C1F"/>
          <w:spacing w:val="-8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C1F"/>
          <w:spacing w:val="0"/>
          <w:w w:val="114"/>
        </w:rPr>
        <w:t>Hazardous</w:t>
      </w:r>
      <w:r>
        <w:rPr>
          <w:rFonts w:ascii="Arial" w:hAnsi="Arial" w:cs="Arial" w:eastAsia="Arial"/>
          <w:sz w:val="15"/>
          <w:szCs w:val="15"/>
          <w:color w:val="181C1F"/>
          <w:spacing w:val="-2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4"/>
        </w:rPr>
        <w:t>Chemical</w:t>
      </w:r>
      <w:r>
        <w:rPr>
          <w:rFonts w:ascii="Arial" w:hAnsi="Arial" w:cs="Arial" w:eastAsia="Arial"/>
          <w:sz w:val="15"/>
          <w:szCs w:val="15"/>
          <w:color w:val="181C1F"/>
          <w:spacing w:val="-1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31"/>
        </w:rPr>
        <w:t>Handling-</w:t>
      </w:r>
      <w:r>
        <w:rPr>
          <w:rFonts w:ascii="Arial" w:hAnsi="Arial" w:cs="Arial" w:eastAsia="Arial"/>
          <w:sz w:val="15"/>
          <w:szCs w:val="15"/>
          <w:color w:val="181C1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Individual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-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who</w:t>
      </w:r>
      <w:r>
        <w:rPr>
          <w:rFonts w:ascii="Arial" w:hAnsi="Arial" w:cs="Arial" w:eastAsia="Arial"/>
          <w:sz w:val="15"/>
          <w:szCs w:val="15"/>
          <w:color w:val="282B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rece</w:t>
      </w:r>
      <w:r>
        <w:rPr>
          <w:rFonts w:ascii="Arial" w:hAnsi="Arial" w:cs="Arial" w:eastAsia="Arial"/>
          <w:sz w:val="15"/>
          <w:szCs w:val="15"/>
          <w:color w:val="181C1F"/>
          <w:spacing w:val="-18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ved</w:t>
      </w:r>
      <w:r>
        <w:rPr>
          <w:rFonts w:ascii="Arial" w:hAnsi="Arial" w:cs="Arial" w:eastAsia="Arial"/>
          <w:sz w:val="15"/>
          <w:szCs w:val="15"/>
          <w:color w:val="3B3F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181C1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8"/>
        </w:rPr>
        <w:t>acknowledg</w:t>
      </w:r>
      <w:r>
        <w:rPr>
          <w:rFonts w:ascii="Arial" w:hAnsi="Arial" w:cs="Arial" w:eastAsia="Arial"/>
          <w:sz w:val="15"/>
          <w:szCs w:val="15"/>
          <w:color w:val="181C1F"/>
          <w:spacing w:val="-15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3B3F42"/>
          <w:spacing w:val="-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B3F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writi</w:t>
      </w:r>
      <w:r>
        <w:rPr>
          <w:rFonts w:ascii="Arial" w:hAnsi="Arial" w:cs="Arial" w:eastAsia="Arial"/>
          <w:sz w:val="15"/>
          <w:szCs w:val="15"/>
          <w:color w:val="3B3F42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181C1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3B3F42"/>
          <w:spacing w:val="-1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8"/>
        </w:rPr>
        <w:t>mpletio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181C1F"/>
          <w:spacing w:val="-2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Compan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7"/>
        </w:rPr>
        <w:t>y</w:t>
      </w:r>
      <w:r>
        <w:rPr>
          <w:rFonts w:ascii="Arial" w:hAnsi="Arial" w:cs="Arial" w:eastAsia="Arial"/>
          <w:sz w:val="15"/>
          <w:szCs w:val="15"/>
          <w:color w:val="525457"/>
          <w:spacing w:val="-10"/>
          <w:w w:val="143"/>
        </w:rPr>
        <w:t>'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181C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Hazard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240" w:lineRule="auto"/>
        <w:ind w:left="2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F42"/>
          <w:spacing w:val="0"/>
          <w:w w:val="106"/>
        </w:rPr>
        <w:t>Communi</w:t>
      </w:r>
      <w:r>
        <w:rPr>
          <w:rFonts w:ascii="Arial" w:hAnsi="Arial" w:cs="Arial" w:eastAsia="Arial"/>
          <w:sz w:val="15"/>
          <w:szCs w:val="15"/>
          <w:color w:val="3B3F42"/>
          <w:spacing w:val="-1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6"/>
        </w:rPr>
        <w:t>atio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181C1F"/>
          <w:spacing w:val="1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Trainin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181C1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1"/>
          <w:w w:val="116"/>
        </w:rPr>
        <w:t>f</w:t>
      </w:r>
      <w:r>
        <w:rPr>
          <w:rFonts w:ascii="Arial" w:hAnsi="Arial" w:cs="Arial" w:eastAsia="Arial"/>
          <w:sz w:val="15"/>
          <w:szCs w:val="15"/>
          <w:color w:val="3B3F42"/>
          <w:spacing w:val="-10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6"/>
        </w:rPr>
        <w:t>r</w:t>
      </w:r>
      <w:r>
        <w:rPr>
          <w:rFonts w:ascii="Arial" w:hAnsi="Arial" w:cs="Arial" w:eastAsia="Arial"/>
          <w:sz w:val="15"/>
          <w:szCs w:val="15"/>
          <w:color w:val="181C1F"/>
          <w:spacing w:val="-4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Chemical</w:t>
      </w:r>
      <w:r>
        <w:rPr>
          <w:rFonts w:ascii="Arial" w:hAnsi="Arial" w:cs="Arial" w:eastAsia="Arial"/>
          <w:sz w:val="15"/>
          <w:szCs w:val="15"/>
          <w:color w:val="282B2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Handling</w:t>
      </w:r>
      <w:r>
        <w:rPr>
          <w:rFonts w:ascii="Arial" w:hAnsi="Arial" w:cs="Arial" w:eastAsia="Arial"/>
          <w:sz w:val="15"/>
          <w:szCs w:val="15"/>
          <w:color w:val="181C1F"/>
          <w:spacing w:val="-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shall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handle</w:t>
      </w:r>
      <w:r>
        <w:rPr>
          <w:rFonts w:ascii="Arial" w:hAnsi="Arial" w:cs="Arial" w:eastAsia="Arial"/>
          <w:sz w:val="15"/>
          <w:szCs w:val="15"/>
          <w:color w:val="282B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181C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hazardous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chemical</w:t>
      </w:r>
      <w:r>
        <w:rPr>
          <w:rFonts w:ascii="Arial" w:hAnsi="Arial" w:cs="Arial" w:eastAsia="Arial"/>
          <w:sz w:val="15"/>
          <w:szCs w:val="15"/>
          <w:color w:val="282B2F"/>
          <w:spacing w:val="-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F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jo</w:t>
      </w:r>
      <w:r>
        <w:rPr>
          <w:rFonts w:ascii="Arial" w:hAnsi="Arial" w:cs="Arial" w:eastAsia="Arial"/>
          <w:sz w:val="15"/>
          <w:szCs w:val="15"/>
          <w:color w:val="282B2F"/>
          <w:spacing w:val="-7"/>
          <w:w w:val="108"/>
        </w:rPr>
        <w:t>b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  <w:i/>
        </w:rPr>
        <w:t>verif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3B3F42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that</w:t>
      </w:r>
      <w:r>
        <w:rPr>
          <w:rFonts w:ascii="Arial" w:hAnsi="Arial" w:cs="Arial" w:eastAsia="Arial"/>
          <w:sz w:val="15"/>
          <w:szCs w:val="15"/>
          <w:color w:val="282B2F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181C1F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have</w:t>
      </w:r>
      <w:r>
        <w:rPr>
          <w:rFonts w:ascii="Arial" w:hAnsi="Arial" w:cs="Arial" w:eastAsia="Arial"/>
          <w:sz w:val="15"/>
          <w:szCs w:val="15"/>
          <w:color w:val="282B2F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read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  <w:i/>
        </w:rPr>
        <w:t>understan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  <w:i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-3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i/>
        </w:rPr>
        <w:t>OSHA</w:t>
      </w:r>
      <w:r>
        <w:rPr>
          <w:rFonts w:ascii="Arial" w:hAnsi="Arial" w:cs="Arial" w:eastAsia="Arial"/>
          <w:sz w:val="15"/>
          <w:szCs w:val="15"/>
          <w:color w:val="282B2F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i/>
        </w:rPr>
        <w:t>Hazard</w:t>
      </w:r>
      <w:r>
        <w:rPr>
          <w:rFonts w:ascii="Arial" w:hAnsi="Arial" w:cs="Arial" w:eastAsia="Arial"/>
          <w:sz w:val="15"/>
          <w:szCs w:val="15"/>
          <w:color w:val="181C1F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  <w:i/>
        </w:rPr>
        <w:t>Communicatio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  <w:i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-10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  <w:i/>
        </w:rPr>
        <w:t>informatio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6"/>
          <w:i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11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  <w:i/>
        </w:rPr>
        <w:t>abov</w:t>
      </w:r>
      <w:r>
        <w:rPr>
          <w:rFonts w:ascii="Arial" w:hAnsi="Arial" w:cs="Arial" w:eastAsia="Arial"/>
          <w:sz w:val="15"/>
          <w:szCs w:val="15"/>
          <w:color w:val="282B2F"/>
          <w:spacing w:val="-6"/>
          <w:w w:val="107"/>
          <w:i/>
        </w:rPr>
        <w:t>e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58"/>
          <w:i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" w:right="-20"/>
        <w:jc w:val="left"/>
        <w:tabs>
          <w:tab w:pos="4000" w:val="left"/>
          <w:tab w:pos="8200" w:val="left"/>
          <w:tab w:pos="94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C1F"/>
          <w:spacing w:val="0"/>
          <w:w w:val="112"/>
        </w:rPr>
        <w:t>Employe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-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Nam</w:t>
      </w:r>
      <w:r>
        <w:rPr>
          <w:rFonts w:ascii="Arial" w:hAnsi="Arial" w:cs="Arial" w:eastAsia="Arial"/>
          <w:sz w:val="15"/>
          <w:szCs w:val="15"/>
          <w:color w:val="181C1F"/>
          <w:spacing w:val="-3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F42"/>
          <w:spacing w:val="-1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3B3F42"/>
          <w:spacing w:val="33"/>
          <w:w w:val="100"/>
          <w:u w:val="single" w:color="272A2E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  <w:u w:val="single" w:color="272A2E"/>
        </w:rPr>
        <w:tab/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  <w:u w:val="single" w:color="272A2E"/>
        </w:rPr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3"/>
        </w:rPr>
        <w:t>Employe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-1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3"/>
        </w:rPr>
        <w:t>Signatur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1"/>
          <w:w w:val="113"/>
          <w:u w:val="single" w:color="171B1E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u w:val="single" w:color="171B1E"/>
        </w:rPr>
        <w:tab/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u w:val="single" w:color="171B1E"/>
        </w:rPr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.Dat</w:t>
      </w:r>
      <w:r>
        <w:rPr>
          <w:rFonts w:ascii="Arial" w:hAnsi="Arial" w:cs="Arial" w:eastAsia="Arial"/>
          <w:sz w:val="15"/>
          <w:szCs w:val="15"/>
          <w:color w:val="181C1F"/>
          <w:spacing w:val="-1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-1"/>
          <w:w w:val="100"/>
          <w:u w:val="single" w:color="171B1E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u w:val="single" w:color="171B1E"/>
        </w:rPr>
        <w:tab/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u w:val="single" w:color="171B1E"/>
        </w:rPr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24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Hepatiti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181C1F"/>
          <w:spacing w:val="4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181C1F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Vaccin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81C1F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10"/>
          <w:i/>
        </w:rPr>
        <w:t>Declination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7" w:after="0" w:line="295" w:lineRule="auto"/>
        <w:ind w:left="202" w:right="655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-35"/>
          <w:w w:val="151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understan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B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due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my</w:t>
      </w:r>
      <w:r>
        <w:rPr>
          <w:rFonts w:ascii="Arial" w:hAnsi="Arial" w:cs="Arial" w:eastAsia="Arial"/>
          <w:sz w:val="15"/>
          <w:szCs w:val="15"/>
          <w:color w:val="282B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9"/>
        </w:rPr>
        <w:t>oc</w:t>
      </w:r>
      <w:r>
        <w:rPr>
          <w:rFonts w:ascii="Arial" w:hAnsi="Arial" w:cs="Arial" w:eastAsia="Arial"/>
          <w:sz w:val="15"/>
          <w:szCs w:val="15"/>
          <w:color w:val="3B3F42"/>
          <w:spacing w:val="3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upat</w:t>
      </w:r>
      <w:r>
        <w:rPr>
          <w:rFonts w:ascii="Arial" w:hAnsi="Arial" w:cs="Arial" w:eastAsia="Arial"/>
          <w:sz w:val="15"/>
          <w:szCs w:val="15"/>
          <w:color w:val="181C1F"/>
          <w:spacing w:val="-32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3B3F42"/>
          <w:spacing w:val="-2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nal</w:t>
      </w:r>
      <w:r>
        <w:rPr>
          <w:rFonts w:ascii="Arial" w:hAnsi="Arial" w:cs="Arial" w:eastAsia="Arial"/>
          <w:sz w:val="15"/>
          <w:szCs w:val="15"/>
          <w:color w:val="181C1F"/>
          <w:spacing w:val="-1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exposure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blood</w:t>
      </w:r>
      <w:r>
        <w:rPr>
          <w:rFonts w:ascii="Arial" w:hAnsi="Arial" w:cs="Arial" w:eastAsia="Arial"/>
          <w:sz w:val="15"/>
          <w:szCs w:val="15"/>
          <w:color w:val="282B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B3F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potentiall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B2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infectiou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material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7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may</w:t>
      </w:r>
      <w:r>
        <w:rPr>
          <w:rFonts w:ascii="Arial" w:hAnsi="Arial" w:cs="Arial" w:eastAsia="Arial"/>
          <w:sz w:val="15"/>
          <w:szCs w:val="15"/>
          <w:color w:val="282B2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risk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acquiring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Hepa</w:t>
      </w:r>
      <w:r>
        <w:rPr>
          <w:rFonts w:ascii="Arial" w:hAnsi="Arial" w:cs="Arial" w:eastAsia="Arial"/>
          <w:sz w:val="15"/>
          <w:szCs w:val="15"/>
          <w:color w:val="181C1F"/>
          <w:spacing w:val="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iti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F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282B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5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irus</w:t>
      </w:r>
      <w:r>
        <w:rPr>
          <w:rFonts w:ascii="Arial" w:hAnsi="Arial" w:cs="Arial" w:eastAsia="Arial"/>
          <w:sz w:val="15"/>
          <w:szCs w:val="15"/>
          <w:color w:val="181C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3B3F42"/>
          <w:spacing w:val="-1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181C1F"/>
          <w:spacing w:val="-11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inf</w:t>
      </w:r>
      <w:r>
        <w:rPr>
          <w:rFonts w:ascii="Arial" w:hAnsi="Arial" w:cs="Arial" w:eastAsia="Arial"/>
          <w:sz w:val="15"/>
          <w:szCs w:val="15"/>
          <w:color w:val="181C1F"/>
          <w:spacing w:val="-7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ction.</w:t>
      </w:r>
      <w:r>
        <w:rPr>
          <w:rFonts w:ascii="Arial" w:hAnsi="Arial" w:cs="Arial" w:eastAsia="Arial"/>
          <w:sz w:val="15"/>
          <w:szCs w:val="15"/>
          <w:color w:val="3B3F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7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2"/>
        </w:rPr>
        <w:t>have</w:t>
      </w:r>
      <w:r>
        <w:rPr>
          <w:rFonts w:ascii="Arial" w:hAnsi="Arial" w:cs="Arial" w:eastAsia="Arial"/>
          <w:sz w:val="15"/>
          <w:szCs w:val="15"/>
          <w:color w:val="282B2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been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given</w:t>
      </w:r>
      <w:r>
        <w:rPr>
          <w:rFonts w:ascii="Arial" w:hAnsi="Arial" w:cs="Arial" w:eastAsia="Arial"/>
          <w:sz w:val="15"/>
          <w:szCs w:val="15"/>
          <w:color w:val="181C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opportunit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82B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7"/>
          <w:w w:val="101"/>
        </w:rPr>
        <w:t>v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1"/>
        </w:rPr>
        <w:t>ac</w:t>
      </w:r>
      <w:r>
        <w:rPr>
          <w:rFonts w:ascii="Arial" w:hAnsi="Arial" w:cs="Arial" w:eastAsia="Arial"/>
          <w:sz w:val="15"/>
          <w:szCs w:val="15"/>
          <w:color w:val="181C1F"/>
          <w:spacing w:val="-5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525457"/>
          <w:spacing w:val="-9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nate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82B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Hepatiti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181C1F"/>
          <w:spacing w:val="-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181C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vaccinatio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tim</w:t>
      </w:r>
      <w:r>
        <w:rPr>
          <w:rFonts w:ascii="Arial" w:hAnsi="Arial" w:cs="Arial" w:eastAsia="Arial"/>
          <w:sz w:val="15"/>
          <w:szCs w:val="15"/>
          <w:color w:val="181C1F"/>
          <w:spacing w:val="-8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626666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201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understan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82B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declining</w:t>
      </w:r>
      <w:r>
        <w:rPr>
          <w:rFonts w:ascii="Arial" w:hAnsi="Arial" w:cs="Arial" w:eastAsia="Arial"/>
          <w:sz w:val="15"/>
          <w:szCs w:val="15"/>
          <w:color w:val="181C1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vaccin</w:t>
      </w:r>
      <w:r>
        <w:rPr>
          <w:rFonts w:ascii="Arial" w:hAnsi="Arial" w:cs="Arial" w:eastAsia="Arial"/>
          <w:sz w:val="15"/>
          <w:szCs w:val="15"/>
          <w:color w:val="282B2F"/>
          <w:spacing w:val="-13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525457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color w:val="181C1F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continu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181C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risk</w:t>
      </w:r>
      <w:r>
        <w:rPr>
          <w:rFonts w:ascii="Arial" w:hAnsi="Arial" w:cs="Arial" w:eastAsia="Arial"/>
          <w:sz w:val="15"/>
          <w:szCs w:val="15"/>
          <w:color w:val="181C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81C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acquiring</w:t>
      </w:r>
      <w:r>
        <w:rPr>
          <w:rFonts w:ascii="Arial" w:hAnsi="Arial" w:cs="Arial" w:eastAsia="Arial"/>
          <w:sz w:val="15"/>
          <w:szCs w:val="15"/>
          <w:color w:val="282B2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8"/>
        </w:rPr>
        <w:t>Hepa</w:t>
      </w:r>
      <w:r>
        <w:rPr>
          <w:rFonts w:ascii="Arial" w:hAnsi="Arial" w:cs="Arial" w:eastAsia="Arial"/>
          <w:sz w:val="15"/>
          <w:szCs w:val="15"/>
          <w:color w:val="181C1F"/>
          <w:spacing w:val="3"/>
          <w:w w:val="107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-9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1"/>
        </w:rPr>
        <w:t>ti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181C1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-8"/>
          <w:w w:val="114"/>
        </w:rPr>
        <w:t>B</w:t>
      </w:r>
      <w:r>
        <w:rPr>
          <w:rFonts w:ascii="Arial" w:hAnsi="Arial" w:cs="Arial" w:eastAsia="Arial"/>
          <w:sz w:val="15"/>
          <w:szCs w:val="15"/>
          <w:color w:val="75777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57779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serious</w:t>
      </w:r>
      <w:r>
        <w:rPr>
          <w:rFonts w:ascii="Arial" w:hAnsi="Arial" w:cs="Arial" w:eastAsia="Arial"/>
          <w:sz w:val="15"/>
          <w:szCs w:val="15"/>
          <w:color w:val="282B2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diseas</w:t>
      </w:r>
      <w:r>
        <w:rPr>
          <w:rFonts w:ascii="Arial" w:hAnsi="Arial" w:cs="Arial" w:eastAsia="Arial"/>
          <w:sz w:val="15"/>
          <w:szCs w:val="15"/>
          <w:color w:val="282B2F"/>
          <w:spacing w:val="-8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626666"/>
          <w:spacing w:val="6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25"/>
        </w:rPr>
        <w:t>If</w:t>
      </w:r>
      <w:r>
        <w:rPr>
          <w:rFonts w:ascii="Arial" w:hAnsi="Arial" w:cs="Arial" w:eastAsia="Arial"/>
          <w:sz w:val="15"/>
          <w:szCs w:val="15"/>
          <w:color w:val="181C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82B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futur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81C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40" w:lineRule="auto"/>
        <w:ind w:left="1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continu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282B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occupationa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282B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exposure</w:t>
      </w:r>
      <w:r>
        <w:rPr>
          <w:rFonts w:ascii="Arial" w:hAnsi="Arial" w:cs="Arial" w:eastAsia="Arial"/>
          <w:sz w:val="15"/>
          <w:szCs w:val="15"/>
          <w:color w:val="282B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blood</w:t>
      </w:r>
      <w:r>
        <w:rPr>
          <w:rFonts w:ascii="Arial" w:hAnsi="Arial" w:cs="Arial" w:eastAsia="Arial"/>
          <w:sz w:val="15"/>
          <w:szCs w:val="15"/>
          <w:color w:val="282B2F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81C1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poten</w:t>
      </w:r>
      <w:r>
        <w:rPr>
          <w:rFonts w:ascii="Arial" w:hAnsi="Arial" w:cs="Arial" w:eastAsia="Arial"/>
          <w:sz w:val="15"/>
          <w:szCs w:val="15"/>
          <w:color w:val="181C1F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ially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5"/>
        </w:rPr>
        <w:t>infec</w:t>
      </w:r>
      <w:r>
        <w:rPr>
          <w:rFonts w:ascii="Arial" w:hAnsi="Arial" w:cs="Arial" w:eastAsia="Arial"/>
          <w:sz w:val="15"/>
          <w:szCs w:val="15"/>
          <w:color w:val="3B3F42"/>
          <w:spacing w:val="-4"/>
          <w:w w:val="105"/>
        </w:rPr>
        <w:t>t</w:t>
      </w:r>
      <w:r>
        <w:rPr>
          <w:rFonts w:ascii="Arial" w:hAnsi="Arial" w:cs="Arial" w:eastAsia="Arial"/>
          <w:sz w:val="15"/>
          <w:szCs w:val="15"/>
          <w:color w:val="181C1F"/>
          <w:spacing w:val="-8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9"/>
        </w:rPr>
        <w:t>ous</w:t>
      </w:r>
      <w:r>
        <w:rPr>
          <w:rFonts w:ascii="Arial" w:hAnsi="Arial" w:cs="Arial" w:eastAsia="Arial"/>
          <w:sz w:val="15"/>
          <w:szCs w:val="15"/>
          <w:color w:val="3B3F42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material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181C1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color w:val="181C1F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wan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82B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vac</w:t>
      </w:r>
      <w:r>
        <w:rPr>
          <w:rFonts w:ascii="Arial" w:hAnsi="Arial" w:cs="Arial" w:eastAsia="Arial"/>
          <w:sz w:val="15"/>
          <w:szCs w:val="15"/>
          <w:color w:val="3B3F42"/>
          <w:spacing w:val="-5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inate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82B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Hepatiti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181C1F"/>
          <w:spacing w:val="-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4"/>
        </w:rPr>
        <w:t>B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169" w:lineRule="exact"/>
        <w:ind w:left="1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  <w:position w:val="-1"/>
        </w:rPr>
        <w:t>vaccin</w:t>
      </w:r>
      <w:r>
        <w:rPr>
          <w:rFonts w:ascii="Arial" w:hAnsi="Arial" w:cs="Arial" w:eastAsia="Arial"/>
          <w:sz w:val="15"/>
          <w:szCs w:val="15"/>
          <w:color w:val="3B3F42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position w:val="-1"/>
        </w:rPr>
        <w:t>tio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181C1F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position w:val="-1"/>
        </w:rPr>
        <w:t>series</w:t>
      </w:r>
      <w:r>
        <w:rPr>
          <w:rFonts w:ascii="Arial" w:hAnsi="Arial" w:cs="Arial" w:eastAsia="Arial"/>
          <w:sz w:val="15"/>
          <w:szCs w:val="15"/>
          <w:color w:val="282B2F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282B2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position w:val="-1"/>
        </w:rPr>
        <w:t>charge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12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181C1F"/>
          <w:spacing w:val="-7"/>
          <w:w w:val="112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91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200005" w:type="dxa"/>
      </w:tblPr>
      <w:tblGrid/>
      <w:tr>
        <w:trPr>
          <w:trHeight w:val="335" w:hRule="exact"/>
        </w:trPr>
        <w:tc>
          <w:tcPr>
            <w:tcW w:w="4939" w:type="dxa"/>
            <w:tcBorders>
              <w:top w:val="single" w:sz="5.76" w:space="0" w:color="282828"/>
              <w:bottom w:val="single" w:sz="5.76" w:space="0" w:color="232323"/>
              <w:left w:val="single" w:sz="5.76" w:space="0" w:color="232B28"/>
              <w:right w:val="single" w:sz="5.76" w:space="0" w:color="131F1C"/>
            </w:tcBorders>
          </w:tcPr>
          <w:p>
            <w:pPr/>
            <w:rPr/>
          </w:p>
        </w:tc>
        <w:tc>
          <w:tcPr>
            <w:tcW w:w="4658" w:type="dxa"/>
            <w:tcBorders>
              <w:top w:val="single" w:sz="5.76" w:space="0" w:color="282828"/>
              <w:bottom w:val="single" w:sz="5.76" w:space="0" w:color="232323"/>
              <w:left w:val="single" w:sz="5.76" w:space="0" w:color="131F1C"/>
              <w:right w:val="single" w:sz="5.76" w:space="0" w:color="48484B"/>
            </w:tcBorders>
          </w:tcPr>
          <w:p>
            <w:pPr>
              <w:spacing w:before="7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A0A1A1"/>
                <w:spacing w:val="0"/>
                <w:w w:val="77"/>
              </w:rPr>
              <w:t>to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4939" w:type="dxa"/>
            <w:tcBorders>
              <w:top w:val="single" w:sz="5.76" w:space="0" w:color="232323"/>
              <w:bottom w:val="single" w:sz="5.76" w:space="0" w:color="232828"/>
              <w:left w:val="single" w:sz="5.76" w:space="0" w:color="232B28"/>
              <w:right w:val="single" w:sz="5.76" w:space="0" w:color="131F1C"/>
            </w:tcBorders>
          </w:tcPr>
          <w:p>
            <w:pPr>
              <w:spacing w:before="25" w:after="0" w:line="240" w:lineRule="auto"/>
              <w:ind w:left="5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8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7"/>
              </w:rPr>
              <w:t>PRINT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8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658" w:type="dxa"/>
            <w:tcBorders>
              <w:top w:val="single" w:sz="5.76" w:space="0" w:color="232323"/>
              <w:bottom w:val="single" w:sz="5.76" w:space="0" w:color="232828"/>
              <w:left w:val="single" w:sz="5.76" w:space="0" w:color="131F1C"/>
              <w:right w:val="single" w:sz="5.76" w:space="0" w:color="48484B"/>
            </w:tcBorders>
          </w:tcPr>
          <w:p>
            <w:pPr>
              <w:spacing w:before="39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8"/>
              </w:rPr>
              <w:t>Empl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-11"/>
                <w:w w:val="108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8"/>
              </w:rPr>
              <w:t>yee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3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8"/>
              </w:rPr>
              <w:t>Signature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200005" w:type="dxa"/>
      </w:tblPr>
      <w:tblGrid/>
      <w:tr>
        <w:trPr>
          <w:trHeight w:val="353" w:hRule="exact"/>
        </w:trPr>
        <w:tc>
          <w:tcPr>
            <w:tcW w:w="4939" w:type="dxa"/>
            <w:tcBorders>
              <w:top w:val="single" w:sz="5.76" w:space="0" w:color="343434"/>
              <w:bottom w:val="single" w:sz="5.76" w:space="0" w:color="3F3F3F"/>
              <w:left w:val="single" w:sz="5.76" w:space="0" w:color="181C1C"/>
              <w:right w:val="single" w:sz="5.76" w:space="0" w:color="1C1F1F"/>
            </w:tcBorders>
          </w:tcPr>
          <w:p>
            <w:pPr/>
            <w:rPr/>
          </w:p>
        </w:tc>
        <w:tc>
          <w:tcPr>
            <w:tcW w:w="4658" w:type="dxa"/>
            <w:tcBorders>
              <w:top w:val="single" w:sz="5.76" w:space="0" w:color="343434"/>
              <w:bottom w:val="single" w:sz="5.76" w:space="0" w:color="3F3F3F"/>
              <w:left w:val="single" w:sz="5.76" w:space="0" w:color="1C1F1F"/>
              <w:right w:val="single" w:sz="5.76" w:space="0" w:color="3B3F3F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4939" w:type="dxa"/>
            <w:tcBorders>
              <w:top w:val="single" w:sz="5.76" w:space="0" w:color="3F3F3F"/>
              <w:bottom w:val="single" w:sz="5.76" w:space="0" w:color="2B2B2B"/>
              <w:left w:val="single" w:sz="5.76" w:space="0" w:color="181C1C"/>
              <w:right w:val="single" w:sz="5.76" w:space="0" w:color="1C1F1F"/>
            </w:tcBorders>
          </w:tcPr>
          <w:p>
            <w:pPr>
              <w:spacing w:before="64" w:after="0" w:line="240" w:lineRule="auto"/>
              <w:ind w:left="5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7"/>
              </w:rPr>
              <w:t>Date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658" w:type="dxa"/>
            <w:tcBorders>
              <w:top w:val="single" w:sz="5.76" w:space="0" w:color="3F3F3F"/>
              <w:bottom w:val="single" w:sz="5.76" w:space="0" w:color="2B2B2B"/>
              <w:left w:val="single" w:sz="5.76" w:space="0" w:color="1C1F1F"/>
              <w:right w:val="single" w:sz="5.76" w:space="0" w:color="3B3F3F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7"/>
              </w:rPr>
              <w:t>REQUIRES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-9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PARENT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0"/>
                <w:w w:val="109"/>
              </w:rPr>
              <w:t>SIG</w:t>
            </w:r>
            <w:r>
              <w:rPr>
                <w:rFonts w:ascii="Arial" w:hAnsi="Arial" w:cs="Arial" w:eastAsia="Arial"/>
                <w:sz w:val="15"/>
                <w:szCs w:val="15"/>
                <w:color w:val="181C1F"/>
                <w:spacing w:val="-8"/>
                <w:w w:val="11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7"/>
              </w:rPr>
              <w:t>ITURE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Persona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181C1F"/>
          <w:spacing w:val="4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8"/>
          <w:i/>
        </w:rPr>
        <w:t>Protectiv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8"/>
          <w:i/>
        </w:rPr>
        <w:t>e</w:t>
      </w:r>
      <w:r>
        <w:rPr>
          <w:rFonts w:ascii="Arial" w:hAnsi="Arial" w:cs="Arial" w:eastAsia="Arial"/>
          <w:sz w:val="20"/>
          <w:szCs w:val="20"/>
          <w:color w:val="181C1F"/>
          <w:spacing w:val="-1"/>
          <w:w w:val="108"/>
          <w:i/>
        </w:rPr>
        <w:t> 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8"/>
          <w:i/>
        </w:rPr>
        <w:t>Equipment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10" w:lineRule="atLeast"/>
        <w:ind w:left="194" w:right="3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7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have</w:t>
      </w:r>
      <w:r>
        <w:rPr>
          <w:rFonts w:ascii="Arial" w:hAnsi="Arial" w:cs="Arial" w:eastAsia="Arial"/>
          <w:sz w:val="15"/>
          <w:szCs w:val="15"/>
          <w:color w:val="282B2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read</w:t>
      </w:r>
      <w:r>
        <w:rPr>
          <w:rFonts w:ascii="Arial" w:hAnsi="Arial" w:cs="Arial" w:eastAsia="Arial"/>
          <w:sz w:val="15"/>
          <w:szCs w:val="15"/>
          <w:color w:val="282B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181C1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understan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Persona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82B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7"/>
        </w:rPr>
        <w:t>Prot</w:t>
      </w:r>
      <w:r>
        <w:rPr>
          <w:rFonts w:ascii="Arial" w:hAnsi="Arial" w:cs="Arial" w:eastAsia="Arial"/>
          <w:sz w:val="15"/>
          <w:szCs w:val="15"/>
          <w:color w:val="181C1F"/>
          <w:spacing w:val="-1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7"/>
        </w:rPr>
        <w:t>ctiv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3B3F42"/>
          <w:spacing w:val="-2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Equipment</w:t>
      </w:r>
      <w:r>
        <w:rPr>
          <w:rFonts w:ascii="Arial" w:hAnsi="Arial" w:cs="Arial" w:eastAsia="Arial"/>
          <w:sz w:val="15"/>
          <w:szCs w:val="15"/>
          <w:color w:val="282B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Policie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procedures</w:t>
      </w:r>
      <w:r>
        <w:rPr>
          <w:rFonts w:ascii="Arial" w:hAnsi="Arial" w:cs="Arial" w:eastAsia="Arial"/>
          <w:sz w:val="15"/>
          <w:szCs w:val="15"/>
          <w:color w:val="282B2F"/>
          <w:spacing w:val="-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7"/>
        </w:rPr>
        <w:t>(ww</w:t>
      </w:r>
      <w:r>
        <w:rPr>
          <w:rFonts w:ascii="Arial" w:hAnsi="Arial" w:cs="Arial" w:eastAsia="Arial"/>
          <w:sz w:val="15"/>
          <w:szCs w:val="15"/>
          <w:color w:val="525457"/>
          <w:spacing w:val="-1"/>
          <w:w w:val="107"/>
        </w:rPr>
        <w:t>w</w:t>
      </w:r>
      <w:r>
        <w:rPr>
          <w:rFonts w:ascii="Arial" w:hAnsi="Arial" w:cs="Arial" w:eastAsia="Arial"/>
          <w:sz w:val="15"/>
          <w:szCs w:val="15"/>
          <w:color w:val="757779"/>
          <w:spacing w:val="-12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guardforlife.co</w:t>
      </w:r>
      <w:r>
        <w:rPr>
          <w:rFonts w:ascii="Arial" w:hAnsi="Arial" w:cs="Arial" w:eastAsia="Arial"/>
          <w:sz w:val="15"/>
          <w:szCs w:val="15"/>
          <w:color w:val="282B2F"/>
          <w:spacing w:val="-9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2"/>
        </w:rPr>
        <w:t>)</w:t>
      </w:r>
      <w:r>
        <w:rPr>
          <w:rFonts w:ascii="Arial" w:hAnsi="Arial" w:cs="Arial" w:eastAsia="Arial"/>
          <w:sz w:val="15"/>
          <w:szCs w:val="15"/>
          <w:color w:val="525457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B3F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agree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abide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them.</w:t>
      </w:r>
      <w:r>
        <w:rPr>
          <w:rFonts w:ascii="Arial" w:hAnsi="Arial" w:cs="Arial" w:eastAsia="Arial"/>
          <w:sz w:val="15"/>
          <w:szCs w:val="15"/>
          <w:color w:val="282B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7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understan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82B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282B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violatio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F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282B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policies</w:t>
      </w:r>
      <w:r>
        <w:rPr>
          <w:rFonts w:ascii="Arial" w:hAnsi="Arial" w:cs="Arial" w:eastAsia="Arial"/>
          <w:sz w:val="15"/>
          <w:szCs w:val="15"/>
          <w:color w:val="282B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82B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reason</w:t>
      </w:r>
      <w:r>
        <w:rPr>
          <w:rFonts w:ascii="Arial" w:hAnsi="Arial" w:cs="Arial" w:eastAsia="Arial"/>
          <w:sz w:val="15"/>
          <w:szCs w:val="15"/>
          <w:color w:val="282B2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8"/>
        </w:rPr>
        <w:t>disciplinary</w:t>
      </w:r>
      <w:r>
        <w:rPr>
          <w:rFonts w:ascii="Arial" w:hAnsi="Arial" w:cs="Arial" w:eastAsia="Arial"/>
          <w:sz w:val="15"/>
          <w:szCs w:val="15"/>
          <w:color w:val="3B3F42"/>
          <w:spacing w:val="-1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actio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82B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up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82B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including</w:t>
      </w:r>
      <w:r>
        <w:rPr>
          <w:rFonts w:ascii="Arial" w:hAnsi="Arial" w:cs="Arial" w:eastAsia="Arial"/>
          <w:sz w:val="15"/>
          <w:szCs w:val="15"/>
          <w:color w:val="282B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terminatio</w:t>
      </w:r>
      <w:r>
        <w:rPr>
          <w:rFonts w:ascii="Arial" w:hAnsi="Arial" w:cs="Arial" w:eastAsia="Arial"/>
          <w:sz w:val="15"/>
          <w:szCs w:val="15"/>
          <w:color w:val="282B2F"/>
          <w:spacing w:val="-12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62666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000002" w:type="dxa"/>
      </w:tblPr>
      <w:tblGrid/>
      <w:tr>
        <w:trPr>
          <w:trHeight w:val="344" w:hRule="exact"/>
        </w:trPr>
        <w:tc>
          <w:tcPr>
            <w:tcW w:w="4327" w:type="dxa"/>
            <w:tcBorders>
              <w:top w:val="single" w:sz="5.76" w:space="0" w:color="343434"/>
              <w:bottom w:val="single" w:sz="5.76" w:space="0" w:color="2F2F2F"/>
              <w:left w:val="single" w:sz="5.76" w:space="0" w:color="282B2B"/>
              <w:right w:val="single" w:sz="5.76" w:space="0" w:color="3F4444"/>
            </w:tcBorders>
          </w:tcPr>
          <w:p>
            <w:pPr/>
            <w:rPr/>
          </w:p>
        </w:tc>
        <w:tc>
          <w:tcPr>
            <w:tcW w:w="3607" w:type="dxa"/>
            <w:tcBorders>
              <w:top w:val="single" w:sz="5.76" w:space="0" w:color="343434"/>
              <w:bottom w:val="single" w:sz="5.76" w:space="0" w:color="2B2F2B"/>
              <w:left w:val="single" w:sz="5.76" w:space="0" w:color="3F4444"/>
              <w:right w:val="single" w:sz="5.76" w:space="0" w:color="3F3F3F"/>
            </w:tcBorders>
          </w:tcPr>
          <w:p>
            <w:pPr/>
            <w:rPr/>
          </w:p>
        </w:tc>
        <w:tc>
          <w:tcPr>
            <w:tcW w:w="1667" w:type="dxa"/>
            <w:tcBorders>
              <w:top w:val="single" w:sz="8.64" w:space="0" w:color="4B4B4B"/>
              <w:bottom w:val="single" w:sz="5.76" w:space="0" w:color="3F3F44"/>
              <w:left w:val="single" w:sz="5.76" w:space="0" w:color="3F3F3F"/>
              <w:right w:val="single" w:sz="8.64" w:space="0" w:color="60606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4327" w:type="dxa"/>
            <w:tcBorders>
              <w:top w:val="single" w:sz="5.76" w:space="0" w:color="2F2F2F"/>
              <w:bottom w:val="single" w:sz="5.76" w:space="0" w:color="2F3434"/>
              <w:left w:val="single" w:sz="5.76" w:space="0" w:color="282B2B"/>
              <w:right w:val="single" w:sz="5.76" w:space="0" w:color="3F4444"/>
            </w:tcBorders>
          </w:tcPr>
          <w:p>
            <w:pPr>
              <w:spacing w:before="57" w:after="0" w:line="240" w:lineRule="auto"/>
              <w:ind w:left="6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6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5"/>
              </w:rPr>
              <w:t>PRINT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6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607" w:type="dxa"/>
            <w:tcBorders>
              <w:top w:val="single" w:sz="5.76" w:space="0" w:color="2B2F2B"/>
              <w:bottom w:val="single" w:sz="5.76" w:space="0" w:color="2F3434"/>
              <w:left w:val="single" w:sz="5.76" w:space="0" w:color="3F4444"/>
              <w:right w:val="single" w:sz="5.76" w:space="0" w:color="2B2F2F"/>
            </w:tcBorders>
          </w:tcPr>
          <w:p>
            <w:pPr>
              <w:spacing w:before="71" w:after="0" w:line="240" w:lineRule="auto"/>
              <w:ind w:left="5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7"/>
              </w:rPr>
              <w:t>Signature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5.76" w:space="0" w:color="3F3F44"/>
              <w:bottom w:val="single" w:sz="5.76" w:space="0" w:color="2F3434"/>
              <w:left w:val="single" w:sz="5.76" w:space="0" w:color="2B2F2F"/>
              <w:right w:val="single" w:sz="8.64" w:space="0" w:color="606060"/>
            </w:tcBorders>
          </w:tcPr>
          <w:p>
            <w:pPr>
              <w:spacing w:before="86" w:after="0" w:line="240" w:lineRule="auto"/>
              <w:ind w:left="3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7"/>
              </w:rPr>
              <w:t>Date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81C1F"/>
          <w:spacing w:val="0"/>
          <w:w w:val="108"/>
          <w:i/>
        </w:rPr>
        <w:t>Bloodborn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8"/>
          <w:i/>
        </w:rPr>
        <w:t>e</w:t>
      </w:r>
      <w:r>
        <w:rPr>
          <w:rFonts w:ascii="Arial" w:hAnsi="Arial" w:cs="Arial" w:eastAsia="Arial"/>
          <w:sz w:val="20"/>
          <w:szCs w:val="20"/>
          <w:color w:val="181C1F"/>
          <w:spacing w:val="-8"/>
          <w:w w:val="108"/>
          <w:i/>
        </w:rPr>
        <w:t> 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Pathoge</w:t>
      </w:r>
      <w:r>
        <w:rPr>
          <w:rFonts w:ascii="Arial" w:hAnsi="Arial" w:cs="Arial" w:eastAsia="Arial"/>
          <w:sz w:val="20"/>
          <w:szCs w:val="20"/>
          <w:color w:val="181C1F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81C1F"/>
          <w:spacing w:val="5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82B2F"/>
          <w:spacing w:val="0"/>
          <w:w w:val="108"/>
          <w:i/>
        </w:rPr>
        <w:t>Exposure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40" w:lineRule="auto"/>
        <w:ind w:left="19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324.359985pt;margin-top:10.814905pt;width:79.56pt;height:.1pt;mso-position-horizontal-relative:page;mso-position-vertical-relative:paragraph;z-index:-2449" coordorigin="6487,216" coordsize="1591,2">
            <v:shape style="position:absolute;left:6487;top:216;width:1591;height:2" coordorigin="6487,216" coordsize="1591,0" path="m6487,216l8078,216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282B2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read</w:t>
      </w:r>
      <w:r>
        <w:rPr>
          <w:rFonts w:ascii="Arial" w:hAnsi="Arial" w:cs="Arial" w:eastAsia="Arial"/>
          <w:sz w:val="15"/>
          <w:szCs w:val="15"/>
          <w:color w:val="282B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understan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-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F4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Bloodborn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Pathogen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282B2F"/>
          <w:spacing w:val="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Exposur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-11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lan</w:t>
      </w:r>
      <w:r>
        <w:rPr>
          <w:rFonts w:ascii="Arial" w:hAnsi="Arial" w:cs="Arial" w:eastAsia="Arial"/>
          <w:sz w:val="15"/>
          <w:szCs w:val="15"/>
          <w:color w:val="3B3F4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5"/>
        </w:rPr>
        <w:t>(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4"/>
        </w:rPr>
        <w:t>www.</w:t>
      </w:r>
      <w:r>
        <w:rPr>
          <w:rFonts w:ascii="Arial" w:hAnsi="Arial" w:cs="Arial" w:eastAsia="Arial"/>
          <w:sz w:val="15"/>
          <w:szCs w:val="15"/>
          <w:color w:val="525457"/>
          <w:spacing w:val="-7"/>
          <w:w w:val="105"/>
        </w:rPr>
        <w:t>q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uardforlif</w:t>
      </w:r>
      <w:r>
        <w:rPr>
          <w:rFonts w:ascii="Arial" w:hAnsi="Arial" w:cs="Arial" w:eastAsia="Arial"/>
          <w:sz w:val="15"/>
          <w:szCs w:val="15"/>
          <w:color w:val="282B2F"/>
          <w:spacing w:val="-8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525457"/>
          <w:spacing w:val="-2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10"/>
        </w:rPr>
        <w:t>co</w:t>
      </w:r>
      <w:r>
        <w:rPr>
          <w:rFonts w:ascii="Arial" w:hAnsi="Arial" w:cs="Arial" w:eastAsia="Arial"/>
          <w:sz w:val="15"/>
          <w:szCs w:val="15"/>
          <w:color w:val="282B2F"/>
          <w:spacing w:val="-7"/>
          <w:w w:val="110"/>
        </w:rPr>
        <w:t>m</w:t>
      </w:r>
      <w:r>
        <w:rPr>
          <w:rFonts w:ascii="Arial" w:hAnsi="Arial" w:cs="Arial" w:eastAsia="Arial"/>
          <w:sz w:val="15"/>
          <w:szCs w:val="15"/>
          <w:color w:val="525457"/>
          <w:spacing w:val="0"/>
          <w:w w:val="102"/>
        </w:rPr>
        <w:t>)</w:t>
      </w:r>
      <w:r>
        <w:rPr>
          <w:rFonts w:ascii="Arial" w:hAnsi="Arial" w:cs="Arial" w:eastAsia="Arial"/>
          <w:sz w:val="15"/>
          <w:szCs w:val="15"/>
          <w:color w:val="525457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agree</w:t>
      </w:r>
      <w:r>
        <w:rPr>
          <w:rFonts w:ascii="Arial" w:hAnsi="Arial" w:cs="Arial" w:eastAsia="Arial"/>
          <w:sz w:val="15"/>
          <w:szCs w:val="15"/>
          <w:color w:val="282B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abide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B3F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9"/>
        </w:rPr>
        <w:t>the</w:t>
      </w:r>
      <w:r>
        <w:rPr>
          <w:rFonts w:ascii="Arial" w:hAnsi="Arial" w:cs="Arial" w:eastAsia="Arial"/>
          <w:sz w:val="15"/>
          <w:szCs w:val="15"/>
          <w:color w:val="282B2F"/>
          <w:spacing w:val="-13"/>
          <w:w w:val="110"/>
        </w:rPr>
        <w:t>m</w:t>
      </w:r>
      <w:r>
        <w:rPr>
          <w:rFonts w:ascii="Arial" w:hAnsi="Arial" w:cs="Arial" w:eastAsia="Arial"/>
          <w:sz w:val="15"/>
          <w:szCs w:val="15"/>
          <w:color w:val="75777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75777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82B2F"/>
          <w:spacing w:val="0"/>
          <w:w w:val="7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40" w:lineRule="auto"/>
        <w:ind w:left="18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understan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282B2F"/>
          <w:spacing w:val="-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181C1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282B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violatio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B3F4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F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82B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282B2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policies</w:t>
      </w:r>
      <w:r>
        <w:rPr>
          <w:rFonts w:ascii="Arial" w:hAnsi="Arial" w:cs="Arial" w:eastAsia="Arial"/>
          <w:sz w:val="15"/>
          <w:szCs w:val="15"/>
          <w:color w:val="282B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82B2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reason</w:t>
      </w:r>
      <w:r>
        <w:rPr>
          <w:rFonts w:ascii="Arial" w:hAnsi="Arial" w:cs="Arial" w:eastAsia="Arial"/>
          <w:sz w:val="15"/>
          <w:szCs w:val="15"/>
          <w:color w:val="282B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82B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disciplinary</w:t>
      </w:r>
      <w:r>
        <w:rPr>
          <w:rFonts w:ascii="Arial" w:hAnsi="Arial" w:cs="Arial" w:eastAsia="Arial"/>
          <w:sz w:val="15"/>
          <w:szCs w:val="15"/>
          <w:color w:val="282B2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actio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B3F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up</w:t>
      </w:r>
      <w:r>
        <w:rPr>
          <w:rFonts w:ascii="Arial" w:hAnsi="Arial" w:cs="Arial" w:eastAsia="Arial"/>
          <w:sz w:val="15"/>
          <w:szCs w:val="15"/>
          <w:color w:val="181C1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C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F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F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82B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0"/>
        </w:rPr>
        <w:t>including</w:t>
      </w:r>
      <w:r>
        <w:rPr>
          <w:rFonts w:ascii="Arial" w:hAnsi="Arial" w:cs="Arial" w:eastAsia="Arial"/>
          <w:sz w:val="15"/>
          <w:szCs w:val="15"/>
          <w:color w:val="282B2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B2F"/>
          <w:spacing w:val="0"/>
          <w:w w:val="107"/>
        </w:rPr>
        <w:t>termination.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353" w:hRule="exact"/>
        </w:trPr>
        <w:tc>
          <w:tcPr>
            <w:tcW w:w="4327" w:type="dxa"/>
            <w:tcBorders>
              <w:top w:val="single" w:sz="5.76" w:space="0" w:color="2F3434"/>
              <w:bottom w:val="single" w:sz="5.76" w:space="0" w:color="444448"/>
              <w:left w:val="single" w:sz="5.76" w:space="0" w:color="282B2B"/>
              <w:right w:val="single" w:sz="5.76" w:space="0" w:color="282B2B"/>
            </w:tcBorders>
          </w:tcPr>
          <w:p>
            <w:pPr/>
            <w:rPr/>
          </w:p>
        </w:tc>
        <w:tc>
          <w:tcPr>
            <w:tcW w:w="3614" w:type="dxa"/>
            <w:tcBorders>
              <w:top w:val="single" w:sz="5.76" w:space="0" w:color="2F3434"/>
              <w:bottom w:val="single" w:sz="5.76" w:space="0" w:color="444448"/>
              <w:left w:val="single" w:sz="5.76" w:space="0" w:color="282B2B"/>
              <w:right w:val="single" w:sz="5.76" w:space="0" w:color="383B3B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5.76" w:space="0" w:color="2F3434"/>
              <w:bottom w:val="single" w:sz="5.76" w:space="0" w:color="2B2F2F"/>
              <w:left w:val="single" w:sz="5.76" w:space="0" w:color="383B3B"/>
              <w:right w:val="single" w:sz="5.76" w:space="0" w:color="383838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4327" w:type="dxa"/>
            <w:tcBorders>
              <w:top w:val="single" w:sz="5.76" w:space="0" w:color="444448"/>
              <w:bottom w:val="single" w:sz="5.76" w:space="0" w:color="343434"/>
              <w:left w:val="single" w:sz="5.76" w:space="0" w:color="282B2B"/>
              <w:right w:val="single" w:sz="5.76" w:space="0" w:color="282B2B"/>
            </w:tcBorders>
          </w:tcPr>
          <w:p>
            <w:pPr>
              <w:spacing w:before="79" w:after="0" w:line="240" w:lineRule="auto"/>
              <w:ind w:left="5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Employee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8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7"/>
              </w:rPr>
              <w:t>PRINT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8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614" w:type="dxa"/>
            <w:tcBorders>
              <w:top w:val="single" w:sz="5.76" w:space="0" w:color="444448"/>
              <w:bottom w:val="single" w:sz="5.76" w:space="0" w:color="343434"/>
              <w:left w:val="single" w:sz="5.76" w:space="0" w:color="282B2B"/>
              <w:right w:val="single" w:sz="5.76" w:space="0" w:color="383B3B"/>
            </w:tcBorders>
          </w:tcPr>
          <w:p>
            <w:pPr>
              <w:spacing w:before="93" w:after="0" w:line="240" w:lineRule="auto"/>
              <w:ind w:left="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7"/>
              </w:rPr>
              <w:t>Em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-3"/>
                <w:w w:val="107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525457"/>
                <w:spacing w:val="0"/>
                <w:w w:val="107"/>
              </w:rPr>
              <w:t>lo</w:t>
            </w:r>
            <w:r>
              <w:rPr>
                <w:rFonts w:ascii="Arial" w:hAnsi="Arial" w:cs="Arial" w:eastAsia="Arial"/>
                <w:sz w:val="15"/>
                <w:szCs w:val="15"/>
                <w:color w:val="525457"/>
                <w:spacing w:val="-7"/>
                <w:w w:val="107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7"/>
              </w:rPr>
              <w:t>ee</w:t>
            </w:r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5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B3F42"/>
                <w:spacing w:val="0"/>
                <w:w w:val="107"/>
              </w:rPr>
              <w:t>Signature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5.76" w:space="0" w:color="2B2F2F"/>
              <w:bottom w:val="single" w:sz="5.76" w:space="0" w:color="343434"/>
              <w:left w:val="single" w:sz="5.76" w:space="0" w:color="383B3B"/>
              <w:right w:val="single" w:sz="5.76" w:space="0" w:color="383838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82B2F"/>
                <w:spacing w:val="0"/>
                <w:w w:val="105"/>
              </w:rPr>
              <w:t>Date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1380" w:bottom="280" w:left="1260" w:right="1140"/>
        </w:sectPr>
      </w:pPr>
      <w:rPr/>
    </w:p>
    <w:p>
      <w:pPr>
        <w:spacing w:before="75" w:after="0" w:line="240" w:lineRule="auto"/>
        <w:ind w:left="512" w:right="26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NOTICE: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MEDICA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61618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color w:val="161618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61618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INJURY</w:t>
      </w:r>
      <w:r>
        <w:rPr>
          <w:rFonts w:ascii="Arial" w:hAnsi="Arial" w:cs="Arial" w:eastAsia="Arial"/>
          <w:sz w:val="24"/>
          <w:szCs w:val="24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5"/>
        </w:rPr>
        <w:t>OCCUPATIONA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05"/>
        </w:rPr>
        <w:t>L</w:t>
      </w:r>
      <w:r>
        <w:rPr>
          <w:rFonts w:ascii="Arial" w:hAnsi="Arial" w:cs="Arial" w:eastAsia="Arial"/>
          <w:sz w:val="24"/>
          <w:szCs w:val="24"/>
          <w:color w:val="161618"/>
          <w:spacing w:val="-21"/>
          <w:w w:val="105"/>
        </w:rPr>
        <w:t> </w:t>
      </w:r>
      <w:r>
        <w:rPr>
          <w:rFonts w:ascii="Arial" w:hAnsi="Arial" w:cs="Arial" w:eastAsia="Arial"/>
          <w:sz w:val="24"/>
          <w:szCs w:val="24"/>
          <w:color w:val="161618"/>
          <w:spacing w:val="0"/>
          <w:w w:val="112"/>
        </w:rPr>
        <w:t>ILLNESS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304" w:right="77" w:firstLine="-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5"/>
        </w:rPr>
        <w:t>employer</w:t>
      </w:r>
      <w:r>
        <w:rPr>
          <w:rFonts w:ascii="Arial" w:hAnsi="Arial" w:cs="Arial" w:eastAsia="Arial"/>
          <w:sz w:val="18"/>
          <w:szCs w:val="18"/>
          <w:color w:val="161618"/>
          <w:spacing w:val="-13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fist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six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physicians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616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providers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1616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available</w:t>
      </w:r>
      <w:r>
        <w:rPr>
          <w:rFonts w:ascii="Arial" w:hAnsi="Arial" w:cs="Arial" w:eastAsia="Arial"/>
          <w:sz w:val="18"/>
          <w:szCs w:val="18"/>
          <w:color w:val="161618"/>
          <w:spacing w:val="-1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9"/>
        </w:rPr>
        <w:t>work-related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injuries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illnesses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during</w:t>
      </w:r>
      <w:r>
        <w:rPr>
          <w:rFonts w:ascii="Arial" w:hAnsi="Arial" w:cs="Arial" w:eastAsia="Arial"/>
          <w:sz w:val="18"/>
          <w:szCs w:val="18"/>
          <w:color w:val="161618"/>
          <w:spacing w:val="-1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1616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2"/>
        </w:rPr>
        <w:t>treatment.</w:t>
      </w:r>
      <w:r>
        <w:rPr>
          <w:rFonts w:ascii="Arial" w:hAnsi="Arial" w:cs="Arial" w:eastAsia="Arial"/>
          <w:sz w:val="18"/>
          <w:szCs w:val="18"/>
          <w:color w:val="161618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616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attache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7"/>
        </w:rPr>
        <w:t>view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.</w:t>
      </w:r>
      <w:r>
        <w:rPr>
          <w:rFonts w:ascii="Arial" w:hAnsi="Arial" w:cs="Arial" w:eastAsia="Arial"/>
          <w:sz w:val="18"/>
          <w:szCs w:val="18"/>
          <w:color w:val="1616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Also,</w:t>
      </w:r>
      <w:r>
        <w:rPr>
          <w:rFonts w:ascii="Arial" w:hAnsi="Arial" w:cs="Arial" w:eastAsia="Arial"/>
          <w:sz w:val="18"/>
          <w:szCs w:val="18"/>
          <w:color w:val="1616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9"/>
        </w:rPr>
        <w:t>may</w:t>
      </w:r>
      <w:r>
        <w:rPr>
          <w:rFonts w:ascii="Arial" w:hAnsi="Arial" w:cs="Arial" w:eastAsia="Arial"/>
          <w:sz w:val="18"/>
          <w:szCs w:val="18"/>
          <w:color w:val="161618"/>
          <w:spacing w:val="-1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24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24"/>
        </w:rPr>
        <w:t>copy</w:t>
      </w:r>
      <w:r>
        <w:rPr>
          <w:rFonts w:ascii="Arial" w:hAnsi="Arial" w:cs="Arial" w:eastAsia="Arial"/>
          <w:sz w:val="18"/>
          <w:szCs w:val="18"/>
          <w:color w:val="161618"/>
          <w:spacing w:val="-21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44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43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9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0" w:lineRule="auto"/>
        <w:ind w:left="4650" w:right="45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1"/>
        </w:rPr>
        <w:t>guardforlife.com.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40" w:lineRule="auto"/>
        <w:ind w:left="269" w:right="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1616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injured</w:t>
      </w:r>
      <w:r>
        <w:rPr>
          <w:rFonts w:ascii="Arial" w:hAnsi="Arial" w:cs="Arial" w:eastAsia="Arial"/>
          <w:sz w:val="18"/>
          <w:szCs w:val="18"/>
          <w:color w:val="161618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work</w:t>
      </w:r>
      <w:r>
        <w:rPr>
          <w:rFonts w:ascii="Arial" w:hAnsi="Arial" w:cs="Arial" w:eastAsia="Arial"/>
          <w:sz w:val="18"/>
          <w:szCs w:val="18"/>
          <w:color w:val="161618"/>
          <w:spacing w:val="-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suffe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1616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occupationa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l</w:t>
      </w:r>
      <w:r>
        <w:rPr>
          <w:rFonts w:ascii="Arial" w:hAnsi="Arial" w:cs="Arial" w:eastAsia="Arial"/>
          <w:sz w:val="18"/>
          <w:szCs w:val="18"/>
          <w:color w:val="161618"/>
          <w:spacing w:val="-1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illness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,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certai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161618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legal</w:t>
      </w:r>
      <w:r>
        <w:rPr>
          <w:rFonts w:ascii="Arial" w:hAnsi="Arial" w:cs="Arial" w:eastAsia="Arial"/>
          <w:sz w:val="18"/>
          <w:szCs w:val="18"/>
          <w:color w:val="161618"/>
          <w:spacing w:val="-6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RIGHTS</w:t>
      </w:r>
      <w:r>
        <w:rPr>
          <w:rFonts w:ascii="Arial" w:hAnsi="Arial" w:cs="Arial" w:eastAsia="Arial"/>
          <w:sz w:val="18"/>
          <w:szCs w:val="18"/>
          <w:color w:val="161618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DUTIES</w:t>
      </w:r>
      <w:r>
        <w:rPr>
          <w:rFonts w:ascii="Arial" w:hAnsi="Arial" w:cs="Arial" w:eastAsia="Arial"/>
          <w:sz w:val="18"/>
          <w:szCs w:val="18"/>
          <w:color w:val="161618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under</w:t>
      </w:r>
      <w:r>
        <w:rPr>
          <w:rFonts w:ascii="Arial" w:hAnsi="Arial" w:cs="Arial" w:eastAsia="Arial"/>
          <w:sz w:val="18"/>
          <w:szCs w:val="18"/>
          <w:color w:val="161618"/>
          <w:spacing w:val="13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Sectio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n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6"/>
        </w:rPr>
        <w:t>306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40" w:lineRule="auto"/>
        <w:ind w:left="5297" w:right="518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61618"/>
          <w:w w:val="108"/>
        </w:rPr>
        <w:t>(</w:t>
      </w:r>
      <w:r>
        <w:rPr>
          <w:rFonts w:ascii="Arial" w:hAnsi="Arial" w:cs="Arial" w:eastAsia="Arial"/>
          <w:sz w:val="19"/>
          <w:szCs w:val="19"/>
          <w:color w:val="161618"/>
          <w:w w:val="107"/>
        </w:rPr>
        <w:t>f.</w:t>
      </w:r>
      <w:r>
        <w:rPr>
          <w:rFonts w:ascii="Arial" w:hAnsi="Arial" w:cs="Arial" w:eastAsia="Arial"/>
          <w:sz w:val="19"/>
          <w:szCs w:val="19"/>
          <w:color w:val="161618"/>
          <w:spacing w:val="-12"/>
          <w:w w:val="108"/>
        </w:rPr>
        <w:t>1</w:t>
      </w:r>
      <w:r>
        <w:rPr>
          <w:rFonts w:ascii="Arial" w:hAnsi="Arial" w:cs="Arial" w:eastAsia="Arial"/>
          <w:sz w:val="19"/>
          <w:szCs w:val="19"/>
          <w:color w:val="161618"/>
          <w:spacing w:val="0"/>
          <w:w w:val="113"/>
        </w:rPr>
        <w:t>)</w:t>
      </w:r>
      <w:r>
        <w:rPr>
          <w:rFonts w:ascii="Arial" w:hAnsi="Arial" w:cs="Arial" w:eastAsia="Arial"/>
          <w:sz w:val="19"/>
          <w:szCs w:val="19"/>
          <w:color w:val="161618"/>
          <w:spacing w:val="-8"/>
          <w:w w:val="113"/>
        </w:rPr>
        <w:t>(</w:t>
      </w:r>
      <w:r>
        <w:rPr>
          <w:rFonts w:ascii="Arial" w:hAnsi="Arial" w:cs="Arial" w:eastAsia="Arial"/>
          <w:sz w:val="19"/>
          <w:szCs w:val="19"/>
          <w:color w:val="161618"/>
          <w:spacing w:val="0"/>
          <w:w w:val="109"/>
        </w:rPr>
        <w:t>1)(i)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1" w:right="278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MEDICA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61618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6"/>
        </w:rPr>
        <w:t>TREATMENT</w:t>
      </w:r>
      <w:r>
        <w:rPr>
          <w:rFonts w:ascii="Arial" w:hAnsi="Arial" w:cs="Arial" w:eastAsia="Arial"/>
          <w:sz w:val="21"/>
          <w:szCs w:val="21"/>
          <w:color w:val="161618"/>
          <w:spacing w:val="13"/>
          <w:w w:val="106"/>
        </w:rPr>
        <w:t>: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6"/>
        </w:rPr>
        <w:t>DURING</w:t>
      </w:r>
      <w:r>
        <w:rPr>
          <w:rFonts w:ascii="Arial" w:hAnsi="Arial" w:cs="Arial" w:eastAsia="Arial"/>
          <w:sz w:val="21"/>
          <w:szCs w:val="21"/>
          <w:color w:val="161618"/>
          <w:spacing w:val="1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6161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161618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90</w:t>
      </w:r>
      <w:r>
        <w:rPr>
          <w:rFonts w:ascii="Arial" w:hAnsi="Arial" w:cs="Arial" w:eastAsia="Arial"/>
          <w:sz w:val="21"/>
          <w:szCs w:val="21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9"/>
        </w:rPr>
        <w:t>DAYS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6" w:after="0" w:line="240" w:lineRule="auto"/>
        <w:ind w:left="4464" w:right="438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618"/>
          <w:spacing w:val="0"/>
          <w:w w:val="100"/>
        </w:rPr>
        <w:t>(please</w:t>
      </w:r>
      <w:r>
        <w:rPr>
          <w:rFonts w:ascii="Arial" w:hAnsi="Arial" w:cs="Arial" w:eastAsia="Arial"/>
          <w:sz w:val="16"/>
          <w:szCs w:val="16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618"/>
          <w:spacing w:val="0"/>
          <w:w w:val="117"/>
        </w:rPr>
        <w:t>initia</w:t>
      </w:r>
      <w:r>
        <w:rPr>
          <w:rFonts w:ascii="Arial" w:hAnsi="Arial" w:cs="Arial" w:eastAsia="Arial"/>
          <w:sz w:val="16"/>
          <w:szCs w:val="16"/>
          <w:color w:val="161618"/>
          <w:spacing w:val="0"/>
          <w:w w:val="118"/>
        </w:rPr>
        <w:t>l</w:t>
      </w:r>
      <w:r>
        <w:rPr>
          <w:rFonts w:ascii="Arial" w:hAnsi="Arial" w:cs="Arial" w:eastAsia="Arial"/>
          <w:sz w:val="16"/>
          <w:szCs w:val="16"/>
          <w:color w:val="161618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618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618"/>
          <w:spacing w:val="0"/>
          <w:w w:val="111"/>
        </w:rPr>
        <w:t>poin</w:t>
      </w:r>
      <w:r>
        <w:rPr>
          <w:rFonts w:ascii="Arial" w:hAnsi="Arial" w:cs="Arial" w:eastAsia="Arial"/>
          <w:sz w:val="16"/>
          <w:szCs w:val="16"/>
          <w:color w:val="161618"/>
          <w:spacing w:val="0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161618"/>
          <w:spacing w:val="12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61618"/>
          <w:spacing w:val="0"/>
          <w:w w:val="111"/>
        </w:rPr>
        <w:t>below)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77" w:lineRule="auto"/>
        <w:ind w:left="968" w:right="769"/>
        <w:jc w:val="left"/>
        <w:tabs>
          <w:tab w:pos="1580" w:val="left"/>
          <w:tab w:pos="6020" w:val="left"/>
          <w:tab w:pos="6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F"/>
          <w:w w:val="99"/>
        </w:rPr>
      </w:r>
      <w:r>
        <w:rPr>
          <w:rFonts w:ascii="Arial" w:hAnsi="Arial" w:cs="Arial" w:eastAsia="Arial"/>
          <w:sz w:val="18"/>
          <w:szCs w:val="18"/>
          <w:color w:val="2D2D2F"/>
          <w:w w:val="99"/>
          <w:u w:val="single" w:color="2C2C2E"/>
        </w:rPr>
        <w:t> </w:t>
      </w:r>
      <w:r>
        <w:rPr>
          <w:rFonts w:ascii="Arial" w:hAnsi="Arial" w:cs="Arial" w:eastAsia="Arial"/>
          <w:sz w:val="18"/>
          <w:szCs w:val="18"/>
          <w:color w:val="2D2D2F"/>
          <w:w w:val="100"/>
          <w:u w:val="single" w:color="2C2C2E"/>
        </w:rPr>
        <w:tab/>
      </w:r>
      <w:r>
        <w:rPr>
          <w:rFonts w:ascii="Arial" w:hAnsi="Arial" w:cs="Arial" w:eastAsia="Arial"/>
          <w:sz w:val="18"/>
          <w:szCs w:val="18"/>
          <w:color w:val="2D2D2F"/>
          <w:w w:val="100"/>
          <w:u w:val="single" w:color="2C2C2E"/>
        </w:rPr>
      </w:r>
      <w:r>
        <w:rPr>
          <w:rFonts w:ascii="Arial" w:hAnsi="Arial" w:cs="Arial" w:eastAsia="Arial"/>
          <w:sz w:val="18"/>
          <w:szCs w:val="18"/>
          <w:color w:val="2D2D2F"/>
          <w:w w:val="100"/>
        </w:rPr>
      </w:r>
      <w:r>
        <w:rPr>
          <w:rFonts w:ascii="Arial" w:hAnsi="Arial" w:cs="Arial" w:eastAsia="Arial"/>
          <w:sz w:val="18"/>
          <w:szCs w:val="18"/>
          <w:color w:val="2D2D2F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D2D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1616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reasonable</w:t>
      </w:r>
      <w:r>
        <w:rPr>
          <w:rFonts w:ascii="Arial" w:hAnsi="Arial" w:cs="Arial" w:eastAsia="Arial"/>
          <w:sz w:val="18"/>
          <w:szCs w:val="18"/>
          <w:color w:val="1616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prescribes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surgery</w:t>
      </w:r>
      <w:r>
        <w:rPr>
          <w:rFonts w:ascii="Arial" w:hAnsi="Arial" w:cs="Arial" w:eastAsia="Arial"/>
          <w:sz w:val="18"/>
          <w:szCs w:val="18"/>
          <w:color w:val="1616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you,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5"/>
        </w:rPr>
        <w:t>and</w:t>
      </w:r>
      <w:r>
        <w:rPr>
          <w:rFonts w:ascii="Arial" w:hAnsi="Arial" w:cs="Arial" w:eastAsia="Arial"/>
          <w:sz w:val="18"/>
          <w:szCs w:val="18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necessary</w:t>
      </w:r>
      <w:r>
        <w:rPr>
          <w:rFonts w:ascii="Arial" w:hAnsi="Arial" w:cs="Arial" w:eastAsia="Arial"/>
          <w:sz w:val="18"/>
          <w:szCs w:val="18"/>
          <w:color w:val="1616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injury</w:t>
      </w:r>
      <w:r>
        <w:rPr>
          <w:rFonts w:ascii="Arial" w:hAnsi="Arial" w:cs="Arial" w:eastAsia="Arial"/>
          <w:sz w:val="18"/>
          <w:szCs w:val="18"/>
          <w:color w:val="1616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color w:val="2D2D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opinion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1"/>
        </w:rPr>
        <w:t>from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occupationa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616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616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employer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pay</w:t>
      </w:r>
      <w:r>
        <w:rPr>
          <w:rFonts w:ascii="Arial" w:hAnsi="Arial" w:cs="Arial" w:eastAsia="Arial"/>
          <w:sz w:val="18"/>
          <w:szCs w:val="18"/>
          <w:color w:val="1616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1616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choice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opinion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differ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616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from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treatment,</w:t>
      </w:r>
      <w:r>
        <w:rPr>
          <w:rFonts w:ascii="Arial" w:hAnsi="Arial" w:cs="Arial" w:eastAsia="Arial"/>
          <w:sz w:val="18"/>
          <w:szCs w:val="18"/>
          <w:color w:val="1616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D2D2F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D2D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1616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1616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D2D2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opinion</w:t>
      </w:r>
      <w:r>
        <w:rPr>
          <w:rFonts w:ascii="Arial" w:hAnsi="Arial" w:cs="Arial" w:eastAsia="Arial"/>
          <w:sz w:val="18"/>
          <w:szCs w:val="18"/>
          <w:color w:val="2D2D2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1616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1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providers.</w:t>
      </w:r>
      <w:r>
        <w:rPr>
          <w:rFonts w:ascii="Arial" w:hAnsi="Arial" w:cs="Arial" w:eastAsia="Arial"/>
          <w:sz w:val="18"/>
          <w:szCs w:val="18"/>
          <w:color w:val="1616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D2D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course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follow.</w:t>
      </w:r>
      <w:r>
        <w:rPr>
          <w:rFonts w:ascii="Arial" w:hAnsi="Arial" w:cs="Arial" w:eastAsia="Arial"/>
          <w:sz w:val="18"/>
          <w:szCs w:val="18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21"/>
        </w:rPr>
        <w:t>If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21"/>
        </w:rPr>
        <w:t>you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70" w:lineRule="auto"/>
        <w:ind w:left="961" w:right="787" w:firstLine="-7"/>
        <w:jc w:val="both"/>
        <w:tabs>
          <w:tab w:pos="1560" w:val="left"/>
          <w:tab w:pos="6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w w:val="99"/>
        </w:rPr>
      </w:r>
      <w:r>
        <w:rPr>
          <w:rFonts w:ascii="Arial" w:hAnsi="Arial" w:cs="Arial" w:eastAsia="Arial"/>
          <w:sz w:val="18"/>
          <w:szCs w:val="18"/>
          <w:color w:val="161618"/>
          <w:w w:val="99"/>
          <w:u w:val="single" w:color="151517"/>
        </w:rPr>
        <w:t> </w:t>
      </w:r>
      <w:r>
        <w:rPr>
          <w:rFonts w:ascii="Arial" w:hAnsi="Arial" w:cs="Arial" w:eastAsia="Arial"/>
          <w:sz w:val="18"/>
          <w:szCs w:val="18"/>
          <w:color w:val="161618"/>
          <w:w w:val="100"/>
          <w:u w:val="single" w:color="151517"/>
        </w:rPr>
        <w:tab/>
      </w:r>
      <w:r>
        <w:rPr>
          <w:rFonts w:ascii="Arial" w:hAnsi="Arial" w:cs="Arial" w:eastAsia="Arial"/>
          <w:sz w:val="18"/>
          <w:szCs w:val="18"/>
          <w:color w:val="161618"/>
          <w:w w:val="100"/>
          <w:u w:val="single" w:color="151517"/>
        </w:rPr>
      </w:r>
      <w:r>
        <w:rPr>
          <w:rFonts w:ascii="Arial" w:hAnsi="Arial" w:cs="Arial" w:eastAsia="Arial"/>
          <w:sz w:val="18"/>
          <w:szCs w:val="18"/>
          <w:color w:val="161618"/>
          <w:w w:val="1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D2D2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1616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1616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choose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D2D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prescribed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second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D2D2F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1616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injury</w:t>
      </w:r>
      <w:r>
        <w:rPr>
          <w:rFonts w:ascii="Arial" w:hAnsi="Arial" w:cs="Arial" w:eastAsia="Arial"/>
          <w:sz w:val="18"/>
          <w:szCs w:val="18"/>
          <w:color w:val="1616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opinion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616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listed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illness.</w:t>
      </w:r>
      <w:r>
        <w:rPr>
          <w:rFonts w:ascii="Arial" w:hAnsi="Arial" w:cs="Arial" w:eastAsia="Arial"/>
          <w:sz w:val="18"/>
          <w:szCs w:val="18"/>
          <w:color w:val="1616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period</w:t>
      </w:r>
      <w:r>
        <w:rPr>
          <w:rFonts w:ascii="Arial" w:hAnsi="Arial" w:cs="Arial" w:eastAsia="Arial"/>
          <w:sz w:val="18"/>
          <w:szCs w:val="18"/>
          <w:color w:val="1616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1616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D2D2F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your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939" w:right="188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F"/>
          <w:w w:val="99"/>
        </w:rPr>
      </w:r>
      <w:r>
        <w:rPr>
          <w:rFonts w:ascii="Arial" w:hAnsi="Arial" w:cs="Arial" w:eastAsia="Arial"/>
          <w:sz w:val="18"/>
          <w:szCs w:val="18"/>
          <w:color w:val="2D2D2F"/>
          <w:w w:val="99"/>
          <w:u w:val="single" w:color="151517"/>
        </w:rPr>
        <w:t> </w:t>
      </w:r>
      <w:r>
        <w:rPr>
          <w:rFonts w:ascii="Arial" w:hAnsi="Arial" w:cs="Arial" w:eastAsia="Arial"/>
          <w:sz w:val="18"/>
          <w:szCs w:val="18"/>
          <w:color w:val="2D2D2F"/>
          <w:w w:val="100"/>
          <w:u w:val="single" w:color="151517"/>
        </w:rPr>
        <w:t>           </w:t>
      </w:r>
      <w:r>
        <w:rPr>
          <w:rFonts w:ascii="Arial" w:hAnsi="Arial" w:cs="Arial" w:eastAsia="Arial"/>
          <w:sz w:val="18"/>
          <w:szCs w:val="18"/>
          <w:color w:val="2D2D2F"/>
          <w:spacing w:val="-20"/>
          <w:w w:val="100"/>
          <w:u w:val="single" w:color="151517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-20"/>
          <w:w w:val="100"/>
          <w:u w:val="single" w:color="151517"/>
        </w:rPr>
      </w:r>
      <w:r>
        <w:rPr>
          <w:rFonts w:ascii="Arial" w:hAnsi="Arial" w:cs="Arial" w:eastAsia="Arial"/>
          <w:sz w:val="18"/>
          <w:szCs w:val="18"/>
          <w:color w:val="2D2D2F"/>
          <w:spacing w:val="-20"/>
          <w:w w:val="1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D2D2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switc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D2D2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among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2D2D2F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2D2D2F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visi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color w:val="2D2D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2"/>
        </w:rPr>
        <w:t>opinion.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78" w:lineRule="auto"/>
        <w:ind w:left="939" w:right="810" w:firstLine="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providers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treatment;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2C2C2E"/>
        </w:rPr>
        <w:t>        </w:t>
      </w:r>
      <w:r>
        <w:rPr>
          <w:rFonts w:ascii="Arial" w:hAnsi="Arial" w:cs="Arial" w:eastAsia="Arial"/>
          <w:sz w:val="18"/>
          <w:szCs w:val="18"/>
          <w:color w:val="2D2D2F"/>
          <w:spacing w:val="50"/>
          <w:w w:val="100"/>
          <w:u w:val="single" w:color="2C2C2E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D2D2F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9"/>
        </w:rPr>
        <w:t>emergency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refer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2D2D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1616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However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non-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employer's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D2D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list,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1616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listed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-1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24444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tment</w:t>
      </w:r>
      <w:r>
        <w:rPr>
          <w:rFonts w:ascii="Arial" w:hAnsi="Arial" w:cs="Arial" w:eastAsia="Arial"/>
          <w:sz w:val="18"/>
          <w:szCs w:val="18"/>
          <w:color w:val="1616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referra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616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provider.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                                            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2"/>
        </w:rPr>
        <w:t>provider.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925" w:right="83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w w:val="99"/>
        </w:rPr>
      </w:r>
      <w:r>
        <w:rPr>
          <w:rFonts w:ascii="Arial" w:hAnsi="Arial" w:cs="Arial" w:eastAsia="Arial"/>
          <w:sz w:val="18"/>
          <w:szCs w:val="18"/>
          <w:color w:val="161618"/>
          <w:w w:val="99"/>
          <w:u w:val="single" w:color="2C2C2E"/>
        </w:rPr>
        <w:t> </w:t>
      </w:r>
      <w:r>
        <w:rPr>
          <w:rFonts w:ascii="Arial" w:hAnsi="Arial" w:cs="Arial" w:eastAsia="Arial"/>
          <w:sz w:val="18"/>
          <w:szCs w:val="18"/>
          <w:color w:val="161618"/>
          <w:w w:val="100"/>
          <w:u w:val="single" w:color="2C2C2E"/>
        </w:rPr>
        <w:t>        </w:t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  <w:u w:val="single" w:color="2C2C2E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  <w:u w:val="single" w:color="2C2C2E"/>
        </w:rPr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1616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injury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2D2D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151517"/>
        </w:rPr>
        <w:t>         </w:t>
      </w:r>
      <w:r>
        <w:rPr>
          <w:rFonts w:ascii="Arial" w:hAnsi="Arial" w:cs="Arial" w:eastAsia="Arial"/>
          <w:sz w:val="18"/>
          <w:szCs w:val="18"/>
          <w:color w:val="2D2D2F"/>
          <w:spacing w:val="3"/>
          <w:w w:val="100"/>
          <w:u w:val="single" w:color="151517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Dut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visi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68" w:lineRule="auto"/>
        <w:ind w:left="925" w:right="822" w:firstLine="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D2D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list,</w:t>
      </w:r>
      <w:r>
        <w:rPr>
          <w:rFonts w:ascii="Arial" w:hAnsi="Arial" w:cs="Arial" w:eastAsia="Arial"/>
          <w:sz w:val="18"/>
          <w:szCs w:val="18"/>
          <w:color w:val="1616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2D2D2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providers</w:t>
      </w:r>
      <w:r>
        <w:rPr>
          <w:rFonts w:ascii="Arial" w:hAnsi="Arial" w:cs="Arial" w:eastAsia="Arial"/>
          <w:sz w:val="18"/>
          <w:szCs w:val="18"/>
          <w:color w:val="1616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color w:val="1616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F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for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employer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pay</w:t>
      </w:r>
      <w:r>
        <w:rPr>
          <w:rFonts w:ascii="Arial" w:hAnsi="Arial" w:cs="Arial" w:eastAsia="Arial"/>
          <w:sz w:val="18"/>
          <w:szCs w:val="18"/>
          <w:color w:val="1616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D2D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injury</w:t>
      </w:r>
      <w:r>
        <w:rPr>
          <w:rFonts w:ascii="Arial" w:hAnsi="Arial" w:cs="Arial" w:eastAsia="Arial"/>
          <w:sz w:val="18"/>
          <w:szCs w:val="18"/>
          <w:color w:val="1616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F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24444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pec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8"/>
        </w:rPr>
        <w:t>employer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color w:val="1616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day</w:t>
      </w:r>
      <w:r>
        <w:rPr>
          <w:rFonts w:ascii="Arial" w:hAnsi="Arial" w:cs="Arial" w:eastAsia="Arial"/>
          <w:sz w:val="18"/>
          <w:szCs w:val="18"/>
          <w:color w:val="1616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period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Therefore,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color w:val="2D2D2F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talk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color w:val="1616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pay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color w:val="1616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4"/>
        </w:rPr>
        <w:t>rece</w:t>
      </w:r>
      <w:r>
        <w:rPr>
          <w:rFonts w:ascii="Arial" w:hAnsi="Arial" w:cs="Arial" w:eastAsia="Arial"/>
          <w:sz w:val="18"/>
          <w:szCs w:val="18"/>
          <w:color w:val="161618"/>
          <w:spacing w:val="-16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424444"/>
          <w:spacing w:val="0"/>
          <w:w w:val="106"/>
        </w:rPr>
        <w:t>ve.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75" w:lineRule="auto"/>
        <w:ind w:left="909" w:right="854"/>
        <w:jc w:val="center"/>
        <w:tabs>
          <w:tab w:pos="5980" w:val="left"/>
          <w:tab w:pos="6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w w:val="107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employe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34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befor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color w:val="2D2D2F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seekin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treatmen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fro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injured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suffer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7"/>
        </w:rPr>
        <w:t>an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6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provide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8"/>
          <w:szCs w:val="18"/>
          <w:color w:val="2D2D2F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wh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no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color w:val="2D2D2F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18"/>
          <w:szCs w:val="18"/>
          <w:color w:val="2D2D2F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  <w:u w:val="single" w:color="000000"/>
        </w:rPr>
        <w:t>list.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occupationa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D2D2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color w:val="1616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D2D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notif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1616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Main</w:t>
      </w:r>
      <w:r>
        <w:rPr>
          <w:rFonts w:ascii="Arial" w:hAnsi="Arial" w:cs="Arial" w:eastAsia="Arial"/>
          <w:sz w:val="18"/>
          <w:szCs w:val="18"/>
          <w:color w:val="1616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Offic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11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1" w:lineRule="exact"/>
        <w:ind w:left="60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D2D2F"/>
          <w:spacing w:val="0"/>
          <w:w w:val="108"/>
        </w:rPr>
        <w:t>215-283-0300</w:t>
      </w:r>
      <w:r>
        <w:rPr>
          <w:rFonts w:ascii="Times New Roman" w:hAnsi="Times New Roman" w:cs="Times New Roman" w:eastAsia="Times New Roman"/>
          <w:sz w:val="19"/>
          <w:szCs w:val="19"/>
          <w:color w:val="2D2D2F"/>
          <w:spacing w:val="47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8"/>
        </w:rPr>
        <w:t>immediately.</w:t>
      </w:r>
      <w:r>
        <w:rPr>
          <w:rFonts w:ascii="Arial" w:hAnsi="Arial" w:cs="Arial" w:eastAsia="Arial"/>
          <w:sz w:val="18"/>
          <w:szCs w:val="18"/>
          <w:color w:val="161618"/>
          <w:spacing w:val="5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616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7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67" w:lineRule="auto"/>
        <w:ind w:left="6008" w:right="847"/>
        <w:jc w:val="left"/>
        <w:tabs>
          <w:tab w:pos="7100" w:val="left"/>
          <w:tab w:pos="8460" w:val="left"/>
          <w:tab w:pos="9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complet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D2D2F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inciden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repor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D2D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color w:val="2D2D2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office</w:t>
      </w:r>
      <w:r>
        <w:rPr>
          <w:rFonts w:ascii="Arial" w:hAnsi="Arial" w:cs="Arial" w:eastAsia="Arial"/>
          <w:sz w:val="18"/>
          <w:szCs w:val="18"/>
          <w:color w:val="2D2D2F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detailing</w:t>
      </w:r>
      <w:r>
        <w:rPr>
          <w:rFonts w:ascii="Arial" w:hAnsi="Arial" w:cs="Arial" w:eastAsia="Arial"/>
          <w:sz w:val="18"/>
          <w:szCs w:val="18"/>
          <w:color w:val="1616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what</w:t>
        <w:tab/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7"/>
        </w:rPr>
        <w:t>happened.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54" w:right="282" w:firstLine="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IMPORTANT:</w:t>
      </w:r>
      <w:r>
        <w:rPr>
          <w:rFonts w:ascii="Arial" w:hAnsi="Arial" w:cs="Arial" w:eastAsia="Arial"/>
          <w:sz w:val="20"/>
          <w:szCs w:val="20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8"/>
        </w:rPr>
        <w:t>requirement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-6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161618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employer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18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61618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valid</w:t>
      </w:r>
      <w:r>
        <w:rPr>
          <w:rFonts w:ascii="Arial" w:hAnsi="Arial" w:cs="Arial" w:eastAsia="Arial"/>
          <w:sz w:val="20"/>
          <w:szCs w:val="20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lis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2"/>
        </w:rPr>
        <w:t>providers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16161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</w:rPr>
        <w:t>shown</w:t>
      </w:r>
      <w:r>
        <w:rPr>
          <w:rFonts w:ascii="Arial" w:hAnsi="Arial" w:cs="Arial" w:eastAsia="Arial"/>
          <w:sz w:val="20"/>
          <w:szCs w:val="20"/>
          <w:color w:val="161618"/>
          <w:spacing w:val="-1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61618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3"/>
        </w:rPr>
        <w:t>the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reverse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color w:val="161618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18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form.</w:t>
      </w:r>
      <w:r>
        <w:rPr>
          <w:rFonts w:ascii="Arial" w:hAnsi="Arial" w:cs="Arial" w:eastAsia="Arial"/>
          <w:sz w:val="20"/>
          <w:szCs w:val="20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161618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7"/>
        </w:rPr>
        <w:t>lis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7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-13"/>
          <w:w w:val="127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requirements,</w:t>
      </w:r>
      <w:r>
        <w:rPr>
          <w:rFonts w:ascii="Arial" w:hAnsi="Arial" w:cs="Arial" w:eastAsia="Arial"/>
          <w:sz w:val="20"/>
          <w:szCs w:val="20"/>
          <w:color w:val="161618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35"/>
        </w:rPr>
        <w:t>i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35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-19"/>
          <w:w w:val="135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valid</w:t>
      </w:r>
      <w:r>
        <w:rPr>
          <w:rFonts w:ascii="Arial" w:hAnsi="Arial" w:cs="Arial" w:eastAsia="Arial"/>
          <w:sz w:val="20"/>
          <w:szCs w:val="20"/>
          <w:color w:val="161618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list,</w:t>
      </w:r>
      <w:r>
        <w:rPr>
          <w:rFonts w:ascii="Arial" w:hAnsi="Arial" w:cs="Arial" w:eastAsia="Arial"/>
          <w:sz w:val="20"/>
          <w:szCs w:val="20"/>
          <w:color w:val="161618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61618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61618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2"/>
        </w:rPr>
        <w:t>righ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-14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8"/>
        </w:rPr>
        <w:t>to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8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color w:val="161618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</w:rPr>
        <w:t>medical</w:t>
      </w:r>
      <w:r>
        <w:rPr>
          <w:rFonts w:ascii="Arial" w:hAnsi="Arial" w:cs="Arial" w:eastAsia="Arial"/>
          <w:sz w:val="20"/>
          <w:szCs w:val="20"/>
          <w:color w:val="161618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</w:rPr>
        <w:t>treatment</w:t>
      </w:r>
      <w:r>
        <w:rPr>
          <w:rFonts w:ascii="Arial" w:hAnsi="Arial" w:cs="Arial" w:eastAsia="Arial"/>
          <w:sz w:val="20"/>
          <w:szCs w:val="20"/>
          <w:color w:val="161618"/>
          <w:spacing w:val="-9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161618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</w:rPr>
        <w:t>injury</w:t>
      </w:r>
      <w:r>
        <w:rPr>
          <w:rFonts w:ascii="Arial" w:hAnsi="Arial" w:cs="Arial" w:eastAsia="Arial"/>
          <w:sz w:val="20"/>
          <w:szCs w:val="20"/>
          <w:color w:val="161618"/>
          <w:spacing w:val="-7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161618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occupationa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</w:rPr>
        <w:t>l</w:t>
      </w:r>
      <w:r>
        <w:rPr>
          <w:rFonts w:ascii="Arial" w:hAnsi="Arial" w:cs="Arial" w:eastAsia="Arial"/>
          <w:sz w:val="20"/>
          <w:szCs w:val="20"/>
          <w:color w:val="161618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7"/>
        </w:rPr>
        <w:t>illness</w:t>
      </w:r>
      <w:r>
        <w:rPr>
          <w:rFonts w:ascii="Arial" w:hAnsi="Arial" w:cs="Arial" w:eastAsia="Arial"/>
          <w:sz w:val="20"/>
          <w:szCs w:val="20"/>
          <w:color w:val="161618"/>
          <w:spacing w:val="-12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61618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healt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18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color w:val="161618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3"/>
        </w:rPr>
        <w:t>provider</w:t>
      </w:r>
      <w:r>
        <w:rPr>
          <w:rFonts w:ascii="Arial" w:hAnsi="Arial" w:cs="Arial" w:eastAsia="Arial"/>
          <w:sz w:val="20"/>
          <w:szCs w:val="20"/>
          <w:color w:val="161618"/>
          <w:spacing w:val="-12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18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6"/>
        </w:rPr>
        <w:t>your</w:t>
      </w:r>
      <w:r>
        <w:rPr>
          <w:rFonts w:ascii="Arial" w:hAnsi="Arial" w:cs="Arial" w:eastAsia="Arial"/>
          <w:sz w:val="20"/>
          <w:szCs w:val="20"/>
          <w:color w:val="161618"/>
          <w:spacing w:val="-4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6"/>
        </w:rPr>
        <w:t>choice.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3354" w:right="34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MEDICA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TREATMENT: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AFTE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  <w:position w:val="-1"/>
        </w:rPr>
        <w:t>90</w:t>
      </w:r>
      <w:r>
        <w:rPr>
          <w:rFonts w:ascii="Arial" w:hAnsi="Arial" w:cs="Arial" w:eastAsia="Arial"/>
          <w:sz w:val="18"/>
          <w:szCs w:val="18"/>
          <w:color w:val="16161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4"/>
          <w:position w:val="-1"/>
        </w:rPr>
        <w:t>DAYS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Sz w:w="12260" w:h="15860"/>
          <w:pgMar w:top="700" w:bottom="280" w:left="400" w:right="480"/>
        </w:sectPr>
      </w:pPr>
      <w:rPr/>
    </w:p>
    <w:p>
      <w:pPr>
        <w:spacing w:before="27" w:after="0" w:line="280" w:lineRule="auto"/>
        <w:ind w:left="133" w:right="-51"/>
        <w:jc w:val="left"/>
        <w:tabs>
          <w:tab w:pos="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F"/>
          <w:w w:val="99"/>
        </w:rPr>
      </w:r>
      <w:r>
        <w:rPr>
          <w:rFonts w:ascii="Arial" w:hAnsi="Arial" w:cs="Arial" w:eastAsia="Arial"/>
          <w:sz w:val="18"/>
          <w:szCs w:val="18"/>
          <w:color w:val="2D2D2F"/>
          <w:w w:val="99"/>
          <w:u w:val="single" w:color="151517"/>
        </w:rPr>
        <w:t> </w:t>
      </w:r>
      <w:r>
        <w:rPr>
          <w:rFonts w:ascii="Arial" w:hAnsi="Arial" w:cs="Arial" w:eastAsia="Arial"/>
          <w:sz w:val="18"/>
          <w:szCs w:val="18"/>
          <w:color w:val="2D2D2F"/>
          <w:w w:val="100"/>
          <w:u w:val="single" w:color="151517"/>
        </w:rPr>
        <w:tab/>
      </w:r>
      <w:r>
        <w:rPr>
          <w:rFonts w:ascii="Arial" w:hAnsi="Arial" w:cs="Arial" w:eastAsia="Arial"/>
          <w:sz w:val="18"/>
          <w:szCs w:val="18"/>
          <w:color w:val="2D2D2F"/>
          <w:w w:val="100"/>
          <w:u w:val="single" w:color="151517"/>
        </w:rPr>
      </w:r>
      <w:r>
        <w:rPr>
          <w:rFonts w:ascii="Arial" w:hAnsi="Arial" w:cs="Arial" w:eastAsia="Arial"/>
          <w:sz w:val="18"/>
          <w:szCs w:val="18"/>
          <w:color w:val="2D2D2F"/>
          <w:w w:val="100"/>
        </w:rPr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D2D2F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RIGHT</w:t>
      </w:r>
      <w:r>
        <w:rPr>
          <w:rFonts w:ascii="Arial" w:hAnsi="Arial" w:cs="Arial" w:eastAsia="Arial"/>
          <w:sz w:val="18"/>
          <w:szCs w:val="18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color w:val="1616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616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2"/>
        </w:rPr>
        <w:t>any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3"/>
        </w:rPr>
        <w:t>physician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D2D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616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D2D2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1"/>
        </w:rPr>
        <w:t>prov</w:t>
      </w:r>
      <w:r>
        <w:rPr>
          <w:rFonts w:ascii="Arial" w:hAnsi="Arial" w:cs="Arial" w:eastAsia="Arial"/>
          <w:sz w:val="18"/>
          <w:szCs w:val="18"/>
          <w:color w:val="424444"/>
          <w:spacing w:val="-20"/>
          <w:w w:val="136"/>
        </w:rPr>
        <w:t>i</w:t>
      </w:r>
      <w:r>
        <w:rPr>
          <w:rFonts w:ascii="Arial" w:hAnsi="Arial" w:cs="Arial" w:eastAsia="Arial"/>
          <w:sz w:val="18"/>
          <w:szCs w:val="18"/>
          <w:color w:val="161618"/>
          <w:spacing w:val="-7"/>
          <w:w w:val="107"/>
        </w:rPr>
        <w:t>d</w:t>
      </w:r>
      <w:r>
        <w:rPr>
          <w:rFonts w:ascii="Arial" w:hAnsi="Arial" w:cs="Arial" w:eastAsia="Arial"/>
          <w:sz w:val="18"/>
          <w:szCs w:val="18"/>
          <w:color w:val="424444"/>
          <w:spacing w:val="-5"/>
          <w:w w:val="101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95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-8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choice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D2D2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2"/>
        </w:rPr>
        <w:t>whether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1616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D2D2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1616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97"/>
        </w:rPr>
        <w:t>employer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color w:val="2D2D2F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97"/>
        </w:rPr>
        <w:t>You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97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employer</w:t>
      </w:r>
      <w:r>
        <w:rPr>
          <w:rFonts w:ascii="Arial" w:hAnsi="Arial" w:cs="Arial" w:eastAsia="Arial"/>
          <w:sz w:val="18"/>
          <w:szCs w:val="18"/>
          <w:color w:val="1616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4"/>
        </w:rPr>
        <w:t>must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pay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D2D2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616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treatment,</w:t>
      </w:r>
      <w:r>
        <w:rPr>
          <w:rFonts w:ascii="Arial" w:hAnsi="Arial" w:cs="Arial" w:eastAsia="Arial"/>
          <w:sz w:val="18"/>
          <w:szCs w:val="18"/>
          <w:color w:val="1616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1616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1616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D2D2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616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reasonable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and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424444"/>
          <w:spacing w:val="0"/>
          <w:w w:val="100"/>
        </w:rPr>
        <w:t>essary</w:t>
      </w:r>
      <w:r>
        <w:rPr>
          <w:rFonts w:ascii="Arial" w:hAnsi="Arial" w:cs="Arial" w:eastAsia="Arial"/>
          <w:sz w:val="18"/>
          <w:szCs w:val="18"/>
          <w:color w:val="424444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D2D2F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injury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99"/>
        </w:rPr>
        <w:t>occupationa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D2D2F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D2D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9"/>
        </w:rPr>
        <w:t>has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properly</w:t>
      </w:r>
      <w:r>
        <w:rPr>
          <w:rFonts w:ascii="Arial" w:hAnsi="Arial" w:cs="Arial" w:eastAsia="Arial"/>
          <w:sz w:val="18"/>
          <w:szCs w:val="18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documente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color w:val="1616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D2D2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4"/>
        </w:rPr>
        <w:t>health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1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2D2D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provider.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2" w:after="0" w:line="278" w:lineRule="auto"/>
        <w:ind w:right="248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24444"/>
          <w:spacing w:val="29"/>
          <w:w w:val="242"/>
        </w:rPr>
        <w:t>_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242"/>
        </w:rPr>
        <w:t>_</w:t>
      </w:r>
      <w:r>
        <w:rPr>
          <w:rFonts w:ascii="Arial" w:hAnsi="Arial" w:cs="Arial" w:eastAsia="Arial"/>
          <w:sz w:val="18"/>
          <w:szCs w:val="18"/>
          <w:color w:val="161618"/>
          <w:spacing w:val="-62"/>
          <w:w w:val="242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D2D2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DUTY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notif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employer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27"/>
        </w:rPr>
        <w:t>i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27"/>
        </w:rPr>
        <w:t>f</w:t>
      </w:r>
      <w:r>
        <w:rPr>
          <w:rFonts w:ascii="Arial" w:hAnsi="Arial" w:cs="Arial" w:eastAsia="Arial"/>
          <w:sz w:val="18"/>
          <w:szCs w:val="18"/>
          <w:color w:val="2D2D2F"/>
          <w:spacing w:val="-22"/>
          <w:w w:val="127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1616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D2D2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othe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1616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7"/>
        </w:rPr>
        <w:t>care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liste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1616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employe</w:t>
      </w:r>
      <w:r>
        <w:rPr>
          <w:rFonts w:ascii="Arial" w:hAnsi="Arial" w:cs="Arial" w:eastAsia="Arial"/>
          <w:sz w:val="18"/>
          <w:szCs w:val="18"/>
          <w:color w:val="161618"/>
          <w:spacing w:val="-8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24444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D2D2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3"/>
        </w:rPr>
        <w:t>notify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employer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D2D2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fiv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D2D2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visi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color w:val="1616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6"/>
        </w:rPr>
        <w:t>provider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D2D2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D2D2F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D2D2F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D2D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employer'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D2D2F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list.</w:t>
      </w:r>
      <w:r>
        <w:rPr>
          <w:rFonts w:ascii="Arial" w:hAnsi="Arial" w:cs="Arial" w:eastAsia="Arial"/>
          <w:sz w:val="18"/>
          <w:szCs w:val="18"/>
          <w:color w:val="1616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616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employer</w:t>
      </w:r>
      <w:r>
        <w:rPr>
          <w:rFonts w:ascii="Arial" w:hAnsi="Arial" w:cs="Arial" w:eastAsia="Arial"/>
          <w:sz w:val="18"/>
          <w:szCs w:val="18"/>
          <w:color w:val="2D2D2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11"/>
        </w:rPr>
        <w:t>be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required</w:t>
      </w:r>
      <w:r>
        <w:rPr>
          <w:rFonts w:ascii="Arial" w:hAnsi="Arial" w:cs="Arial" w:eastAsia="Arial"/>
          <w:sz w:val="18"/>
          <w:szCs w:val="18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616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pay</w:t>
      </w:r>
      <w:r>
        <w:rPr>
          <w:rFonts w:ascii="Arial" w:hAnsi="Arial" w:cs="Arial" w:eastAsia="Arial"/>
          <w:sz w:val="18"/>
          <w:szCs w:val="18"/>
          <w:color w:val="1616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616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color w:val="2D2D2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unti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616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F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D2D2F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0"/>
        </w:rPr>
        <w:t>given</w:t>
      </w:r>
      <w:r>
        <w:rPr>
          <w:rFonts w:ascii="Arial" w:hAnsi="Arial" w:cs="Arial" w:eastAsia="Arial"/>
          <w:sz w:val="18"/>
          <w:szCs w:val="18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61618"/>
          <w:spacing w:val="0"/>
          <w:w w:val="106"/>
        </w:rPr>
        <w:t>this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1" w:lineRule="exact"/>
        <w:ind w:left="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61618"/>
          <w:w w:val="105"/>
          <w:position w:val="-1"/>
        </w:rPr>
        <w:t>notic</w:t>
      </w:r>
      <w:r>
        <w:rPr>
          <w:rFonts w:ascii="Arial" w:hAnsi="Arial" w:cs="Arial" w:eastAsia="Arial"/>
          <w:sz w:val="18"/>
          <w:szCs w:val="18"/>
          <w:color w:val="161618"/>
          <w:spacing w:val="-12"/>
          <w:w w:val="106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5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00" w:right="480"/>
          <w:cols w:num="2" w:equalWidth="0">
            <w:col w:w="5189" w:space="776"/>
            <w:col w:w="5415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7" w:lineRule="auto"/>
        <w:ind w:left="126" w:right="339" w:firstLine="-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18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</w:rPr>
        <w:t>signatur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-7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61618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61618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9"/>
        </w:rPr>
        <w:t>indicate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-7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61618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61618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61618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16161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3"/>
        </w:rPr>
        <w:t>informe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3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-8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61618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understan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-19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4"/>
        </w:rPr>
        <w:t>right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4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2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4"/>
        </w:rPr>
        <w:t>and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duties.</w:t>
      </w:r>
      <w:r>
        <w:rPr>
          <w:rFonts w:ascii="Arial" w:hAnsi="Arial" w:cs="Arial" w:eastAsia="Arial"/>
          <w:sz w:val="20"/>
          <w:szCs w:val="20"/>
          <w:color w:val="161618"/>
          <w:spacing w:val="-27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  <w:u w:val="thick" w:color="000000"/>
        </w:rPr>
        <w:t>f</w:t>
      </w:r>
      <w:r>
        <w:rPr>
          <w:rFonts w:ascii="Arial" w:hAnsi="Arial" w:cs="Arial" w:eastAsia="Arial"/>
          <w:sz w:val="20"/>
          <w:szCs w:val="20"/>
          <w:color w:val="161618"/>
          <w:spacing w:val="39"/>
          <w:w w:val="11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yo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color w:val="161618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hav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  <w:u w:val="thick" w:color="000000"/>
        </w:rPr>
        <w:t>questions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  <w:u w:val="thick" w:color="000000"/>
        </w:rPr>
        <w:t>.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-22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-22"/>
          <w:w w:val="99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b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sur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38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yo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color w:val="161618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hav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you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right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48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an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41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dutie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51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  <w:u w:val="thick" w:color="000000"/>
        </w:rPr>
        <w:t>explaine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-20"/>
          <w:w w:val="111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color w:val="161618"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yo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color w:val="161618"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befor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  <w:u w:val="thick" w:color="000000"/>
        </w:rPr>
        <w:t>signin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color w:val="161618"/>
          <w:spacing w:val="-14"/>
          <w:w w:val="115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thi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color w:val="161618"/>
          <w:spacing w:val="51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  <w:u w:val="thick" w:color="000000"/>
        </w:rPr>
        <w:t>form.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5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tLeast"/>
        <w:ind w:left="118" w:right="318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18"/>
          <w:w w:val="151"/>
        </w:rPr>
        <w:t>I</w:t>
      </w:r>
      <w:r>
        <w:rPr>
          <w:rFonts w:ascii="Arial" w:hAnsi="Arial" w:cs="Arial" w:eastAsia="Arial"/>
          <w:sz w:val="20"/>
          <w:szCs w:val="20"/>
          <w:color w:val="161618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6161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BEE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INFORME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161618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61618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MEDICA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18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color w:val="161618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DUTIES</w:t>
      </w:r>
      <w:r>
        <w:rPr>
          <w:rFonts w:ascii="Arial" w:hAnsi="Arial" w:cs="Arial" w:eastAsia="Arial"/>
          <w:sz w:val="20"/>
          <w:szCs w:val="20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18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REGAR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6161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1"/>
        </w:rPr>
        <w:t>WORK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8"/>
        </w:rPr>
        <w:t>RELATE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8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-13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INJURIES</w:t>
      </w:r>
      <w:r>
        <w:rPr>
          <w:rFonts w:ascii="Arial" w:hAnsi="Arial" w:cs="Arial" w:eastAsia="Arial"/>
          <w:sz w:val="20"/>
          <w:szCs w:val="20"/>
          <w:color w:val="161618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OCCUPATIONA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18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3"/>
        </w:rPr>
        <w:t>ILLNESSE</w:t>
      </w:r>
      <w:r>
        <w:rPr>
          <w:rFonts w:ascii="Arial" w:hAnsi="Arial" w:cs="Arial" w:eastAsia="Arial"/>
          <w:sz w:val="20"/>
          <w:szCs w:val="20"/>
          <w:color w:val="161618"/>
          <w:spacing w:val="-6"/>
          <w:w w:val="103"/>
        </w:rPr>
        <w:t>S</w:t>
      </w:r>
      <w:r>
        <w:rPr>
          <w:rFonts w:ascii="Arial" w:hAnsi="Arial" w:cs="Arial" w:eastAsia="Arial"/>
          <w:sz w:val="20"/>
          <w:szCs w:val="20"/>
          <w:color w:val="424444"/>
          <w:spacing w:val="0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424444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NOTICE</w:t>
      </w:r>
      <w:r>
        <w:rPr>
          <w:rFonts w:ascii="Arial" w:hAnsi="Arial" w:cs="Arial" w:eastAsia="Arial"/>
          <w:sz w:val="20"/>
          <w:szCs w:val="20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61618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PRESENTE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16161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{chec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one)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9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00" w:right="480"/>
        </w:sectPr>
      </w:pPr>
      <w:rPr/>
    </w:p>
    <w:p>
      <w:pPr>
        <w:spacing w:before="29" w:after="0" w:line="240" w:lineRule="auto"/>
        <w:ind w:left="608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18"/>
          <w:spacing w:val="0"/>
          <w:w w:val="121"/>
        </w:rPr>
        <w:t>tim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1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-13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18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20"/>
        </w:rPr>
        <w:t>hire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6" w:after="0" w:line="236" w:lineRule="exact"/>
        <w:ind w:right="-20"/>
        <w:jc w:val="left"/>
        <w:tabs>
          <w:tab w:pos="420" w:val="left"/>
          <w:tab w:pos="40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161618"/>
          <w:w w:val="99"/>
          <w:position w:val="1"/>
        </w:rPr>
      </w:r>
      <w:r>
        <w:rPr>
          <w:rFonts w:ascii="Arial" w:hAnsi="Arial" w:cs="Arial" w:eastAsia="Arial"/>
          <w:sz w:val="20"/>
          <w:szCs w:val="20"/>
          <w:color w:val="161618"/>
          <w:w w:val="99"/>
          <w:u w:val="single" w:color="151517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61618"/>
          <w:w w:val="100"/>
          <w:u w:val="single" w:color="151517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161618"/>
          <w:w w:val="100"/>
          <w:u w:val="single" w:color="151517"/>
          <w:position w:val="1"/>
        </w:rPr>
      </w:r>
      <w:r>
        <w:rPr>
          <w:rFonts w:ascii="Arial" w:hAnsi="Arial" w:cs="Arial" w:eastAsia="Arial"/>
          <w:sz w:val="20"/>
          <w:szCs w:val="20"/>
          <w:color w:val="161618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position w:val="1"/>
        </w:rPr>
        <w:t>Whe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161618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88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161618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position w:val="1"/>
        </w:rPr>
        <w:t>was</w:t>
      </w:r>
      <w:r>
        <w:rPr>
          <w:rFonts w:ascii="Arial" w:hAnsi="Arial" w:cs="Arial" w:eastAsia="Arial"/>
          <w:sz w:val="20"/>
          <w:szCs w:val="20"/>
          <w:color w:val="161618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  <w:position w:val="1"/>
        </w:rPr>
        <w:t>injured</w:t>
      </w:r>
      <w:r>
        <w:rPr>
          <w:rFonts w:ascii="Arial" w:hAnsi="Arial" w:cs="Arial" w:eastAsia="Arial"/>
          <w:sz w:val="20"/>
          <w:szCs w:val="20"/>
          <w:color w:val="161618"/>
          <w:spacing w:val="-50"/>
          <w:w w:val="11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  <w:position w:val="-1"/>
        </w:rPr>
        <w:t>Other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00" w:right="480"/>
          <w:cols w:num="2" w:equalWidth="0">
            <w:col w:w="1763" w:space="2006"/>
            <w:col w:w="7611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00" w:right="480"/>
        </w:sectPr>
      </w:pPr>
      <w:rPr/>
    </w:p>
    <w:p>
      <w:pPr>
        <w:spacing w:before="34" w:after="0" w:line="226" w:lineRule="exact"/>
        <w:ind w:left="118" w:right="-70"/>
        <w:jc w:val="left"/>
        <w:tabs>
          <w:tab w:pos="5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18"/>
          <w:w w:val="109"/>
          <w:position w:val="-1"/>
        </w:rPr>
        <w:t>Print</w:t>
      </w:r>
      <w:r>
        <w:rPr>
          <w:rFonts w:ascii="Arial" w:hAnsi="Arial" w:cs="Arial" w:eastAsia="Arial"/>
          <w:sz w:val="20"/>
          <w:szCs w:val="20"/>
          <w:color w:val="1616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86"/>
          <w:position w:val="-1"/>
        </w:rPr>
        <w:t>Name: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99"/>
          <w:u w:val="single" w:color="15151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  <w:position w:val="-1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color w:val="161618"/>
          <w:spacing w:val="-34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161618"/>
          <w:spacing w:val="19"/>
          <w:w w:val="100"/>
          <w:u w:val="single" w:color="15151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  <w:position w:val="-1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92"/>
          <w:position w:val="-1"/>
        </w:rPr>
        <w:t>_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00" w:right="480"/>
          <w:cols w:num="2" w:equalWidth="0">
            <w:col w:w="5885" w:space="828"/>
            <w:col w:w="4667"/>
          </w:cols>
        </w:sectPr>
      </w:pPr>
      <w:rPr/>
    </w:p>
    <w:p>
      <w:pPr>
        <w:spacing w:before="41" w:after="0" w:line="270" w:lineRule="auto"/>
        <w:ind w:left="104" w:right="1253" w:firstLine="7"/>
        <w:jc w:val="left"/>
        <w:tabs>
          <w:tab w:pos="5220" w:val="left"/>
          <w:tab w:pos="6240" w:val="left"/>
          <w:tab w:pos="7880" w:val="left"/>
          <w:tab w:pos="9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</w:rPr>
        <w:t>Employe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-7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1"/>
        </w:rPr>
        <w:t>signature:</w:t>
      </w:r>
      <w:r>
        <w:rPr>
          <w:rFonts w:ascii="Arial" w:hAnsi="Arial" w:cs="Arial" w:eastAsia="Arial"/>
          <w:sz w:val="20"/>
          <w:szCs w:val="20"/>
          <w:color w:val="161618"/>
          <w:spacing w:val="-53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16161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2"/>
        </w:rPr>
        <w:t>Signatur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2"/>
        </w:rPr>
        <w:t>e</w:t>
      </w:r>
      <w:r>
        <w:rPr>
          <w:rFonts w:ascii="Arial" w:hAnsi="Arial" w:cs="Arial" w:eastAsia="Arial"/>
          <w:sz w:val="20"/>
          <w:szCs w:val="20"/>
          <w:color w:val="161618"/>
          <w:spacing w:val="-1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{if</w:t>
      </w:r>
      <w:r>
        <w:rPr>
          <w:rFonts w:ascii="Arial" w:hAnsi="Arial" w:cs="Arial" w:eastAsia="Arial"/>
          <w:sz w:val="20"/>
          <w:szCs w:val="20"/>
          <w:color w:val="161618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color w:val="161618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18)</w:t>
      </w:r>
      <w:r>
        <w:rPr>
          <w:rFonts w:ascii="Arial" w:hAnsi="Arial" w:cs="Arial" w:eastAsia="Arial"/>
          <w:sz w:val="20"/>
          <w:szCs w:val="20"/>
          <w:color w:val="161618"/>
          <w:spacing w:val="-16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161618"/>
          <w:spacing w:val="26"/>
          <w:w w:val="100"/>
          <w:u w:val="single" w:color="151517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</w:rPr>
        <w:tab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210"/>
        </w:rPr>
        <w:t>_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21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Employe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r</w:t>
      </w:r>
      <w:r>
        <w:rPr>
          <w:rFonts w:ascii="Arial" w:hAnsi="Arial" w:cs="Arial" w:eastAsia="Arial"/>
          <w:sz w:val="20"/>
          <w:szCs w:val="20"/>
          <w:color w:val="161618"/>
          <w:spacing w:val="19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10"/>
        </w:rPr>
        <w:t>Representative: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161618"/>
          <w:spacing w:val="-8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161618"/>
          <w:spacing w:val="28"/>
          <w:w w:val="100"/>
          <w:u w:val="single" w:color="151517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</w:rPr>
        <w:tab/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151517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86"/>
        </w:rPr>
        <w:t>_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00" w:right="480"/>
        </w:sectPr>
      </w:pPr>
      <w:rPr/>
    </w:p>
    <w:p>
      <w:pPr>
        <w:spacing w:before="72" w:after="0" w:line="240" w:lineRule="auto"/>
        <w:ind w:left="5677" w:right="477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-12"/>
          <w:w w:val="96"/>
        </w:rPr>
        <w:t>P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6"/>
        </w:rPr>
        <w:t>anel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30" w:right="335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1C1C1C"/>
          <w:spacing w:val="0"/>
          <w:w w:val="103"/>
        </w:rPr>
        <w:t>E:MPLOYEES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2930" w:right="2854" w:firstLine="8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0"/>
          <w:w w:val="108"/>
        </w:rPr>
        <w:t>employe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11"/>
        </w:rPr>
        <w:t>Workers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11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Compensatio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3"/>
        </w:rPr>
        <w:t>Act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15"/>
        </w:rPr>
        <w:t>oftbi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1"/>
        </w:rPr>
        <w:t>by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3" w:right="5075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6"/>
        </w:rPr>
        <w:t>CNA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21" w:right="308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8"/>
        </w:rPr>
        <w:t>WOR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8"/>
          <w:w w:val="109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-14"/>
          <w:w w:val="136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2"/>
        </w:rPr>
        <w:t>RELATE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8"/>
        </w:rPr>
        <w:t>INJURY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74" w:lineRule="auto"/>
        <w:ind w:left="681" w:right="187" w:firstLine="-27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C1C1C"/>
          <w:spacing w:val="0"/>
          <w:w w:val="157"/>
        </w:rPr>
        <w:t>•</w:t>
      </w:r>
      <w:r>
        <w:rPr>
          <w:rFonts w:ascii="Arial" w:hAnsi="Arial" w:cs="Arial" w:eastAsia="Arial"/>
          <w:sz w:val="18"/>
          <w:szCs w:val="18"/>
          <w:color w:val="1C1C1C"/>
          <w:spacing w:val="0"/>
          <w:w w:val="157"/>
        </w:rPr>
        <w:t> </w:t>
      </w:r>
      <w:r>
        <w:rPr>
          <w:rFonts w:ascii="Arial" w:hAnsi="Arial" w:cs="Arial" w:eastAsia="Arial"/>
          <w:sz w:val="18"/>
          <w:szCs w:val="18"/>
          <w:color w:val="1C1C1C"/>
          <w:spacing w:val="16"/>
          <w:w w:val="157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57"/>
          <w:i/>
        </w:rPr>
        <w:t>l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57"/>
          <w:i/>
        </w:rPr>
        <w:t>f</w:t>
      </w:r>
      <w:r>
        <w:rPr>
          <w:rFonts w:ascii="Arial" w:hAnsi="Arial" w:cs="Arial" w:eastAsia="Arial"/>
          <w:sz w:val="18"/>
          <w:szCs w:val="18"/>
          <w:color w:val="3F3F3F"/>
          <w:spacing w:val="-33"/>
          <w:w w:val="15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13"/>
          <w:w w:val="12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20"/>
        </w:rPr>
        <w:t>uf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10"/>
          <w:w w:val="12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11"/>
          <w:w w:val="12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work-relate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1"/>
        </w:rPr>
        <w:t>injur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11"/>
          <w:w w:val="10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3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surgic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98"/>
        </w:rPr>
        <w:t>medical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6"/>
          <w:w w:val="104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3"/>
        </w:rPr>
        <w:t>ices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6"/>
          <w:w w:val="7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edic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iance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8"/>
          <w:w w:val="11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12"/>
        </w:rPr>
        <w:t>eses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2"/>
          <w:w w:val="104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8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15"/>
          <w:w w:val="12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4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368" w:right="13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95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68"/>
          <w:w w:val="1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9"/>
          <w:w w:val="10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8"/>
        </w:rPr>
        <w:t>eatment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19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9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3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20"/>
          <w:w w:val="1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1"/>
        </w:rPr>
        <w:t>immediately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4" w:lineRule="auto"/>
        <w:ind w:left="674" w:right="434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7"/>
        </w:rPr>
        <w:t>super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7"/>
          <w:w w:val="108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-12"/>
          <w:w w:val="8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3"/>
          <w:w w:val="13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5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11"/>
          <w:w w:val="10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3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-14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7"/>
          <w:w w:val="7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9"/>
          <w:w w:val="10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4"/>
          <w:w w:val="9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14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7"/>
          <w:w w:val="7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12"/>
          <w:w w:val="10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6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9"/>
        </w:rPr>
        <w:t>prac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10"/>
          <w:w w:val="10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9"/>
        </w:rPr>
        <w:t>itione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-9"/>
          <w:w w:val="10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4"/>
        </w:rPr>
        <w:t>art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94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4"/>
          <w:w w:val="9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D2D2F"/>
          <w:spacing w:val="9"/>
          <w:w w:val="8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5E5E5E"/>
          <w:spacing w:val="-14"/>
          <w:w w:val="12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0"/>
          <w:w w:val="102"/>
        </w:rPr>
        <w:t>belo</w:t>
      </w:r>
      <w:r>
        <w:rPr>
          <w:rFonts w:ascii="Times New Roman" w:hAnsi="Times New Roman" w:cs="Times New Roman" w:eastAsia="Times New Roman"/>
          <w:sz w:val="18"/>
          <w:szCs w:val="18"/>
          <w:color w:val="3F3F3F"/>
          <w:spacing w:val="5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51" w:right="3782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7"/>
        </w:rPr>
        <w:t>DESIGNATE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1"/>
        </w:rPr>
        <w:t>PHYSICIANS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5" w:after="0" w:line="240" w:lineRule="auto"/>
        <w:ind w:left="1788" w:right="1752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9"/>
        </w:rPr>
        <w:t>address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9"/>
        </w:rPr>
        <w:t>telephone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nwnbe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19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D2D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8"/>
        </w:rPr>
        <w:t>specialty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155"/>
        <w:jc w:val="center"/>
        <w:tabs>
          <w:tab w:pos="4100" w:val="left"/>
          <w:tab w:pos="8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F"/>
          <w:spacing w:val="0"/>
          <w:w w:val="160"/>
          <w:position w:val="-8"/>
        </w:rPr>
        <w:t>l.</w:t>
      </w:r>
      <w:r>
        <w:rPr>
          <w:rFonts w:ascii="Arial" w:hAnsi="Arial" w:cs="Arial" w:eastAsia="Arial"/>
          <w:sz w:val="23"/>
          <w:szCs w:val="23"/>
          <w:color w:val="2D2D2F"/>
          <w:spacing w:val="-15"/>
          <w:w w:val="16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0"/>
        </w:rPr>
        <w:t>ProviderEdite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  <w:position w:val="0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0"/>
          <w:w w:val="106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4"/>
          <w:w w:val="106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58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8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7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>Edite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-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2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1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2"/>
          <w:position w:val="1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3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98"/>
          <w:position w:val="1"/>
        </w:rPr>
        <w:t>erE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99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  <w:position w:val="1"/>
        </w:rPr>
        <w:t>ited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left="423" w:right="-20"/>
        <w:jc w:val="left"/>
        <w:tabs>
          <w:tab w:pos="4480" w:val="left"/>
          <w:tab w:pos="8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Edited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Edited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3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40" w:lineRule="auto"/>
        <w:ind w:left="423" w:right="-20"/>
        <w:jc w:val="left"/>
        <w:tabs>
          <w:tab w:pos="4480" w:val="left"/>
          <w:tab w:pos="8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Parkwoo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Aland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7"/>
        </w:rPr>
        <w:t>Christophe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18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Edited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8" w:after="0" w:line="240" w:lineRule="auto"/>
        <w:ind w:left="370" w:right="173"/>
        <w:jc w:val="center"/>
        <w:tabs>
          <w:tab w:pos="4440" w:val="left"/>
          <w:tab w:pos="84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0"/>
          <w:i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-9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-1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Reconstructive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Orthopaedic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Industrial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6"/>
        </w:rPr>
        <w:t>Healthcare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28" w:after="0" w:line="240" w:lineRule="auto"/>
        <w:ind w:left="452" w:right="-20"/>
        <w:jc w:val="left"/>
        <w:tabs>
          <w:tab w:pos="4480" w:val="left"/>
          <w:tab w:pos="844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13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4"/>
          <w:w w:val="113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3"/>
        </w:rPr>
        <w:t>01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Academ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203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7"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7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2"/>
          <w:w w:val="7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13"/>
        </w:rPr>
        <w:t>Center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7" w:after="0" w:line="240" w:lineRule="auto"/>
        <w:ind w:left="423" w:right="-20"/>
        <w:jc w:val="left"/>
        <w:tabs>
          <w:tab w:pos="4480" w:val="left"/>
          <w:tab w:pos="8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9154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9"/>
          <w:i/>
        </w:rPr>
        <w:t>Ortho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-5"/>
          <w:w w:val="109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-10"/>
          <w:w w:val="109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9"/>
          <w:i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i/>
        </w:rPr>
        <w:t>Surgery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7"/>
          <w:i/>
        </w:rPr>
        <w:t>Occupat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-19"/>
          <w:w w:val="10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07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3"/>
          <w:w w:val="10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7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-15"/>
          <w:w w:val="10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6"/>
          <w:w w:val="96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5E5E5E"/>
          <w:spacing w:val="-9"/>
          <w:w w:val="10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7"/>
          <w:i/>
        </w:rPr>
        <w:t>dici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-2"/>
          <w:w w:val="108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19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6" w:after="0" w:line="240" w:lineRule="auto"/>
        <w:ind w:left="423" w:right="-20"/>
        <w:jc w:val="left"/>
        <w:tabs>
          <w:tab w:pos="4480" w:val="left"/>
          <w:tab w:pos="8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13"/>
        </w:rPr>
        <w:t>215-637-3100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1"/>
        </w:rPr>
        <w:t>3300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96"/>
          <w:position w:val="1"/>
        </w:rPr>
        <w:t>Tillma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96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96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1"/>
        </w:rPr>
        <w:t>Dr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16"/>
          <w:position w:val="1"/>
        </w:rPr>
        <w:t>Fl2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30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16"/>
          <w:i/>
          <w:position w:val="0"/>
        </w:rPr>
        <w:t>Clinic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left="4477" w:right="-20"/>
        <w:jc w:val="left"/>
        <w:tabs>
          <w:tab w:pos="8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Bensalem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8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9020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2804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Hamp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0"/>
        </w:rPr>
        <w:t>Rd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1" w:after="0" w:line="240" w:lineRule="auto"/>
        <w:ind w:left="4484" w:right="-20"/>
        <w:jc w:val="left"/>
        <w:tabs>
          <w:tab w:pos="8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13"/>
        </w:rPr>
        <w:t>215-642-6900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1"/>
        </w:rPr>
        <w:t>Phila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9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2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96"/>
        </w:rPr>
        <w:t>lphi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5"/>
          <w:w w:val="9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5"/>
        </w:rPr>
        <w:t>19154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8" w:after="0" w:line="260" w:lineRule="exact"/>
        <w:ind w:right="99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13"/>
          <w:position w:val="-1"/>
        </w:rPr>
        <w:t>215-677-0930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left="108" w:right="-20"/>
        <w:jc w:val="left"/>
        <w:tabs>
          <w:tab w:pos="4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5"/>
          <w:w w:val="100"/>
          <w:position w:val="-8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  <w:position w:val="-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33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  <w:position w:val="0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5"/>
          <w:position w:val="0"/>
        </w:rPr>
        <w:t>erE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6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2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0"/>
        </w:rPr>
        <w:t>Provi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8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9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1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Edite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  <w:position w:val="0"/>
        </w:rPr>
        <w:t>Provider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left="409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Edited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6"/>
        </w:rPr>
        <w:t>Edited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40" w:lineRule="auto"/>
        <w:ind w:left="423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CareSTAT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Urgent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Brady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Jame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6"/>
        </w:rPr>
        <w:t>DC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5" w:after="0" w:line="240" w:lineRule="auto"/>
        <w:ind w:left="409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8"/>
        </w:rPr>
        <w:t>-Abington</w:t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Jame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3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5" w:after="0" w:line="240" w:lineRule="auto"/>
        <w:ind w:left="438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i/>
        </w:rPr>
        <w:t>Urgent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2D2D2F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4F4F4F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8"/>
        </w:rPr>
        <w:t>DC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0" w:after="0" w:line="240" w:lineRule="auto"/>
        <w:ind w:left="438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1468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5"/>
          <w:i/>
        </w:rPr>
        <w:t>Chiropract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-9"/>
          <w:w w:val="10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5E5E5E"/>
          <w:spacing w:val="0"/>
          <w:w w:val="10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5E5E5E"/>
          <w:spacing w:val="1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5"/>
          <w:i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6" w:after="0" w:line="240" w:lineRule="auto"/>
        <w:ind w:left="409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bington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9001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Bris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6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4"/>
          <w:w w:val="10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98"/>
        </w:rPr>
        <w:t>ike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8" w:after="0" w:line="240" w:lineRule="auto"/>
        <w:ind w:left="423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w w:val="110"/>
          <w:position w:val="1"/>
        </w:rPr>
        <w:t>61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6"/>
          <w:w w:val="110"/>
          <w:position w:val="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6"/>
          <w:position w:val="1"/>
        </w:rPr>
        <w:t>-482-49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5"/>
          <w:w w:val="116"/>
          <w:position w:val="1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90"/>
          <w:position w:val="1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Bensalem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13"/>
          <w:position w:val="0"/>
        </w:rPr>
        <w:t>19020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447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13"/>
        </w:rPr>
        <w:t>215-245-100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10"/>
          <w:w w:val="113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E5E5E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3"/>
        </w:rPr>
        <w:t>15-245-5110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footer="605" w:header="0" w:top="280" w:bottom="800" w:left="560" w:right="760"/>
          <w:footerReference w:type="default" r:id="rId10"/>
          <w:pgSz w:w="12240" w:h="15840"/>
        </w:sectPr>
      </w:pPr>
      <w:rPr/>
    </w:p>
    <w:p>
      <w:pPr>
        <w:spacing w:before="66" w:after="0" w:line="240" w:lineRule="auto"/>
        <w:ind w:left="3347" w:right="-6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39.779999pt;margin-top:3.916695pt;width:528.12pt;height:61.560001pt;mso-position-horizontal-relative:page;mso-position-vertical-relative:paragraph;z-index:-2448" coordorigin="796,78" coordsize="10562,1231">
            <v:shape style="position:absolute;left:835;top:78;width:950;height:1231" type="#_x0000_t75">
              <v:imagedata r:id="rId12" o:title=""/>
            </v:shape>
            <v:group style="position:absolute;left:850;top:1158;width:10454;height:2" coordorigin="850,1158" coordsize="10454,2">
              <v:shape style="position:absolute;left:850;top:1158;width:10454;height:2" coordorigin="850,1158" coordsize="10454,0" path="m850,1158l11304,1158e" filled="f" stroked="t" strokeweight="5.4pt" strokecolor="#0F181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6"/>
          <w:szCs w:val="26"/>
          <w:color w:val="1A1C1C"/>
          <w:spacing w:val="0"/>
          <w:w w:val="109"/>
        </w:rPr>
        <w:t>Employment</w:t>
      </w:r>
      <w:r>
        <w:rPr>
          <w:rFonts w:ascii="Times New Roman" w:hAnsi="Times New Roman" w:cs="Times New Roman" w:eastAsia="Times New Roman"/>
          <w:sz w:val="26"/>
          <w:szCs w:val="26"/>
          <w:color w:val="1A1C1C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C1C"/>
          <w:spacing w:val="0"/>
          <w:w w:val="100"/>
        </w:rPr>
        <w:t>Eligibilit</w:t>
      </w:r>
      <w:r>
        <w:rPr>
          <w:rFonts w:ascii="Times New Roman" w:hAnsi="Times New Roman" w:cs="Times New Roman" w:eastAsia="Times New Roman"/>
          <w:sz w:val="26"/>
          <w:szCs w:val="26"/>
          <w:color w:val="1A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1A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C1C"/>
          <w:spacing w:val="0"/>
          <w:w w:val="108"/>
        </w:rPr>
        <w:t>Verification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17" w:right="48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8"/>
        </w:rPr>
        <w:t>Departme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1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-1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0"/>
        </w:rPr>
        <w:t>melan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8"/>
        </w:rPr>
        <w:t>curity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40" w:lineRule="auto"/>
        <w:ind w:left="3567" w:right="22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0"/>
          <w:w w:val="105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5"/>
        </w:rPr>
        <w:t>zens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-7"/>
          <w:w w:val="10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7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1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-1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6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5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6"/>
          <w:w w:val="10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6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50" w:lineRule="auto"/>
        <w:ind w:left="299" w:right="460" w:firstLine="1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8"/>
          <w:w w:val="97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-9"/>
          <w:w w:val="11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14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-32"/>
          <w:w w:val="144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15"/>
          <w:w w:val="13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1A1C1C"/>
          <w:spacing w:val="0"/>
          <w:w w:val="115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40" w:lineRule="auto"/>
        <w:ind w:left="-32" w:right="9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-1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0"/>
          <w:w w:val="110"/>
        </w:rPr>
        <w:t>1615-0047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92" w:lineRule="exact"/>
        <w:ind w:left="10" w:right="17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343436"/>
          <w:w w:val="97"/>
          <w:position w:val="-1"/>
        </w:rPr>
        <w:t>Ex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98"/>
          <w:position w:val="-1"/>
        </w:rPr>
        <w:t>p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93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89"/>
          <w:position w:val="-1"/>
        </w:rPr>
        <w:t>res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-7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0"/>
          <w:w w:val="100"/>
          <w:position w:val="-1"/>
        </w:rPr>
        <w:t>3/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-7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E5E"/>
          <w:spacing w:val="-3"/>
          <w:w w:val="112"/>
          <w:position w:val="-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0"/>
          <w:w w:val="115"/>
          <w:position w:val="-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2"/>
          <w:w w:val="115"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69"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08"/>
          <w:position w:val="-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footer="0" w:header="0" w:top="800" w:bottom="280" w:left="660" w:right="840"/>
          <w:footerReference w:type="default" r:id="rId11"/>
          <w:pgSz w:w="12260" w:h="15860"/>
          <w:cols w:num="2" w:equalWidth="0">
            <w:col w:w="7506" w:space="1583"/>
            <w:col w:w="1671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63" w:lineRule="auto"/>
        <w:ind w:left="182" w:right="60" w:firstLine="29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32pt;margin-top:50.251884pt;width:524.88pt;height:119.16pt;mso-position-horizontal-relative:page;mso-position-vertical-relative:paragraph;z-index:-24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04" w:hRule="exact"/>
                    </w:trPr>
                    <w:tc>
                      <w:tcPr>
                        <w:tcW w:w="10456" w:type="dxa"/>
                        <w:gridSpan w:val="7"/>
                        <w:tcBorders>
                          <w:top w:val="single" w:sz="5.76" w:space="0" w:color="181C1C"/>
                          <w:bottom w:val="nil" w:sz="6" w:space="0" w:color="auto"/>
                          <w:left w:val="single" w:sz="5.76" w:space="0" w:color="2B2B2B"/>
                          <w:right w:val="single" w:sz="5.76" w:space="0" w:color="2B2B2B"/>
                        </w:tcBorders>
                      </w:tcPr>
                      <w:p>
                        <w:pPr>
                          <w:spacing w:before="7" w:after="0" w:line="272" w:lineRule="auto"/>
                          <w:ind w:left="41" w:right="26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8"/>
                          </w:rPr>
                          <w:t>Sectio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-31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6"/>
                          </w:rPr>
                          <w:t>Employe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-31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6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7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1"/>
                          </w:rPr>
                          <w:t>Attestation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A1C1C"/>
                            <w:spacing w:val="2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7"/>
                            <w:w w:val="111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11"/>
                            <w:i/>
                          </w:rPr>
                          <w:t>Emp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8"/>
                            <w:w w:val="111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1"/>
                            <w:i/>
                          </w:rPr>
                          <w:t>oyees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21"/>
                            <w:w w:val="111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5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3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2"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3"/>
                            <w:w w:val="112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12"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8"/>
                            <w:w w:val="112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2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9"/>
                            <w:w w:val="112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2"/>
                            <w:w w:val="112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2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4"/>
                            <w:w w:val="112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4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3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1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4"/>
                            <w:i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10"/>
                            <w:w w:val="114"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7"/>
                            <w:w w:val="114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4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3"/>
                            <w:w w:val="114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14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6"/>
                            <w:w w:val="114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1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4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3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1A1C1C"/>
                            <w:spacing w:val="0"/>
                            <w:w w:val="89"/>
                            <w:i/>
                          </w:rPr>
                          <w:t>1-9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1A1C1C"/>
                            <w:spacing w:val="9"/>
                            <w:w w:val="89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2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14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1"/>
                            <w:w w:val="112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9"/>
                            <w:w w:val="118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5"/>
                            <w:w w:val="122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5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5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16"/>
                            <w:w w:val="100"/>
                            <w:i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5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2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28"/>
                            <w:i/>
                          </w:rPr>
                          <w:t>first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15"/>
                            <w:w w:val="128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day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21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21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4"/>
                            <w:w w:val="121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21"/>
                            <w:i/>
                          </w:rPr>
                          <w:t>employmen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14"/>
                            <w:w w:val="121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B"/>
                            <w:spacing w:val="0"/>
                            <w:w w:val="121"/>
                            <w:i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B"/>
                            <w:spacing w:val="-24"/>
                            <w:w w:val="121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6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1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6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6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3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3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2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3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acceptin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job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2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12"/>
                            <w:w w:val="112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12"/>
                            <w:i/>
                          </w:rPr>
                          <w:t>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2"/>
                            <w:i/>
                          </w:rPr>
                          <w:t>er.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12"/>
                            <w:i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7159" w:type="dxa"/>
                        <w:gridSpan w:val="3"/>
                        <w:tcBorders>
                          <w:top w:val="single" w:sz="5.76" w:space="0" w:color="2B2B2B"/>
                          <w:bottom w:val="single" w:sz="8.64" w:space="0" w:color="3B3B3B"/>
                          <w:left w:val="single" w:sz="5.76" w:space="0" w:color="2B2B2B"/>
                          <w:right w:val="single" w:sz="5.76" w:space="0" w:color="38343F"/>
                        </w:tcBorders>
                      </w:tcPr>
                      <w:p>
                        <w:pPr>
                          <w:spacing w:before="70" w:after="0" w:line="240" w:lineRule="auto"/>
                          <w:ind w:left="70" w:right="-20"/>
                          <w:jc w:val="left"/>
                          <w:tabs>
                            <w:tab w:pos="3420" w:val="left"/>
                            <w:tab w:pos="6240" w:val="left"/>
                          </w:tabs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9494B"/>
                            <w:spacing w:val="0"/>
                            <w:w w:val="100"/>
                            <w:position w:val="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9494B"/>
                            <w:spacing w:val="-1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8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  <w:position w:val="1"/>
                          </w:rPr>
                          <w:t>ame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2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82"/>
                            <w:i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32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  <w:position w:val="1"/>
                          </w:rPr>
                          <w:t>Fam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4"/>
                            <w:w w:val="100"/>
                            <w:i/>
                            <w:position w:val="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7"/>
                            <w:w w:val="100"/>
                            <w:i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  <w:position w:val="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15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  <w:position w:val="1"/>
                          </w:rPr>
                          <w:t>Name)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0"/>
                            <w:position w:val="1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3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4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  <w:position w:val="1"/>
                          </w:rPr>
                          <w:t>ame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96"/>
                            <w:i/>
                            <w:position w:val="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96"/>
                            <w:i/>
                            <w:position w:val="1"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96"/>
                            <w:i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2"/>
                            <w:w w:val="96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  <w:position w:val="1"/>
                          </w:rPr>
                          <w:t>Name)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5"/>
                            <w:position w:val="0"/>
                          </w:rPr>
                          <w:t>Mid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7"/>
                            <w:w w:val="105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3"/>
                            <w:w w:val="109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1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1"/>
                            <w:w w:val="201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4"/>
                            <w:position w:val="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3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20"/>
                            <w:w w:val="104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0"/>
                            <w:w w:val="11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218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298" w:type="dxa"/>
                        <w:gridSpan w:val="4"/>
                        <w:tcBorders>
                          <w:top w:val="single" w:sz="5.76" w:space="0" w:color="181818"/>
                          <w:bottom w:val="single" w:sz="5.76" w:space="0" w:color="131313"/>
                          <w:left w:val="single" w:sz="5.76" w:space="0" w:color="38343F"/>
                          <w:right w:val="single" w:sz="5.76" w:space="0" w:color="2B2B2B"/>
                        </w:tcBorders>
                      </w:tcPr>
                      <w:p>
                        <w:pPr>
                          <w:spacing w:before="7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1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Names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5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6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7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7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5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1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y)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tcW w:w="4052" w:type="dxa"/>
                        <w:tcBorders>
                          <w:top w:val="single" w:sz="8.64" w:space="0" w:color="3B3B3B"/>
                          <w:bottom w:val="single" w:sz="5.76" w:space="0" w:color="131313"/>
                          <w:left w:val="single" w:sz="5.76" w:space="0" w:color="2B2F2F"/>
                          <w:right w:val="single" w:sz="2.88" w:space="0" w:color="343434"/>
                        </w:tcBorders>
                      </w:tcPr>
                      <w:p>
                        <w:pPr>
                          <w:spacing w:before="51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9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5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5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C1C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97"/>
                            <w:i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-1"/>
                            <w:w w:val="97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B"/>
                            <w:spacing w:val="0"/>
                            <w:w w:val="100"/>
                            <w:i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B"/>
                            <w:spacing w:val="-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6"/>
                            <w:spacing w:val="0"/>
                            <w:w w:val="100"/>
                            <w:i/>
                          </w:rPr>
                          <w:t>Name)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.64" w:space="0" w:color="3B3B3B"/>
                          <w:bottom w:val="single" w:sz="5.76" w:space="0" w:color="131313"/>
                          <w:left w:val="single" w:sz="2.88" w:space="0" w:color="343434"/>
                          <w:right w:val="single" w:sz="2.88" w:space="0" w:color="2B2F2F"/>
                        </w:tcBorders>
                      </w:tcPr>
                      <w:p>
                        <w:pPr>
                          <w:spacing w:before="53" w:after="0" w:line="240" w:lineRule="auto"/>
                          <w:ind w:left="-4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Apt.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5"/>
                          </w:rPr>
                          <w:t>Nu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4"/>
                            <w:w w:val="10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7"/>
                            <w:w w:val="117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5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2.88" w:space="0" w:color="2B2F2F"/>
                          <w:right w:val="single" w:sz="5.76" w:space="0" w:color="1F1F1F"/>
                        </w:tcBorders>
                      </w:tcPr>
                      <w:p>
                        <w:pPr>
                          <w:spacing w:before="64" w:after="0" w:line="240" w:lineRule="auto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9"/>
                            <w:w w:val="10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D5E5E"/>
                            <w:spacing w:val="5"/>
                            <w:w w:val="2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9494B"/>
                            <w:spacing w:val="-1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5"/>
                          </w:rPr>
                          <w:t>Town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6" w:type="dxa"/>
                        <w:gridSpan w:val="2"/>
                        <w:tcBorders>
                          <w:top w:val="single" w:sz="5.76" w:space="0" w:color="131313"/>
                          <w:bottom w:val="single" w:sz="8.64" w:space="0" w:color="343434"/>
                          <w:left w:val="single" w:sz="5.76" w:space="0" w:color="1F1F1F"/>
                          <w:right w:val="single" w:sz="5.76" w:space="0" w:color="2B2F2F"/>
                        </w:tcBorders>
                      </w:tcPr>
                      <w:p>
                        <w:pPr>
                          <w:spacing w:before="64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w w:val="104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"/>
                            <w:w w:val="10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7"/>
                            <w:w w:val="11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1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.76" w:space="0" w:color="131313"/>
                          <w:bottom w:val="single" w:sz="8.64" w:space="0" w:color="343434"/>
                          <w:left w:val="single" w:sz="5.76" w:space="0" w:color="2B2F2F"/>
                          <w:right w:val="single" w:sz="5.76" w:space="0" w:color="343434"/>
                        </w:tcBorders>
                      </w:tcPr>
                      <w:p>
                        <w:pPr>
                          <w:spacing w:before="6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Zi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4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052" w:type="dxa"/>
                        <w:tcBorders>
                          <w:top w:val="single" w:sz="5.76" w:space="0" w:color="131313"/>
                          <w:bottom w:val="nil" w:sz="6" w:space="0" w:color="auto"/>
                          <w:left w:val="single" w:sz="5.76" w:space="0" w:color="2B2F2F"/>
                          <w:right w:val="single" w:sz="2.88" w:space="0" w:color="34343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69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single" w:sz="2.88" w:space="0" w:color="343434"/>
                          <w:right w:val="single" w:sz="5.76" w:space="0" w:color="1F1F1F"/>
                        </w:tcBorders>
                      </w:tcPr>
                      <w:p>
                        <w:pPr>
                          <w:spacing w:before="39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7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1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ail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9494B"/>
                            <w:spacing w:val="0"/>
                            <w:w w:val="101"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6" w:type="dxa"/>
                        <w:vMerge w:val="restart"/>
                        <w:gridSpan w:val="2"/>
                        <w:tcBorders>
                          <w:top w:val="single" w:sz="8.64" w:space="0" w:color="343434"/>
                          <w:left w:val="single" w:sz="5.76" w:space="0" w:color="1F1F1F"/>
                          <w:right w:val="single" w:sz="5.76" w:space="0" w:color="343434"/>
                        </w:tcBorders>
                      </w:tcPr>
                      <w:p>
                        <w:pPr>
                          <w:spacing w:before="35" w:after="0" w:line="240" w:lineRule="auto"/>
                          <w:ind w:left="2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9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9494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9494B"/>
                            <w:spacing w:val="-19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1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hone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-12"/>
                            <w:w w:val="11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0"/>
                            <w:w w:val="107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C1C"/>
                            <w:spacing w:val="-6"/>
                            <w:w w:val="107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6"/>
                            <w:spacing w:val="0"/>
                            <w:w w:val="103"/>
                          </w:rPr>
                          <w:t>ber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8221" w:type="dxa"/>
                        <w:gridSpan w:val="5"/>
                        <w:tcBorders>
                          <w:top w:val="nil" w:sz="6" w:space="0" w:color="auto"/>
                          <w:bottom w:val="single" w:sz="5.76" w:space="0" w:color="2B2B2B"/>
                          <w:left w:val="single" w:sz="5.76" w:space="0" w:color="2B2F2F"/>
                          <w:right w:val="single" w:sz="5.76" w:space="0" w:color="1F1F1F"/>
                        </w:tcBorders>
                      </w:tcPr>
                      <w:p>
                        <w:pPr>
                          <w:spacing w:before="0" w:after="0" w:line="297" w:lineRule="exact"/>
                          <w:ind w:left="2057" w:right="-20"/>
                          <w:jc w:val="left"/>
                          <w:tabs>
                            <w:tab w:pos="2660" w:val="left"/>
                            <w:tab w:pos="3780" w:val="left"/>
                          </w:tabs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w w:val="416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-104"/>
                            <w:w w:val="416"/>
                            <w:u w:val="single" w:color="000000"/>
                            <w:position w:val="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-104"/>
                            <w:w w:val="416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100"/>
                            <w:u w:val="single" w:color="0000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-20"/>
                            <w:w w:val="75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286"/>
                            <w:position w:val="1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0"/>
                            <w:w w:val="256"/>
                            <w:position w:val="1"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-3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0"/>
                            <w:w w:val="163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343436"/>
                            <w:spacing w:val="-73"/>
                            <w:w w:val="163"/>
                            <w:position w:val="1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-73"/>
                            <w:w w:val="163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-52"/>
                            <w:w w:val="163"/>
                            <w:u w:val="single" w:color="333335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0"/>
                            <w:w w:val="163"/>
                            <w:u w:val="single" w:color="333335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0"/>
                            <w:w w:val="163"/>
                            <w:u w:val="single" w:color="333335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0"/>
                            <w:w w:val="163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1A1C1C"/>
                            <w:spacing w:val="0"/>
                            <w:w w:val="286"/>
                            <w:position w:val="1"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36" w:type="dxa"/>
                        <w:vMerge/>
                        <w:gridSpan w:val="2"/>
                        <w:tcBorders>
                          <w:bottom w:val="single" w:sz="5.76" w:space="0" w:color="2B2B2B"/>
                          <w:left w:val="single" w:sz="5.76" w:space="0" w:color="1F1F1F"/>
                          <w:right w:val="single" w:sz="5.76" w:space="0" w:color="34343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1A1C1C"/>
          <w:w w:val="76"/>
        </w:rPr>
        <w:t>II</w:t>
      </w:r>
      <w:r>
        <w:rPr>
          <w:rFonts w:ascii="Arial" w:hAnsi="Arial" w:cs="Arial" w:eastAsia="Arial"/>
          <w:sz w:val="18"/>
          <w:szCs w:val="18"/>
          <w:color w:val="1A1C1C"/>
          <w:spacing w:val="3"/>
          <w:w w:val="76"/>
        </w:rPr>
        <w:t>&gt;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7"/>
        </w:rPr>
        <w:t>START</w:t>
      </w:r>
      <w:r>
        <w:rPr>
          <w:rFonts w:ascii="Arial" w:hAnsi="Arial" w:cs="Arial" w:eastAsia="Arial"/>
          <w:sz w:val="17"/>
          <w:szCs w:val="17"/>
          <w:color w:val="1A1C1C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HERE.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7"/>
        </w:rPr>
        <w:t>Read</w:t>
      </w:r>
      <w:r>
        <w:rPr>
          <w:rFonts w:ascii="Arial" w:hAnsi="Arial" w:cs="Arial" w:eastAsia="Arial"/>
          <w:sz w:val="17"/>
          <w:szCs w:val="17"/>
          <w:color w:val="1A1C1C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instruction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carefull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1A1C1C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completin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1A1C1C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1"/>
        </w:rPr>
        <w:t>m</w:t>
      </w:r>
      <w:r>
        <w:rPr>
          <w:rFonts w:ascii="Arial" w:hAnsi="Arial" w:cs="Arial" w:eastAsia="Arial"/>
          <w:sz w:val="17"/>
          <w:szCs w:val="17"/>
          <w:color w:val="49494B"/>
          <w:spacing w:val="11"/>
          <w:w w:val="168"/>
        </w:rPr>
        <w:t>.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4"/>
        </w:rPr>
        <w:t>Th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tr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tion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mus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1A1C1C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availab</w:t>
      </w:r>
      <w:r>
        <w:rPr>
          <w:rFonts w:ascii="Arial" w:hAnsi="Arial" w:cs="Arial" w:eastAsia="Arial"/>
          <w:sz w:val="17"/>
          <w:szCs w:val="17"/>
          <w:color w:val="1A1C1C"/>
          <w:spacing w:val="-25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during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comp</w:t>
      </w:r>
      <w:r>
        <w:rPr>
          <w:rFonts w:ascii="Arial" w:hAnsi="Arial" w:cs="Arial" w:eastAsia="Arial"/>
          <w:sz w:val="17"/>
          <w:szCs w:val="17"/>
          <w:color w:val="1A1C1C"/>
          <w:spacing w:val="-24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tio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A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4"/>
        </w:rPr>
        <w:t>for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5"/>
        </w:rPr>
        <w:t>m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68"/>
        </w:rPr>
        <w:t>.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68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9"/>
        </w:rPr>
        <w:t>ANTI-DISCRIMINATIO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9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NOTICE:</w:t>
      </w:r>
      <w:r>
        <w:rPr>
          <w:rFonts w:ascii="Arial" w:hAnsi="Arial" w:cs="Arial" w:eastAsia="Arial"/>
          <w:sz w:val="17"/>
          <w:szCs w:val="17"/>
          <w:color w:val="1A1C1C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1A1C1C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2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8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egal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1A1C1C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A1C1C"/>
          <w:spacing w:val="-18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8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8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15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1A1C1C"/>
          <w:spacing w:val="-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uthori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0"/>
        </w:rPr>
        <w:t>z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5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5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3"/>
        </w:rPr>
        <w:t>di</w:t>
      </w:r>
      <w:r>
        <w:rPr>
          <w:rFonts w:ascii="Arial" w:hAnsi="Arial" w:cs="Arial" w:eastAsia="Arial"/>
          <w:sz w:val="17"/>
          <w:szCs w:val="17"/>
          <w:color w:val="343436"/>
          <w:spacing w:val="-14"/>
          <w:w w:val="103"/>
        </w:rPr>
        <w:t>v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93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8"/>
        </w:rPr>
        <w:t>du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98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3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2"/>
        </w:rPr>
        <w:t>.</w:t>
      </w:r>
      <w:r>
        <w:rPr>
          <w:rFonts w:ascii="Arial" w:hAnsi="Arial" w:cs="Arial" w:eastAsia="Arial"/>
          <w:sz w:val="17"/>
          <w:szCs w:val="17"/>
          <w:color w:val="343436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9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4"/>
        </w:rPr>
        <w:t>p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oy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99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4"/>
          <w:w w:val="105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8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CANNOT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2"/>
        </w:rPr>
        <w:t>spe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102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f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4343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12"/>
          <w:w w:val="101"/>
        </w:rPr>
        <w:t>w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12"/>
        </w:rPr>
        <w:t>h</w:t>
      </w:r>
      <w:r>
        <w:rPr>
          <w:rFonts w:ascii="Arial" w:hAnsi="Arial" w:cs="Arial" w:eastAsia="Arial"/>
          <w:sz w:val="17"/>
          <w:szCs w:val="17"/>
          <w:color w:val="1A1C1C"/>
          <w:spacing w:val="-14"/>
          <w:w w:val="112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2"/>
          <w:w w:val="103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1"/>
        </w:rPr>
        <w:t>h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do</w:t>
      </w:r>
      <w:r>
        <w:rPr>
          <w:rFonts w:ascii="Arial" w:hAnsi="Arial" w:cs="Arial" w:eastAsia="Arial"/>
          <w:sz w:val="17"/>
          <w:szCs w:val="17"/>
          <w:color w:val="343436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3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(s)</w:t>
      </w:r>
      <w:r>
        <w:rPr>
          <w:rFonts w:ascii="Arial" w:hAnsi="Arial" w:cs="Arial" w:eastAsia="Arial"/>
          <w:sz w:val="17"/>
          <w:szCs w:val="17"/>
          <w:color w:val="49494B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ey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1A1C1C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acc</w:t>
      </w:r>
      <w:r>
        <w:rPr>
          <w:rFonts w:ascii="Arial" w:hAnsi="Arial" w:cs="Arial" w:eastAsia="Arial"/>
          <w:sz w:val="17"/>
          <w:szCs w:val="17"/>
          <w:color w:val="343436"/>
          <w:spacing w:val="-12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fr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1A1C1C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343436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9"/>
        </w:rPr>
        <w:t>emp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99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oye</w:t>
      </w:r>
      <w:r>
        <w:rPr>
          <w:rFonts w:ascii="Arial" w:hAnsi="Arial" w:cs="Arial" w:eastAsia="Arial"/>
          <w:sz w:val="17"/>
          <w:szCs w:val="17"/>
          <w:color w:val="343436"/>
          <w:spacing w:val="-1"/>
          <w:w w:val="99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26"/>
        </w:rPr>
        <w:t>.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3"/>
          <w:w w:val="105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7"/>
          <w:w w:val="89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A1C1C"/>
          <w:spacing w:val="-15"/>
          <w:w w:val="101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99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43436"/>
          <w:spacing w:val="-7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3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343436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-18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11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dividu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99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93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bec</w:t>
      </w:r>
      <w:r>
        <w:rPr>
          <w:rFonts w:ascii="Arial" w:hAnsi="Arial" w:cs="Arial" w:eastAsia="Arial"/>
          <w:sz w:val="17"/>
          <w:szCs w:val="17"/>
          <w:color w:val="343436"/>
          <w:spacing w:val="-1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8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9494B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3434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oc</w:t>
      </w:r>
      <w:r>
        <w:rPr>
          <w:rFonts w:ascii="Arial" w:hAnsi="Arial" w:cs="Arial" w:eastAsia="Arial"/>
          <w:sz w:val="17"/>
          <w:szCs w:val="17"/>
          <w:color w:val="343436"/>
          <w:spacing w:val="-9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atio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3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1A1C1C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8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1A1C1C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fu</w:t>
      </w:r>
      <w:r>
        <w:rPr>
          <w:rFonts w:ascii="Arial" w:hAnsi="Arial" w:cs="Arial" w:eastAsia="Arial"/>
          <w:sz w:val="17"/>
          <w:szCs w:val="17"/>
          <w:color w:val="343436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1"/>
        </w:rPr>
        <w:t>u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1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7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ex</w:t>
      </w:r>
      <w:r>
        <w:rPr>
          <w:rFonts w:ascii="Arial" w:hAnsi="Arial" w:cs="Arial" w:eastAsia="Arial"/>
          <w:sz w:val="17"/>
          <w:szCs w:val="17"/>
          <w:color w:val="343436"/>
          <w:spacing w:val="-13"/>
          <w:w w:val="99"/>
        </w:rPr>
        <w:t>p</w:t>
      </w:r>
      <w:r>
        <w:rPr>
          <w:rFonts w:ascii="Arial" w:hAnsi="Arial" w:cs="Arial" w:eastAsia="Arial"/>
          <w:sz w:val="17"/>
          <w:szCs w:val="17"/>
          <w:color w:val="1A1C1C"/>
          <w:spacing w:val="-18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5"/>
        </w:rPr>
        <w:t>ra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4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93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10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1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9494B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may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2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color w:val="343436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2"/>
        </w:rPr>
        <w:t>con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2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2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-17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11"/>
        </w:rPr>
        <w:t>u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8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12"/>
        </w:rPr>
        <w:t>il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12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eg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99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14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-1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iminatio</w:t>
      </w:r>
      <w:r>
        <w:rPr>
          <w:rFonts w:ascii="Arial" w:hAnsi="Arial" w:cs="Arial" w:eastAsia="Arial"/>
          <w:sz w:val="17"/>
          <w:szCs w:val="17"/>
          <w:color w:val="343436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exact"/>
        <w:ind w:left="24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C1C"/>
          <w:spacing w:val="-9"/>
          <w:w w:val="100"/>
          <w:position w:val="-2"/>
        </w:rPr>
        <w:t>D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2"/>
        </w:rPr>
        <w:t>at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343436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5"/>
          <w:szCs w:val="15"/>
          <w:color w:val="343436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2"/>
        </w:rPr>
        <w:t>Bir</w:t>
      </w:r>
      <w:r>
        <w:rPr>
          <w:rFonts w:ascii="Arial" w:hAnsi="Arial" w:cs="Arial" w:eastAsia="Arial"/>
          <w:sz w:val="15"/>
          <w:szCs w:val="15"/>
          <w:color w:val="343436"/>
          <w:spacing w:val="-13"/>
          <w:w w:val="100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1A1C1C"/>
          <w:spacing w:val="0"/>
          <w:w w:val="100"/>
          <w:position w:val="-2"/>
        </w:rPr>
        <w:t>h</w:t>
      </w:r>
      <w:r>
        <w:rPr>
          <w:rFonts w:ascii="Arial" w:hAnsi="Arial" w:cs="Arial" w:eastAsia="Arial"/>
          <w:sz w:val="15"/>
          <w:szCs w:val="15"/>
          <w:color w:val="1A1C1C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  <w:position w:val="-2"/>
        </w:rPr>
        <w:t>(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  <w:position w:val="-2"/>
        </w:rPr>
        <w:t>mmldd/yyyy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  <w:position w:val="-2"/>
        </w:rPr>
        <w:t>)</w:t>
      </w:r>
      <w:r>
        <w:rPr>
          <w:rFonts w:ascii="Arial" w:hAnsi="Arial" w:cs="Arial" w:eastAsia="Arial"/>
          <w:sz w:val="16"/>
          <w:szCs w:val="16"/>
          <w:color w:val="49494B"/>
          <w:spacing w:val="22"/>
          <w:w w:val="100"/>
          <w:i/>
          <w:position w:val="-2"/>
        </w:rPr>
        <w:t> </w:t>
      </w:r>
      <w:r>
        <w:rPr>
          <w:rFonts w:ascii="Arial" w:hAnsi="Arial" w:cs="Arial" w:eastAsia="Arial"/>
          <w:sz w:val="49"/>
          <w:szCs w:val="49"/>
          <w:color w:val="1A1C1C"/>
          <w:spacing w:val="-12"/>
          <w:w w:val="61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343436"/>
          <w:spacing w:val="3"/>
          <w:w w:val="102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1A1C1C"/>
          <w:spacing w:val="-4"/>
          <w:w w:val="95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343436"/>
          <w:spacing w:val="-1"/>
          <w:w w:val="109"/>
          <w:position w:val="-2"/>
        </w:rPr>
        <w:t>S</w:t>
      </w:r>
      <w:r>
        <w:rPr>
          <w:rFonts w:ascii="Arial" w:hAnsi="Arial" w:cs="Arial" w:eastAsia="Arial"/>
          <w:sz w:val="15"/>
          <w:szCs w:val="15"/>
          <w:color w:val="5D5E5E"/>
          <w:spacing w:val="0"/>
          <w:w w:val="143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5D5E5E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2"/>
        </w:rPr>
        <w:t>Soci</w:t>
      </w:r>
      <w:r>
        <w:rPr>
          <w:rFonts w:ascii="Arial" w:hAnsi="Arial" w:cs="Arial" w:eastAsia="Arial"/>
          <w:sz w:val="15"/>
          <w:szCs w:val="15"/>
          <w:color w:val="343436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15"/>
          <w:szCs w:val="15"/>
          <w:color w:val="1A1C1C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15"/>
          <w:szCs w:val="15"/>
          <w:color w:val="1A1C1C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2"/>
        </w:rPr>
        <w:t>Securit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15"/>
          <w:szCs w:val="15"/>
          <w:color w:val="49494B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2"/>
          <w:position w:val="-2"/>
        </w:rPr>
        <w:t>Number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63" w:lineRule="auto"/>
        <w:ind w:left="161" w:right="94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A1C1C"/>
          <w:spacing w:val="5"/>
          <w:w w:val="236"/>
        </w:rPr>
        <w:t>I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2"/>
        </w:rPr>
        <w:t>am</w:t>
      </w:r>
      <w:r>
        <w:rPr>
          <w:rFonts w:ascii="Arial" w:hAnsi="Arial" w:cs="Arial" w:eastAsia="Arial"/>
          <w:sz w:val="16"/>
          <w:szCs w:val="16"/>
          <w:color w:val="1A1C1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4"/>
        </w:rPr>
        <w:t>aware</w:t>
      </w:r>
      <w:r>
        <w:rPr>
          <w:rFonts w:ascii="Arial" w:hAnsi="Arial" w:cs="Arial" w:eastAsia="Arial"/>
          <w:sz w:val="16"/>
          <w:szCs w:val="16"/>
          <w:color w:val="1A1C1C"/>
          <w:spacing w:val="-4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federa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l</w:t>
      </w:r>
      <w:r>
        <w:rPr>
          <w:rFonts w:ascii="Arial" w:hAnsi="Arial" w:cs="Arial" w:eastAsia="Arial"/>
          <w:sz w:val="16"/>
          <w:szCs w:val="16"/>
          <w:color w:val="1A1C1C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law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provides</w:t>
      </w:r>
      <w:r>
        <w:rPr>
          <w:rFonts w:ascii="Arial" w:hAnsi="Arial" w:cs="Arial" w:eastAsia="Arial"/>
          <w:sz w:val="16"/>
          <w:szCs w:val="16"/>
          <w:color w:val="1A1C1C"/>
          <w:spacing w:val="-6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1A1C1C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imprison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19"/>
        </w:rPr>
        <w:t>m</w:t>
      </w:r>
      <w:r>
        <w:rPr>
          <w:rFonts w:ascii="Arial" w:hAnsi="Arial" w:cs="Arial" w:eastAsia="Arial"/>
          <w:sz w:val="16"/>
          <w:szCs w:val="16"/>
          <w:color w:val="343436"/>
          <w:spacing w:val="-13"/>
          <w:w w:val="119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and/o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r</w:t>
      </w:r>
      <w:r>
        <w:rPr>
          <w:rFonts w:ascii="Arial" w:hAnsi="Arial" w:cs="Arial" w:eastAsia="Arial"/>
          <w:sz w:val="16"/>
          <w:szCs w:val="16"/>
          <w:color w:val="1A1C1C"/>
          <w:spacing w:val="-19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fine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-12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fo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r</w:t>
      </w:r>
      <w:r>
        <w:rPr>
          <w:rFonts w:ascii="Arial" w:hAnsi="Arial" w:cs="Arial" w:eastAsia="Arial"/>
          <w:sz w:val="16"/>
          <w:szCs w:val="16"/>
          <w:color w:val="1A1C1C"/>
          <w:spacing w:val="8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fals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-14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sta</w:t>
      </w:r>
      <w:r>
        <w:rPr>
          <w:rFonts w:ascii="Arial" w:hAnsi="Arial" w:cs="Arial" w:eastAsia="Arial"/>
          <w:sz w:val="16"/>
          <w:szCs w:val="16"/>
          <w:color w:val="1A1C1C"/>
          <w:spacing w:val="-11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-5"/>
          <w:w w:val="119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ment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-8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A1C1C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fals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-8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document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-14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40"/>
        </w:rPr>
        <w:t>in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4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connectio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-27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wit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h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completio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-3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thi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1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form.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A1C1C"/>
          <w:spacing w:val="-2"/>
          <w:w w:val="236"/>
        </w:rPr>
        <w:t>I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attes</w:t>
      </w:r>
      <w:r>
        <w:rPr>
          <w:rFonts w:ascii="Arial" w:hAnsi="Arial" w:cs="Arial" w:eastAsia="Arial"/>
          <w:sz w:val="16"/>
          <w:szCs w:val="16"/>
          <w:color w:val="1A1C1C"/>
          <w:spacing w:val="-16"/>
          <w:w w:val="121"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10"/>
          <w:w w:val="211"/>
        </w:rPr>
        <w:t>,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under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penalt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y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3"/>
        </w:rPr>
        <w:t>perjury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,</w:t>
      </w:r>
      <w:r>
        <w:rPr>
          <w:rFonts w:ascii="Arial" w:hAnsi="Arial" w:cs="Arial" w:eastAsia="Arial"/>
          <w:sz w:val="16"/>
          <w:szCs w:val="16"/>
          <w:color w:val="1A1C1C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5"/>
          <w:w w:val="236"/>
        </w:rPr>
        <w:t>I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5"/>
        </w:rPr>
        <w:t>am</w:t>
      </w:r>
      <w:r>
        <w:rPr>
          <w:rFonts w:ascii="Arial" w:hAnsi="Arial" w:cs="Arial" w:eastAsia="Arial"/>
          <w:sz w:val="16"/>
          <w:szCs w:val="16"/>
          <w:color w:val="1A1C1C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(c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18"/>
        </w:rPr>
        <w:t>h</w:t>
      </w:r>
      <w:r>
        <w:rPr>
          <w:rFonts w:ascii="Arial" w:hAnsi="Arial" w:cs="Arial" w:eastAsia="Arial"/>
          <w:sz w:val="16"/>
          <w:szCs w:val="16"/>
          <w:color w:val="343436"/>
          <w:spacing w:val="2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ck</w:t>
      </w:r>
      <w:r>
        <w:rPr>
          <w:rFonts w:ascii="Arial" w:hAnsi="Arial" w:cs="Arial" w:eastAsia="Arial"/>
          <w:sz w:val="16"/>
          <w:szCs w:val="16"/>
          <w:color w:val="1A1C1C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-8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8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8"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-8"/>
          <w:w w:val="128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following</w:t>
      </w:r>
      <w:r>
        <w:rPr>
          <w:rFonts w:ascii="Arial" w:hAnsi="Arial" w:cs="Arial" w:eastAsia="Arial"/>
          <w:sz w:val="16"/>
          <w:szCs w:val="16"/>
          <w:color w:val="1A1C1C"/>
          <w:spacing w:val="-4"/>
          <w:w w:val="122"/>
        </w:rPr>
        <w:t>)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79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19" w:lineRule="exact"/>
        <w:ind w:left="1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A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1A1C1C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2"/>
        </w:rPr>
        <w:t>ci</w:t>
      </w:r>
      <w:r>
        <w:rPr>
          <w:rFonts w:ascii="Arial" w:hAnsi="Arial" w:cs="Arial" w:eastAsia="Arial"/>
          <w:sz w:val="17"/>
          <w:szCs w:val="17"/>
          <w:color w:val="49494B"/>
          <w:spacing w:val="-6"/>
          <w:w w:val="101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18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6"/>
        </w:rPr>
        <w:t>z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6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2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6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16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ite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1A1C1C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3"/>
          <w:w w:val="96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-8"/>
          <w:w w:val="116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4"/>
        </w:rPr>
        <w:t>ates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99" w:lineRule="exact"/>
        <w:ind w:left="16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9"/>
          <w:szCs w:val="29"/>
          <w:color w:val="1A1C1C"/>
          <w:w w:val="126"/>
        </w:rPr>
        <w:t>D</w:t>
      </w:r>
      <w:r>
        <w:rPr>
          <w:rFonts w:ascii="Arial" w:hAnsi="Arial" w:cs="Arial" w:eastAsia="Arial"/>
          <w:sz w:val="29"/>
          <w:szCs w:val="29"/>
          <w:color w:val="1A1C1C"/>
          <w:spacing w:val="-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9494B"/>
          <w:spacing w:val="-5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z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8"/>
          <w:w w:val="121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9"/>
        </w:rPr>
        <w:t>ti</w:t>
      </w:r>
      <w:r>
        <w:rPr>
          <w:rFonts w:ascii="Arial" w:hAnsi="Arial" w:cs="Arial" w:eastAsia="Arial"/>
          <w:sz w:val="17"/>
          <w:szCs w:val="17"/>
          <w:color w:val="1A1C1C"/>
          <w:spacing w:val="-11"/>
          <w:w w:val="110"/>
        </w:rPr>
        <w:t>o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10"/>
        </w:rPr>
        <w:t>nal</w:t>
      </w:r>
      <w:r>
        <w:rPr>
          <w:rFonts w:ascii="Arial" w:hAnsi="Arial" w:cs="Arial" w:eastAsia="Arial"/>
          <w:sz w:val="17"/>
          <w:szCs w:val="17"/>
          <w:color w:val="343436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A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4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-14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-14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34343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34343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-4"/>
          <w:w w:val="132"/>
          <w:i/>
        </w:rPr>
        <w:t>i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5"/>
          <w:i/>
        </w:rPr>
        <w:t>n</w:t>
      </w:r>
      <w:r>
        <w:rPr>
          <w:rFonts w:ascii="Arial" w:hAnsi="Arial" w:cs="Arial" w:eastAsia="Arial"/>
          <w:sz w:val="16"/>
          <w:szCs w:val="16"/>
          <w:color w:val="343436"/>
          <w:spacing w:val="5"/>
          <w:w w:val="105"/>
          <w:i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01"/>
          <w:i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ru</w:t>
      </w:r>
      <w:r>
        <w:rPr>
          <w:rFonts w:ascii="Arial" w:hAnsi="Arial" w:cs="Arial" w:eastAsia="Arial"/>
          <w:sz w:val="16"/>
          <w:szCs w:val="16"/>
          <w:color w:val="343436"/>
          <w:spacing w:val="-1"/>
          <w:w w:val="109"/>
          <w:i/>
        </w:rPr>
        <w:t>c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01"/>
          <w:i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ions)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161" w:right="-20"/>
        <w:jc w:val="left"/>
        <w:tabs>
          <w:tab w:pos="6940" w:val="left"/>
          <w:tab w:pos="84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9"/>
          <w:szCs w:val="29"/>
          <w:color w:val="343436"/>
          <w:w w:val="126"/>
        </w:rPr>
        <w:t>D</w:t>
      </w:r>
      <w:r>
        <w:rPr>
          <w:rFonts w:ascii="Arial" w:hAnsi="Arial" w:cs="Arial" w:eastAsia="Arial"/>
          <w:sz w:val="29"/>
          <w:szCs w:val="29"/>
          <w:color w:val="343436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4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3"/>
        </w:rPr>
        <w:t>awf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4"/>
        </w:rPr>
        <w:t>u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pe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14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resid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</w:rPr>
        <w:t>(</w:t>
      </w:r>
      <w:r>
        <w:rPr>
          <w:rFonts w:ascii="Arial" w:hAnsi="Arial" w:cs="Arial" w:eastAsia="Arial"/>
          <w:sz w:val="17"/>
          <w:szCs w:val="17"/>
          <w:color w:val="343436"/>
          <w:spacing w:val="4"/>
          <w:w w:val="98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93"/>
        </w:rPr>
        <w:t>l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1"/>
        </w:rPr>
        <w:t>i</w:t>
      </w:r>
      <w:r>
        <w:rPr>
          <w:rFonts w:ascii="Arial" w:hAnsi="Arial" w:cs="Arial" w:eastAsia="Arial"/>
          <w:sz w:val="17"/>
          <w:szCs w:val="17"/>
          <w:color w:val="49494B"/>
          <w:spacing w:val="-5"/>
          <w:w w:val="101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1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4"/>
          <w:w w:val="108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18"/>
          <w:w w:val="105"/>
        </w:rPr>
        <w:t>g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93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98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3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4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4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1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24"/>
          <w:w w:val="102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1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3"/>
        </w:rPr>
        <w:t>Nu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03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2"/>
        </w:rPr>
        <w:t>ber</w:t>
      </w:r>
      <w:r>
        <w:rPr>
          <w:rFonts w:ascii="Arial" w:hAnsi="Arial" w:cs="Arial" w:eastAsia="Arial"/>
          <w:sz w:val="17"/>
          <w:szCs w:val="17"/>
          <w:color w:val="343436"/>
          <w:spacing w:val="1"/>
          <w:w w:val="101"/>
        </w:rPr>
        <w:t>/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6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1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77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3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2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ber)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34343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22"/>
          <w:w w:val="100"/>
          <w:u w:val="single" w:color="191B1B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  <w:u w:val="single" w:color="191B1B"/>
        </w:rPr>
        <w:tab/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  <w:u w:val="single" w:color="191B1B"/>
        </w:rPr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9"/>
          <w:u w:val="single" w:color="191B1B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  <w:u w:val="single" w:color="191B1B"/>
        </w:rPr>
        <w:tab/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  <w:u w:val="single" w:color="191B1B"/>
        </w:rPr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89"/>
        </w:rPr>
        <w:t>_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7" w:after="0" w:line="240" w:lineRule="auto"/>
        <w:ind w:left="154" w:right="-20"/>
        <w:jc w:val="left"/>
        <w:tabs>
          <w:tab w:pos="7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34343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4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94"/>
        </w:rPr>
        <w:t>alien</w:t>
      </w:r>
      <w:r>
        <w:rPr>
          <w:rFonts w:ascii="Arial" w:hAnsi="Arial" w:cs="Arial" w:eastAsia="Arial"/>
          <w:sz w:val="17"/>
          <w:szCs w:val="17"/>
          <w:color w:val="49494B"/>
          <w:spacing w:val="-9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4"/>
        </w:rPr>
        <w:t>au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94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3"/>
          <w:w w:val="94"/>
        </w:rPr>
        <w:t>h</w:t>
      </w:r>
      <w:r>
        <w:rPr>
          <w:rFonts w:ascii="Arial" w:hAnsi="Arial" w:cs="Arial" w:eastAsia="Arial"/>
          <w:sz w:val="17"/>
          <w:szCs w:val="17"/>
          <w:color w:val="49494B"/>
          <w:spacing w:val="-9"/>
          <w:w w:val="94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4"/>
        </w:rPr>
        <w:t>ri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4"/>
        </w:rPr>
        <w:t>z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94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4"/>
        </w:rPr>
        <w:t>d</w:t>
      </w:r>
      <w:r>
        <w:rPr>
          <w:rFonts w:ascii="Arial" w:hAnsi="Arial" w:cs="Arial" w:eastAsia="Arial"/>
          <w:sz w:val="17"/>
          <w:szCs w:val="17"/>
          <w:color w:val="1A1C1C"/>
          <w:spacing w:val="12"/>
          <w:w w:val="94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9494B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5"/>
        </w:rPr>
        <w:t>w</w:t>
      </w:r>
      <w:r>
        <w:rPr>
          <w:rFonts w:ascii="Arial" w:hAnsi="Arial" w:cs="Arial" w:eastAsia="Arial"/>
          <w:sz w:val="17"/>
          <w:szCs w:val="17"/>
          <w:color w:val="343436"/>
          <w:spacing w:val="-9"/>
          <w:w w:val="95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95"/>
        </w:rPr>
        <w:t>r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95"/>
        </w:rPr>
        <w:t>k</w:t>
      </w:r>
      <w:r>
        <w:rPr>
          <w:rFonts w:ascii="Arial" w:hAnsi="Arial" w:cs="Arial" w:eastAsia="Arial"/>
          <w:sz w:val="17"/>
          <w:szCs w:val="17"/>
          <w:color w:val="49494B"/>
          <w:spacing w:val="-12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2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nti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94"/>
        </w:rPr>
        <w:t>(exp</w:t>
      </w:r>
      <w:r>
        <w:rPr>
          <w:rFonts w:ascii="Arial" w:hAnsi="Arial" w:cs="Arial" w:eastAsia="Arial"/>
          <w:sz w:val="17"/>
          <w:szCs w:val="17"/>
          <w:color w:val="49494B"/>
          <w:spacing w:val="-27"/>
          <w:w w:val="94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3"/>
          <w:w w:val="105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3"/>
        </w:rPr>
        <w:t>atio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4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2"/>
        </w:rPr>
        <w:t>dat</w:t>
      </w:r>
      <w:r>
        <w:rPr>
          <w:rFonts w:ascii="Arial" w:hAnsi="Arial" w:cs="Arial" w:eastAsia="Arial"/>
          <w:sz w:val="17"/>
          <w:szCs w:val="17"/>
          <w:color w:val="343436"/>
          <w:spacing w:val="2"/>
          <w:w w:val="93"/>
        </w:rPr>
        <w:t>e</w:t>
      </w:r>
      <w:r>
        <w:rPr>
          <w:rFonts w:ascii="Arial" w:hAnsi="Arial" w:cs="Arial" w:eastAsia="Arial"/>
          <w:sz w:val="17"/>
          <w:szCs w:val="17"/>
          <w:color w:val="5D5E5E"/>
          <w:spacing w:val="0"/>
          <w:w w:val="119"/>
        </w:rPr>
        <w:t>,</w:t>
      </w:r>
      <w:r>
        <w:rPr>
          <w:rFonts w:ascii="Arial" w:hAnsi="Arial" w:cs="Arial" w:eastAsia="Arial"/>
          <w:sz w:val="17"/>
          <w:szCs w:val="17"/>
          <w:color w:val="5D5E5E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4343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88"/>
        </w:rPr>
        <w:t>ap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88"/>
        </w:rPr>
        <w:t>p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9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9"/>
        </w:rPr>
        <w:t>i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94"/>
        </w:rPr>
        <w:t>ca</w:t>
      </w:r>
      <w:r>
        <w:rPr>
          <w:rFonts w:ascii="Arial" w:hAnsi="Arial" w:cs="Arial" w:eastAsia="Arial"/>
          <w:sz w:val="17"/>
          <w:szCs w:val="17"/>
          <w:color w:val="49494B"/>
          <w:spacing w:val="-2"/>
          <w:w w:val="94"/>
        </w:rPr>
        <w:t>b</w:t>
      </w:r>
      <w:r>
        <w:rPr>
          <w:rFonts w:ascii="Arial" w:hAnsi="Arial" w:cs="Arial" w:eastAsia="Arial"/>
          <w:sz w:val="17"/>
          <w:szCs w:val="17"/>
          <w:color w:val="1F493B"/>
          <w:spacing w:val="0"/>
          <w:w w:val="95"/>
        </w:rPr>
        <w:t>l</w:t>
      </w:r>
      <w:r>
        <w:rPr>
          <w:rFonts w:ascii="Arial" w:hAnsi="Arial" w:cs="Arial" w:eastAsia="Arial"/>
          <w:sz w:val="17"/>
          <w:szCs w:val="17"/>
          <w:color w:val="1F493B"/>
          <w:spacing w:val="-7"/>
          <w:w w:val="95"/>
        </w:rPr>
        <w:t>e</w:t>
      </w:r>
      <w:r>
        <w:rPr>
          <w:rFonts w:ascii="Arial" w:hAnsi="Arial" w:cs="Arial" w:eastAsia="Arial"/>
          <w:sz w:val="17"/>
          <w:szCs w:val="17"/>
          <w:color w:val="5D5E5E"/>
          <w:spacing w:val="0"/>
          <w:w w:val="119"/>
        </w:rPr>
        <w:t>,</w:t>
      </w:r>
      <w:r>
        <w:rPr>
          <w:rFonts w:ascii="Arial" w:hAnsi="Arial" w:cs="Arial" w:eastAsia="Arial"/>
          <w:sz w:val="17"/>
          <w:szCs w:val="17"/>
          <w:color w:val="5D5E5E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mm/dd/yyyy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343436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17"/>
          <w:w w:val="100"/>
          <w:u w:val="single" w:color="333335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  <w:u w:val="single" w:color="333335"/>
        </w:rPr>
        <w:tab/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  <w:u w:val="single" w:color="333335"/>
        </w:rPr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.Som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1"/>
        </w:rPr>
        <w:t>aliens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1"/>
        </w:rPr>
        <w:t>may</w:t>
      </w:r>
      <w:r>
        <w:rPr>
          <w:rFonts w:ascii="Arial" w:hAnsi="Arial" w:cs="Arial" w:eastAsia="Arial"/>
          <w:sz w:val="17"/>
          <w:szCs w:val="17"/>
          <w:color w:val="343436"/>
          <w:spacing w:val="6"/>
          <w:w w:val="91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A1C1C"/>
          <w:spacing w:val="-17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2"/>
        </w:rPr>
        <w:t>"N/A"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92"/>
        </w:rPr>
        <w:t>thi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92"/>
        </w:rPr>
        <w:t>s</w:t>
      </w:r>
      <w:r>
        <w:rPr>
          <w:rFonts w:ascii="Arial" w:hAnsi="Arial" w:cs="Arial" w:eastAsia="Arial"/>
          <w:sz w:val="17"/>
          <w:szCs w:val="17"/>
          <w:color w:val="49494B"/>
          <w:spacing w:val="2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field.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2" w:after="0" w:line="240" w:lineRule="auto"/>
        <w:ind w:left="4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49494B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instructions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color w:val="49494B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a</w:t>
      </w:r>
      <w:r>
        <w:rPr>
          <w:rFonts w:ascii="Arial" w:hAnsi="Arial" w:cs="Arial" w:eastAsia="Arial"/>
          <w:sz w:val="16"/>
          <w:szCs w:val="16"/>
          <w:color w:val="343436"/>
          <w:spacing w:val="-5"/>
          <w:w w:val="109"/>
          <w:i/>
        </w:rPr>
        <w:t>l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9"/>
          <w:i/>
        </w:rPr>
        <w:t>i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ens</w:t>
      </w:r>
      <w:r>
        <w:rPr>
          <w:rFonts w:ascii="Arial" w:hAnsi="Arial" w:cs="Arial" w:eastAsia="Arial"/>
          <w:sz w:val="16"/>
          <w:szCs w:val="16"/>
          <w:color w:val="343436"/>
          <w:spacing w:val="6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authorize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d</w:t>
      </w:r>
      <w:r>
        <w:rPr>
          <w:rFonts w:ascii="Arial" w:hAnsi="Arial" w:cs="Arial" w:eastAsia="Arial"/>
          <w:sz w:val="16"/>
          <w:szCs w:val="16"/>
          <w:color w:val="343436"/>
          <w:spacing w:val="-7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34343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work</w:t>
      </w:r>
      <w:r>
        <w:rPr>
          <w:rFonts w:ascii="Arial" w:hAnsi="Arial" w:cs="Arial" w:eastAsia="Arial"/>
          <w:sz w:val="16"/>
          <w:szCs w:val="16"/>
          <w:color w:val="34343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5D5E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5D5E5E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provide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</w:rPr>
        <w:t>your</w:t>
      </w:r>
      <w:r>
        <w:rPr>
          <w:rFonts w:ascii="Arial" w:hAnsi="Arial" w:cs="Arial" w:eastAsia="Arial"/>
          <w:sz w:val="16"/>
          <w:szCs w:val="16"/>
          <w:color w:val="49494B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1A1C1C"/>
          <w:spacing w:val="-6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</w:rPr>
        <w:t>ien</w:t>
      </w:r>
      <w:r>
        <w:rPr>
          <w:rFonts w:ascii="Arial" w:hAnsi="Arial" w:cs="Arial" w:eastAsia="Arial"/>
          <w:sz w:val="16"/>
          <w:szCs w:val="16"/>
          <w:color w:val="49494B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8"/>
          <w:i/>
        </w:rPr>
        <w:t>Registratio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343436"/>
          <w:spacing w:val="-1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8"/>
          <w:i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-5"/>
          <w:w w:val="108"/>
          <w:i/>
        </w:rPr>
        <w:t>u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8"/>
          <w:i/>
        </w:rPr>
        <w:t>mber/USC/S</w:t>
      </w:r>
      <w:r>
        <w:rPr>
          <w:rFonts w:ascii="Arial" w:hAnsi="Arial" w:cs="Arial" w:eastAsia="Arial"/>
          <w:sz w:val="16"/>
          <w:szCs w:val="16"/>
          <w:color w:val="343436"/>
          <w:spacing w:val="14"/>
          <w:w w:val="108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Number</w:t>
      </w:r>
      <w:r>
        <w:rPr>
          <w:rFonts w:ascii="Arial" w:hAnsi="Arial" w:cs="Arial" w:eastAsia="Arial"/>
          <w:sz w:val="16"/>
          <w:szCs w:val="16"/>
          <w:color w:val="343436"/>
          <w:spacing w:val="4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1A1C1C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343436"/>
          <w:spacing w:val="2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90"/>
          <w:i/>
        </w:rPr>
        <w:t>1-94</w:t>
      </w:r>
      <w:r>
        <w:rPr>
          <w:rFonts w:ascii="Arial" w:hAnsi="Arial" w:cs="Arial" w:eastAsia="Arial"/>
          <w:sz w:val="17"/>
          <w:szCs w:val="17"/>
          <w:color w:val="343436"/>
          <w:spacing w:val="9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A</w:t>
      </w:r>
      <w:r>
        <w:rPr>
          <w:rFonts w:ascii="Arial" w:hAnsi="Arial" w:cs="Arial" w:eastAsia="Arial"/>
          <w:sz w:val="16"/>
          <w:szCs w:val="16"/>
          <w:color w:val="343436"/>
          <w:spacing w:val="-7"/>
          <w:w w:val="110"/>
          <w:i/>
        </w:rPr>
        <w:t>d</w:t>
      </w:r>
      <w:r>
        <w:rPr>
          <w:rFonts w:ascii="Arial" w:hAnsi="Arial" w:cs="Arial" w:eastAsia="Arial"/>
          <w:sz w:val="16"/>
          <w:szCs w:val="16"/>
          <w:color w:val="1A1C1C"/>
          <w:spacing w:val="-10"/>
          <w:w w:val="110"/>
          <w:i/>
        </w:rPr>
        <w:t>m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is</w:t>
      </w:r>
      <w:r>
        <w:rPr>
          <w:rFonts w:ascii="Arial" w:hAnsi="Arial" w:cs="Arial" w:eastAsia="Arial"/>
          <w:sz w:val="16"/>
          <w:szCs w:val="16"/>
          <w:color w:val="343436"/>
          <w:spacing w:val="-7"/>
          <w:w w:val="110"/>
          <w:i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0"/>
          <w:i/>
        </w:rPr>
        <w:t>i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on</w:t>
      </w:r>
      <w:r>
        <w:rPr>
          <w:rFonts w:ascii="Arial" w:hAnsi="Arial" w:cs="Arial" w:eastAsia="Arial"/>
          <w:sz w:val="16"/>
          <w:szCs w:val="16"/>
          <w:color w:val="343436"/>
          <w:spacing w:val="16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Number: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7" w:lineRule="exact"/>
        <w:ind w:left="463" w:right="-20"/>
        <w:jc w:val="left"/>
        <w:tabs>
          <w:tab w:pos="62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48.920013pt;margin-top:.772904pt;width:110.52pt;height:78.48pt;mso-position-horizontal-relative:page;mso-position-vertical-relative:paragraph;z-index:-2447" coordorigin="8978,15" coordsize="2210,1570">
            <v:group style="position:absolute;left:11178;top:23;width:2;height:1555" coordorigin="11178,23" coordsize="2,1555">
              <v:shape style="position:absolute;left:11178;top:23;width:2;height:1555" coordorigin="11178,23" coordsize="0,1555" path="m11178,1578l11178,23e" filled="f" stroked="t" strokeweight=".72pt" strokecolor="#2B2B2B">
                <v:path arrowok="t"/>
              </v:shape>
            </v:group>
            <v:group style="position:absolute;left:9000;top:66;width:2;height:1505" coordorigin="9000,66" coordsize="2,1505">
              <v:shape style="position:absolute;left:9000;top:66;width:2;height:1505" coordorigin="9000,66" coordsize="0,1505" path="m9000,1571l9000,66e" filled="f" stroked="t" strokeweight=".72pt" strokecolor="#2B2B2B">
                <v:path arrowok="t"/>
              </v:shape>
            </v:group>
            <v:group style="position:absolute;left:8986;top:1563;width:2196;height:2" coordorigin="8986,1563" coordsize="2196,2">
              <v:shape style="position:absolute;left:8986;top:1563;width:2196;height:2" coordorigin="8986,1563" coordsize="2196,0" path="m8986,1563l11182,1563e" filled="f" stroked="t" strokeweight=".72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1A1C1C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-19"/>
          <w:w w:val="144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44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49494B"/>
          <w:spacing w:val="-5"/>
          <w:w w:val="107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1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7"/>
          <w:w w:val="94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1"/>
          <w:w w:val="101"/>
          <w:position w:val="-1"/>
        </w:rPr>
        <w:t>g</w:t>
      </w:r>
      <w:r>
        <w:rPr>
          <w:rFonts w:ascii="Arial" w:hAnsi="Arial" w:cs="Arial" w:eastAsia="Arial"/>
          <w:sz w:val="17"/>
          <w:szCs w:val="17"/>
          <w:color w:val="1A1C1C"/>
          <w:spacing w:val="-12"/>
          <w:w w:val="144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8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3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3"/>
          <w:w w:val="104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97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21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24"/>
          <w:w w:val="122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5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11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5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4"/>
          <w:w w:val="105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6"/>
          <w:position w:val="-1"/>
        </w:rPr>
        <w:t>mb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6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2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2"/>
          <w:position w:val="-1"/>
        </w:rPr>
        <w:t>/US</w:t>
      </w:r>
      <w:r>
        <w:rPr>
          <w:rFonts w:ascii="Arial" w:hAnsi="Arial" w:cs="Arial" w:eastAsia="Arial"/>
          <w:sz w:val="17"/>
          <w:szCs w:val="17"/>
          <w:color w:val="49494B"/>
          <w:spacing w:val="-2"/>
          <w:w w:val="103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-12"/>
          <w:w w:val="133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3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8"/>
          <w:w w:val="108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10"/>
          <w:w w:val="108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1A1C1C"/>
          <w:spacing w:val="-10"/>
          <w:w w:val="108"/>
          <w:position w:val="-1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8"/>
          <w:position w:val="-1"/>
        </w:rPr>
        <w:t>b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8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1"/>
          <w:w w:val="108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49494B"/>
          <w:spacing w:val="1"/>
          <w:w w:val="108"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49494B"/>
          <w:spacing w:val="-1"/>
          <w:w w:val="108"/>
          <w:u w:val="single" w:color="333335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  <w:u w:val="single" w:color="333335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  <w:u w:val="single" w:color="333335"/>
          <w:position w:val="-1"/>
        </w:rPr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96"/>
          <w:position w:val="-1"/>
        </w:rPr>
        <w:t>_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right="837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C1C"/>
          <w:spacing w:val="3"/>
          <w:w w:val="100"/>
          <w:position w:val="-3"/>
        </w:rPr>
        <w:t>3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  <w:position w:val="-3"/>
        </w:rPr>
        <w:t>-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3"/>
        </w:rPr>
        <w:t>0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98"/>
          <w:position w:val="-3"/>
        </w:rPr>
        <w:t>Barcode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2177" w:right="-20"/>
        <w:jc w:val="left"/>
        <w:tabs>
          <w:tab w:pos="8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position w:val="5"/>
        </w:rPr>
        <w:t>OR</w:t>
      </w:r>
      <w:r>
        <w:rPr>
          <w:rFonts w:ascii="Arial" w:hAnsi="Arial" w:cs="Arial" w:eastAsia="Arial"/>
          <w:sz w:val="22"/>
          <w:szCs w:val="22"/>
          <w:color w:val="1A1C1C"/>
          <w:spacing w:val="-35"/>
          <w:w w:val="100"/>
          <w:position w:val="5"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position w:val="5"/>
        </w:rPr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17"/>
          <w:szCs w:val="17"/>
          <w:color w:val="1A1C1C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Writ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7"/>
          <w:szCs w:val="17"/>
          <w:color w:val="1A1C1C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Thi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  <w:position w:val="-1"/>
        </w:rPr>
        <w:t>Space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44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A1C1C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rm</w:t>
      </w:r>
      <w:r>
        <w:rPr>
          <w:rFonts w:ascii="Arial" w:hAnsi="Arial" w:cs="Arial" w:eastAsia="Arial"/>
          <w:sz w:val="17"/>
          <w:szCs w:val="17"/>
          <w:color w:val="1A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5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2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3"/>
        </w:rPr>
        <w:t>d</w:t>
      </w:r>
      <w:r>
        <w:rPr>
          <w:rFonts w:ascii="Arial" w:hAnsi="Arial" w:cs="Arial" w:eastAsia="Arial"/>
          <w:sz w:val="17"/>
          <w:szCs w:val="17"/>
          <w:color w:val="1A1C1C"/>
          <w:spacing w:val="-10"/>
          <w:w w:val="114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2"/>
        </w:rPr>
        <w:t>is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2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2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5"/>
        </w:rPr>
        <w:t>Num</w:t>
      </w:r>
      <w:r>
        <w:rPr>
          <w:rFonts w:ascii="Arial" w:hAnsi="Arial" w:cs="Arial" w:eastAsia="Arial"/>
          <w:sz w:val="17"/>
          <w:szCs w:val="17"/>
          <w:color w:val="1A1C1C"/>
          <w:spacing w:val="-1"/>
          <w:w w:val="105"/>
        </w:rPr>
        <w:t>b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322"/>
        </w:rPr>
        <w:t>er:-----------------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C1C"/>
          <w:spacing w:val="-16"/>
          <w:w w:val="125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25"/>
        </w:rPr>
        <w:t>f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25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you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43436"/>
          <w:spacing w:val="4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-1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ur</w:t>
      </w:r>
      <w:r>
        <w:rPr>
          <w:rFonts w:ascii="Arial" w:hAnsi="Arial" w:cs="Arial" w:eastAsia="Arial"/>
          <w:sz w:val="17"/>
          <w:szCs w:val="17"/>
          <w:color w:val="1A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admissi</w:t>
      </w:r>
      <w:r>
        <w:rPr>
          <w:rFonts w:ascii="Arial" w:hAnsi="Arial" w:cs="Arial" w:eastAsia="Arial"/>
          <w:sz w:val="17"/>
          <w:szCs w:val="17"/>
          <w:color w:val="343436"/>
          <w:spacing w:val="-12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A1C1C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fr</w:t>
      </w:r>
      <w:r>
        <w:rPr>
          <w:rFonts w:ascii="Arial" w:hAnsi="Arial" w:cs="Arial" w:eastAsia="Arial"/>
          <w:sz w:val="17"/>
          <w:szCs w:val="17"/>
          <w:color w:val="1A1C1C"/>
          <w:spacing w:val="-1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BP</w:t>
      </w:r>
      <w:r>
        <w:rPr>
          <w:rFonts w:ascii="Arial" w:hAnsi="Arial" w:cs="Arial" w:eastAsia="Arial"/>
          <w:sz w:val="17"/>
          <w:szCs w:val="17"/>
          <w:color w:val="1A1C1C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1A1C1C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conne</w:t>
      </w:r>
      <w:r>
        <w:rPr>
          <w:rFonts w:ascii="Arial" w:hAnsi="Arial" w:cs="Arial" w:eastAsia="Arial"/>
          <w:sz w:val="17"/>
          <w:szCs w:val="17"/>
          <w:color w:val="49494B"/>
          <w:spacing w:val="3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1A1C1C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ur</w:t>
      </w:r>
      <w:r>
        <w:rPr>
          <w:rFonts w:ascii="Arial" w:hAnsi="Arial" w:cs="Arial" w:eastAsia="Arial"/>
          <w:sz w:val="17"/>
          <w:szCs w:val="17"/>
          <w:color w:val="1A1C1C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arrival</w:t>
      </w:r>
      <w:r>
        <w:rPr>
          <w:rFonts w:ascii="Arial" w:hAnsi="Arial" w:cs="Arial" w:eastAsia="Arial"/>
          <w:sz w:val="17"/>
          <w:szCs w:val="17"/>
          <w:color w:val="34343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18"/>
          <w:w w:val="13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3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22"/>
          <w:w w:val="13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4"/>
          <w:w w:val="113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1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10"/>
        </w:rPr>
        <w:t>i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9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10"/>
        </w:rPr>
        <w:t>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40" w:lineRule="auto"/>
        <w:ind w:left="65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436"/>
          <w:spacing w:val="3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34343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18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4"/>
        </w:rPr>
        <w:t>nclude</w:t>
      </w:r>
      <w:r>
        <w:rPr>
          <w:rFonts w:ascii="Arial" w:hAnsi="Arial" w:cs="Arial" w:eastAsia="Arial"/>
          <w:sz w:val="17"/>
          <w:szCs w:val="17"/>
          <w:color w:val="343436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7"/>
        </w:rPr>
        <w:t>f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8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23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8"/>
          <w:w w:val="123"/>
        </w:rPr>
        <w:t>l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3"/>
        </w:rPr>
        <w:t>o</w:t>
      </w:r>
      <w:r>
        <w:rPr>
          <w:rFonts w:ascii="Arial" w:hAnsi="Arial" w:cs="Arial" w:eastAsia="Arial"/>
          <w:sz w:val="17"/>
          <w:szCs w:val="17"/>
          <w:color w:val="343436"/>
          <w:spacing w:val="2"/>
          <w:w w:val="103"/>
        </w:rPr>
        <w:t>w</w:t>
      </w:r>
      <w:r>
        <w:rPr>
          <w:rFonts w:ascii="Arial" w:hAnsi="Arial" w:cs="Arial" w:eastAsia="Arial"/>
          <w:sz w:val="17"/>
          <w:szCs w:val="17"/>
          <w:color w:val="1A1C1C"/>
          <w:spacing w:val="-18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5"/>
        </w:rPr>
        <w:t>ng: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2" w:after="0" w:line="404" w:lineRule="exact"/>
        <w:ind w:left="852" w:right="278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A1C1C"/>
          <w:spacing w:val="-9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oreign</w:t>
      </w:r>
      <w:r>
        <w:rPr>
          <w:rFonts w:ascii="Arial" w:hAnsi="Arial" w:cs="Arial" w:eastAsia="Arial"/>
          <w:sz w:val="17"/>
          <w:szCs w:val="17"/>
          <w:color w:val="343436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mb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343436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380"/>
        </w:rPr>
        <w:t>-----------------------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38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ry</w:t>
      </w:r>
      <w:r>
        <w:rPr>
          <w:rFonts w:ascii="Arial" w:hAnsi="Arial" w:cs="Arial" w:eastAsia="Arial"/>
          <w:sz w:val="17"/>
          <w:szCs w:val="17"/>
          <w:color w:val="34343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6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77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5"/>
        </w:rPr>
        <w:t>ssuance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4"/>
        </w:rPr>
        <w:t>:</w:t>
      </w:r>
      <w:r>
        <w:rPr>
          <w:rFonts w:ascii="Arial" w:hAnsi="Arial" w:cs="Arial" w:eastAsia="Arial"/>
          <w:sz w:val="17"/>
          <w:szCs w:val="17"/>
          <w:color w:val="343436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377"/>
        </w:rPr>
        <w:t>---------------------</w:t>
      </w:r>
      <w:r>
        <w:rPr>
          <w:rFonts w:ascii="Arial" w:hAnsi="Arial" w:cs="Arial" w:eastAsia="Arial"/>
          <w:sz w:val="17"/>
          <w:szCs w:val="17"/>
          <w:color w:val="1A1C1C"/>
          <w:spacing w:val="-80"/>
          <w:w w:val="377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467"/>
        </w:rPr>
        <w:t>-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343436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413"/>
        </w:rPr>
        <w:t>--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1A1C1C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561"/>
        </w:rPr>
        <w:t>-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2" w:after="0" w:line="240" w:lineRule="auto"/>
        <w:ind w:left="6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8.880001pt;margin-top:20.432907pt;width:522pt;height:.1pt;mso-position-horizontal-relative:page;mso-position-vertical-relative:paragraph;z-index:-2446" coordorigin="778,409" coordsize="10440,2">
            <v:shape style="position:absolute;left:778;top:409;width:10440;height:2" coordorigin="778,409" coordsize="10440,0" path="m778,409l11218,409e" filled="f" stroked="t" strokeweight=".72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Som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ali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5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ay</w:t>
      </w:r>
      <w:r>
        <w:rPr>
          <w:rFonts w:ascii="Arial" w:hAnsi="Arial" w:cs="Arial" w:eastAsia="Arial"/>
          <w:sz w:val="17"/>
          <w:szCs w:val="17"/>
          <w:color w:val="343436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7"/>
        </w:rPr>
        <w:t>w</w:t>
      </w:r>
      <w:r>
        <w:rPr>
          <w:rFonts w:ascii="Arial" w:hAnsi="Arial" w:cs="Arial" w:eastAsia="Arial"/>
          <w:sz w:val="17"/>
          <w:szCs w:val="17"/>
          <w:color w:val="49494B"/>
          <w:spacing w:val="-11"/>
          <w:w w:val="107"/>
        </w:rPr>
        <w:t>r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93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8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9"/>
        </w:rPr>
        <w:t>e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B"/>
          <w:spacing w:val="-1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1A1C1C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-6"/>
          <w:w w:val="100"/>
        </w:rPr>
        <w:t>/</w:t>
      </w:r>
      <w:r>
        <w:rPr>
          <w:rFonts w:ascii="Arial" w:hAnsi="Arial" w:cs="Arial" w:eastAsia="Arial"/>
          <w:sz w:val="17"/>
          <w:szCs w:val="17"/>
          <w:color w:val="1A1C1C"/>
          <w:spacing w:val="7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34343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4343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34343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04"/>
        </w:rPr>
        <w:t>F</w:t>
      </w:r>
      <w:r>
        <w:rPr>
          <w:rFonts w:ascii="Arial" w:hAnsi="Arial" w:cs="Arial" w:eastAsia="Arial"/>
          <w:sz w:val="17"/>
          <w:szCs w:val="17"/>
          <w:color w:val="343436"/>
          <w:spacing w:val="-11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343436"/>
          <w:spacing w:val="-5"/>
          <w:w w:val="107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-2"/>
          <w:w w:val="193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17"/>
          <w:w w:val="111"/>
        </w:rPr>
        <w:t>g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21"/>
        </w:rPr>
        <w:t>n</w:t>
      </w:r>
      <w:r>
        <w:rPr>
          <w:rFonts w:ascii="Arial" w:hAnsi="Arial" w:cs="Arial" w:eastAsia="Arial"/>
          <w:sz w:val="17"/>
          <w:szCs w:val="17"/>
          <w:color w:val="1A1C1C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assp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1A1C1C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Number</w:t>
      </w:r>
      <w:r>
        <w:rPr>
          <w:rFonts w:ascii="Arial" w:hAnsi="Arial" w:cs="Arial" w:eastAsia="Arial"/>
          <w:sz w:val="17"/>
          <w:szCs w:val="17"/>
          <w:color w:val="343436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13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4343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ntr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43436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6"/>
          <w:spacing w:val="6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A1C1C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77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43436"/>
          <w:spacing w:val="-3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11"/>
        </w:rPr>
        <w:t>u</w:t>
      </w:r>
      <w:r>
        <w:rPr>
          <w:rFonts w:ascii="Arial" w:hAnsi="Arial" w:cs="Arial" w:eastAsia="Arial"/>
          <w:sz w:val="17"/>
          <w:szCs w:val="17"/>
          <w:color w:val="343436"/>
          <w:spacing w:val="-4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1A1C1C"/>
          <w:spacing w:val="-7"/>
          <w:w w:val="111"/>
        </w:rPr>
        <w:t>n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4"/>
        </w:rPr>
        <w:t>ce</w:t>
      </w:r>
      <w:r>
        <w:rPr>
          <w:rFonts w:ascii="Arial" w:hAnsi="Arial" w:cs="Arial" w:eastAsia="Arial"/>
          <w:sz w:val="17"/>
          <w:szCs w:val="17"/>
          <w:color w:val="3434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1A1C1C"/>
          <w:spacing w:val="-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436"/>
          <w:spacing w:val="-12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A1C1C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1A1C1C"/>
          <w:spacing w:val="-6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9494B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9494B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Se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34343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  <w:i/>
        </w:rPr>
        <w:t>i</w:t>
      </w:r>
      <w:r>
        <w:rPr>
          <w:rFonts w:ascii="Arial" w:hAnsi="Arial" w:cs="Arial" w:eastAsia="Arial"/>
          <w:sz w:val="16"/>
          <w:szCs w:val="16"/>
          <w:color w:val="1A1C1C"/>
          <w:spacing w:val="-4"/>
          <w:w w:val="118"/>
          <w:i/>
        </w:rPr>
        <w:t>n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s</w:t>
      </w:r>
      <w:r>
        <w:rPr>
          <w:rFonts w:ascii="Arial" w:hAnsi="Arial" w:cs="Arial" w:eastAsia="Arial"/>
          <w:sz w:val="16"/>
          <w:szCs w:val="16"/>
          <w:color w:val="343436"/>
          <w:spacing w:val="-6"/>
          <w:w w:val="108"/>
          <w:i/>
        </w:rPr>
        <w:t>t</w:t>
      </w:r>
      <w:r>
        <w:rPr>
          <w:rFonts w:ascii="Arial" w:hAnsi="Arial" w:cs="Arial" w:eastAsia="Arial"/>
          <w:sz w:val="16"/>
          <w:szCs w:val="16"/>
          <w:color w:val="1A1C1C"/>
          <w:spacing w:val="6"/>
          <w:w w:val="116"/>
          <w:i/>
        </w:rPr>
        <w:t>r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8"/>
          <w:i/>
        </w:rPr>
        <w:t>u</w:t>
      </w:r>
      <w:r>
        <w:rPr>
          <w:rFonts w:ascii="Arial" w:hAnsi="Arial" w:cs="Arial" w:eastAsia="Arial"/>
          <w:sz w:val="16"/>
          <w:szCs w:val="16"/>
          <w:color w:val="343436"/>
          <w:spacing w:val="-9"/>
          <w:w w:val="108"/>
          <w:i/>
        </w:rPr>
        <w:t>c</w:t>
      </w:r>
      <w:r>
        <w:rPr>
          <w:rFonts w:ascii="Arial" w:hAnsi="Arial" w:cs="Arial" w:eastAsia="Arial"/>
          <w:sz w:val="16"/>
          <w:szCs w:val="16"/>
          <w:color w:val="1A1C1C"/>
          <w:spacing w:val="-6"/>
          <w:w w:val="135"/>
          <w:i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ions)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" w:right="-20"/>
        <w:jc w:val="left"/>
        <w:tabs>
          <w:tab w:pos="74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8.880001pt;margin-top:16.174908pt;width:522pt;height:.1pt;mso-position-horizontal-relative:page;mso-position-vertical-relative:paragraph;z-index:-2445" coordorigin="778,323" coordsize="10440,2">
            <v:shape style="position:absolute;left:778;top:323;width:10440;height:2" coordorigin="778,323" coordsize="10440,0" path="m778,323l11218,323e" filled="f" stroked="t" strokeweight=".72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1"/>
        </w:rPr>
        <w:t>Signatur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B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34343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3"/>
          <w:position w:val="1"/>
        </w:rPr>
        <w:t>Employe</w:t>
      </w:r>
      <w:r>
        <w:rPr>
          <w:rFonts w:ascii="Arial" w:hAnsi="Arial" w:cs="Arial" w:eastAsia="Arial"/>
          <w:sz w:val="15"/>
          <w:szCs w:val="15"/>
          <w:color w:val="343436"/>
          <w:spacing w:val="-7"/>
          <w:w w:val="104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797B7B"/>
          <w:spacing w:val="0"/>
          <w:w w:val="191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797B7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797B7B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A1C1C"/>
          <w:spacing w:val="-7"/>
          <w:w w:val="100"/>
          <w:position w:val="0"/>
        </w:rPr>
        <w:t>D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5"/>
          <w:szCs w:val="15"/>
          <w:color w:val="343436"/>
          <w:spacing w:val="-7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1A1C1C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1A1C1C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96"/>
          <w:i/>
          <w:position w:val="0"/>
        </w:rPr>
        <w:t>(</w:t>
      </w:r>
      <w:r>
        <w:rPr>
          <w:rFonts w:ascii="Arial" w:hAnsi="Arial" w:cs="Arial" w:eastAsia="Arial"/>
          <w:sz w:val="16"/>
          <w:szCs w:val="16"/>
          <w:color w:val="1A1C1C"/>
          <w:spacing w:val="-8"/>
          <w:w w:val="98"/>
          <w:i/>
          <w:position w:val="0"/>
        </w:rPr>
        <w:t>m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5"/>
          <w:i/>
          <w:position w:val="0"/>
        </w:rPr>
        <w:t>mlddlywy)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4"/>
          <w:i/>
          <w:position w:val="0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68" w:right="699" w:firstLine="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8.880001pt;margin-top:-1.998112pt;width:522pt;height:.1pt;mso-position-horizontal-relative:page;mso-position-vertical-relative:paragraph;z-index:-2444" coordorigin="778,-40" coordsize="10440,2">
            <v:shape style="position:absolute;left:778;top:-40;width:10440;height:2" coordorigin="778,-40" coordsize="10440,0" path="m778,-40l11218,-40e" filled="f" stroked="t" strokeweight=".72pt" strokecolor="#181C1C">
              <v:path arrowok="t"/>
            </v:shape>
          </v:group>
          <w10:wrap type="none"/>
        </w:pict>
      </w:r>
      <w:r>
        <w:rPr/>
        <w:pict>
          <v:group style="position:absolute;margin-left:38.880001pt;margin-top:24.641888pt;width:522pt;height:.1pt;mso-position-horizontal-relative:page;mso-position-vertical-relative:paragraph;z-index:-2443" coordorigin="778,493" coordsize="10440,2">
            <v:shape style="position:absolute;left:778;top:493;width:10440;height:2" coordorigin="778,493" coordsize="10440,0" path="m778,493l11218,493e" filled="f" stroked="t" strokeweight=".72pt" strokecolor="#23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Prepare</w: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1A1C1C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and/o</w: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1A1C1C"/>
          <w:spacing w:val="7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Translato</w: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1A1C1C"/>
          <w:spacing w:val="2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Certific</w:t>
      </w:r>
      <w:r>
        <w:rPr>
          <w:rFonts w:ascii="Arial" w:hAnsi="Arial" w:cs="Arial" w:eastAsia="Arial"/>
          <w:sz w:val="18"/>
          <w:szCs w:val="18"/>
          <w:color w:val="1A1C1C"/>
          <w:spacing w:val="-6"/>
          <w:w w:val="114"/>
        </w:rPr>
        <w:t>a</w:t>
      </w:r>
      <w:r>
        <w:rPr>
          <w:rFonts w:ascii="Arial" w:hAnsi="Arial" w:cs="Arial" w:eastAsia="Arial"/>
          <w:sz w:val="18"/>
          <w:szCs w:val="18"/>
          <w:color w:val="343436"/>
          <w:spacing w:val="-9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1A1C1C"/>
          <w:spacing w:val="0"/>
          <w:w w:val="114"/>
        </w:rPr>
        <w:t>ion</w:t>
      </w:r>
      <w:r>
        <w:rPr>
          <w:rFonts w:ascii="Arial" w:hAnsi="Arial" w:cs="Arial" w:eastAsia="Arial"/>
          <w:sz w:val="18"/>
          <w:szCs w:val="18"/>
          <w:color w:val="1A1C1C"/>
          <w:spacing w:val="41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color w:val="1A1C1C"/>
          <w:spacing w:val="-7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34343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color w:val="34343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c</w:t>
      </w:r>
      <w:r>
        <w:rPr>
          <w:rFonts w:ascii="Arial" w:hAnsi="Arial" w:cs="Arial" w:eastAsia="Arial"/>
          <w:sz w:val="16"/>
          <w:szCs w:val="16"/>
          <w:color w:val="343436"/>
          <w:spacing w:val="-2"/>
          <w:w w:val="110"/>
          <w:i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0"/>
          <w:i/>
        </w:rPr>
        <w:t>mp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10"/>
          <w:i/>
        </w:rPr>
        <w:t>l</w:t>
      </w:r>
      <w:r>
        <w:rPr>
          <w:rFonts w:ascii="Arial" w:hAnsi="Arial" w:cs="Arial" w:eastAsia="Arial"/>
          <w:sz w:val="16"/>
          <w:szCs w:val="16"/>
          <w:color w:val="343436"/>
          <w:spacing w:val="-9"/>
          <w:w w:val="110"/>
          <w:i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10"/>
          <w:i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ed</w:t>
      </w:r>
      <w:r>
        <w:rPr>
          <w:rFonts w:ascii="Arial" w:hAnsi="Arial" w:cs="Arial" w:eastAsia="Arial"/>
          <w:sz w:val="16"/>
          <w:szCs w:val="16"/>
          <w:color w:val="343436"/>
          <w:spacing w:val="4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-1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1A1C1C"/>
          <w:spacing w:val="-6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343436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-6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4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gned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Sectio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1A1C1C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color w:val="34343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-1"/>
          <w:w w:val="109"/>
          <w:i/>
        </w:rPr>
        <w:t>p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09"/>
          <w:i/>
        </w:rPr>
        <w:t>r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9"/>
          <w:i/>
        </w:rPr>
        <w:t>ep</w:t>
      </w:r>
      <w:r>
        <w:rPr>
          <w:rFonts w:ascii="Arial" w:hAnsi="Arial" w:cs="Arial" w:eastAsia="Arial"/>
          <w:sz w:val="16"/>
          <w:szCs w:val="16"/>
          <w:color w:val="343436"/>
          <w:spacing w:val="-4"/>
          <w:w w:val="109"/>
          <w:i/>
        </w:rPr>
        <w:t>a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9"/>
          <w:i/>
        </w:rPr>
        <w:t>r</w:t>
      </w:r>
      <w:r>
        <w:rPr>
          <w:rFonts w:ascii="Arial" w:hAnsi="Arial" w:cs="Arial" w:eastAsia="Arial"/>
          <w:sz w:val="16"/>
          <w:szCs w:val="16"/>
          <w:color w:val="343436"/>
          <w:spacing w:val="1"/>
          <w:w w:val="109"/>
          <w:i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9"/>
          <w:i/>
        </w:rPr>
        <w:t>d</w:t>
      </w:r>
      <w:r>
        <w:rPr>
          <w:rFonts w:ascii="Arial" w:hAnsi="Arial" w:cs="Arial" w:eastAsia="Arial"/>
          <w:sz w:val="16"/>
          <w:szCs w:val="16"/>
          <w:color w:val="1A1C1C"/>
          <w:spacing w:val="-5"/>
          <w:w w:val="109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color w:val="343436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34343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-13"/>
          <w:w w:val="117"/>
          <w:i/>
        </w:rPr>
        <w:t>p</w:t>
      </w:r>
      <w:r>
        <w:rPr>
          <w:rFonts w:ascii="Arial" w:hAnsi="Arial" w:cs="Arial" w:eastAsia="Arial"/>
          <w:sz w:val="16"/>
          <w:szCs w:val="16"/>
          <w:color w:val="1A1C1C"/>
          <w:spacing w:val="-6"/>
          <w:w w:val="117"/>
          <w:i/>
        </w:rPr>
        <w:t>e</w:t>
      </w:r>
      <w:r>
        <w:rPr>
          <w:rFonts w:ascii="Arial" w:hAnsi="Arial" w:cs="Arial" w:eastAsia="Arial"/>
          <w:sz w:val="16"/>
          <w:szCs w:val="16"/>
          <w:color w:val="343436"/>
          <w:spacing w:val="-6"/>
          <w:w w:val="117"/>
          <w:i/>
        </w:rPr>
        <w:t>r</w:t>
      </w:r>
      <w:r>
        <w:rPr>
          <w:rFonts w:ascii="Arial" w:hAnsi="Arial" w:cs="Arial" w:eastAsia="Arial"/>
          <w:sz w:val="16"/>
          <w:szCs w:val="16"/>
          <w:color w:val="1A1C1C"/>
          <w:spacing w:val="-11"/>
          <w:w w:val="117"/>
          <w:i/>
        </w:rPr>
        <w:t>s</w:t>
      </w:r>
      <w:r>
        <w:rPr>
          <w:rFonts w:ascii="Arial" w:hAnsi="Arial" w:cs="Arial" w:eastAsia="Arial"/>
          <w:sz w:val="16"/>
          <w:szCs w:val="16"/>
          <w:color w:val="343436"/>
          <w:spacing w:val="-3"/>
          <w:w w:val="117"/>
          <w:i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7"/>
          <w:i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-5"/>
          <w:w w:val="117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343436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  <w:i/>
        </w:rPr>
        <w:t>her</w:t>
      </w:r>
      <w:r>
        <w:rPr>
          <w:rFonts w:ascii="Arial" w:hAnsi="Arial" w:cs="Arial" w:eastAsia="Arial"/>
          <w:sz w:val="16"/>
          <w:szCs w:val="16"/>
          <w:color w:val="1A1C1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2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1A1C1C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</w:rPr>
        <w:t>an</w:t>
      </w:r>
      <w:r>
        <w:rPr>
          <w:rFonts w:ascii="Arial" w:hAnsi="Arial" w:cs="Arial" w:eastAsia="Arial"/>
          <w:sz w:val="16"/>
          <w:szCs w:val="16"/>
          <w:color w:val="343436"/>
          <w:spacing w:val="3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2"/>
          <w:w w:val="101"/>
          <w:i/>
        </w:rPr>
        <w:t>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0"/>
          <w:i/>
        </w:rPr>
        <w:t>h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2"/>
          <w:i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0"/>
          <w:i/>
        </w:rPr>
        <w:t>em</w:t>
      </w:r>
      <w:r>
        <w:rPr>
          <w:rFonts w:ascii="Arial" w:hAnsi="Arial" w:cs="Arial" w:eastAsia="Arial"/>
          <w:sz w:val="16"/>
          <w:szCs w:val="16"/>
          <w:color w:val="343436"/>
          <w:spacing w:val="-7"/>
          <w:w w:val="110"/>
          <w:i/>
        </w:rPr>
        <w:t>p</w:t>
      </w:r>
      <w:r>
        <w:rPr>
          <w:rFonts w:ascii="Arial" w:hAnsi="Arial" w:cs="Arial" w:eastAsia="Arial"/>
          <w:sz w:val="16"/>
          <w:szCs w:val="16"/>
          <w:color w:val="1A1C1C"/>
          <w:spacing w:val="-7"/>
          <w:w w:val="133"/>
          <w:i/>
        </w:rPr>
        <w:t>l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12"/>
          <w:i/>
        </w:rPr>
        <w:t>oye</w:t>
      </w:r>
      <w:r>
        <w:rPr>
          <w:rFonts w:ascii="Arial" w:hAnsi="Arial" w:cs="Arial" w:eastAsia="Arial"/>
          <w:sz w:val="16"/>
          <w:szCs w:val="16"/>
          <w:color w:val="343436"/>
          <w:spacing w:val="-9"/>
          <w:w w:val="112"/>
          <w:i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8"/>
          <w:i/>
        </w:rPr>
        <w:t>.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9"/>
          <w:i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1" w:lineRule="auto"/>
        <w:ind w:left="125" w:right="295" w:firstLine="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8.160pt;margin-top:27.3039pt;width:523.0800pt;height:86.04pt;mso-position-horizontal-relative:page;mso-position-vertical-relative:paragraph;z-index:-2441" coordorigin="763,546" coordsize="10462,1721">
            <v:group style="position:absolute;left:778;top:560;width:10440;height:2" coordorigin="778,560" coordsize="10440,2">
              <v:shape style="position:absolute;left:778;top:560;width:10440;height:2" coordorigin="778,560" coordsize="10440,0" path="m778,560l11218,560e" filled="f" stroked="t" strokeweight=".72pt" strokecolor="#1F1F1F">
                <v:path arrowok="t"/>
              </v:shape>
            </v:group>
            <v:group style="position:absolute;left:1109;top:1118;width:10102;height:2" coordorigin="1109,1118" coordsize="10102,2">
              <v:shape style="position:absolute;left:1109;top:1118;width:10102;height:2" coordorigin="1109,1118" coordsize="10102,0" path="m1109,1118l11210,1118e" filled="f" stroked="t" strokeweight=".36pt" strokecolor="#2F2F2F">
                <v:path arrowok="t"/>
              </v:shape>
            </v:group>
            <v:group style="position:absolute;left:11210;top:560;width:2;height:1699" coordorigin="11210,560" coordsize="2,1699">
              <v:shape style="position:absolute;left:11210;top:560;width:2;height:1699" coordorigin="11210,560" coordsize="0,1699" path="m11210,2260l11210,560e" filled="f" stroked="t" strokeweight=".72pt" strokecolor="#28282B">
                <v:path arrowok="t"/>
              </v:shape>
            </v:group>
            <v:group style="position:absolute;left:770;top:1676;width:7913;height:2" coordorigin="770,1676" coordsize="7913,2">
              <v:shape style="position:absolute;left:770;top:1676;width:7913;height:2" coordorigin="770,1676" coordsize="7913,0" path="m770,1676l8683,1676e" filled="f" stroked="t" strokeweight=".72pt" strokecolor="#1C1C1C">
                <v:path arrowok="t"/>
              </v:shape>
            </v:group>
            <v:group style="position:absolute;left:781;top:553;width:2;height:1699" coordorigin="781,553" coordsize="2,1699">
              <v:shape style="position:absolute;left:781;top:553;width:2;height:1699" coordorigin="781,553" coordsize="0,1699" path="m781,2252l781,553e" filled="f" stroked="t" strokeweight=".72pt" strokecolor="#282828">
                <v:path arrowok="t"/>
              </v:shape>
            </v:group>
            <v:group style="position:absolute;left:8626;top:1680;width:2585;height:2" coordorigin="8626,1680" coordsize="2585,2">
              <v:shape style="position:absolute;left:8626;top:1680;width:2585;height:2" coordorigin="8626,1680" coordsize="2585,0" path="m8626,1680l11210,1680e" filled="f" stroked="t" strokeweight=".72pt" strokecolor="#2B2B2F">
                <v:path arrowok="t"/>
              </v:shape>
            </v:group>
            <v:group style="position:absolute;left:770;top:2245;width:7913;height:2" coordorigin="770,2245" coordsize="7913,2">
              <v:shape style="position:absolute;left:770;top:2245;width:7913;height:2" coordorigin="770,2245" coordsize="7913,0" path="m770,2245l8683,2245e" filled="f" stroked="t" strokeweight=".72pt" strokecolor="#2F2F2F">
                <v:path arrowok="t"/>
              </v:shape>
            </v:group>
            <v:group style="position:absolute;left:8582;top:2249;width:850;height:2" coordorigin="8582,2249" coordsize="850,2">
              <v:shape style="position:absolute;left:8582;top:2249;width:850;height:2" coordorigin="8582,2249" coordsize="850,0" path="m8582,2249l9432,2249e" filled="f" stroked="t" strokeweight="1.08pt" strokecolor="#5B5B5B">
                <v:path arrowok="t"/>
              </v:shape>
            </v:group>
            <v:group style="position:absolute;left:9158;top:2249;width:2045;height:2" coordorigin="9158,2249" coordsize="2045,2">
              <v:shape style="position:absolute;left:9158;top:2249;width:2045;height:2" coordorigin="9158,2249" coordsize="2045,0" path="m9158,2249l11203,2249e" filled="f" stroked="t" strokeweight=".72pt" strokecolor="#444444">
                <v:path arrowok="t"/>
              </v:shape>
            </v:group>
            <v:group style="position:absolute;left:11200;top:1064;width:2;height:1195" coordorigin="11200,1064" coordsize="2,1195">
              <v:shape style="position:absolute;left:11200;top:1064;width:2;height:1195" coordorigin="11200,1064" coordsize="0,1195" path="m11200,2260l11200,1064e" filled="f" stroked="t" strokeweight=".72pt" strokecolor="#2B2B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399994pt;margin-top:11.318356pt;width:5.201625pt;height:33.5pt;mso-position-horizontal-relative:page;mso-position-vertical-relative:paragraph;z-index:-2439" type="#_x0000_t202" filled="f" stroked="f">
            <v:textbox inset="0,0,0,0">
              <w:txbxContent>
                <w:p>
                  <w:pPr>
                    <w:spacing w:before="0" w:after="0" w:line="670" w:lineRule="exact"/>
                    <w:ind w:right="-14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Pr/>
                  <w:r>
                    <w:rPr>
                      <w:rFonts w:ascii="Arial" w:hAnsi="Arial" w:cs="Arial" w:eastAsia="Arial"/>
                      <w:sz w:val="67"/>
                      <w:szCs w:val="67"/>
                      <w:color w:val="1A1C1C"/>
                      <w:spacing w:val="-33"/>
                      <w:w w:val="67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67"/>
                      <w:szCs w:val="6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41"/>
        </w:rPr>
        <w:t>I</w:t>
      </w:r>
      <w:r>
        <w:rPr>
          <w:rFonts w:ascii="Arial" w:hAnsi="Arial" w:cs="Arial" w:eastAsia="Arial"/>
          <w:sz w:val="16"/>
          <w:szCs w:val="16"/>
          <w:color w:val="1A1C1C"/>
          <w:spacing w:val="-30"/>
          <w:w w:val="141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attes</w:t>
      </w:r>
      <w:r>
        <w:rPr>
          <w:rFonts w:ascii="Arial" w:hAnsi="Arial" w:cs="Arial" w:eastAsia="Arial"/>
          <w:sz w:val="16"/>
          <w:szCs w:val="16"/>
          <w:color w:val="1A1C1C"/>
          <w:spacing w:val="-9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343436"/>
          <w:spacing w:val="3"/>
          <w:w w:val="211"/>
        </w:rPr>
        <w:t>,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under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penalt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y</w:t>
      </w:r>
      <w:r>
        <w:rPr>
          <w:rFonts w:ascii="Arial" w:hAnsi="Arial" w:cs="Arial" w:eastAsia="Arial"/>
          <w:sz w:val="16"/>
          <w:szCs w:val="16"/>
          <w:color w:val="1A1C1C"/>
          <w:spacing w:val="-3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perjur</w:t>
      </w:r>
      <w:r>
        <w:rPr>
          <w:rFonts w:ascii="Arial" w:hAnsi="Arial" w:cs="Arial" w:eastAsia="Arial"/>
          <w:sz w:val="16"/>
          <w:szCs w:val="16"/>
          <w:color w:val="1A1C1C"/>
          <w:spacing w:val="4"/>
          <w:w w:val="122"/>
        </w:rPr>
        <w:t>y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22"/>
        </w:rPr>
        <w:t>,</w:t>
      </w:r>
      <w:r>
        <w:rPr>
          <w:rFonts w:ascii="Arial" w:hAnsi="Arial" w:cs="Arial" w:eastAsia="Arial"/>
          <w:sz w:val="16"/>
          <w:szCs w:val="16"/>
          <w:color w:val="343436"/>
          <w:spacing w:val="-13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88"/>
        </w:rPr>
        <w:t>I</w:t>
      </w:r>
      <w:r>
        <w:rPr>
          <w:rFonts w:ascii="Arial" w:hAnsi="Arial" w:cs="Arial" w:eastAsia="Arial"/>
          <w:sz w:val="16"/>
          <w:szCs w:val="16"/>
          <w:color w:val="1A1C1C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assiste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d</w:t>
      </w:r>
      <w:r>
        <w:rPr>
          <w:rFonts w:ascii="Arial" w:hAnsi="Arial" w:cs="Arial" w:eastAsia="Arial"/>
          <w:sz w:val="16"/>
          <w:szCs w:val="16"/>
          <w:color w:val="1A1C1C"/>
          <w:spacing w:val="-23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in</w:t>
      </w:r>
      <w:r>
        <w:rPr>
          <w:rFonts w:ascii="Arial" w:hAnsi="Arial" w:cs="Arial" w:eastAsia="Arial"/>
          <w:sz w:val="16"/>
          <w:szCs w:val="16"/>
          <w:color w:val="1A1C1C"/>
          <w:spacing w:val="13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completio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9"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-10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thi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s</w:t>
      </w:r>
      <w:r>
        <w:rPr>
          <w:rFonts w:ascii="Arial" w:hAnsi="Arial" w:cs="Arial" w:eastAsia="Arial"/>
          <w:sz w:val="16"/>
          <w:szCs w:val="16"/>
          <w:color w:val="1A1C1C"/>
          <w:spacing w:val="1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for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m</w:t>
      </w:r>
      <w:r>
        <w:rPr>
          <w:rFonts w:ascii="Arial" w:hAnsi="Arial" w:cs="Arial" w:eastAsia="Arial"/>
          <w:sz w:val="16"/>
          <w:szCs w:val="16"/>
          <w:color w:val="1A1C1C"/>
          <w:spacing w:val="-24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A1C1C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6"/>
        </w:rPr>
        <w:t>t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6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-24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0"/>
        </w:rPr>
        <w:t>bes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0"/>
        </w:rPr>
        <w:t>t</w:t>
      </w:r>
      <w:r>
        <w:rPr>
          <w:rFonts w:ascii="Arial" w:hAnsi="Arial" w:cs="Arial" w:eastAsia="Arial"/>
          <w:sz w:val="16"/>
          <w:szCs w:val="16"/>
          <w:color w:val="1A1C1C"/>
          <w:spacing w:val="-1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A1C1C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my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18"/>
        </w:rPr>
        <w:t>knowledge</w:t>
      </w:r>
      <w:r>
        <w:rPr>
          <w:rFonts w:ascii="Arial" w:hAnsi="Arial" w:cs="Arial" w:eastAsia="Arial"/>
          <w:sz w:val="16"/>
          <w:szCs w:val="16"/>
          <w:color w:val="1A1C1C"/>
          <w:spacing w:val="-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the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informatio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-22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is</w:t>
      </w:r>
      <w:r>
        <w:rPr>
          <w:rFonts w:ascii="Arial" w:hAnsi="Arial" w:cs="Arial" w:eastAsia="Arial"/>
          <w:sz w:val="16"/>
          <w:szCs w:val="16"/>
          <w:color w:val="1A1C1C"/>
          <w:spacing w:val="4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tru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e</w:t>
      </w:r>
      <w:r>
        <w:rPr>
          <w:rFonts w:ascii="Arial" w:hAnsi="Arial" w:cs="Arial" w:eastAsia="Arial"/>
          <w:sz w:val="16"/>
          <w:szCs w:val="16"/>
          <w:color w:val="1A1C1C"/>
          <w:spacing w:val="-5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A1C1C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6"/>
          <w:w w:val="120"/>
        </w:rPr>
        <w:t>c</w:t>
      </w:r>
      <w:r>
        <w:rPr>
          <w:rFonts w:ascii="Arial" w:hAnsi="Arial" w:cs="Arial" w:eastAsia="Arial"/>
          <w:sz w:val="16"/>
          <w:szCs w:val="16"/>
          <w:color w:val="1A1C1C"/>
          <w:spacing w:val="0"/>
          <w:w w:val="122"/>
        </w:rPr>
        <w:t>orrect.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61" w:right="-20"/>
        <w:jc w:val="left"/>
        <w:tabs>
          <w:tab w:pos="83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</w:rPr>
        <w:t>Signat</w:t>
      </w:r>
      <w:r>
        <w:rPr>
          <w:rFonts w:ascii="Arial" w:hAnsi="Arial" w:cs="Arial" w:eastAsia="Arial"/>
          <w:sz w:val="15"/>
          <w:szCs w:val="15"/>
          <w:color w:val="49494B"/>
          <w:spacing w:val="-12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A1C1C"/>
          <w:spacing w:val="-5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4343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4343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3"/>
        </w:rPr>
        <w:t>Prep</w:t>
      </w:r>
      <w:r>
        <w:rPr>
          <w:rFonts w:ascii="Arial" w:hAnsi="Arial" w:cs="Arial" w:eastAsia="Arial"/>
          <w:sz w:val="15"/>
          <w:szCs w:val="15"/>
          <w:color w:val="343436"/>
          <w:spacing w:val="-10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1A1C1C"/>
          <w:spacing w:val="-6"/>
          <w:w w:val="136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5"/>
        </w:rPr>
        <w:t>er</w:t>
      </w:r>
      <w:r>
        <w:rPr>
          <w:rFonts w:ascii="Arial" w:hAnsi="Arial" w:cs="Arial" w:eastAsia="Arial"/>
          <w:sz w:val="15"/>
          <w:szCs w:val="15"/>
          <w:color w:val="49494B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4343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-1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A1C1C"/>
          <w:spacing w:val="-5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</w:rPr>
        <w:t>anslat</w:t>
      </w:r>
      <w:r>
        <w:rPr>
          <w:rFonts w:ascii="Arial" w:hAnsi="Arial" w:cs="Arial" w:eastAsia="Arial"/>
          <w:sz w:val="15"/>
          <w:szCs w:val="15"/>
          <w:color w:val="343436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A1C1C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34343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3"/>
        </w:rPr>
        <w:t>Dat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5"/>
          <w:szCs w:val="15"/>
          <w:color w:val="343436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-3"/>
        </w:rPr>
        <w:t>(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-3"/>
        </w:rPr>
        <w:t>mm/dd/yyyy</w:t>
      </w:r>
      <w:r>
        <w:rPr>
          <w:rFonts w:ascii="Arial" w:hAnsi="Arial" w:cs="Arial" w:eastAsia="Arial"/>
          <w:sz w:val="16"/>
          <w:szCs w:val="16"/>
          <w:color w:val="343436"/>
          <w:spacing w:val="-4"/>
          <w:w w:val="100"/>
          <w:i/>
          <w:position w:val="-3"/>
        </w:rPr>
        <w:t>)</w:t>
      </w:r>
      <w:r>
        <w:rPr>
          <w:rFonts w:ascii="Arial" w:hAnsi="Arial" w:cs="Arial" w:eastAsia="Arial"/>
          <w:sz w:val="16"/>
          <w:szCs w:val="16"/>
          <w:color w:val="5D5E5E"/>
          <w:spacing w:val="0"/>
          <w:w w:val="100"/>
          <w:i/>
          <w:position w:val="-3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exact"/>
        <w:ind w:left="161" w:right="-20"/>
        <w:jc w:val="left"/>
        <w:tabs>
          <w:tab w:pos="61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B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5"/>
          <w:szCs w:val="15"/>
          <w:color w:val="343436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-2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1A1C1C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-1"/>
        </w:rPr>
        <w:t>amily</w:t>
      </w:r>
      <w:r>
        <w:rPr>
          <w:rFonts w:ascii="Arial" w:hAnsi="Arial" w:cs="Arial" w:eastAsia="Arial"/>
          <w:sz w:val="16"/>
          <w:szCs w:val="16"/>
          <w:color w:val="343436"/>
          <w:spacing w:val="-15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-1"/>
        </w:rPr>
        <w:t>Name)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5"/>
          <w:szCs w:val="15"/>
          <w:color w:val="343436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1A1C1C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1A1C1C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B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5"/>
          <w:szCs w:val="15"/>
          <w:color w:val="343436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  <w:position w:val="-1"/>
        </w:rPr>
        <w:t>(</w:t>
      </w:r>
      <w:r>
        <w:rPr>
          <w:rFonts w:ascii="Arial" w:hAnsi="Arial" w:cs="Arial" w:eastAsia="Arial"/>
          <w:sz w:val="16"/>
          <w:szCs w:val="16"/>
          <w:color w:val="49494B"/>
          <w:spacing w:val="-6"/>
          <w:w w:val="100"/>
          <w:i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1A1C1C"/>
          <w:spacing w:val="-5"/>
          <w:w w:val="100"/>
          <w:i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49494B"/>
          <w:spacing w:val="0"/>
          <w:w w:val="100"/>
          <w:i/>
          <w:position w:val="-1"/>
        </w:rPr>
        <w:t>ven</w:t>
      </w:r>
      <w:r>
        <w:rPr>
          <w:rFonts w:ascii="Arial" w:hAnsi="Arial" w:cs="Arial" w:eastAsia="Arial"/>
          <w:sz w:val="16"/>
          <w:szCs w:val="16"/>
          <w:color w:val="49494B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-2"/>
          <w:w w:val="100"/>
          <w:i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1A1C1C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-1"/>
        </w:rPr>
        <w:t>me)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740" w:lineRule="exact"/>
        <w:ind w:left="146" w:right="-20"/>
        <w:jc w:val="left"/>
        <w:tabs>
          <w:tab w:pos="5340" w:val="left"/>
          <w:tab w:pos="8120" w:val="left"/>
          <w:tab w:pos="89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8"/>
        </w:rPr>
        <w:t>Addres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8"/>
        </w:rPr>
        <w:t>s</w:t>
      </w:r>
      <w:r>
        <w:rPr>
          <w:rFonts w:ascii="Arial" w:hAnsi="Arial" w:cs="Arial" w:eastAsia="Arial"/>
          <w:sz w:val="15"/>
          <w:szCs w:val="15"/>
          <w:color w:val="343436"/>
          <w:spacing w:val="6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96"/>
          <w:i/>
          <w:position w:val="8"/>
        </w:rPr>
        <w:t>(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96"/>
          <w:i/>
          <w:position w:val="8"/>
        </w:rPr>
        <w:t>Street</w:t>
      </w:r>
      <w:r>
        <w:rPr>
          <w:rFonts w:ascii="Arial" w:hAnsi="Arial" w:cs="Arial" w:eastAsia="Arial"/>
          <w:sz w:val="16"/>
          <w:szCs w:val="16"/>
          <w:color w:val="343436"/>
          <w:spacing w:val="1"/>
          <w:w w:val="96"/>
          <w:i/>
          <w:position w:val="8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8"/>
        </w:rPr>
        <w:t>Number</w:t>
      </w:r>
      <w:r>
        <w:rPr>
          <w:rFonts w:ascii="Arial" w:hAnsi="Arial" w:cs="Arial" w:eastAsia="Arial"/>
          <w:sz w:val="16"/>
          <w:szCs w:val="16"/>
          <w:color w:val="343436"/>
          <w:spacing w:val="-12"/>
          <w:w w:val="100"/>
          <w:i/>
          <w:position w:val="8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8"/>
        </w:rPr>
        <w:t>and</w:t>
      </w:r>
      <w:r>
        <w:rPr>
          <w:rFonts w:ascii="Arial" w:hAnsi="Arial" w:cs="Arial" w:eastAsia="Arial"/>
          <w:sz w:val="16"/>
          <w:szCs w:val="16"/>
          <w:color w:val="343436"/>
          <w:spacing w:val="-14"/>
          <w:w w:val="100"/>
          <w:i/>
          <w:position w:val="8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8"/>
        </w:rPr>
        <w:t>Name)</w:t>
      </w:r>
      <w:r>
        <w:rPr>
          <w:rFonts w:ascii="Arial" w:hAnsi="Arial" w:cs="Arial" w:eastAsia="Arial"/>
          <w:sz w:val="16"/>
          <w:szCs w:val="16"/>
          <w:color w:val="343436"/>
          <w:spacing w:val="-40"/>
          <w:w w:val="100"/>
          <w:i/>
          <w:position w:val="8"/>
        </w:rPr>
        <w:t> </w:t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8"/>
        </w:rPr>
        <w:tab/>
      </w:r>
      <w:r>
        <w:rPr>
          <w:rFonts w:ascii="Arial" w:hAnsi="Arial" w:cs="Arial" w:eastAsia="Arial"/>
          <w:sz w:val="16"/>
          <w:szCs w:val="16"/>
          <w:color w:val="343436"/>
          <w:spacing w:val="0"/>
          <w:w w:val="100"/>
          <w:i/>
          <w:position w:val="8"/>
        </w:rPr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4"/>
        </w:rPr>
        <w:t>ICil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4"/>
        </w:rPr>
        <w:t>y</w:t>
      </w:r>
      <w:r>
        <w:rPr>
          <w:rFonts w:ascii="Arial" w:hAnsi="Arial" w:cs="Arial" w:eastAsia="Arial"/>
          <w:sz w:val="15"/>
          <w:szCs w:val="15"/>
          <w:color w:val="343436"/>
          <w:spacing w:val="37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4"/>
        </w:rPr>
        <w:t>or</w:t>
      </w:r>
      <w:r>
        <w:rPr>
          <w:rFonts w:ascii="Arial" w:hAnsi="Arial" w:cs="Arial" w:eastAsia="Arial"/>
          <w:sz w:val="15"/>
          <w:szCs w:val="15"/>
          <w:color w:val="343436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1A1C1C"/>
          <w:spacing w:val="-1"/>
          <w:w w:val="100"/>
          <w:position w:val="4"/>
        </w:rPr>
        <w:t>T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4"/>
        </w:rPr>
        <w:t>own</w:t>
      </w:r>
      <w:r>
        <w:rPr>
          <w:rFonts w:ascii="Arial" w:hAnsi="Arial" w:cs="Arial" w:eastAsia="Arial"/>
          <w:sz w:val="15"/>
          <w:szCs w:val="15"/>
          <w:color w:val="49494B"/>
          <w:spacing w:val="-20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4"/>
        </w:rPr>
      </w:r>
      <w:r>
        <w:rPr>
          <w:rFonts w:ascii="Arial" w:hAnsi="Arial" w:cs="Arial" w:eastAsia="Arial"/>
          <w:sz w:val="74"/>
          <w:szCs w:val="74"/>
          <w:color w:val="1A1C1C"/>
          <w:spacing w:val="-44"/>
          <w:w w:val="6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9494B"/>
          <w:spacing w:val="4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1A1C1C"/>
          <w:spacing w:val="1"/>
          <w:w w:val="94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2"/>
          <w:position w:val="1"/>
        </w:rPr>
        <w:t>ate</w:t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43436"/>
          <w:spacing w:val="0"/>
          <w:w w:val="151"/>
          <w:position w:val="2"/>
        </w:rPr>
        <w:t>I</w:t>
      </w:r>
      <w:r>
        <w:rPr>
          <w:rFonts w:ascii="Arial" w:hAnsi="Arial" w:cs="Arial" w:eastAsia="Arial"/>
          <w:sz w:val="15"/>
          <w:szCs w:val="15"/>
          <w:color w:val="343436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2"/>
        </w:rPr>
        <w:t>Zi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5"/>
          <w:szCs w:val="15"/>
          <w:color w:val="49494B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9494B"/>
          <w:spacing w:val="0"/>
          <w:w w:val="102"/>
          <w:position w:val="2"/>
        </w:rPr>
        <w:t>Code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8" w:right="386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1"/>
          <w:w w:val="11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0"/>
          <w:w w:val="110"/>
          <w:i/>
        </w:rPr>
        <w:t>mp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10"/>
          <w:w w:val="11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10"/>
          <w:i/>
        </w:rPr>
        <w:t>oye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1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-19"/>
          <w:w w:val="11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7"/>
          <w:w w:val="11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-5"/>
          <w:w w:val="11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2"/>
          <w:w w:val="11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-12"/>
          <w:w w:val="11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10"/>
          <w:w w:val="11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-14"/>
          <w:w w:val="11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0"/>
          <w:w w:val="11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-10"/>
          <w:w w:val="11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1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28"/>
          <w:w w:val="11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0"/>
          <w:i/>
        </w:rPr>
        <w:t>Ne.xt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0"/>
          <w:w w:val="108"/>
          <w:i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1A1C1C"/>
          <w:spacing w:val="6"/>
          <w:w w:val="109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343436"/>
          <w:spacing w:val="0"/>
          <w:w w:val="10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tabs>
          <w:tab w:pos="9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8.520pt;margin-top:-4.704453pt;width:520.560000pt;height:.1pt;mso-position-horizontal-relative:page;mso-position-vertical-relative:paragraph;z-index:-2442" coordorigin="770,-94" coordsize="10411,2">
            <v:shape style="position:absolute;left:770;top:-94;width:10411;height:2" coordorigin="770,-94" coordsize="10411,0" path="m770,-94l11182,-94e" filled="f" stroked="t" strokeweight="1.08pt" strokecolor="#1F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343436"/>
          <w:w w:val="128"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343436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E5E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5D5E5E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5D5E5E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43436"/>
          <w:spacing w:val="-13"/>
          <w:w w:val="97"/>
          <w:position w:val="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5D5E5E"/>
          <w:spacing w:val="0"/>
          <w:w w:val="97"/>
          <w:position w:val="1"/>
        </w:rPr>
        <w:t>-9</w:t>
      </w:r>
      <w:r>
        <w:rPr>
          <w:rFonts w:ascii="Times New Roman" w:hAnsi="Times New Roman" w:cs="Times New Roman" w:eastAsia="Times New Roman"/>
          <w:sz w:val="17"/>
          <w:szCs w:val="17"/>
          <w:color w:val="5D5E5E"/>
          <w:spacing w:val="0"/>
          <w:w w:val="97"/>
          <w:position w:val="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5D5E5E"/>
          <w:spacing w:val="4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E5E"/>
          <w:spacing w:val="0"/>
          <w:w w:val="107"/>
          <w:position w:val="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5D5E5E"/>
          <w:spacing w:val="-7"/>
          <w:w w:val="107"/>
          <w:position w:val="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97B7B"/>
          <w:spacing w:val="-5"/>
          <w:w w:val="128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0"/>
          <w:w w:val="109"/>
          <w:position w:val="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343436"/>
          <w:spacing w:val="6"/>
          <w:w w:val="109"/>
          <w:position w:val="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797B7B"/>
          <w:spacing w:val="-4"/>
          <w:w w:val="128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0"/>
          <w:w w:val="86"/>
          <w:position w:val="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1A1C1C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E5E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5D5E5E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B"/>
          <w:spacing w:val="0"/>
          <w:w w:val="129"/>
          <w:position w:val="0"/>
        </w:rPr>
        <w:t>of9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660" w:right="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3" w:after="0" w:line="240" w:lineRule="auto"/>
        <w:ind w:left="24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1"/>
          <w:szCs w:val="21"/>
          <w:color w:val="161A1A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161A1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Employe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161A1A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161A1A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Authorized</w:t>
      </w:r>
      <w:r>
        <w:rPr>
          <w:rFonts w:ascii="Arial" w:hAnsi="Arial" w:cs="Arial" w:eastAsia="Arial"/>
          <w:sz w:val="21"/>
          <w:szCs w:val="21"/>
          <w:color w:val="161A1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Representativ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161A1A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Review</w:t>
      </w:r>
      <w:r>
        <w:rPr>
          <w:rFonts w:ascii="Arial" w:hAnsi="Arial" w:cs="Arial" w:eastAsia="Arial"/>
          <w:sz w:val="21"/>
          <w:szCs w:val="21"/>
          <w:color w:val="161A1A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161A1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1"/>
          <w:b/>
          <w:bCs/>
        </w:rPr>
        <w:t>Verification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2" w:after="0" w:line="257" w:lineRule="auto"/>
        <w:ind w:left="246" w:right="213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(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Employer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161A1A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or</w:t>
      </w:r>
      <w:r>
        <w:rPr>
          <w:rFonts w:ascii="Arial" w:hAnsi="Arial" w:cs="Arial" w:eastAsia="Arial"/>
          <w:sz w:val="15"/>
          <w:szCs w:val="15"/>
          <w:color w:val="3D3F3F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thei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2A2F2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authorize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2A2F2F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representativ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mus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complet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and</w:t>
      </w:r>
      <w:r>
        <w:rPr>
          <w:rFonts w:ascii="Arial" w:hAnsi="Arial" w:cs="Arial" w:eastAsia="Arial"/>
          <w:sz w:val="15"/>
          <w:szCs w:val="15"/>
          <w:color w:val="3D3F3F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sign</w:t>
      </w:r>
      <w:r>
        <w:rPr>
          <w:rFonts w:ascii="Arial" w:hAnsi="Arial" w:cs="Arial" w:eastAsia="Arial"/>
          <w:sz w:val="15"/>
          <w:szCs w:val="15"/>
          <w:color w:val="3D3F3F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Sectio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A2F2F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2</w:t>
      </w:r>
      <w:r>
        <w:rPr>
          <w:rFonts w:ascii="Arial" w:hAnsi="Arial" w:cs="Arial" w:eastAsia="Arial"/>
          <w:sz w:val="15"/>
          <w:szCs w:val="15"/>
          <w:color w:val="161A1A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withi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A2F2F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3</w:t>
      </w:r>
      <w:r>
        <w:rPr>
          <w:rFonts w:ascii="Arial" w:hAnsi="Arial" w:cs="Arial" w:eastAsia="Arial"/>
          <w:sz w:val="15"/>
          <w:szCs w:val="15"/>
          <w:color w:val="3D3F3F"/>
          <w:spacing w:val="-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b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u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-4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ne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days</w:t>
      </w:r>
      <w:r>
        <w:rPr>
          <w:rFonts w:ascii="Arial" w:hAnsi="Arial" w:cs="Arial" w:eastAsia="Arial"/>
          <w:sz w:val="15"/>
          <w:szCs w:val="15"/>
          <w:color w:val="2A2F2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A2F2F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empl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3D3F3F"/>
          <w:spacing w:val="-5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-14"/>
          <w:w w:val="100"/>
          <w:i/>
        </w:rPr>
        <w:t>'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first</w:t>
      </w:r>
      <w:r>
        <w:rPr>
          <w:rFonts w:ascii="Arial" w:hAnsi="Arial" w:cs="Arial" w:eastAsia="Arial"/>
          <w:sz w:val="15"/>
          <w:szCs w:val="15"/>
          <w:color w:val="2A2F2F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3D3F3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A2F2F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6"/>
          <w:i/>
        </w:rPr>
        <w:t>empl</w:t>
      </w:r>
      <w:r>
        <w:rPr>
          <w:rFonts w:ascii="Arial" w:hAnsi="Arial" w:cs="Arial" w:eastAsia="Arial"/>
          <w:sz w:val="15"/>
          <w:szCs w:val="15"/>
          <w:color w:val="161A1A"/>
          <w:spacing w:val="-12"/>
          <w:w w:val="106"/>
          <w:i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-10"/>
          <w:w w:val="106"/>
          <w:i/>
        </w:rPr>
        <w:t>y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6"/>
          <w:i/>
        </w:rPr>
        <w:t>men</w:t>
      </w:r>
      <w:r>
        <w:rPr>
          <w:rFonts w:ascii="Arial" w:hAnsi="Arial" w:cs="Arial" w:eastAsia="Arial"/>
          <w:sz w:val="15"/>
          <w:szCs w:val="15"/>
          <w:color w:val="161A1A"/>
          <w:spacing w:val="-2"/>
          <w:w w:val="106"/>
          <w:i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6"/>
          <w:i/>
        </w:rPr>
        <w:t>.</w:t>
      </w:r>
      <w:r>
        <w:rPr>
          <w:rFonts w:ascii="Arial" w:hAnsi="Arial" w:cs="Arial" w:eastAsia="Arial"/>
          <w:sz w:val="15"/>
          <w:szCs w:val="15"/>
          <w:color w:val="3D3F3F"/>
          <w:spacing w:val="13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6"/>
          <w:i/>
        </w:rPr>
        <w:t>You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mus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physically</w:t>
      </w:r>
      <w:r>
        <w:rPr>
          <w:rFonts w:ascii="Arial" w:hAnsi="Arial" w:cs="Arial" w:eastAsia="Arial"/>
          <w:sz w:val="15"/>
          <w:szCs w:val="15"/>
          <w:color w:val="2A2F2F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examine</w:t>
      </w:r>
      <w:r>
        <w:rPr>
          <w:rFonts w:ascii="Arial" w:hAnsi="Arial" w:cs="Arial" w:eastAsia="Arial"/>
          <w:sz w:val="15"/>
          <w:szCs w:val="15"/>
          <w:color w:val="2A2F2F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one</w:t>
      </w:r>
      <w:r>
        <w:rPr>
          <w:rFonts w:ascii="Arial" w:hAnsi="Arial" w:cs="Arial" w:eastAsia="Arial"/>
          <w:sz w:val="15"/>
          <w:szCs w:val="15"/>
          <w:color w:val="161A1A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documen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fro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m</w:t>
      </w:r>
      <w:r>
        <w:rPr>
          <w:rFonts w:ascii="Arial" w:hAnsi="Arial" w:cs="Arial" w:eastAsia="Arial"/>
          <w:sz w:val="15"/>
          <w:szCs w:val="15"/>
          <w:color w:val="2A2F2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L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-1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2A2F2F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2A2F2F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examine</w:t>
      </w:r>
      <w:r>
        <w:rPr>
          <w:rFonts w:ascii="Arial" w:hAnsi="Arial" w:cs="Arial" w:eastAsia="Arial"/>
          <w:sz w:val="15"/>
          <w:szCs w:val="15"/>
          <w:color w:val="2A2F2F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2A2F2F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com</w:t>
      </w:r>
      <w:r>
        <w:rPr>
          <w:rFonts w:ascii="Arial" w:hAnsi="Arial" w:cs="Arial" w:eastAsia="Arial"/>
          <w:sz w:val="15"/>
          <w:szCs w:val="15"/>
          <w:color w:val="3D3F3F"/>
          <w:spacing w:val="-4"/>
          <w:w w:val="100"/>
          <w:i/>
        </w:rPr>
        <w:t>b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ina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-8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161A1A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-1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161A1A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one</w:t>
      </w:r>
      <w:r>
        <w:rPr>
          <w:rFonts w:ascii="Arial" w:hAnsi="Arial" w:cs="Arial" w:eastAsia="Arial"/>
          <w:sz w:val="15"/>
          <w:szCs w:val="15"/>
          <w:color w:val="161A1A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8"/>
          <w:i/>
        </w:rPr>
        <w:t>d</w:t>
      </w:r>
      <w:r>
        <w:rPr>
          <w:rFonts w:ascii="Arial" w:hAnsi="Arial" w:cs="Arial" w:eastAsia="Arial"/>
          <w:sz w:val="15"/>
          <w:szCs w:val="15"/>
          <w:color w:val="161A1A"/>
          <w:spacing w:val="-5"/>
          <w:w w:val="108"/>
          <w:i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-9"/>
          <w:w w:val="108"/>
          <w:i/>
        </w:rPr>
        <w:t>c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8"/>
          <w:i/>
        </w:rPr>
        <w:t>u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8"/>
          <w:i/>
        </w:rPr>
        <w:t>m</w:t>
      </w:r>
      <w:r>
        <w:rPr>
          <w:rFonts w:ascii="Arial" w:hAnsi="Arial" w:cs="Arial" w:eastAsia="Arial"/>
          <w:sz w:val="15"/>
          <w:szCs w:val="15"/>
          <w:color w:val="3D3F3F"/>
          <w:spacing w:val="-11"/>
          <w:w w:val="108"/>
          <w:i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8"/>
          <w:i/>
        </w:rPr>
        <w:t>n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8"/>
          <w:i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8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fro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m</w:t>
      </w:r>
      <w:r>
        <w:rPr>
          <w:rFonts w:ascii="Arial" w:hAnsi="Arial" w:cs="Arial" w:eastAsia="Arial"/>
          <w:sz w:val="15"/>
          <w:szCs w:val="15"/>
          <w:color w:val="2A2F2F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Lis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B</w:t>
      </w:r>
      <w:r>
        <w:rPr>
          <w:rFonts w:ascii="Arial" w:hAnsi="Arial" w:cs="Arial" w:eastAsia="Arial"/>
          <w:sz w:val="15"/>
          <w:szCs w:val="15"/>
          <w:color w:val="2A2F2F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and</w:t>
      </w:r>
      <w:r>
        <w:rPr>
          <w:rFonts w:ascii="Arial" w:hAnsi="Arial" w:cs="Arial" w:eastAsia="Arial"/>
          <w:sz w:val="15"/>
          <w:szCs w:val="15"/>
          <w:color w:val="2A2F2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-9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ne</w:t>
      </w:r>
      <w:r>
        <w:rPr>
          <w:rFonts w:ascii="Arial" w:hAnsi="Arial" w:cs="Arial" w:eastAsia="Arial"/>
          <w:sz w:val="15"/>
          <w:szCs w:val="15"/>
          <w:color w:val="161A1A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documen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fro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m</w:t>
      </w:r>
      <w:r>
        <w:rPr>
          <w:rFonts w:ascii="Arial" w:hAnsi="Arial" w:cs="Arial" w:eastAsia="Arial"/>
          <w:sz w:val="15"/>
          <w:szCs w:val="15"/>
          <w:color w:val="2A2F2F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Lis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C</w:t>
      </w:r>
      <w:r>
        <w:rPr>
          <w:rFonts w:ascii="Arial" w:hAnsi="Arial" w:cs="Arial" w:eastAsia="Arial"/>
          <w:sz w:val="15"/>
          <w:szCs w:val="15"/>
          <w:color w:val="2A2F2F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as</w:t>
      </w:r>
      <w:r>
        <w:rPr>
          <w:rFonts w:ascii="Arial" w:hAnsi="Arial" w:cs="Arial" w:eastAsia="Arial"/>
          <w:sz w:val="15"/>
          <w:szCs w:val="15"/>
          <w:color w:val="2A2F2F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list</w:t>
      </w:r>
      <w:r>
        <w:rPr>
          <w:rFonts w:ascii="Arial" w:hAnsi="Arial" w:cs="Arial" w:eastAsia="Arial"/>
          <w:sz w:val="15"/>
          <w:szCs w:val="15"/>
          <w:color w:val="3D3F3F"/>
          <w:spacing w:val="-5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161A1A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11"/>
          <w:i/>
        </w:rPr>
        <w:t>on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"L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-1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161A1A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Acceptabl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5"/>
          <w:i/>
        </w:rPr>
        <w:t>D</w:t>
      </w:r>
      <w:r>
        <w:rPr>
          <w:rFonts w:ascii="Arial" w:hAnsi="Arial" w:cs="Arial" w:eastAsia="Arial"/>
          <w:sz w:val="15"/>
          <w:szCs w:val="15"/>
          <w:color w:val="161A1A"/>
          <w:spacing w:val="2"/>
          <w:w w:val="105"/>
          <w:i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-8"/>
          <w:w w:val="105"/>
          <w:i/>
        </w:rPr>
        <w:t>c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5"/>
          <w:i/>
        </w:rPr>
        <w:t>umen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5"/>
          <w:i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-6"/>
          <w:w w:val="105"/>
          <w:i/>
        </w:rPr>
        <w:t>s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5"/>
          <w:i/>
        </w:rPr>
        <w:t>"</w:t>
      </w:r>
      <w:r>
        <w:rPr>
          <w:rFonts w:ascii="Arial" w:hAnsi="Arial" w:cs="Arial" w:eastAsia="Arial"/>
          <w:sz w:val="15"/>
          <w:szCs w:val="15"/>
          <w:color w:val="161A1A"/>
          <w:spacing w:val="-11"/>
          <w:w w:val="105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on</w:t>
      </w:r>
      <w:r>
        <w:rPr>
          <w:rFonts w:ascii="Arial" w:hAnsi="Arial" w:cs="Arial" w:eastAsia="Arial"/>
          <w:sz w:val="15"/>
          <w:szCs w:val="15"/>
          <w:color w:val="3D3F3F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nex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page</w:t>
      </w:r>
      <w:r>
        <w:rPr>
          <w:rFonts w:ascii="Arial" w:hAnsi="Arial" w:cs="Arial" w:eastAsia="Arial"/>
          <w:sz w:val="15"/>
          <w:szCs w:val="15"/>
          <w:color w:val="2A2F2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-3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161A1A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form.</w:t>
      </w:r>
      <w:r>
        <w:rPr>
          <w:rFonts w:ascii="Arial" w:hAnsi="Arial" w:cs="Arial" w:eastAsia="Arial"/>
          <w:sz w:val="15"/>
          <w:szCs w:val="15"/>
          <w:color w:val="2A2F2F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Fo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161A1A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each</w:t>
      </w:r>
      <w:r>
        <w:rPr>
          <w:rFonts w:ascii="Arial" w:hAnsi="Arial" w:cs="Arial" w:eastAsia="Arial"/>
          <w:sz w:val="15"/>
          <w:szCs w:val="15"/>
          <w:color w:val="2A2F2F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documen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you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7"/>
          <w:i/>
        </w:rPr>
        <w:t>revie</w:t>
      </w:r>
      <w:r>
        <w:rPr>
          <w:rFonts w:ascii="Arial" w:hAnsi="Arial" w:cs="Arial" w:eastAsia="Arial"/>
          <w:sz w:val="15"/>
          <w:szCs w:val="15"/>
          <w:color w:val="2A2F2F"/>
          <w:spacing w:val="-11"/>
          <w:w w:val="107"/>
          <w:i/>
        </w:rPr>
        <w:t>w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7"/>
          <w:i/>
        </w:rPr>
        <w:t>,</w:t>
      </w:r>
      <w:r>
        <w:rPr>
          <w:rFonts w:ascii="Arial" w:hAnsi="Arial" w:cs="Arial" w:eastAsia="Arial"/>
          <w:sz w:val="15"/>
          <w:szCs w:val="15"/>
          <w:color w:val="525456"/>
          <w:spacing w:val="-9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record</w:t>
      </w:r>
      <w:r>
        <w:rPr>
          <w:rFonts w:ascii="Arial" w:hAnsi="Arial" w:cs="Arial" w:eastAsia="Arial"/>
          <w:sz w:val="15"/>
          <w:szCs w:val="15"/>
          <w:color w:val="2A2F2F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followin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g</w:t>
      </w:r>
      <w:r>
        <w:rPr>
          <w:rFonts w:ascii="Arial" w:hAnsi="Arial" w:cs="Arial" w:eastAsia="Arial"/>
          <w:sz w:val="15"/>
          <w:szCs w:val="15"/>
          <w:color w:val="2A2F2F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informatio</w:t>
      </w:r>
      <w:r>
        <w:rPr>
          <w:rFonts w:ascii="Arial" w:hAnsi="Arial" w:cs="Arial" w:eastAsia="Arial"/>
          <w:sz w:val="15"/>
          <w:szCs w:val="15"/>
          <w:color w:val="2A2F2F"/>
          <w:spacing w:val="-6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</w:rPr>
        <w:t>:</w:t>
      </w:r>
      <w:r>
        <w:rPr>
          <w:rFonts w:ascii="Arial" w:hAnsi="Arial" w:cs="Arial" w:eastAsia="Arial"/>
          <w:sz w:val="15"/>
          <w:szCs w:val="15"/>
          <w:color w:val="525456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documen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7"/>
          <w:i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-2"/>
          <w:w w:val="108"/>
          <w:i/>
        </w:rPr>
        <w:t>i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7"/>
          <w:i/>
        </w:rPr>
        <w:t>tl</w:t>
      </w:r>
      <w:r>
        <w:rPr>
          <w:rFonts w:ascii="Arial" w:hAnsi="Arial" w:cs="Arial" w:eastAsia="Arial"/>
          <w:sz w:val="15"/>
          <w:szCs w:val="15"/>
          <w:color w:val="161A1A"/>
          <w:spacing w:val="-8"/>
          <w:w w:val="108"/>
          <w:i/>
        </w:rPr>
        <w:t>e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26"/>
          <w:i/>
        </w:rPr>
        <w:t>,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26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is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sui</w:t>
      </w:r>
      <w:r>
        <w:rPr>
          <w:rFonts w:ascii="Arial" w:hAnsi="Arial" w:cs="Arial" w:eastAsia="Arial"/>
          <w:sz w:val="15"/>
          <w:szCs w:val="15"/>
          <w:color w:val="3D3F3F"/>
          <w:spacing w:val="-8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g</w:t>
      </w:r>
      <w:r>
        <w:rPr>
          <w:rFonts w:ascii="Arial" w:hAnsi="Arial" w:cs="Arial" w:eastAsia="Arial"/>
          <w:sz w:val="15"/>
          <w:szCs w:val="15"/>
          <w:color w:val="161A1A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4"/>
          <w:i/>
        </w:rPr>
        <w:t>authority</w:t>
      </w:r>
      <w:r>
        <w:rPr>
          <w:rFonts w:ascii="Arial" w:hAnsi="Arial" w:cs="Arial" w:eastAsia="Arial"/>
          <w:sz w:val="15"/>
          <w:szCs w:val="15"/>
          <w:color w:val="2A2F2F"/>
          <w:spacing w:val="-24"/>
          <w:w w:val="104"/>
          <w:i/>
        </w:rPr>
        <w:t>,</w:t>
      </w:r>
      <w:r>
        <w:rPr>
          <w:rFonts w:ascii="Arial" w:hAnsi="Arial" w:cs="Arial" w:eastAsia="Arial"/>
          <w:sz w:val="15"/>
          <w:szCs w:val="15"/>
          <w:color w:val="959999"/>
          <w:spacing w:val="0"/>
          <w:w w:val="25"/>
          <w:i/>
        </w:rPr>
        <w:t>_</w:t>
      </w:r>
      <w:r>
        <w:rPr>
          <w:rFonts w:ascii="Arial" w:hAnsi="Arial" w:cs="Arial" w:eastAsia="Arial"/>
          <w:sz w:val="15"/>
          <w:szCs w:val="15"/>
          <w:color w:val="959999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documen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6"/>
          <w:i/>
        </w:rPr>
        <w:t>numbe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6"/>
          <w:i/>
        </w:rPr>
        <w:t>r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6"/>
          <w:i/>
        </w:rPr>
        <w:t>,</w:t>
      </w:r>
      <w:r>
        <w:rPr>
          <w:rFonts w:ascii="Arial" w:hAnsi="Arial" w:cs="Arial" w:eastAsia="Arial"/>
          <w:sz w:val="15"/>
          <w:szCs w:val="15"/>
          <w:color w:val="525456"/>
          <w:spacing w:val="-10"/>
          <w:w w:val="106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and</w:t>
      </w:r>
      <w:r>
        <w:rPr>
          <w:rFonts w:ascii="Arial" w:hAnsi="Arial" w:cs="Arial" w:eastAsia="Arial"/>
          <w:sz w:val="15"/>
          <w:szCs w:val="15"/>
          <w:color w:val="2A2F2F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ex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pira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-8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161A1A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7"/>
          <w:i/>
        </w:rPr>
        <w:t>dat</w:t>
      </w:r>
      <w:r>
        <w:rPr>
          <w:rFonts w:ascii="Arial" w:hAnsi="Arial" w:cs="Arial" w:eastAsia="Arial"/>
          <w:sz w:val="15"/>
          <w:szCs w:val="15"/>
          <w:color w:val="2A2F2F"/>
          <w:spacing w:val="-10"/>
          <w:w w:val="107"/>
          <w:i/>
        </w:rPr>
        <w:t>e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7"/>
          <w:i/>
        </w:rPr>
        <w:t>,</w:t>
      </w:r>
      <w:r>
        <w:rPr>
          <w:rFonts w:ascii="Arial" w:hAnsi="Arial" w:cs="Arial" w:eastAsia="Arial"/>
          <w:sz w:val="15"/>
          <w:szCs w:val="15"/>
          <w:color w:val="525456"/>
          <w:spacing w:val="-11"/>
          <w:w w:val="107"/>
          <w:i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A2F2F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5"/>
          <w:i/>
        </w:rPr>
        <w:t>any.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6"/>
          <w:i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69" w:lineRule="exact"/>
        <w:ind w:left="25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8.880001pt;margin-top:-66.045074pt;width:527.4pt;height:59.04pt;mso-position-horizontal-relative:page;mso-position-vertical-relative:paragraph;z-index:-2437" coordorigin="778,-1321" coordsize="10548,1181">
            <v:group style="position:absolute;left:817;top:-1314;width:2;height:1138" coordorigin="817,-1314" coordsize="2,1138">
              <v:shape style="position:absolute;left:817;top:-1314;width:2;height:1138" coordorigin="817,-1314" coordsize="0,1138" path="m817,-176l817,-1314e" filled="f" stroked="t" strokeweight=".72pt" strokecolor="#1F2323">
                <v:path arrowok="t"/>
              </v:shape>
            </v:group>
            <v:group style="position:absolute;left:11286;top:-1314;width:2;height:1145" coordorigin="11286,-1314" coordsize="2,1145">
              <v:shape style="position:absolute;left:11286;top:-1314;width:2;height:1145" coordorigin="11286,-1314" coordsize="0,1145" path="m11286,-169l11286,-1314e" filled="f" stroked="t" strokeweight=".72pt" strokecolor="#23282B">
                <v:path arrowok="t"/>
              </v:shape>
            </v:group>
            <v:group style="position:absolute;left:792;top:-155;width:10519;height:2" coordorigin="792,-155" coordsize="10519,2">
              <v:shape style="position:absolute;left:792;top:-155;width:10519;height:2" coordorigin="792,-155" coordsize="10519,0" path="m792,-155l11311,-155e" filled="f" stroked="t" strokeweight="1.44pt" strokecolor="#676B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.599998pt;margin-top:14.954925pt;width:525.24pt;height:.1pt;mso-position-horizontal-relative:page;mso-position-vertical-relative:paragraph;z-index:-2436" coordorigin="792,299" coordsize="10505,2">
            <v:shape style="position:absolute;left:792;top:299;width:10505;height:2" coordorigin="792,299" coordsize="10505,0" path="m792,299l11297,299e" filled="f" stroked="t" strokeweight=".72pt" strokecolor="#2F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1"/>
          <w:position w:val="-1"/>
        </w:rPr>
        <w:t>Employe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1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-14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161A1A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8"/>
          <w:position w:val="-1"/>
        </w:rPr>
        <w:t>First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1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5"/>
          <w:szCs w:val="15"/>
          <w:color w:val="161A1A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5"/>
          <w:szCs w:val="15"/>
          <w:color w:val="161A1A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Middle</w:t>
      </w:r>
      <w:r>
        <w:rPr>
          <w:rFonts w:ascii="Arial" w:hAnsi="Arial" w:cs="Arial" w:eastAsia="Arial"/>
          <w:sz w:val="15"/>
          <w:szCs w:val="15"/>
          <w:color w:val="161A1A"/>
          <w:spacing w:val="-10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Initia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161A1A"/>
          <w:spacing w:val="-7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fro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161A1A"/>
          <w:spacing w:val="12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1"/>
          <w:w w:val="112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2"/>
          <w:w w:val="112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ctio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161A1A"/>
          <w:spacing w:val="-22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9"/>
          <w:position w:val="-1"/>
        </w:rPr>
        <w:t>1: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916" w:footer="605" w:top="1100" w:bottom="800" w:left="640" w:right="760"/>
          <w:headerReference w:type="default" r:id="rId13"/>
          <w:footerReference w:type="default" r:id="rId14"/>
          <w:pgSz w:w="12260" w:h="1586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29" w:right="126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161A1A"/>
          <w:spacing w:val="0"/>
          <w:w w:val="127"/>
        </w:rPr>
        <w:t>Lis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7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-8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61A1A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2" w:after="0" w:line="169" w:lineRule="exact"/>
        <w:ind w:left="368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61A1A"/>
          <w:spacing w:val="0"/>
          <w:w w:val="114"/>
          <w:position w:val="-1"/>
        </w:rPr>
        <w:t>Identit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4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161A1A"/>
          <w:spacing w:val="-3"/>
          <w:w w:val="11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5"/>
          <w:szCs w:val="15"/>
          <w:color w:val="161A1A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2"/>
          <w:position w:val="-1"/>
        </w:rPr>
        <w:t>Employment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4"/>
          <w:position w:val="-1"/>
        </w:rPr>
        <w:t>Authorization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left="-47" w:right="15"/>
        <w:jc w:val="right"/>
        <w:tabs>
          <w:tab w:pos="11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161A1A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161A1A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61A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161A1A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  <w:position w:val="1"/>
        </w:rPr>
        <w:t>Lis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30"/>
          <w:w w:val="11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  <w:b/>
          <w:bCs/>
          <w:position w:val="1"/>
        </w:rPr>
        <w:t>B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5" w:after="0" w:line="169" w:lineRule="exact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15.279999pt;margin-top:32.444935pt;width:172.44pt;height:.1pt;mso-position-horizontal-relative:page;mso-position-vertical-relative:paragraph;z-index:-2431" coordorigin="4306,649" coordsize="3449,2">
            <v:shape style="position:absolute;left:4306;top:649;width:3449;height:2" coordorigin="4306,649" coordsize="3449,0" path="m4306,649l7754,649e" filled="f" stroked="t" strokeweight=".72pt" strokecolor="#2B2F2F">
              <v:path arrowok="t"/>
            </v:shape>
          </v:group>
          <w10:wrap type="none"/>
        </w:pict>
      </w:r>
      <w:r>
        <w:rPr/>
        <w:pict>
          <v:group style="position:absolute;margin-left:215.279999pt;margin-top:52.784935pt;width:172.44pt;height:.1pt;mso-position-horizontal-relative:page;mso-position-vertical-relative:paragraph;z-index:-2430" coordorigin="4306,1056" coordsize="3449,2">
            <v:shape style="position:absolute;left:4306;top:1056;width:3449;height:2" coordorigin="4306,1056" coordsize="3449,0" path="m4306,1056l7754,1056e" filled="f" stroked="t" strokeweight=".72pt" strokecolor="#131313">
              <v:path arrowok="t"/>
            </v:shape>
          </v:group>
          <w10:wrap type="none"/>
        </w:pict>
      </w:r>
      <w:r>
        <w:rPr/>
        <w:pict>
          <v:group style="position:absolute;margin-left:215.279999pt;margin-top:74.024933pt;width:172.44pt;height:.1pt;mso-position-horizontal-relative:page;mso-position-vertical-relative:paragraph;z-index:-2429" coordorigin="4306,1480" coordsize="3449,2">
            <v:shape style="position:absolute;left:4306;top:1480;width:3449;height:2" coordorigin="4306,1480" coordsize="3449,0" path="m4306,1480l7754,1480e" filled="f" stroked="t" strokeweight=".72pt" strokecolor="#2323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4"/>
          <w:position w:val="-1"/>
        </w:rPr>
        <w:t>Identity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Courier New" w:hAnsi="Courier New" w:cs="Courier New" w:eastAsia="Courier New"/>
          <w:sz w:val="20"/>
          <w:szCs w:val="20"/>
          <w:color w:val="161A1A"/>
          <w:spacing w:val="0"/>
          <w:w w:val="100"/>
          <w:b/>
          <w:bCs/>
        </w:rPr>
        <w:t>AND</w:t>
      </w:r>
      <w:r>
        <w:rPr>
          <w:rFonts w:ascii="Courier New" w:hAnsi="Courier New" w:cs="Courier New" w:eastAsia="Courier New"/>
          <w:sz w:val="20"/>
          <w:szCs w:val="20"/>
          <w:color w:val="161A1A"/>
          <w:spacing w:val="-62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color w:val="161A1A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0"/>
          <w:szCs w:val="20"/>
          <w:color w:val="161A1A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Lis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8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69" w:lineRule="exact"/>
        <w:ind w:left="103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61A1A"/>
          <w:spacing w:val="0"/>
          <w:w w:val="111"/>
          <w:position w:val="-1"/>
        </w:rPr>
        <w:t>Employment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14"/>
          <w:position w:val="-1"/>
        </w:rPr>
        <w:t>Authorization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640" w:right="760"/>
          <w:cols w:num="3" w:equalWidth="0">
            <w:col w:w="3274" w:space="190"/>
            <w:col w:w="1737" w:space="1705"/>
            <w:col w:w="3954"/>
          </w:cols>
        </w:sectPr>
      </w:pPr>
      <w:rPr/>
    </w:p>
    <w:p>
      <w:pPr>
        <w:spacing w:before="9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000004" w:type="dxa"/>
      </w:tblPr>
      <w:tblGrid/>
      <w:tr>
        <w:trPr>
          <w:trHeight w:val="414" w:hRule="exact"/>
        </w:trPr>
        <w:tc>
          <w:tcPr>
            <w:tcW w:w="3442" w:type="dxa"/>
            <w:tcBorders>
              <w:top w:val="single" w:sz="5.76" w:space="0" w:color="282B2B"/>
              <w:bottom w:val="single" w:sz="5.76" w:space="0" w:color="232323"/>
              <w:left w:val="single" w:sz="5.76" w:space="0" w:color="232823"/>
              <w:right w:val="single" w:sz="2.88" w:space="0" w:color="282B2F"/>
            </w:tcBorders>
          </w:tcPr>
          <w:p>
            <w:pPr>
              <w:spacing w:before="0" w:after="0" w:line="172" w:lineRule="exact"/>
              <w:ind w:left="4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6"/>
              </w:rPr>
              <w:t>Ti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4"/>
                <w:w w:val="106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11"/>
              </w:rPr>
              <w:t>le: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649" w:type="dxa"/>
            <w:vMerge w:val="restart"/>
            <w:tcBorders>
              <w:top w:val="single" w:sz="5.76" w:space="0" w:color="282B2B"/>
              <w:left w:val="single" w:sz="2.88" w:space="0" w:color="282B2F"/>
              <w:right w:val="nil" w:sz="6" w:space="0" w:color="auto"/>
            </w:tcBorders>
          </w:tcPr>
          <w:p>
            <w:pPr>
              <w:spacing w:before="0" w:after="0" w:line="172" w:lineRule="exact"/>
              <w:ind w:left="13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4"/>
              </w:rPr>
              <w:t>Title: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581" w:lineRule="auto"/>
              <w:ind w:left="131" w:right="2110" w:firstLine="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11"/>
                <w:w w:val="15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</w:rPr>
              <w:t>ssuing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3"/>
              </w:rPr>
              <w:t>Authority: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10"/>
                <w:w w:val="111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9"/>
                <w:w w:val="114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5"/>
              </w:rPr>
              <w:t>mber: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3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xp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24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ratio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  <w:i/>
              </w:rPr>
              <w:t>(i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4"/>
                <w:i/>
              </w:rPr>
              <w:t>any)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6"/>
                <w:w w:val="104"/>
                <w:i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9"/>
                <w:w w:val="111"/>
                <w:i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2"/>
                <w:i/>
              </w:rPr>
              <w:t>mldd!yyyy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  <w:i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2"/>
                <w:i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380" w:type="dxa"/>
            <w:gridSpan w:val="2"/>
            <w:tcBorders>
              <w:top w:val="single" w:sz="5.76" w:space="0" w:color="282B2B"/>
              <w:bottom w:val="single" w:sz="5.76" w:space="0" w:color="1C1F1F"/>
              <w:left w:val="nil" w:sz="6" w:space="0" w:color="auto"/>
              <w:right w:val="single" w:sz="2.88" w:space="0" w:color="3B3B38"/>
            </w:tcBorders>
          </w:tcPr>
          <w:p>
            <w:pPr>
              <w:spacing w:before="0" w:after="0" w:line="165" w:lineRule="exact"/>
              <w:ind w:left="2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2"/>
              </w:rPr>
              <w:t>Titl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1"/>
                <w:w w:val="103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696969"/>
                <w:spacing w:val="0"/>
                <w:w w:val="95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3442" w:type="dxa"/>
            <w:tcBorders>
              <w:top w:val="single" w:sz="5.76" w:space="0" w:color="232323"/>
              <w:bottom w:val="single" w:sz="5.76" w:space="0" w:color="1C1C1F"/>
              <w:left w:val="single" w:sz="5.76" w:space="0" w:color="232823"/>
              <w:right w:val="single" w:sz="2.88" w:space="0" w:color="0C0F13"/>
            </w:tcBorders>
          </w:tcPr>
          <w:p>
            <w:pPr>
              <w:spacing w:before="0" w:after="0" w:line="154" w:lineRule="exact"/>
              <w:ind w:left="4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11"/>
                <w:w w:val="15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</w:rPr>
              <w:t>ssuing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</w:rPr>
              <w:t>Author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18"/>
                <w:w w:val="104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4"/>
                <w:w w:val="113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13"/>
              </w:rPr>
              <w:t>y: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649" w:type="dxa"/>
            <w:vMerge/>
            <w:tcBorders>
              <w:left w:val="single" w:sz="2.88" w:space="0" w:color="282B2F"/>
              <w:right w:val="nil" w:sz="6" w:space="0" w:color="auto"/>
            </w:tcBorders>
          </w:tcPr>
          <w:p>
            <w:pPr/>
            <w:rPr/>
          </w:p>
        </w:tc>
        <w:tc>
          <w:tcPr>
            <w:tcW w:w="3380" w:type="dxa"/>
            <w:gridSpan w:val="2"/>
            <w:tcBorders>
              <w:top w:val="single" w:sz="5.76" w:space="0" w:color="1C1F1F"/>
              <w:bottom w:val="single" w:sz="5.76" w:space="0" w:color="181C1C"/>
              <w:left w:val="nil" w:sz="6" w:space="0" w:color="auto"/>
              <w:right w:val="single" w:sz="2.88" w:space="0" w:color="3B3B38"/>
            </w:tcBorders>
          </w:tcPr>
          <w:p>
            <w:pPr>
              <w:spacing w:before="10" w:after="0" w:line="240" w:lineRule="auto"/>
              <w:ind w:left="2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1"/>
                <w:w w:val="20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9"/>
                <w:w w:val="103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12"/>
                <w:w w:val="126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4"/>
              </w:rPr>
              <w:t>ing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1"/>
              </w:rPr>
              <w:t>Authority: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442" w:type="dxa"/>
            <w:tcBorders>
              <w:top w:val="single" w:sz="5.76" w:space="0" w:color="1C1C1F"/>
              <w:bottom w:val="single" w:sz="2.88" w:space="0" w:color="282828"/>
              <w:left w:val="single" w:sz="5.76" w:space="0" w:color="232823"/>
              <w:right w:val="single" w:sz="2.88" w:space="0" w:color="282B2F"/>
            </w:tcBorders>
          </w:tcPr>
          <w:p>
            <w:pPr>
              <w:spacing w:before="3" w:after="0" w:line="240" w:lineRule="auto"/>
              <w:ind w:left="4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Docume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1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9"/>
                <w:w w:val="110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5"/>
              </w:rPr>
              <w:t>mber: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649" w:type="dxa"/>
            <w:vMerge/>
            <w:tcBorders>
              <w:left w:val="single" w:sz="2.88" w:space="0" w:color="282B2F"/>
              <w:right w:val="nil" w:sz="6" w:space="0" w:color="auto"/>
            </w:tcBorders>
          </w:tcPr>
          <w:p>
            <w:pPr/>
            <w:rPr/>
          </w:p>
        </w:tc>
        <w:tc>
          <w:tcPr>
            <w:tcW w:w="3380" w:type="dxa"/>
            <w:gridSpan w:val="2"/>
            <w:tcBorders>
              <w:top w:val="single" w:sz="5.76" w:space="0" w:color="181C1C"/>
              <w:bottom w:val="single" w:sz="5.76" w:space="0" w:color="181C18"/>
              <w:left w:val="nil" w:sz="6" w:space="0" w:color="auto"/>
              <w:right w:val="single" w:sz="2.88" w:space="0" w:color="181818"/>
            </w:tcBorders>
          </w:tcPr>
          <w:p>
            <w:pPr>
              <w:spacing w:before="17" w:after="0" w:line="240" w:lineRule="auto"/>
              <w:ind w:left="2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4"/>
              </w:rPr>
              <w:t>Numbe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-14"/>
                <w:w w:val="104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696969"/>
                <w:spacing w:val="0"/>
                <w:w w:val="191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3442" w:type="dxa"/>
            <w:tcBorders>
              <w:top w:val="single" w:sz="2.88" w:space="0" w:color="282828"/>
              <w:bottom w:val="single" w:sz="8.64" w:space="0" w:color="1C1F1F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10" w:after="0" w:line="240" w:lineRule="auto"/>
              <w:ind w:left="4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Expiratio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  <w:i/>
              </w:rPr>
              <w:t>(i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1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4"/>
                <w:w w:val="110"/>
                <w:i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5"/>
                <w:i/>
              </w:rPr>
              <w:t>ny)(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4"/>
                <w:i/>
              </w:rPr>
              <w:t>mmldd!yyyy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3"/>
                <w:w w:val="105"/>
                <w:i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696969"/>
                <w:spacing w:val="0"/>
                <w:w w:val="68"/>
                <w:i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649" w:type="dxa"/>
            <w:vMerge/>
            <w:tcBorders>
              <w:bottom w:val="single" w:sz="11.52" w:space="0" w:color="131818"/>
              <w:left w:val="single" w:sz="2.88" w:space="0" w:color="282B2F"/>
              <w:right w:val="nil" w:sz="6" w:space="0" w:color="auto"/>
            </w:tcBorders>
          </w:tcPr>
          <w:p>
            <w:pPr/>
            <w:rPr/>
          </w:p>
        </w:tc>
        <w:tc>
          <w:tcPr>
            <w:tcW w:w="3380" w:type="dxa"/>
            <w:gridSpan w:val="2"/>
            <w:tcBorders>
              <w:top w:val="single" w:sz="5.76" w:space="0" w:color="181C18"/>
              <w:bottom w:val="single" w:sz="11.52" w:space="0" w:color="131818"/>
              <w:left w:val="nil" w:sz="6" w:space="0" w:color="auto"/>
              <w:right w:val="single" w:sz="2.88" w:space="0" w:color="181818"/>
            </w:tcBorders>
          </w:tcPr>
          <w:p>
            <w:pPr>
              <w:spacing w:before="25" w:after="0" w:line="240" w:lineRule="auto"/>
              <w:ind w:left="2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xpir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9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  <w:i/>
              </w:rPr>
              <w:t>(i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4"/>
                <w:i/>
              </w:rPr>
              <w:t>any)(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  <w:i/>
              </w:rPr>
              <w:t>mmldd!yyyy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4"/>
                <w:i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  <w:i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3442" w:type="dxa"/>
            <w:tcBorders>
              <w:top w:val="single" w:sz="8.64" w:space="0" w:color="1C1F1F"/>
              <w:bottom w:val="single" w:sz="5.76" w:space="0" w:color="2B2B2B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28" w:after="0" w:line="240" w:lineRule="auto"/>
              <w:ind w:left="3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ocumen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2"/>
              </w:rPr>
              <w:t>Titl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-6"/>
                <w:w w:val="103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696969"/>
                <w:spacing w:val="0"/>
                <w:w w:val="191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29" w:type="dxa"/>
            <w:vMerge w:val="restart"/>
            <w:gridSpan w:val="3"/>
            <w:tcBorders>
              <w:top w:val="single" w:sz="11.52" w:space="0" w:color="131818"/>
              <w:left w:val="single" w:sz="5.7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6" w:hRule="exact"/>
        </w:trPr>
        <w:tc>
          <w:tcPr>
            <w:tcW w:w="3442" w:type="dxa"/>
            <w:tcBorders>
              <w:top w:val="single" w:sz="5.76" w:space="0" w:color="2B2B2B"/>
              <w:bottom w:val="single" w:sz="5.76" w:space="0" w:color="282828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0" w:after="0" w:line="161" w:lineRule="exact"/>
              <w:ind w:left="3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Issuin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2"/>
                <w:w w:val="99"/>
              </w:rPr>
              <w:t>A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9"/>
                <w:w w:val="114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7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9"/>
                <w:w w:val="108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25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22"/>
                <w:w w:val="125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5"/>
              </w:rPr>
              <w:t>ty: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29" w:type="dxa"/>
            <w:vMerge/>
            <w:gridSpan w:val="3"/>
            <w:tcBorders>
              <w:left w:val="single" w:sz="5.7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3442" w:type="dxa"/>
            <w:tcBorders>
              <w:top w:val="single" w:sz="5.76" w:space="0" w:color="282828"/>
              <w:bottom w:val="single" w:sz="5.76" w:space="0" w:color="2B2B2B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10" w:after="0" w:line="240" w:lineRule="auto"/>
              <w:ind w:left="3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4"/>
              </w:rPr>
              <w:t>Number: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29" w:type="dxa"/>
            <w:vMerge/>
            <w:gridSpan w:val="3"/>
            <w:tcBorders>
              <w:left w:val="single" w:sz="5.7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" w:hRule="exact"/>
        </w:trPr>
        <w:tc>
          <w:tcPr>
            <w:tcW w:w="3442" w:type="dxa"/>
            <w:vMerge w:val="restart"/>
            <w:tcBorders>
              <w:top w:val="single" w:sz="5.76" w:space="0" w:color="2B2B2B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0" w:after="0" w:line="158" w:lineRule="exact"/>
              <w:ind w:left="3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w w:val="102"/>
              </w:rPr>
              <w:t>Expira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-4"/>
                <w:w w:val="102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525456"/>
                <w:spacing w:val="6"/>
                <w:w w:val="218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9"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  <w:i/>
              </w:rPr>
              <w:t>(i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4"/>
                <w:i/>
              </w:rPr>
              <w:t>any)(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3"/>
                <w:i/>
              </w:rPr>
              <w:t>mm/dd!yyyy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-3"/>
                <w:w w:val="104"/>
                <w:i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525456"/>
                <w:spacing w:val="0"/>
                <w:w w:val="91"/>
                <w:i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29" w:type="dxa"/>
            <w:vMerge/>
            <w:gridSpan w:val="3"/>
            <w:tcBorders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7" w:hRule="exact"/>
        </w:trPr>
        <w:tc>
          <w:tcPr>
            <w:tcW w:w="3442" w:type="dxa"/>
            <w:vMerge/>
            <w:tcBorders>
              <w:bottom w:val="single" w:sz="11.52" w:space="0" w:color="0C0C0C"/>
              <w:left w:val="single" w:sz="5.76" w:space="0" w:color="232823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4783" w:type="dxa"/>
            <w:vMerge w:val="restart"/>
            <w:gridSpan w:val="2"/>
            <w:tcBorders>
              <w:top w:val="nil" w:sz="6" w:space="0" w:color="auto"/>
              <w:left w:val="single" w:sz="5.76" w:space="0" w:color="000000"/>
              <w:right w:val="single" w:sz="5.76" w:space="0" w:color="28282B"/>
            </w:tcBorders>
          </w:tcPr>
          <w:p>
            <w:pPr/>
            <w:rPr/>
          </w:p>
        </w:tc>
        <w:tc>
          <w:tcPr>
            <w:tcW w:w="2246" w:type="dxa"/>
            <w:vMerge w:val="restart"/>
            <w:tcBorders>
              <w:top w:val="single" w:sz="2.88" w:space="0" w:color="2B2B2F"/>
              <w:left w:val="single" w:sz="5.76" w:space="0" w:color="28282B"/>
              <w:right w:val="single" w:sz="5.76" w:space="0" w:color="2B2B2B"/>
            </w:tcBorders>
          </w:tcPr>
          <w:p>
            <w:pPr>
              <w:spacing w:before="14" w:after="0" w:line="240" w:lineRule="auto"/>
              <w:ind w:left="592" w:right="639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3-D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13"/>
              </w:rPr>
              <w:t>Barcode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59" w:right="9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Writ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34"/>
              </w:rPr>
              <w:t>in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9"/>
              </w:rPr>
              <w:t>Space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3442" w:type="dxa"/>
            <w:tcBorders>
              <w:top w:val="single" w:sz="11.52" w:space="0" w:color="0C0C0C"/>
              <w:bottom w:val="single" w:sz="5.76" w:space="0" w:color="0F0F0F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46" w:after="0" w:line="240" w:lineRule="auto"/>
              <w:ind w:left="2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1"/>
                <w:w w:val="105"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5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4"/>
                <w:w w:val="105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5"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12"/>
                <w:w w:val="105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3"/>
                <w:w w:val="105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17"/>
                <w:w w:val="105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5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35"/>
                <w:w w:val="105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5"/>
              </w:rPr>
              <w:t>Title: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783" w:type="dxa"/>
            <w:vMerge/>
            <w:gridSpan w:val="2"/>
            <w:tcBorders>
              <w:left w:val="single" w:sz="5.76" w:space="0" w:color="000000"/>
              <w:right w:val="single" w:sz="5.76" w:space="0" w:color="28282B"/>
            </w:tcBorders>
          </w:tcPr>
          <w:p>
            <w:pPr/>
            <w:rPr/>
          </w:p>
        </w:tc>
        <w:tc>
          <w:tcPr>
            <w:tcW w:w="2246" w:type="dxa"/>
            <w:vMerge/>
            <w:tcBorders>
              <w:left w:val="single" w:sz="5.76" w:space="0" w:color="28282B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3442" w:type="dxa"/>
            <w:tcBorders>
              <w:top w:val="single" w:sz="5.76" w:space="0" w:color="0F0F0F"/>
              <w:bottom w:val="single" w:sz="5.76" w:space="0" w:color="4F4F4F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3" w:after="0" w:line="240" w:lineRule="auto"/>
              <w:ind w:left="2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-18"/>
                <w:w w:val="15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5"/>
              </w:rPr>
              <w:t>ssuing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</w:rPr>
              <w:t>Authority: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783" w:type="dxa"/>
            <w:vMerge/>
            <w:gridSpan w:val="2"/>
            <w:tcBorders>
              <w:left w:val="single" w:sz="5.76" w:space="0" w:color="000000"/>
              <w:right w:val="single" w:sz="5.76" w:space="0" w:color="28282B"/>
            </w:tcBorders>
          </w:tcPr>
          <w:p>
            <w:pPr/>
            <w:rPr/>
          </w:p>
        </w:tc>
        <w:tc>
          <w:tcPr>
            <w:tcW w:w="2246" w:type="dxa"/>
            <w:vMerge/>
            <w:tcBorders>
              <w:left w:val="single" w:sz="5.76" w:space="0" w:color="28282B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371" w:hRule="exact"/>
        </w:trPr>
        <w:tc>
          <w:tcPr>
            <w:tcW w:w="3442" w:type="dxa"/>
            <w:vMerge w:val="restart"/>
            <w:tcBorders>
              <w:top w:val="single" w:sz="5.76" w:space="0" w:color="4F4F4F"/>
              <w:left w:val="single" w:sz="5.76" w:space="0" w:color="232823"/>
              <w:right w:val="single" w:sz="5.76" w:space="0" w:color="000000"/>
            </w:tcBorders>
          </w:tcPr>
          <w:p>
            <w:pPr>
              <w:spacing w:before="21" w:after="0" w:line="240" w:lineRule="auto"/>
              <w:ind w:left="2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4"/>
              </w:rPr>
              <w:t>Numbe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-14"/>
                <w:w w:val="104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525456"/>
                <w:spacing w:val="0"/>
                <w:w w:val="191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4783" w:type="dxa"/>
            <w:vMerge/>
            <w:gridSpan w:val="2"/>
            <w:tcBorders>
              <w:bottom w:val="nil" w:sz="6" w:space="0" w:color="auto"/>
              <w:left w:val="single" w:sz="5.76" w:space="0" w:color="000000"/>
              <w:right w:val="single" w:sz="5.76" w:space="0" w:color="28282B"/>
            </w:tcBorders>
          </w:tcPr>
          <w:p>
            <w:pPr/>
            <w:rPr/>
          </w:p>
        </w:tc>
        <w:tc>
          <w:tcPr>
            <w:tcW w:w="2246" w:type="dxa"/>
            <w:vMerge/>
            <w:tcBorders>
              <w:bottom w:val="single" w:sz="5.76" w:space="0" w:color="232323"/>
              <w:left w:val="single" w:sz="5.76" w:space="0" w:color="28282B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94" w:hRule="exact"/>
        </w:trPr>
        <w:tc>
          <w:tcPr>
            <w:tcW w:w="3442" w:type="dxa"/>
            <w:vMerge/>
            <w:tcBorders>
              <w:bottom w:val="single" w:sz="5.76" w:space="0" w:color="2F2F34"/>
              <w:left w:val="single" w:sz="5.76" w:space="0" w:color="232823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7029" w:type="dxa"/>
            <w:vMerge w:val="restart"/>
            <w:gridSpan w:val="3"/>
            <w:tcBorders>
              <w:top w:val="nil" w:sz="6" w:space="0" w:color="auto"/>
              <w:left w:val="single" w:sz="2.88" w:space="0" w:color="131818"/>
              <w:right w:val="single" w:sz="5.76" w:space="0" w:color="2B2B2B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442" w:type="dxa"/>
            <w:tcBorders>
              <w:top w:val="single" w:sz="5.76" w:space="0" w:color="2F2F34"/>
              <w:bottom w:val="single" w:sz="5.76" w:space="0" w:color="232323"/>
              <w:left w:val="single" w:sz="5.76" w:space="0" w:color="232823"/>
              <w:right w:val="single" w:sz="2.88" w:space="0" w:color="131818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Expiratio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2A2F2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0"/>
                <w:i/>
              </w:rPr>
              <w:t>{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161A1A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4"/>
                <w:i/>
              </w:rPr>
              <w:t>any)(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  <w:i/>
              </w:rPr>
              <w:t>mmldd!yyyy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4"/>
                <w:i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3D3F3F"/>
                <w:spacing w:val="0"/>
                <w:w w:val="103"/>
                <w:i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7029" w:type="dxa"/>
            <w:vMerge/>
            <w:gridSpan w:val="3"/>
            <w:tcBorders>
              <w:bottom w:val="single" w:sz="5.76" w:space="0" w:color="232323"/>
              <w:left w:val="single" w:sz="2.88" w:space="0" w:color="131818"/>
              <w:right w:val="single" w:sz="5.76" w:space="0" w:color="2B2B2B"/>
            </w:tcBorders>
          </w:tcPr>
          <w:p>
            <w:pPr/>
            <w:rPr/>
          </w:p>
        </w:tc>
      </w:tr>
    </w:tbl>
    <w:p>
      <w:pPr>
        <w:spacing w:before="69" w:after="0" w:line="240" w:lineRule="auto"/>
        <w:ind w:left="13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A1A"/>
          <w:spacing w:val="0"/>
          <w:w w:val="101"/>
          <w:b/>
          <w:bCs/>
        </w:rPr>
        <w:t>Certification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9" w:after="0" w:line="272" w:lineRule="auto"/>
        <w:ind w:left="123" w:right="317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61A1A"/>
          <w:w w:val="188"/>
        </w:rPr>
        <w:t>I</w:t>
      </w:r>
      <w:r>
        <w:rPr>
          <w:rFonts w:ascii="Arial" w:hAnsi="Arial" w:cs="Arial" w:eastAsia="Arial"/>
          <w:sz w:val="16"/>
          <w:szCs w:val="16"/>
          <w:color w:val="161A1A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20"/>
        </w:rPr>
        <w:t>attest,</w:t>
      </w:r>
      <w:r>
        <w:rPr>
          <w:rFonts w:ascii="Arial" w:hAnsi="Arial" w:cs="Arial" w:eastAsia="Arial"/>
          <w:sz w:val="16"/>
          <w:szCs w:val="16"/>
          <w:color w:val="2A2F2F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2"/>
        </w:rPr>
        <w:t>under</w:t>
      </w:r>
      <w:r>
        <w:rPr>
          <w:rFonts w:ascii="Arial" w:hAnsi="Arial" w:cs="Arial" w:eastAsia="Arial"/>
          <w:sz w:val="16"/>
          <w:szCs w:val="16"/>
          <w:color w:val="161A1A"/>
          <w:spacing w:val="-16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2"/>
        </w:rPr>
        <w:t>penalt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2"/>
        </w:rPr>
        <w:t>y</w:t>
      </w:r>
      <w:r>
        <w:rPr>
          <w:rFonts w:ascii="Arial" w:hAnsi="Arial" w:cs="Arial" w:eastAsia="Arial"/>
          <w:sz w:val="16"/>
          <w:szCs w:val="16"/>
          <w:color w:val="161A1A"/>
          <w:spacing w:val="-18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2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2"/>
        </w:rPr>
        <w:t>f</w:t>
      </w:r>
      <w:r>
        <w:rPr>
          <w:rFonts w:ascii="Arial" w:hAnsi="Arial" w:cs="Arial" w:eastAsia="Arial"/>
          <w:sz w:val="16"/>
          <w:szCs w:val="16"/>
          <w:color w:val="161A1A"/>
          <w:spacing w:val="-5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2"/>
        </w:rPr>
        <w:t>perjury</w:t>
      </w:r>
      <w:r>
        <w:rPr>
          <w:rFonts w:ascii="Arial" w:hAnsi="Arial" w:cs="Arial" w:eastAsia="Arial"/>
          <w:sz w:val="16"/>
          <w:szCs w:val="16"/>
          <w:color w:val="161A1A"/>
          <w:spacing w:val="12"/>
          <w:w w:val="122"/>
        </w:rPr>
        <w:t>,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2"/>
        </w:rPr>
        <w:t>that</w:t>
      </w:r>
      <w:r>
        <w:rPr>
          <w:rFonts w:ascii="Arial" w:hAnsi="Arial" w:cs="Arial" w:eastAsia="Arial"/>
          <w:sz w:val="16"/>
          <w:szCs w:val="16"/>
          <w:color w:val="161A1A"/>
          <w:spacing w:val="-19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(1)</w:t>
      </w:r>
      <w:r>
        <w:rPr>
          <w:rFonts w:ascii="Arial" w:hAnsi="Arial" w:cs="Arial" w:eastAsia="Arial"/>
          <w:sz w:val="16"/>
          <w:szCs w:val="16"/>
          <w:color w:val="161A1A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236"/>
        </w:rPr>
        <w:t>I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6"/>
        </w:rPr>
        <w:t>have</w:t>
      </w:r>
      <w:r>
        <w:rPr>
          <w:rFonts w:ascii="Arial" w:hAnsi="Arial" w:cs="Arial" w:eastAsia="Arial"/>
          <w:sz w:val="16"/>
          <w:szCs w:val="16"/>
          <w:color w:val="161A1A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7"/>
        </w:rPr>
        <w:t>examined</w:t>
      </w:r>
      <w:r>
        <w:rPr>
          <w:rFonts w:ascii="Arial" w:hAnsi="Arial" w:cs="Arial" w:eastAsia="Arial"/>
          <w:sz w:val="16"/>
          <w:szCs w:val="16"/>
          <w:color w:val="161A1A"/>
          <w:spacing w:val="-13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6"/>
        </w:rPr>
        <w:t>document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6"/>
        </w:rPr>
        <w:t>(s)</w:t>
      </w:r>
      <w:r>
        <w:rPr>
          <w:rFonts w:ascii="Arial" w:hAnsi="Arial" w:cs="Arial" w:eastAsia="Arial"/>
          <w:sz w:val="16"/>
          <w:szCs w:val="16"/>
          <w:color w:val="161A1A"/>
          <w:spacing w:val="-6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6"/>
        </w:rPr>
        <w:t>presente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6"/>
        </w:rPr>
        <w:t>d</w:t>
      </w:r>
      <w:r>
        <w:rPr>
          <w:rFonts w:ascii="Arial" w:hAnsi="Arial" w:cs="Arial" w:eastAsia="Arial"/>
          <w:sz w:val="16"/>
          <w:szCs w:val="16"/>
          <w:color w:val="161A1A"/>
          <w:spacing w:val="-4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161A1A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5"/>
        </w:rPr>
        <w:t>above-named</w:t>
      </w:r>
      <w:r>
        <w:rPr>
          <w:rFonts w:ascii="Arial" w:hAnsi="Arial" w:cs="Arial" w:eastAsia="Arial"/>
          <w:sz w:val="16"/>
          <w:szCs w:val="16"/>
          <w:color w:val="161A1A"/>
          <w:spacing w:val="-8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5"/>
        </w:rPr>
        <w:t>employee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5"/>
        </w:rPr>
        <w:t>,</w:t>
      </w:r>
      <w:r>
        <w:rPr>
          <w:rFonts w:ascii="Arial" w:hAnsi="Arial" w:cs="Arial" w:eastAsia="Arial"/>
          <w:sz w:val="16"/>
          <w:szCs w:val="16"/>
          <w:color w:val="2A2F2F"/>
          <w:spacing w:val="-2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(2)</w:t>
      </w:r>
      <w:r>
        <w:rPr>
          <w:rFonts w:ascii="Arial" w:hAnsi="Arial" w:cs="Arial" w:eastAsia="Arial"/>
          <w:sz w:val="16"/>
          <w:szCs w:val="16"/>
          <w:color w:val="161A1A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1"/>
        </w:rPr>
        <w:t>the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above-liste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d</w:t>
      </w:r>
      <w:r>
        <w:rPr>
          <w:rFonts w:ascii="Arial" w:hAnsi="Arial" w:cs="Arial" w:eastAsia="Arial"/>
          <w:sz w:val="16"/>
          <w:szCs w:val="16"/>
          <w:color w:val="161A1A"/>
          <w:spacing w:val="-9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document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(s)</w:t>
      </w:r>
      <w:r>
        <w:rPr>
          <w:rFonts w:ascii="Arial" w:hAnsi="Arial" w:cs="Arial" w:eastAsia="Arial"/>
          <w:sz w:val="16"/>
          <w:szCs w:val="16"/>
          <w:color w:val="161A1A"/>
          <w:spacing w:val="-2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appear</w:t>
      </w:r>
      <w:r>
        <w:rPr>
          <w:rFonts w:ascii="Arial" w:hAnsi="Arial" w:cs="Arial" w:eastAsia="Arial"/>
          <w:sz w:val="16"/>
          <w:szCs w:val="16"/>
          <w:color w:val="161A1A"/>
          <w:spacing w:val="-2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6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161A1A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genuine</w:t>
      </w:r>
      <w:r>
        <w:rPr>
          <w:rFonts w:ascii="Arial" w:hAnsi="Arial" w:cs="Arial" w:eastAsia="Arial"/>
          <w:sz w:val="16"/>
          <w:szCs w:val="16"/>
          <w:color w:val="161A1A"/>
          <w:spacing w:val="-20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and</w:t>
      </w:r>
      <w:r>
        <w:rPr>
          <w:rFonts w:ascii="Arial" w:hAnsi="Arial" w:cs="Arial" w:eastAsia="Arial"/>
          <w:sz w:val="16"/>
          <w:szCs w:val="16"/>
          <w:color w:val="161A1A"/>
          <w:spacing w:val="-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14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relat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-13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-9"/>
          <w:w w:val="118"/>
        </w:rPr>
        <w:t>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18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1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4"/>
        </w:rPr>
        <w:t>employee</w:t>
      </w:r>
      <w:r>
        <w:rPr>
          <w:rFonts w:ascii="Arial" w:hAnsi="Arial" w:cs="Arial" w:eastAsia="Arial"/>
          <w:sz w:val="16"/>
          <w:szCs w:val="16"/>
          <w:color w:val="161A1A"/>
          <w:spacing w:val="-12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4"/>
        </w:rPr>
        <w:t>named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4"/>
        </w:rPr>
        <w:t>,</w:t>
      </w:r>
      <w:r>
        <w:rPr>
          <w:rFonts w:ascii="Arial" w:hAnsi="Arial" w:cs="Arial" w:eastAsia="Arial"/>
          <w:sz w:val="16"/>
          <w:szCs w:val="16"/>
          <w:color w:val="161A1A"/>
          <w:spacing w:val="-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61A1A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(3)</w:t>
      </w:r>
      <w:r>
        <w:rPr>
          <w:rFonts w:ascii="Arial" w:hAnsi="Arial" w:cs="Arial" w:eastAsia="Arial"/>
          <w:sz w:val="16"/>
          <w:szCs w:val="16"/>
          <w:color w:val="161A1A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32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32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-18"/>
          <w:w w:val="132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A2F2F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bes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61A1A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my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knowledge</w:t>
      </w:r>
      <w:r>
        <w:rPr>
          <w:rFonts w:ascii="Arial" w:hAnsi="Arial" w:cs="Arial" w:eastAsia="Arial"/>
          <w:sz w:val="16"/>
          <w:szCs w:val="16"/>
          <w:color w:val="161A1A"/>
          <w:spacing w:val="2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the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9"/>
        </w:rPr>
        <w:t>employee</w:t>
      </w:r>
      <w:r>
        <w:rPr>
          <w:rFonts w:ascii="Arial" w:hAnsi="Arial" w:cs="Arial" w:eastAsia="Arial"/>
          <w:sz w:val="16"/>
          <w:szCs w:val="16"/>
          <w:color w:val="2A2F2F"/>
          <w:spacing w:val="-2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is</w:t>
      </w:r>
      <w:r>
        <w:rPr>
          <w:rFonts w:ascii="Arial" w:hAnsi="Arial" w:cs="Arial" w:eastAsia="Arial"/>
          <w:sz w:val="16"/>
          <w:szCs w:val="16"/>
          <w:color w:val="161A1A"/>
          <w:spacing w:val="1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9"/>
        </w:rPr>
        <w:t>authorize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9"/>
        </w:rPr>
        <w:t>d</w:t>
      </w:r>
      <w:r>
        <w:rPr>
          <w:rFonts w:ascii="Arial" w:hAnsi="Arial" w:cs="Arial" w:eastAsia="Arial"/>
          <w:sz w:val="16"/>
          <w:szCs w:val="16"/>
          <w:color w:val="2A2F2F"/>
          <w:spacing w:val="-2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8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work</w:t>
      </w:r>
      <w:r>
        <w:rPr>
          <w:rFonts w:ascii="Arial" w:hAnsi="Arial" w:cs="Arial" w:eastAsia="Arial"/>
          <w:sz w:val="16"/>
          <w:szCs w:val="16"/>
          <w:color w:val="161A1A"/>
          <w:spacing w:val="8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in</w:t>
      </w:r>
      <w:r>
        <w:rPr>
          <w:rFonts w:ascii="Arial" w:hAnsi="Arial" w:cs="Arial" w:eastAsia="Arial"/>
          <w:sz w:val="16"/>
          <w:szCs w:val="16"/>
          <w:color w:val="161A1A"/>
          <w:spacing w:val="-6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7"/>
        </w:rPr>
        <w:t>Unite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7"/>
        </w:rPr>
        <w:t>d</w:t>
      </w:r>
      <w:r>
        <w:rPr>
          <w:rFonts w:ascii="Arial" w:hAnsi="Arial" w:cs="Arial" w:eastAsia="Arial"/>
          <w:sz w:val="16"/>
          <w:szCs w:val="16"/>
          <w:color w:val="161A1A"/>
          <w:spacing w:val="-9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7"/>
        </w:rPr>
        <w:t>State</w:t>
      </w:r>
      <w:r>
        <w:rPr>
          <w:rFonts w:ascii="Arial" w:hAnsi="Arial" w:cs="Arial" w:eastAsia="Arial"/>
          <w:sz w:val="16"/>
          <w:szCs w:val="16"/>
          <w:color w:val="161A1A"/>
          <w:spacing w:val="-10"/>
          <w:w w:val="118"/>
        </w:rPr>
        <w:t>s</w:t>
      </w:r>
      <w:r>
        <w:rPr>
          <w:rFonts w:ascii="Arial" w:hAnsi="Arial" w:cs="Arial" w:eastAsia="Arial"/>
          <w:sz w:val="16"/>
          <w:szCs w:val="16"/>
          <w:color w:val="3D3F3F"/>
          <w:spacing w:val="0"/>
          <w:w w:val="179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left="145" w:right="-20"/>
        <w:jc w:val="left"/>
        <w:tabs>
          <w:tab w:pos="63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280029pt;margin-top:10.78289pt;width:528.119995pt;height:139.679997pt;mso-position-horizontal-relative:page;mso-position-vertical-relative:paragraph;z-index:-2438" coordorigin="706,216" coordsize="10562,2794">
            <v:shape style="position:absolute;left:706;top:216;width:10562;height:2030" type="#_x0000_t75">
              <v:imagedata r:id="rId15" o:title=""/>
            </v:shape>
            <v:group style="position:absolute;left:749;top:2217;width:2;height:785" coordorigin="749,2217" coordsize="2,785">
              <v:shape style="position:absolute;left:749;top:2217;width:2;height:785" coordorigin="749,2217" coordsize="0,785" path="m749,3002l749,2217e" filled="f" stroked="t" strokeweight=".72pt" strokecolor="#1F1F1F">
                <v:path arrowok="t"/>
              </v:shape>
            </v:group>
            <v:group style="position:absolute;left:742;top:2484;width:10483;height:2" coordorigin="742,2484" coordsize="10483,2">
              <v:shape style="position:absolute;left:742;top:2484;width:10483;height:2" coordorigin="742,2484" coordsize="10483,0" path="m742,2484l11225,2484e" filled="f" stroked="t" strokeweight=".72pt" strokecolor="#232323">
                <v:path arrowok="t"/>
              </v:shape>
            </v:group>
            <v:group style="position:absolute;left:11218;top:2217;width:2;height:778" coordorigin="11218,2217" coordsize="2,778">
              <v:shape style="position:absolute;left:11218;top:2217;width:2;height:778" coordorigin="11218,2217" coordsize="0,778" path="m11218,2995l11218,2217e" filled="f" stroked="t" strokeweight=".72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employee'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s</w:t>
      </w:r>
      <w:r>
        <w:rPr>
          <w:rFonts w:ascii="Arial" w:hAnsi="Arial" w:cs="Arial" w:eastAsia="Arial"/>
          <w:sz w:val="16"/>
          <w:szCs w:val="16"/>
          <w:color w:val="161A1A"/>
          <w:spacing w:val="-2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9"/>
        </w:rPr>
        <w:t>first</w:t>
      </w:r>
      <w:r>
        <w:rPr>
          <w:rFonts w:ascii="Arial" w:hAnsi="Arial" w:cs="Arial" w:eastAsia="Arial"/>
          <w:sz w:val="16"/>
          <w:szCs w:val="16"/>
          <w:color w:val="161A1A"/>
          <w:spacing w:val="22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day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61A1A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employmen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33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13"/>
          <w:i/>
        </w:rPr>
        <w:t>(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13"/>
          <w:i/>
        </w:rPr>
        <w:t>mmldd/yyyy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13"/>
          <w:i/>
        </w:rPr>
        <w:t>)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13"/>
          <w:i/>
        </w:rPr>
        <w:t>:</w:t>
      </w:r>
      <w:r>
        <w:rPr>
          <w:rFonts w:ascii="Arial" w:hAnsi="Arial" w:cs="Arial" w:eastAsia="Arial"/>
          <w:sz w:val="17"/>
          <w:szCs w:val="17"/>
          <w:color w:val="161A1A"/>
          <w:spacing w:val="-18"/>
          <w:w w:val="113"/>
          <w:i/>
        </w:rPr>
        <w:t> </w:t>
      </w:r>
      <w:r>
        <w:rPr>
          <w:rFonts w:ascii="Arial" w:hAnsi="Arial" w:cs="Arial" w:eastAsia="Arial"/>
          <w:sz w:val="17"/>
          <w:szCs w:val="17"/>
          <w:color w:val="161A1A"/>
          <w:spacing w:val="3"/>
          <w:w w:val="113"/>
          <w:i/>
          <w:u w:val="single" w:color="1F1F1F"/>
        </w:rPr>
        <w:t> 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  <w:u w:val="single" w:color="1F1F1F"/>
        </w:rPr>
        <w:tab/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  <w:u w:val="single" w:color="1F1F1F"/>
        </w:rPr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</w:rPr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position w:val="3"/>
        </w:rPr>
        <w:t>(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position w:val="3"/>
        </w:rPr>
        <w:t>Se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7"/>
          <w:szCs w:val="17"/>
          <w:color w:val="161A1A"/>
          <w:spacing w:val="12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14"/>
          <w:i/>
          <w:position w:val="3"/>
        </w:rPr>
        <w:t>instruction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14"/>
          <w:i/>
          <w:position w:val="3"/>
        </w:rPr>
        <w:t>s</w:t>
      </w:r>
      <w:r>
        <w:rPr>
          <w:rFonts w:ascii="Arial" w:hAnsi="Arial" w:cs="Arial" w:eastAsia="Arial"/>
          <w:sz w:val="17"/>
          <w:szCs w:val="17"/>
          <w:color w:val="161A1A"/>
          <w:spacing w:val="-3"/>
          <w:w w:val="114"/>
          <w:i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  <w:position w:val="3"/>
        </w:rPr>
        <w:t>fo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  <w:position w:val="3"/>
        </w:rPr>
        <w:t>r</w:t>
      </w:r>
      <w:r>
        <w:rPr>
          <w:rFonts w:ascii="Arial" w:hAnsi="Arial" w:cs="Arial" w:eastAsia="Arial"/>
          <w:sz w:val="17"/>
          <w:szCs w:val="17"/>
          <w:color w:val="161A1A"/>
          <w:spacing w:val="39"/>
          <w:w w:val="100"/>
          <w:i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9"/>
          <w:i/>
          <w:position w:val="3"/>
        </w:rPr>
        <w:t>exemption</w:t>
      </w:r>
      <w:r>
        <w:rPr>
          <w:rFonts w:ascii="Arial" w:hAnsi="Arial" w:cs="Arial" w:eastAsia="Arial"/>
          <w:sz w:val="17"/>
          <w:szCs w:val="17"/>
          <w:color w:val="161A1A"/>
          <w:spacing w:val="4"/>
          <w:w w:val="110"/>
          <w:i/>
          <w:position w:val="3"/>
        </w:rPr>
        <w:t>s</w:t>
      </w:r>
      <w:r>
        <w:rPr>
          <w:rFonts w:ascii="Arial" w:hAnsi="Arial" w:cs="Arial" w:eastAsia="Arial"/>
          <w:sz w:val="17"/>
          <w:szCs w:val="17"/>
          <w:color w:val="3D3F3F"/>
          <w:spacing w:val="-4"/>
          <w:w w:val="139"/>
          <w:i/>
          <w:position w:val="3"/>
        </w:rPr>
        <w:t>.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77"/>
          <w:i/>
          <w:position w:val="3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30" w:right="462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D3F3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4"/>
          <w:i/>
        </w:rPr>
        <w:t>(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3"/>
          <w:i/>
        </w:rPr>
        <w:t>mm!ddlyyyy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4"/>
          <w:i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21"/>
          <w:szCs w:val="21"/>
          <w:color w:val="161A1A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00000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color w:val="161A1A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161A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Reveri</w:t>
      </w:r>
      <w:r>
        <w:rPr>
          <w:rFonts w:ascii="Arial" w:hAnsi="Arial" w:cs="Arial" w:eastAsia="Arial"/>
          <w:sz w:val="21"/>
          <w:szCs w:val="21"/>
          <w:color w:val="161A1A"/>
          <w:spacing w:val="-8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000000"/>
          <w:spacing w:val="-9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cation</w:t>
      </w:r>
      <w:r>
        <w:rPr>
          <w:rFonts w:ascii="Arial" w:hAnsi="Arial" w:cs="Arial" w:eastAsia="Arial"/>
          <w:sz w:val="21"/>
          <w:szCs w:val="21"/>
          <w:color w:val="161A1A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161A1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61A1A"/>
          <w:spacing w:val="0"/>
          <w:w w:val="100"/>
          <w:b/>
          <w:bCs/>
        </w:rPr>
        <w:t>Rehires</w:t>
      </w:r>
      <w:r>
        <w:rPr>
          <w:rFonts w:ascii="Arial" w:hAnsi="Arial" w:cs="Arial" w:eastAsia="Arial"/>
          <w:sz w:val="21"/>
          <w:szCs w:val="21"/>
          <w:color w:val="161A1A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A2F2F"/>
          <w:spacing w:val="0"/>
          <w:w w:val="100"/>
          <w:i/>
        </w:rPr>
        <w:t>(</w:t>
      </w:r>
      <w:r>
        <w:rPr>
          <w:rFonts w:ascii="Arial" w:hAnsi="Arial" w:cs="Arial" w:eastAsia="Arial"/>
          <w:sz w:val="17"/>
          <w:szCs w:val="17"/>
          <w:color w:val="2A2F2F"/>
          <w:spacing w:val="0"/>
          <w:w w:val="100"/>
          <w:i/>
        </w:rPr>
        <w:t>T</w:t>
      </w:r>
      <w:r>
        <w:rPr>
          <w:rFonts w:ascii="Arial" w:hAnsi="Arial" w:cs="Arial" w:eastAsia="Arial"/>
          <w:sz w:val="17"/>
          <w:szCs w:val="17"/>
          <w:color w:val="2A2F2F"/>
          <w:spacing w:val="0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color w:val="2A2F2F"/>
          <w:spacing w:val="15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A2F2F"/>
          <w:spacing w:val="0"/>
          <w:w w:val="100"/>
          <w:i/>
        </w:rPr>
        <w:t>be</w:t>
      </w:r>
      <w:r>
        <w:rPr>
          <w:rFonts w:ascii="Arial" w:hAnsi="Arial" w:cs="Arial" w:eastAsia="Arial"/>
          <w:sz w:val="17"/>
          <w:szCs w:val="17"/>
          <w:color w:val="2A2F2F"/>
          <w:spacing w:val="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i/>
        </w:rPr>
        <w:t>com</w:t>
      </w:r>
      <w:r>
        <w:rPr>
          <w:rFonts w:ascii="Arial" w:hAnsi="Arial" w:cs="Arial" w:eastAsia="Arial"/>
          <w:sz w:val="17"/>
          <w:szCs w:val="17"/>
          <w:color w:val="3D3F3F"/>
          <w:spacing w:val="-1"/>
          <w:w w:val="100"/>
          <w:i/>
        </w:rPr>
        <w:t>p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</w:rPr>
        <w:t>lete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color w:val="161A1A"/>
          <w:spacing w:val="2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-4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color w:val="161A1A"/>
          <w:spacing w:val="1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color w:val="3D3F3F"/>
          <w:spacing w:val="1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i/>
        </w:rPr>
        <w:t>signed</w:t>
      </w:r>
      <w:r>
        <w:rPr>
          <w:rFonts w:ascii="Arial" w:hAnsi="Arial" w:cs="Arial" w:eastAsia="Arial"/>
          <w:sz w:val="17"/>
          <w:szCs w:val="17"/>
          <w:color w:val="3D3F3F"/>
          <w:spacing w:val="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i/>
        </w:rPr>
        <w:t>by</w:t>
      </w:r>
      <w:r>
        <w:rPr>
          <w:rFonts w:ascii="Arial" w:hAnsi="Arial" w:cs="Arial" w:eastAsia="Arial"/>
          <w:sz w:val="17"/>
          <w:szCs w:val="17"/>
          <w:color w:val="3D3F3F"/>
          <w:spacing w:val="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A2F2F"/>
          <w:spacing w:val="0"/>
          <w:w w:val="100"/>
          <w:i/>
        </w:rPr>
        <w:t>employer</w:t>
      </w:r>
      <w:r>
        <w:rPr>
          <w:rFonts w:ascii="Arial" w:hAnsi="Arial" w:cs="Arial" w:eastAsia="Arial"/>
          <w:sz w:val="17"/>
          <w:szCs w:val="17"/>
          <w:color w:val="2A2F2F"/>
          <w:spacing w:val="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-3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</w:rPr>
        <w:t>r</w:t>
      </w:r>
      <w:r>
        <w:rPr>
          <w:rFonts w:ascii="Arial" w:hAnsi="Arial" w:cs="Arial" w:eastAsia="Arial"/>
          <w:sz w:val="17"/>
          <w:szCs w:val="17"/>
          <w:color w:val="161A1A"/>
          <w:spacing w:val="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i/>
        </w:rPr>
        <w:t>au</w:t>
      </w:r>
      <w:r>
        <w:rPr>
          <w:rFonts w:ascii="Arial" w:hAnsi="Arial" w:cs="Arial" w:eastAsia="Arial"/>
          <w:sz w:val="17"/>
          <w:szCs w:val="17"/>
          <w:color w:val="3D3F3F"/>
          <w:spacing w:val="-6"/>
          <w:w w:val="100"/>
          <w:i/>
        </w:rPr>
        <w:t>t</w:t>
      </w:r>
      <w:r>
        <w:rPr>
          <w:rFonts w:ascii="Arial" w:hAnsi="Arial" w:cs="Arial" w:eastAsia="Arial"/>
          <w:sz w:val="17"/>
          <w:szCs w:val="17"/>
          <w:color w:val="161A1A"/>
          <w:spacing w:val="0"/>
          <w:w w:val="100"/>
          <w:i/>
        </w:rPr>
        <w:t>horized</w:t>
      </w:r>
      <w:r>
        <w:rPr>
          <w:rFonts w:ascii="Arial" w:hAnsi="Arial" w:cs="Arial" w:eastAsia="Arial"/>
          <w:sz w:val="17"/>
          <w:szCs w:val="17"/>
          <w:color w:val="161A1A"/>
          <w:spacing w:val="3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A2F2F"/>
          <w:spacing w:val="0"/>
          <w:w w:val="102"/>
          <w:i/>
        </w:rPr>
        <w:t>representative.</w:t>
      </w:r>
      <w:r>
        <w:rPr>
          <w:rFonts w:ascii="Arial" w:hAnsi="Arial" w:cs="Arial" w:eastAsia="Arial"/>
          <w:sz w:val="17"/>
          <w:szCs w:val="17"/>
          <w:color w:val="2A2F2F"/>
          <w:spacing w:val="0"/>
          <w:w w:val="103"/>
          <w:i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3" w:after="0" w:line="188" w:lineRule="exact"/>
        <w:ind w:left="145" w:right="-20"/>
        <w:jc w:val="left"/>
        <w:tabs>
          <w:tab w:pos="64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15"/>
          <w:szCs w:val="15"/>
          <w:color w:val="161A1A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88"/>
          <w:i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2A2F2F"/>
          <w:spacing w:val="-3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  <w:position w:val="-1"/>
        </w:rPr>
        <w:t>ew</w:t>
      </w:r>
      <w:r>
        <w:rPr>
          <w:rFonts w:ascii="Arial" w:hAnsi="Arial" w:cs="Arial" w:eastAsia="Arial"/>
          <w:sz w:val="15"/>
          <w:szCs w:val="15"/>
          <w:color w:val="525456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-4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position w:val="-1"/>
        </w:rPr>
        <w:t>ame</w:t>
      </w:r>
      <w:r>
        <w:rPr>
          <w:rFonts w:ascii="Arial" w:hAnsi="Arial" w:cs="Arial" w:eastAsia="Arial"/>
          <w:sz w:val="15"/>
          <w:szCs w:val="15"/>
          <w:color w:val="52545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  <w:position w:val="-1"/>
        </w:rPr>
        <w:t>(i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525456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  <w:position w:val="-1"/>
        </w:rPr>
        <w:t>applicable)</w:t>
      </w:r>
      <w:r>
        <w:rPr>
          <w:rFonts w:ascii="Arial" w:hAnsi="Arial" w:cs="Arial" w:eastAsia="Arial"/>
          <w:sz w:val="15"/>
          <w:szCs w:val="15"/>
          <w:color w:val="2A2F2F"/>
          <w:spacing w:val="33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5"/>
          <w:szCs w:val="15"/>
          <w:color w:val="2A2F2F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5"/>
          <w:w w:val="100"/>
          <w:i/>
          <w:position w:val="-1"/>
        </w:rPr>
        <w:t>(</w:t>
      </w:r>
      <w:r>
        <w:rPr>
          <w:rFonts w:ascii="Arial" w:hAnsi="Arial" w:cs="Arial" w:eastAsia="Arial"/>
          <w:sz w:val="15"/>
          <w:szCs w:val="15"/>
          <w:color w:val="161A1A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-1"/>
        </w:rPr>
        <w:t>amily</w:t>
      </w:r>
      <w:r>
        <w:rPr>
          <w:rFonts w:ascii="Arial" w:hAnsi="Arial" w:cs="Arial" w:eastAsia="Arial"/>
          <w:sz w:val="15"/>
          <w:szCs w:val="15"/>
          <w:color w:val="3D3F3F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-1"/>
        </w:rPr>
        <w:t>Name)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7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-4"/>
          <w:w w:val="108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525456"/>
          <w:spacing w:val="-9"/>
          <w:w w:val="164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161A1A"/>
          <w:spacing w:val="3"/>
          <w:w w:val="119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4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3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5"/>
          <w:szCs w:val="15"/>
          <w:color w:val="2A2F2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-1"/>
        </w:rPr>
        <w:t>(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-1"/>
        </w:rPr>
        <w:t>Give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3D3F3F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  <w:position w:val="-1"/>
        </w:rPr>
        <w:t>Name)</w:t>
      </w:r>
      <w:r>
        <w:rPr>
          <w:rFonts w:ascii="Arial" w:hAnsi="Arial" w:cs="Arial" w:eastAsia="Arial"/>
          <w:sz w:val="15"/>
          <w:szCs w:val="15"/>
          <w:color w:val="2A2F2F"/>
          <w:spacing w:val="-24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0"/>
        </w:rPr>
        <w:t>Middle</w:t>
      </w:r>
      <w:r>
        <w:rPr>
          <w:rFonts w:ascii="Arial" w:hAnsi="Arial" w:cs="Arial" w:eastAsia="Arial"/>
          <w:sz w:val="15"/>
          <w:szCs w:val="15"/>
          <w:color w:val="161A1A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0"/>
          <w:position w:val="0"/>
        </w:rPr>
        <w:t>n</w:t>
      </w:r>
      <w:r>
        <w:rPr>
          <w:rFonts w:ascii="Arial" w:hAnsi="Arial" w:cs="Arial" w:eastAsia="Arial"/>
          <w:sz w:val="15"/>
          <w:szCs w:val="15"/>
          <w:color w:val="3D3F3F"/>
          <w:spacing w:val="-44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9"/>
          <w:w w:val="100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61A1A"/>
          <w:spacing w:val="-14"/>
          <w:w w:val="105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3D3F3F"/>
          <w:spacing w:val="0"/>
          <w:w w:val="167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D3F3F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0"/>
        </w:rPr>
        <w:t>Dat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3D3F3F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0"/>
        </w:rPr>
        <w:t>Rehire</w:t>
      </w:r>
      <w:r>
        <w:rPr>
          <w:rFonts w:ascii="Arial" w:hAnsi="Arial" w:cs="Arial" w:eastAsia="Arial"/>
          <w:sz w:val="15"/>
          <w:szCs w:val="15"/>
          <w:color w:val="3D3F3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0"/>
        </w:rPr>
        <w:t>(</w:t>
      </w:r>
      <w:r>
        <w:rPr>
          <w:rFonts w:ascii="Arial" w:hAnsi="Arial" w:cs="Arial" w:eastAsia="Arial"/>
          <w:sz w:val="15"/>
          <w:szCs w:val="15"/>
          <w:color w:val="3D3F3F"/>
          <w:spacing w:val="-6"/>
          <w:w w:val="100"/>
          <w:i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i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161A1A"/>
          <w:spacing w:val="12"/>
          <w:w w:val="100"/>
          <w:i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i/>
          <w:position w:val="0"/>
        </w:rPr>
        <w:t>applicable)</w:t>
      </w:r>
      <w:r>
        <w:rPr>
          <w:rFonts w:ascii="Arial" w:hAnsi="Arial" w:cs="Arial" w:eastAsia="Arial"/>
          <w:sz w:val="15"/>
          <w:szCs w:val="15"/>
          <w:color w:val="3D3F3F"/>
          <w:spacing w:val="31"/>
          <w:w w:val="100"/>
          <w:i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5"/>
          <w:i/>
          <w:position w:val="0"/>
        </w:rPr>
        <w:t>(mmlddlyyyy)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4"/>
          <w:i/>
          <w:position w:val="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59" w:lineRule="auto"/>
        <w:ind w:left="382" w:right="824" w:firstLine="-23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03.32pt;margin-top:-4.055082pt;width:255.24pt;height:.1pt;mso-position-horizontal-relative:page;mso-position-vertical-relative:paragraph;z-index:-2435" coordorigin="2066,-81" coordsize="5105,2">
            <v:shape style="position:absolute;left:2066;top:-81;width:5105;height:2" coordorigin="2066,-81" coordsize="5105,0" path="m2066,-81l7171,-81e" filled="f" stroked="t" strokeweight=".36pt" strokecolor="#23232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16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16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161A1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employee'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A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3"/>
        </w:rPr>
        <w:t>pre</w:t>
      </w:r>
      <w:r>
        <w:rPr>
          <w:rFonts w:ascii="Arial" w:hAnsi="Arial" w:cs="Arial" w:eastAsia="Arial"/>
          <w:sz w:val="15"/>
          <w:szCs w:val="15"/>
          <w:color w:val="2A2F2F"/>
          <w:spacing w:val="-12"/>
          <w:w w:val="103"/>
        </w:rPr>
        <w:t>v</w:t>
      </w:r>
      <w:r>
        <w:rPr>
          <w:rFonts w:ascii="Arial" w:hAnsi="Arial" w:cs="Arial" w:eastAsia="Arial"/>
          <w:sz w:val="15"/>
          <w:szCs w:val="15"/>
          <w:color w:val="696969"/>
          <w:spacing w:val="6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3"/>
        </w:rPr>
        <w:t>ous</w:t>
      </w:r>
      <w:r>
        <w:rPr>
          <w:rFonts w:ascii="Arial" w:hAnsi="Arial" w:cs="Arial" w:eastAsia="Arial"/>
          <w:sz w:val="15"/>
          <w:szCs w:val="15"/>
          <w:color w:val="3D3F3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-15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161A1A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D3F3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employmen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auth</w:t>
      </w:r>
      <w:r>
        <w:rPr>
          <w:rFonts w:ascii="Arial" w:hAnsi="Arial" w:cs="Arial" w:eastAsia="Arial"/>
          <w:sz w:val="15"/>
          <w:szCs w:val="15"/>
          <w:color w:val="3D3F3F"/>
          <w:spacing w:val="-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iza</w:t>
      </w:r>
      <w:r>
        <w:rPr>
          <w:rFonts w:ascii="Arial" w:hAnsi="Arial" w:cs="Arial" w:eastAsia="Arial"/>
          <w:sz w:val="15"/>
          <w:szCs w:val="15"/>
          <w:color w:val="3D3F3F"/>
          <w:spacing w:val="-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-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has</w:t>
      </w:r>
      <w:r>
        <w:rPr>
          <w:rFonts w:ascii="Arial" w:hAnsi="Arial" w:cs="Arial" w:eastAsia="Arial"/>
          <w:sz w:val="15"/>
          <w:szCs w:val="15"/>
          <w:color w:val="2A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exp</w:t>
      </w:r>
      <w:r>
        <w:rPr>
          <w:rFonts w:ascii="Arial" w:hAnsi="Arial" w:cs="Arial" w:eastAsia="Arial"/>
          <w:sz w:val="15"/>
          <w:szCs w:val="15"/>
          <w:color w:val="3D3F3F"/>
          <w:spacing w:val="-18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161A1A"/>
          <w:spacing w:val="-5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ed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3D3F3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3"/>
        </w:rPr>
        <w:t>pro</w:t>
      </w:r>
      <w:r>
        <w:rPr>
          <w:rFonts w:ascii="Arial" w:hAnsi="Arial" w:cs="Arial" w:eastAsia="Arial"/>
          <w:sz w:val="15"/>
          <w:szCs w:val="15"/>
          <w:color w:val="3D3F3F"/>
          <w:spacing w:val="-12"/>
          <w:w w:val="103"/>
        </w:rPr>
        <w:t>v</w:t>
      </w:r>
      <w:r>
        <w:rPr>
          <w:rFonts w:ascii="Arial" w:hAnsi="Arial" w:cs="Arial" w:eastAsia="Arial"/>
          <w:sz w:val="15"/>
          <w:szCs w:val="15"/>
          <w:color w:val="161A1A"/>
          <w:spacing w:val="6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97"/>
        </w:rPr>
        <w:t>de</w:t>
      </w:r>
      <w:r>
        <w:rPr>
          <w:rFonts w:ascii="Arial" w:hAnsi="Arial" w:cs="Arial" w:eastAsia="Arial"/>
          <w:sz w:val="15"/>
          <w:szCs w:val="15"/>
          <w:color w:val="3D3F3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98"/>
        </w:rPr>
        <w:t>informatio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98"/>
        </w:rPr>
        <w:t>n</w:t>
      </w:r>
      <w:r>
        <w:rPr>
          <w:rFonts w:ascii="Arial" w:hAnsi="Arial" w:cs="Arial" w:eastAsia="Arial"/>
          <w:sz w:val="15"/>
          <w:szCs w:val="15"/>
          <w:color w:val="3D3F3F"/>
          <w:spacing w:val="-2"/>
          <w:w w:val="98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D3F3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documen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D3F3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Li</w:t>
      </w:r>
      <w:r>
        <w:rPr>
          <w:rFonts w:ascii="Arial" w:hAnsi="Arial" w:cs="Arial" w:eastAsia="Arial"/>
          <w:sz w:val="15"/>
          <w:szCs w:val="15"/>
          <w:color w:val="3D3F3F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D3F3F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-1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61A1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Lis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D3F3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3D3F3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96"/>
        </w:rPr>
        <w:t>th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97"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99"/>
        </w:rPr>
        <w:t>employee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presente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D3F3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ha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establi</w:t>
      </w:r>
      <w:r>
        <w:rPr>
          <w:rFonts w:ascii="Arial" w:hAnsi="Arial" w:cs="Arial" w:eastAsia="Arial"/>
          <w:sz w:val="15"/>
          <w:szCs w:val="15"/>
          <w:color w:val="3D3F3F"/>
          <w:spacing w:val="-8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3D3F3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25456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rren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employme</w:t>
      </w:r>
      <w:r>
        <w:rPr>
          <w:rFonts w:ascii="Arial" w:hAnsi="Arial" w:cs="Arial" w:eastAsia="Arial"/>
          <w:sz w:val="15"/>
          <w:szCs w:val="15"/>
          <w:color w:val="3D3F3F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authoriz</w:t>
      </w:r>
      <w:r>
        <w:rPr>
          <w:rFonts w:ascii="Arial" w:hAnsi="Arial" w:cs="Arial" w:eastAsia="Arial"/>
          <w:sz w:val="15"/>
          <w:szCs w:val="15"/>
          <w:color w:val="3D3F3F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-2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D3F3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D3F3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space</w:t>
      </w:r>
      <w:r>
        <w:rPr>
          <w:rFonts w:ascii="Arial" w:hAnsi="Arial" w:cs="Arial" w:eastAsia="Arial"/>
          <w:sz w:val="15"/>
          <w:szCs w:val="15"/>
          <w:color w:val="3D3F3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provided</w:t>
      </w:r>
      <w:r>
        <w:rPr>
          <w:rFonts w:ascii="Arial" w:hAnsi="Arial" w:cs="Arial" w:eastAsia="Arial"/>
          <w:sz w:val="15"/>
          <w:szCs w:val="15"/>
          <w:color w:val="3D3F3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1"/>
        </w:rPr>
        <w:t>below.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3" w:after="0" w:line="169" w:lineRule="exact"/>
        <w:ind w:left="152" w:right="-20"/>
        <w:jc w:val="left"/>
        <w:tabs>
          <w:tab w:pos="4400" w:val="left"/>
          <w:tab w:pos="80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-1"/>
        </w:rPr>
        <w:t>Docume</w:t>
      </w:r>
      <w:r>
        <w:rPr>
          <w:rFonts w:ascii="Arial" w:hAnsi="Arial" w:cs="Arial" w:eastAsia="Arial"/>
          <w:sz w:val="15"/>
          <w:szCs w:val="15"/>
          <w:color w:val="3D3F3F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161A1A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4"/>
          <w:position w:val="-1"/>
        </w:rPr>
        <w:t>Titl</w:t>
      </w:r>
      <w:r>
        <w:rPr>
          <w:rFonts w:ascii="Arial" w:hAnsi="Arial" w:cs="Arial" w:eastAsia="Arial"/>
          <w:sz w:val="15"/>
          <w:szCs w:val="15"/>
          <w:color w:val="2A2F2F"/>
          <w:spacing w:val="-7"/>
          <w:w w:val="105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43"/>
          <w:position w:val="-1"/>
        </w:rPr>
        <w:t>: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161A1A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-4"/>
          <w:w w:val="100"/>
          <w:position w:val="-1"/>
        </w:rPr>
        <w:t>c</w:t>
      </w:r>
      <w:r>
        <w:rPr>
          <w:rFonts w:ascii="Arial" w:hAnsi="Arial" w:cs="Arial" w:eastAsia="Arial"/>
          <w:sz w:val="15"/>
          <w:szCs w:val="15"/>
          <w:color w:val="161A1A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-1"/>
        </w:rPr>
        <w:t>men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4"/>
          <w:position w:val="-1"/>
        </w:rPr>
        <w:t>Numbe</w:t>
      </w:r>
      <w:r>
        <w:rPr>
          <w:rFonts w:ascii="Arial" w:hAnsi="Arial" w:cs="Arial" w:eastAsia="Arial"/>
          <w:sz w:val="15"/>
          <w:szCs w:val="15"/>
          <w:color w:val="2A2F2F"/>
          <w:spacing w:val="-6"/>
          <w:w w:val="104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91"/>
          <w:position w:val="-1"/>
        </w:rPr>
        <w:t>: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2A2F2F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position w:val="-1"/>
        </w:rPr>
        <w:t>xp</w:t>
      </w:r>
      <w:r>
        <w:rPr>
          <w:rFonts w:ascii="Arial" w:hAnsi="Arial" w:cs="Arial" w:eastAsia="Arial"/>
          <w:sz w:val="15"/>
          <w:szCs w:val="15"/>
          <w:color w:val="525456"/>
          <w:spacing w:val="-28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-1"/>
        </w:rPr>
        <w:t>ratio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2A2F2F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Dat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  <w:position w:val="-1"/>
        </w:rPr>
        <w:t>(i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2A2F2F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2"/>
          <w:i/>
          <w:position w:val="-1"/>
        </w:rPr>
        <w:t>any)(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1"/>
          <w:i/>
          <w:position w:val="-1"/>
        </w:rPr>
        <w:t>mm!d</w:t>
      </w:r>
      <w:r>
        <w:rPr>
          <w:rFonts w:ascii="Arial" w:hAnsi="Arial" w:cs="Arial" w:eastAsia="Arial"/>
          <w:sz w:val="15"/>
          <w:szCs w:val="15"/>
          <w:color w:val="3D3F3F"/>
          <w:spacing w:val="-1"/>
          <w:w w:val="102"/>
          <w:i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696969"/>
          <w:spacing w:val="-8"/>
          <w:w w:val="103"/>
          <w:i/>
          <w:position w:val="-1"/>
        </w:rPr>
        <w:t>/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2"/>
          <w:i/>
          <w:position w:val="-1"/>
        </w:rPr>
        <w:t>yyyy)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1"/>
          <w:i/>
          <w:position w:val="-1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72" w:lineRule="auto"/>
        <w:ind w:left="102" w:right="521" w:firstLine="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.360001pt;margin-top:-52.466095pt;width:524.88pt;height:51.48pt;mso-position-horizontal-relative:page;mso-position-vertical-relative:paragraph;z-index:-2434" coordorigin="727,-1049" coordsize="10498,1030">
            <v:group style="position:absolute;left:749;top:-1035;width:2;height:1008" coordorigin="749,-1035" coordsize="2,1008">
              <v:shape style="position:absolute;left:749;top:-1035;width:2;height:1008" coordorigin="749,-1035" coordsize="0,1008" path="m749,-27l749,-1035e" filled="f" stroked="t" strokeweight=".36pt" strokecolor="#282828">
                <v:path arrowok="t"/>
              </v:shape>
            </v:group>
            <v:group style="position:absolute;left:4982;top:-617;width:2;height:590" coordorigin="4982,-617" coordsize="2,590">
              <v:shape style="position:absolute;left:4982;top:-617;width:2;height:590" coordorigin="4982,-617" coordsize="0,590" path="m4982,-27l4982,-617e" filled="f" stroked="t" strokeweight=".72pt" strokecolor="#1C2834">
                <v:path arrowok="t"/>
              </v:shape>
            </v:group>
            <v:group style="position:absolute;left:11210;top:-1042;width:2;height:1008" coordorigin="11210,-1042" coordsize="2,1008">
              <v:shape style="position:absolute;left:11210;top:-1042;width:2;height:1008" coordorigin="11210,-1042" coordsize="0,1008" path="m11210,-34l11210,-1042e" filled="f" stroked="t" strokeweight=".72pt" strokecolor="#2F3434">
                <v:path arrowok="t"/>
              </v:shape>
            </v:group>
            <v:group style="position:absolute;left:742;top:-610;width:10476;height:2" coordorigin="742,-610" coordsize="10476,2">
              <v:shape style="position:absolute;left:742;top:-610;width:10476;height:2" coordorigin="742,-610" coordsize="10476,0" path="m742,-610l11218,-610e" filled="f" stroked="t" strokeweight=".72pt" strokecolor="#282828">
                <v:path arrowok="t"/>
              </v:shape>
            </v:group>
            <v:group style="position:absolute;left:734;top:-38;width:10483;height:2" coordorigin="734,-38" coordsize="10483,2">
              <v:shape style="position:absolute;left:734;top:-38;width:10483;height:2" coordorigin="734,-38" coordsize="10483,0" path="m734,-38l11218,-38e" filled="f" stroked="t" strokeweight=".72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360001pt;margin-top:26.553905pt;width:524.88pt;height:31.5pt;mso-position-horizontal-relative:page;mso-position-vertical-relative:paragraph;z-index:-2433" coordorigin="727,531" coordsize="10498,630">
            <v:group style="position:absolute;left:734;top:549;width:10483;height:2" coordorigin="734,549" coordsize="10483,2">
              <v:shape style="position:absolute;left:734;top:549;width:10483;height:2" coordorigin="734,549" coordsize="10483,0" path="m734,549l11218,549e" filled="f" stroked="t" strokeweight=".72pt" strokecolor="#232323">
                <v:path arrowok="t"/>
              </v:shape>
            </v:group>
            <v:group style="position:absolute;left:742;top:542;width:2;height:612" coordorigin="742,542" coordsize="2,612">
              <v:shape style="position:absolute;left:742;top:542;width:2;height:612" coordorigin="742,542" coordsize="0,612" path="m742,1154l742,542e" filled="f" stroked="t" strokeweight=".72pt" strokecolor="#282828">
                <v:path arrowok="t"/>
              </v:shape>
            </v:group>
            <v:group style="position:absolute;left:4975;top:542;width:2;height:612" coordorigin="4975,542" coordsize="2,612">
              <v:shape style="position:absolute;left:4975;top:542;width:2;height:612" coordorigin="4975,542" coordsize="0,612" path="m4975,1154l4975,542e" filled="f" stroked="t" strokeweight=".72pt" strokecolor="#283838">
                <v:path arrowok="t"/>
              </v:shape>
            </v:group>
            <v:group style="position:absolute;left:6890;top:542;width:2;height:612" coordorigin="6890,542" coordsize="2,612">
              <v:shape style="position:absolute;left:6890;top:542;width:2;height:612" coordorigin="6890,542" coordsize="0,612" path="m6890,1154l6890,542e" filled="f" stroked="t" strokeweight=".72pt" strokecolor="#2B2F2B">
                <v:path arrowok="t"/>
              </v:shape>
            </v:group>
            <v:group style="position:absolute;left:11210;top:535;width:2;height:612" coordorigin="11210,535" coordsize="2,612">
              <v:shape style="position:absolute;left:11210;top:535;width:2;height:612" coordorigin="11210,535" coordsize="0,612" path="m11210,1147l11210,535e" filled="f" stroked="t" strokeweight=".36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161A1A"/>
          <w:w w:val="188"/>
        </w:rPr>
        <w:t>I</w:t>
      </w:r>
      <w:r>
        <w:rPr>
          <w:rFonts w:ascii="Arial" w:hAnsi="Arial" w:cs="Arial" w:eastAsia="Arial"/>
          <w:sz w:val="16"/>
          <w:szCs w:val="16"/>
          <w:color w:val="161A1A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attest</w:t>
      </w:r>
      <w:r>
        <w:rPr>
          <w:rFonts w:ascii="Arial" w:hAnsi="Arial" w:cs="Arial" w:eastAsia="Arial"/>
          <w:sz w:val="16"/>
          <w:szCs w:val="16"/>
          <w:color w:val="161A1A"/>
          <w:spacing w:val="11"/>
          <w:w w:val="113"/>
        </w:rPr>
        <w:t>,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under</w:t>
      </w:r>
      <w:r>
        <w:rPr>
          <w:rFonts w:ascii="Arial" w:hAnsi="Arial" w:cs="Arial" w:eastAsia="Arial"/>
          <w:sz w:val="16"/>
          <w:szCs w:val="16"/>
          <w:color w:val="161A1A"/>
          <w:spacing w:val="-3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penalt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y</w:t>
      </w:r>
      <w:r>
        <w:rPr>
          <w:rFonts w:ascii="Arial" w:hAnsi="Arial" w:cs="Arial" w:eastAsia="Arial"/>
          <w:sz w:val="16"/>
          <w:szCs w:val="16"/>
          <w:color w:val="161A1A"/>
          <w:spacing w:val="1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61A1A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5"/>
        </w:rPr>
        <w:t>perjur</w:t>
      </w:r>
      <w:r>
        <w:rPr>
          <w:rFonts w:ascii="Arial" w:hAnsi="Arial" w:cs="Arial" w:eastAsia="Arial"/>
          <w:sz w:val="16"/>
          <w:szCs w:val="16"/>
          <w:color w:val="161A1A"/>
          <w:spacing w:val="-3"/>
          <w:w w:val="115"/>
        </w:rPr>
        <w:t>y</w:t>
      </w:r>
      <w:r>
        <w:rPr>
          <w:rFonts w:ascii="Arial" w:hAnsi="Arial" w:cs="Arial" w:eastAsia="Arial"/>
          <w:sz w:val="16"/>
          <w:szCs w:val="16"/>
          <w:color w:val="3D3F3F"/>
          <w:spacing w:val="0"/>
          <w:w w:val="169"/>
        </w:rPr>
        <w:t>,</w:t>
      </w:r>
      <w:r>
        <w:rPr>
          <w:rFonts w:ascii="Arial" w:hAnsi="Arial" w:cs="Arial" w:eastAsia="Arial"/>
          <w:sz w:val="16"/>
          <w:szCs w:val="16"/>
          <w:color w:val="3D3F3F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161A1A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A2F2F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bes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A2F2F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my</w:t>
      </w:r>
      <w:r>
        <w:rPr>
          <w:rFonts w:ascii="Arial" w:hAnsi="Arial" w:cs="Arial" w:eastAsia="Arial"/>
          <w:sz w:val="16"/>
          <w:szCs w:val="16"/>
          <w:color w:val="161A1A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knowledge</w:t>
      </w:r>
      <w:r>
        <w:rPr>
          <w:rFonts w:ascii="Arial" w:hAnsi="Arial" w:cs="Arial" w:eastAsia="Arial"/>
          <w:sz w:val="16"/>
          <w:szCs w:val="16"/>
          <w:color w:val="161A1A"/>
          <w:spacing w:val="3"/>
          <w:w w:val="111"/>
        </w:rPr>
        <w:t>,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thi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s</w:t>
      </w:r>
      <w:r>
        <w:rPr>
          <w:rFonts w:ascii="Arial" w:hAnsi="Arial" w:cs="Arial" w:eastAsia="Arial"/>
          <w:sz w:val="16"/>
          <w:szCs w:val="16"/>
          <w:color w:val="161A1A"/>
          <w:spacing w:val="32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employee</w:t>
      </w:r>
      <w:r>
        <w:rPr>
          <w:rFonts w:ascii="Arial" w:hAnsi="Arial" w:cs="Arial" w:eastAsia="Arial"/>
          <w:sz w:val="16"/>
          <w:szCs w:val="16"/>
          <w:color w:val="161A1A"/>
          <w:spacing w:val="-18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A2F2F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2"/>
        </w:rPr>
        <w:t>authorize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2"/>
        </w:rPr>
        <w:t>d</w:t>
      </w:r>
      <w:r>
        <w:rPr>
          <w:rFonts w:ascii="Arial" w:hAnsi="Arial" w:cs="Arial" w:eastAsia="Arial"/>
          <w:sz w:val="16"/>
          <w:szCs w:val="16"/>
          <w:color w:val="2A2F2F"/>
          <w:spacing w:val="-17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2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2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4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work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6"/>
        </w:rPr>
        <w:t>in</w:t>
      </w:r>
      <w:r>
        <w:rPr>
          <w:rFonts w:ascii="Arial" w:hAnsi="Arial" w:cs="Arial" w:eastAsia="Arial"/>
          <w:sz w:val="16"/>
          <w:szCs w:val="16"/>
          <w:color w:val="161A1A"/>
          <w:spacing w:val="-18"/>
          <w:w w:val="126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Unite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161A1A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States,</w:t>
      </w:r>
      <w:r>
        <w:rPr>
          <w:rFonts w:ascii="Arial" w:hAnsi="Arial" w:cs="Arial" w:eastAsia="Arial"/>
          <w:sz w:val="16"/>
          <w:szCs w:val="16"/>
          <w:color w:val="161A1A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161A1A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4"/>
        </w:rPr>
        <w:t>if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24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13"/>
        </w:rPr>
        <w:t>employee</w:t>
      </w:r>
      <w:r>
        <w:rPr>
          <w:rFonts w:ascii="Arial" w:hAnsi="Arial" w:cs="Arial" w:eastAsia="Arial"/>
          <w:sz w:val="16"/>
          <w:szCs w:val="16"/>
          <w:color w:val="2A2F2F"/>
          <w:spacing w:val="-19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presente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3"/>
        </w:rPr>
        <w:t>d</w:t>
      </w:r>
      <w:r>
        <w:rPr>
          <w:rFonts w:ascii="Arial" w:hAnsi="Arial" w:cs="Arial" w:eastAsia="Arial"/>
          <w:sz w:val="16"/>
          <w:szCs w:val="16"/>
          <w:color w:val="161A1A"/>
          <w:spacing w:val="-5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document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2"/>
        </w:rPr>
        <w:t>(s</w:t>
      </w:r>
      <w:r>
        <w:rPr>
          <w:rFonts w:ascii="Arial" w:hAnsi="Arial" w:cs="Arial" w:eastAsia="Arial"/>
          <w:sz w:val="16"/>
          <w:szCs w:val="16"/>
          <w:color w:val="161A1A"/>
          <w:spacing w:val="-17"/>
          <w:w w:val="112"/>
        </w:rPr>
        <w:t>)</w:t>
      </w:r>
      <w:r>
        <w:rPr>
          <w:rFonts w:ascii="Arial" w:hAnsi="Arial" w:cs="Arial" w:eastAsia="Arial"/>
          <w:sz w:val="16"/>
          <w:szCs w:val="16"/>
          <w:color w:val="3D3F3F"/>
          <w:spacing w:val="3"/>
          <w:w w:val="211"/>
        </w:rPr>
        <w:t>,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4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document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1"/>
        </w:rPr>
        <w:t>(s)</w:t>
      </w:r>
      <w:r>
        <w:rPr>
          <w:rFonts w:ascii="Arial" w:hAnsi="Arial" w:cs="Arial" w:eastAsia="Arial"/>
          <w:sz w:val="16"/>
          <w:szCs w:val="16"/>
          <w:color w:val="161A1A"/>
          <w:spacing w:val="-8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41"/>
        </w:rPr>
        <w:t>I</w:t>
      </w:r>
      <w:r>
        <w:rPr>
          <w:rFonts w:ascii="Arial" w:hAnsi="Arial" w:cs="Arial" w:eastAsia="Arial"/>
          <w:sz w:val="16"/>
          <w:szCs w:val="16"/>
          <w:color w:val="161A1A"/>
          <w:spacing w:val="-35"/>
          <w:w w:val="141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161A1A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2"/>
        </w:rPr>
        <w:t>examined</w:t>
      </w:r>
      <w:r>
        <w:rPr>
          <w:rFonts w:ascii="Arial" w:hAnsi="Arial" w:cs="Arial" w:eastAsia="Arial"/>
          <w:sz w:val="16"/>
          <w:szCs w:val="16"/>
          <w:color w:val="161A1A"/>
          <w:spacing w:val="-6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appear</w:t>
      </w:r>
      <w:r>
        <w:rPr>
          <w:rFonts w:ascii="Arial" w:hAnsi="Arial" w:cs="Arial" w:eastAsia="Arial"/>
          <w:sz w:val="16"/>
          <w:szCs w:val="16"/>
          <w:color w:val="161A1A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161A1A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2"/>
        </w:rPr>
        <w:t>genuine</w:t>
      </w:r>
      <w:r>
        <w:rPr>
          <w:rFonts w:ascii="Arial" w:hAnsi="Arial" w:cs="Arial" w:eastAsia="Arial"/>
          <w:sz w:val="16"/>
          <w:szCs w:val="16"/>
          <w:color w:val="161A1A"/>
          <w:spacing w:val="2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A2F2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61A1A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relat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A2F2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A2F2F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61A1A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61A1A"/>
          <w:spacing w:val="0"/>
          <w:w w:val="115"/>
        </w:rPr>
        <w:t>individual.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6" w:right="-20"/>
        <w:jc w:val="left"/>
        <w:tabs>
          <w:tab w:pos="4400" w:val="left"/>
          <w:tab w:pos="63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6.360001pt;margin-top:32.014908pt;width:524.52pt;height:.1pt;mso-position-horizontal-relative:page;mso-position-vertical-relative:paragraph;z-index:-2432" coordorigin="727,640" coordsize="10490,2">
            <v:shape style="position:absolute;left:727;top:640;width:10490;height:2" coordorigin="727,640" coordsize="10490,0" path="m727,640l11218,640e" filled="f" stroked="t" strokeweight=".36pt" strokecolor="#23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Signatur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D3F3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5"/>
        </w:rPr>
        <w:t>Employ</w:t>
      </w:r>
      <w:r>
        <w:rPr>
          <w:rFonts w:ascii="Arial" w:hAnsi="Arial" w:cs="Arial" w:eastAsia="Arial"/>
          <w:sz w:val="15"/>
          <w:szCs w:val="15"/>
          <w:color w:val="3D3F3F"/>
          <w:spacing w:val="-1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161A1A"/>
          <w:spacing w:val="0"/>
          <w:w w:val="136"/>
        </w:rPr>
        <w:t>r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Authorize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D3F3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3"/>
        </w:rPr>
        <w:t>Representativ</w:t>
      </w:r>
      <w:r>
        <w:rPr>
          <w:rFonts w:ascii="Arial" w:hAnsi="Arial" w:cs="Arial" w:eastAsia="Arial"/>
          <w:sz w:val="15"/>
          <w:szCs w:val="15"/>
          <w:color w:val="3D3F3F"/>
          <w:spacing w:val="-15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25456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</w:rPr>
        <w:t>(mmlddlyyyy)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</w:rPr>
        <w:t>:</w:t>
      </w:r>
      <w:r>
        <w:rPr>
          <w:rFonts w:ascii="Arial" w:hAnsi="Arial" w:cs="Arial" w:eastAsia="Arial"/>
          <w:sz w:val="15"/>
          <w:szCs w:val="15"/>
          <w:color w:val="525456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1"/>
        </w:rPr>
        <w:t>Print</w:t>
      </w:r>
      <w:r>
        <w:rPr>
          <w:rFonts w:ascii="Arial" w:hAnsi="Arial" w:cs="Arial" w:eastAsia="Arial"/>
          <w:sz w:val="15"/>
          <w:szCs w:val="15"/>
          <w:color w:val="2A2F2F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F2F"/>
          <w:spacing w:val="0"/>
          <w:w w:val="100"/>
          <w:position w:val="1"/>
        </w:rPr>
        <w:t>Name</w:t>
      </w:r>
      <w:r>
        <w:rPr>
          <w:rFonts w:ascii="Arial" w:hAnsi="Arial" w:cs="Arial" w:eastAsia="Arial"/>
          <w:sz w:val="15"/>
          <w:szCs w:val="15"/>
          <w:color w:val="2A2F2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3D3F3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1"/>
        </w:rPr>
        <w:t>Employe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3D3F3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456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5"/>
          <w:szCs w:val="15"/>
          <w:color w:val="525456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1"/>
        </w:rPr>
        <w:t>Authorize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3D3F3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2"/>
          <w:position w:val="1"/>
        </w:rPr>
        <w:t>Represent</w:t>
      </w:r>
      <w:r>
        <w:rPr>
          <w:rFonts w:ascii="Arial" w:hAnsi="Arial" w:cs="Arial" w:eastAsia="Arial"/>
          <w:sz w:val="15"/>
          <w:szCs w:val="15"/>
          <w:color w:val="3D3F3F"/>
          <w:spacing w:val="6"/>
          <w:w w:val="103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61A1A"/>
          <w:spacing w:val="-4"/>
          <w:w w:val="94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7"/>
          <w:position w:val="1"/>
        </w:rPr>
        <w:t>iv</w:t>
      </w:r>
      <w:r>
        <w:rPr>
          <w:rFonts w:ascii="Arial" w:hAnsi="Arial" w:cs="Arial" w:eastAsia="Arial"/>
          <w:sz w:val="15"/>
          <w:szCs w:val="15"/>
          <w:color w:val="3D3F3F"/>
          <w:spacing w:val="-6"/>
          <w:w w:val="107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91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640" w:right="76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306" w:lineRule="auto"/>
        <w:ind w:left="3288" w:right="327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LISTS</w:t>
      </w:r>
      <w:r>
        <w:rPr>
          <w:rFonts w:ascii="Arial" w:hAnsi="Arial" w:cs="Arial" w:eastAsia="Arial"/>
          <w:sz w:val="22"/>
          <w:szCs w:val="22"/>
          <w:color w:val="1A1C1C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1A1C1C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ACCEPTABLE</w:t>
      </w:r>
      <w:r>
        <w:rPr>
          <w:rFonts w:ascii="Arial" w:hAnsi="Arial" w:cs="Arial" w:eastAsia="Arial"/>
          <w:sz w:val="22"/>
          <w:szCs w:val="22"/>
          <w:color w:val="1A1C1C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5"/>
          <w:b/>
          <w:bCs/>
        </w:rPr>
        <w:t>DOCUMENTS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2"/>
          <w:szCs w:val="22"/>
          <w:color w:val="1A1C1C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document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A1C1C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mus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A1C1C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A1C1C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A1C1C"/>
          <w:spacing w:val="0"/>
          <w:w w:val="105"/>
          <w:b/>
          <w:bCs/>
        </w:rPr>
        <w:t>UNEXPIRED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65" w:right="329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</w:rPr>
        <w:t>Emp</w:t>
      </w:r>
      <w:r>
        <w:rPr>
          <w:rFonts w:ascii="Arial" w:hAnsi="Arial" w:cs="Arial" w:eastAsia="Arial"/>
          <w:sz w:val="19"/>
          <w:szCs w:val="19"/>
          <w:color w:val="1A1C1C"/>
          <w:spacing w:val="-29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</w:rPr>
        <w:t>oyees</w:t>
      </w:r>
      <w:r>
        <w:rPr>
          <w:rFonts w:ascii="Arial" w:hAnsi="Arial" w:cs="Arial" w:eastAsia="Arial"/>
          <w:sz w:val="19"/>
          <w:szCs w:val="19"/>
          <w:color w:val="44444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333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31333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333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313333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65757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65757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13333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1333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1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A1C1C"/>
          <w:spacing w:val="-8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4444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</w:rPr>
        <w:t>sele</w:t>
      </w:r>
      <w:r>
        <w:rPr>
          <w:rFonts w:ascii="Arial" w:hAnsi="Arial" w:cs="Arial" w:eastAsia="Arial"/>
          <w:sz w:val="19"/>
          <w:szCs w:val="19"/>
          <w:color w:val="444446"/>
          <w:spacing w:val="-5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A1C1C"/>
          <w:spacing w:val="-2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44446"/>
          <w:spacing w:val="-1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A1C1C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A1C1C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444446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</w:rPr>
        <w:t>Lis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4444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14" w:lineRule="exact"/>
        <w:ind w:left="2174" w:right="220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color w:val="444446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44444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com</w:t>
      </w:r>
      <w:r>
        <w:rPr>
          <w:rFonts w:ascii="Arial" w:hAnsi="Arial" w:cs="Arial" w:eastAsia="Arial"/>
          <w:sz w:val="19"/>
          <w:szCs w:val="19"/>
          <w:color w:val="444446"/>
          <w:spacing w:val="-10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  <w:position w:val="-1"/>
        </w:rPr>
        <w:t>inat</w:t>
      </w:r>
      <w:r>
        <w:rPr>
          <w:rFonts w:ascii="Arial" w:hAnsi="Arial" w:cs="Arial" w:eastAsia="Arial"/>
          <w:sz w:val="19"/>
          <w:szCs w:val="19"/>
          <w:color w:val="1A1C1C"/>
          <w:spacing w:val="-29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color w:val="444446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44444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19"/>
          <w:szCs w:val="19"/>
          <w:color w:val="44444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444446"/>
          <w:spacing w:val="-9"/>
          <w:w w:val="109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1A1C1C"/>
          <w:spacing w:val="-14"/>
          <w:w w:val="109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444446"/>
          <w:spacing w:val="2"/>
          <w:w w:val="109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9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1A1C1C"/>
          <w:spacing w:val="-21"/>
          <w:w w:val="109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444446"/>
          <w:spacing w:val="-8"/>
          <w:w w:val="109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9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1A1C1C"/>
          <w:spacing w:val="-10"/>
          <w:w w:val="10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-6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1A1C1C"/>
          <w:spacing w:val="-4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om</w:t>
      </w:r>
      <w:r>
        <w:rPr>
          <w:rFonts w:ascii="Arial" w:hAnsi="Arial" w:cs="Arial" w:eastAsia="Arial"/>
          <w:sz w:val="19"/>
          <w:szCs w:val="19"/>
          <w:color w:val="444446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1A1C1C"/>
          <w:spacing w:val="-7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565757"/>
          <w:spacing w:val="-4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1A1C1C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9"/>
          <w:szCs w:val="19"/>
          <w:color w:val="1A1C1C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9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1A1C1C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444446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-7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1A1C1C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color w:val="1A1C1C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333"/>
          <w:spacing w:val="0"/>
          <w:w w:val="100"/>
          <w:position w:val="-1"/>
        </w:rPr>
        <w:t>selectio</w:t>
      </w:r>
      <w:r>
        <w:rPr>
          <w:rFonts w:ascii="Arial" w:hAnsi="Arial" w:cs="Arial" w:eastAsia="Arial"/>
          <w:sz w:val="19"/>
          <w:szCs w:val="19"/>
          <w:color w:val="313333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313333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fro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44444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Lis</w:t>
      </w:r>
      <w:r>
        <w:rPr>
          <w:rFonts w:ascii="Arial" w:hAnsi="Arial" w:cs="Arial" w:eastAsia="Arial"/>
          <w:sz w:val="19"/>
          <w:szCs w:val="19"/>
          <w:color w:val="44444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44444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333"/>
          <w:spacing w:val="-14"/>
          <w:w w:val="121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565757"/>
          <w:spacing w:val="0"/>
          <w:w w:val="121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0.961866" w:type="dxa"/>
      </w:tblPr>
      <w:tblGrid/>
      <w:tr>
        <w:trPr>
          <w:trHeight w:val="1280" w:hRule="exact"/>
        </w:trPr>
        <w:tc>
          <w:tcPr>
            <w:tcW w:w="10443" w:type="dxa"/>
            <w:gridSpan w:val="5"/>
            <w:tcBorders>
              <w:top w:val="single" w:sz="5.743112" w:space="0" w:color="444444"/>
              <w:bottom w:val="single" w:sz="8.614664" w:space="0" w:color="2F2F2F"/>
              <w:left w:val="single" w:sz="5.743112" w:space="0" w:color="3B3F3B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82" w:right="-20"/>
              <w:jc w:val="left"/>
              <w:tabs>
                <w:tab w:pos="5000" w:val="left"/>
                <w:tab w:pos="84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LIST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A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LIST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LIST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6" w:after="0" w:line="240" w:lineRule="auto"/>
              <w:ind w:left="736" w:right="-20"/>
              <w:jc w:val="left"/>
              <w:tabs>
                <w:tab w:pos="4160" w:val="left"/>
                <w:tab w:pos="78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</w:rPr>
              <w:t>Document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7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Establish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Document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Establish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  <w:position w:val="2"/>
              </w:rPr>
              <w:t>Document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  <w:position w:val="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-8"/>
                <w:w w:val="107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2"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38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8"/>
                <w:b/>
                <w:bCs/>
                <w:position w:val="2"/>
              </w:rPr>
              <w:t>Establish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138" w:right="-20"/>
              <w:jc w:val="left"/>
              <w:tabs>
                <w:tab w:pos="5000" w:val="left"/>
                <w:tab w:pos="7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-2"/>
              </w:rPr>
              <w:t>Both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23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-2"/>
              </w:rPr>
              <w:t>Identit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-2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43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-2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-24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-2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-2"/>
              </w:rPr>
              <w:t>Identity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-5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-2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8"/>
                <w:b/>
                <w:bCs/>
                <w:position w:val="0"/>
              </w:rPr>
              <w:t>Employmen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8"/>
                <w:b/>
                <w:bCs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-9"/>
                <w:w w:val="108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8"/>
                <w:b/>
                <w:bCs/>
                <w:position w:val="0"/>
              </w:rPr>
              <w:t>Authorization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6" w:after="0" w:line="240" w:lineRule="auto"/>
              <w:ind w:left="693" w:right="-20"/>
              <w:jc w:val="left"/>
              <w:tabs>
                <w:tab w:pos="3400" w:val="left"/>
                <w:tab w:pos="69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  <w:position w:val="1"/>
              </w:rPr>
              <w:t>Employmen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2"/>
                <w:w w:val="107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1"/>
              </w:rPr>
              <w:t>Authorization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8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  <w:position w:val="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-28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10"/>
                <w:b/>
                <w:bCs/>
                <w:position w:val="1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27" w:hRule="exact"/>
        </w:trPr>
        <w:tc>
          <w:tcPr>
            <w:tcW w:w="3406" w:type="dxa"/>
            <w:tcBorders>
              <w:top w:val="single" w:sz="8.614664" w:space="0" w:color="2F2F2F"/>
              <w:bottom w:val="single" w:sz="2.871552" w:space="0" w:color="000000"/>
              <w:left w:val="single" w:sz="5.743112" w:space="0" w:color="3B3F3B"/>
              <w:right w:val="single" w:sz="5.743112" w:space="0" w:color="383B3F"/>
            </w:tcBorders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19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565757"/>
                <w:spacing w:val="0"/>
                <w:w w:val="11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565757"/>
                <w:spacing w:val="0"/>
                <w:w w:val="11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65757"/>
                <w:spacing w:val="22"/>
                <w:w w:val="11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2"/>
                <w:w w:val="113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9"/>
                <w:w w:val="126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S.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Passport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.S.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Passport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5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" w:type="dxa"/>
            <w:vMerge w:val="restart"/>
            <w:tcBorders>
              <w:top w:val="single" w:sz="8.614664" w:space="0" w:color="2F2F2F"/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 w:val="restart"/>
            <w:gridSpan w:val="2"/>
            <w:tcBorders>
              <w:top w:val="single" w:sz="8.614664" w:space="0" w:color="2F2F2F"/>
              <w:left w:val="single" w:sz="5.743112" w:space="0" w:color="3F4448"/>
              <w:right w:val="single" w:sz="5.743112" w:space="0" w:color="3F3F3F"/>
            </w:tcBorders>
          </w:tcPr>
          <w:p>
            <w:pPr>
              <w:spacing w:before="99" w:after="0" w:line="256" w:lineRule="auto"/>
              <w:ind w:left="352" w:right="16" w:firstLine="-28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-17"/>
                <w:w w:val="132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565757"/>
                <w:spacing w:val="0"/>
                <w:w w:val="13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565757"/>
                <w:spacing w:val="0"/>
                <w:w w:val="13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65757"/>
                <w:spacing w:val="11"/>
                <w:w w:val="13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3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ver'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"/>
                <w:w w:val="19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icense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issued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Stat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outlyin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possession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1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5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3"/>
                <w:w w:val="135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35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2"/>
                <w:w w:val="13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photograp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informatio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4"/>
              </w:rPr>
              <w:t>nam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8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birth,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gend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2"/>
                <w:w w:val="10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6"/>
                <w:w w:val="12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height,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eye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8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8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1"/>
                <w:w w:val="144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address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vMerge w:val="restart"/>
            <w:tcBorders>
              <w:top w:val="single" w:sz="8.614664" w:space="0" w:color="2F2F2F"/>
              <w:left w:val="single" w:sz="5.743112" w:space="0" w:color="3F3F3F"/>
              <w:right w:val="single" w:sz="5.743112" w:space="0" w:color="444848"/>
            </w:tcBorders>
          </w:tcPr>
          <w:p>
            <w:pPr>
              <w:spacing w:before="99" w:after="0" w:line="256" w:lineRule="auto"/>
              <w:ind w:left="442" w:right="60" w:firstLine="-28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Socia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Securit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Account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Number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unless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includes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98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5"/>
                <w:w w:val="98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98"/>
              </w:rPr>
              <w:t>owing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7"/>
                <w:w w:val="9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restric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ions: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4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9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97"/>
              </w:rPr>
              <w:t>VALI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1"/>
                <w:w w:val="9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EMPLOYMENT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729" w:right="136" w:firstLine="-2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(2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}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AUTHORIZATION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721" w:right="145" w:firstLine="-2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(3)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98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4"/>
                <w:w w:val="98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98"/>
              </w:rPr>
              <w:t>LI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98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1"/>
                <w:w w:val="9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97"/>
              </w:rPr>
              <w:t>ONLY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9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96"/>
              </w:rPr>
              <w:t>AUTHO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9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4"/>
                <w:w w:val="13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99"/>
              </w:rPr>
              <w:t>ZATION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726" w:hRule="exact"/>
        </w:trPr>
        <w:tc>
          <w:tcPr>
            <w:tcW w:w="3406" w:type="dxa"/>
            <w:tcBorders>
              <w:top w:val="single" w:sz="2.871552" w:space="0" w:color="000000"/>
              <w:bottom w:val="single" w:sz="2.871552" w:space="0" w:color="000000"/>
              <w:left w:val="single" w:sz="5.743112" w:space="0" w:color="444B48"/>
              <w:right w:val="single" w:sz="5.743112" w:space="0" w:color="3B4444"/>
            </w:tcBorders>
          </w:tcPr>
          <w:p>
            <w:pPr>
              <w:spacing w:before="87" w:after="0" w:line="240" w:lineRule="auto"/>
              <w:ind w:left="8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8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ermanen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Residen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9"/>
                <w:w w:val="144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</w:rPr>
              <w:t>ien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77" w:right="-4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44446"/>
                <w:w w:val="105"/>
              </w:rPr>
              <w:t>Re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0"/>
                <w:w w:val="105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3"/>
                <w:w w:val="14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1"/>
              </w:rPr>
              <w:t>stratio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Receip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7"/>
                <w:w w:val="10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64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8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8"/>
                <w:w w:val="108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51)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/>
            <w:gridSpan w:val="2"/>
            <w:tcBorders>
              <w:left w:val="single" w:sz="5.743112" w:space="0" w:color="3F4448"/>
              <w:right w:val="single" w:sz="5.743112" w:space="0" w:color="3F3F3F"/>
            </w:tcBorders>
          </w:tcPr>
          <w:p>
            <w:pPr/>
            <w:rPr/>
          </w:p>
        </w:tc>
        <w:tc>
          <w:tcPr>
            <w:tcW w:w="3344" w:type="dxa"/>
            <w:vMerge/>
            <w:tcBorders>
              <w:left w:val="single" w:sz="5.743112" w:space="0" w:color="3F3F3F"/>
              <w:right w:val="single" w:sz="5.743112" w:space="0" w:color="444848"/>
            </w:tcBorders>
          </w:tcPr>
          <w:p>
            <w:pPr/>
            <w:rPr/>
          </w:p>
        </w:tc>
      </w:tr>
      <w:tr>
        <w:trPr>
          <w:trHeight w:val="467" w:hRule="exact"/>
        </w:trPr>
        <w:tc>
          <w:tcPr>
            <w:tcW w:w="3406" w:type="dxa"/>
            <w:vMerge w:val="restart"/>
            <w:tcBorders>
              <w:top w:val="single" w:sz="2.871552" w:space="0" w:color="000000"/>
              <w:left w:val="single" w:sz="5.743112" w:space="0" w:color="3B443F"/>
              <w:right w:val="single" w:sz="5.743112" w:space="0" w:color="3B4444"/>
            </w:tcBorders>
          </w:tcPr>
          <w:p>
            <w:pPr>
              <w:spacing w:before="24" w:after="0" w:line="208" w:lineRule="exact"/>
              <w:ind w:left="363" w:right="211" w:firstLine="-28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1A1C1C"/>
                <w:spacing w:val="0"/>
                <w:w w:val="82"/>
              </w:rPr>
              <w:t>3.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1A1C1C"/>
                <w:spacing w:val="28"/>
                <w:w w:val="8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Foreig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passpor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6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contain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temporar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67"/>
              </w:rPr>
              <w:t>1-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2"/>
              </w:rPr>
              <w:t>551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stam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temp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6"/>
                <w:w w:val="12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ary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7" w:after="0" w:line="256" w:lineRule="auto"/>
              <w:ind w:left="363" w:right="178" w:firstLine="1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4"/>
                <w:w w:val="48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8"/>
              </w:rPr>
              <w:t>-5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5"/>
                <w:w w:val="108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1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5"/>
              </w:rPr>
              <w:t>pri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"/>
                <w:w w:val="105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8"/>
                <w:w w:val="8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1"/>
              </w:rPr>
              <w:t>ed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tatio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mac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1"/>
                <w:w w:val="102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</w:rPr>
              <w:t>ne-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eadable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immigran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5"/>
                <w:w w:val="97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5"/>
              </w:rPr>
              <w:t>isa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/>
            <w:gridSpan w:val="2"/>
            <w:tcBorders>
              <w:bottom w:val="single" w:sz="2.871552" w:space="0" w:color="000000"/>
              <w:left w:val="single" w:sz="5.743112" w:space="0" w:color="3F4448"/>
              <w:right w:val="single" w:sz="5.743112" w:space="0" w:color="3F3F3F"/>
            </w:tcBorders>
          </w:tcPr>
          <w:p>
            <w:pPr/>
            <w:rPr/>
          </w:p>
        </w:tc>
        <w:tc>
          <w:tcPr>
            <w:tcW w:w="3344" w:type="dxa"/>
            <w:vMerge/>
            <w:tcBorders>
              <w:left w:val="single" w:sz="5.743112" w:space="0" w:color="3F3F3F"/>
              <w:right w:val="single" w:sz="5.743112" w:space="0" w:color="444848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3406" w:type="dxa"/>
            <w:vMerge/>
            <w:tcBorders>
              <w:bottom w:val="single" w:sz="5.743112" w:space="0" w:color="3F3F3F"/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09" w:type="dxa"/>
            <w:vMerge w:val="restart"/>
            <w:tcBorders>
              <w:top w:val="single" w:sz="2.871552" w:space="0" w:color="4F5B5B"/>
              <w:left w:val="single" w:sz="5.743112" w:space="0" w:color="383F3F"/>
              <w:right w:val="nil" w:sz="6" w:space="0" w:color="auto"/>
            </w:tcBorders>
          </w:tcPr>
          <w:p>
            <w:pPr>
              <w:spacing w:before="1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-4"/>
                <w:w w:val="112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44446"/>
                <w:spacing w:val="0"/>
                <w:w w:val="98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141" w:type="dxa"/>
            <w:vMerge w:val="restart"/>
            <w:tcBorders>
              <w:top w:val="single" w:sz="2.871552" w:space="0" w:color="000000"/>
              <w:left w:val="nil" w:sz="6" w:space="0" w:color="auto"/>
              <w:right w:val="single" w:sz="5.743112" w:space="0" w:color="3F3F3F"/>
            </w:tcBorders>
          </w:tcPr>
          <w:p>
            <w:pPr>
              <w:spacing w:before="2" w:after="0" w:line="256" w:lineRule="auto"/>
              <w:ind w:left="43" w:right="-39" w:firstLine="1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1"/>
                <w:w w:val="12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21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9"/>
                <w:w w:val="12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2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6"/>
                <w:w w:val="121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6"/>
                <w:w w:val="10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13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96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eder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1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5"/>
                <w:w w:val="144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19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stat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10"/>
              </w:rPr>
              <w:t>local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gov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1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agencies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entitie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5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pro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4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ded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ntain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photograp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7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8"/>
                <w:w w:val="14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nformat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3"/>
                <w:w w:val="10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9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nam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8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6"/>
                <w:w w:val="113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14"/>
                <w:w w:val="14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14"/>
              </w:rPr>
              <w:t>rt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6"/>
                <w:w w:val="115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5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gende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8"/>
                <w:w w:val="12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3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gh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8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eye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6"/>
              </w:rPr>
              <w:t>col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5"/>
                <w:w w:val="106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58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  <w:u w:val="single" w:color="343834"/>
              </w:rPr>
              <w:t>address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Scho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ph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1"/>
              </w:rPr>
              <w:t>tograph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vMerge/>
            <w:tcBorders>
              <w:bottom w:val="single" w:sz="2.871552" w:space="0" w:color="000000"/>
              <w:left w:val="single" w:sz="5.743112" w:space="0" w:color="3F3F3F"/>
              <w:right w:val="single" w:sz="5.743112" w:space="0" w:color="444848"/>
            </w:tcBorders>
          </w:tcPr>
          <w:p>
            <w:pPr/>
            <w:rPr/>
          </w:p>
        </w:tc>
      </w:tr>
      <w:tr>
        <w:trPr>
          <w:trHeight w:val="496" w:hRule="exact"/>
        </w:trPr>
        <w:tc>
          <w:tcPr>
            <w:tcW w:w="3406" w:type="dxa"/>
            <w:vMerge w:val="restart"/>
            <w:tcBorders>
              <w:top w:val="single" w:sz="5.743112" w:space="0" w:color="3F3F3F"/>
              <w:left w:val="single" w:sz="5.743112" w:space="0" w:color="3B443F"/>
              <w:right w:val="single" w:sz="5.743112" w:space="0" w:color="3B4444"/>
            </w:tcBorders>
          </w:tcPr>
          <w:p>
            <w:pPr>
              <w:spacing w:before="39" w:after="0" w:line="249" w:lineRule="auto"/>
              <w:ind w:left="363" w:right="110" w:firstLine="-29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-1"/>
                <w:w w:val="118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0"/>
                <w:w w:val="11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0"/>
                <w:w w:val="11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33"/>
                <w:w w:val="11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Employment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Auth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2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  <w:position w:val="1"/>
              </w:rPr>
              <w:t>ri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5"/>
                <w:w w:val="100"/>
                <w:position w:val="1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atio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  <w:position w:val="1"/>
              </w:rPr>
              <w:t>Document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8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contain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photograp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7"/>
                <w:position w:val="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7"/>
                <w:w w:val="104"/>
                <w:position w:val="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  <w:position w:val="0"/>
              </w:rPr>
              <w:t>orm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36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4"/>
                <w:w w:val="64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7"/>
                <w:w w:val="109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</w:rPr>
              <w:t>766)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09" w:type="dxa"/>
            <w:vMerge/>
            <w:tcBorders>
              <w:bottom w:val="single" w:sz="2.871552" w:space="0" w:color="2F3838"/>
              <w:left w:val="single" w:sz="5.743112" w:space="0" w:color="383F3F"/>
              <w:right w:val="nil" w:sz="6" w:space="0" w:color="auto"/>
            </w:tcBorders>
          </w:tcPr>
          <w:p>
            <w:pPr/>
            <w:rPr/>
          </w:p>
        </w:tc>
        <w:tc>
          <w:tcPr>
            <w:tcW w:w="3141" w:type="dxa"/>
            <w:vMerge/>
            <w:tcBorders>
              <w:left w:val="nil" w:sz="6" w:space="0" w:color="auto"/>
              <w:right w:val="single" w:sz="5.743112" w:space="0" w:color="3F3F3F"/>
            </w:tcBorders>
          </w:tcPr>
          <w:p>
            <w:pPr/>
            <w:rPr/>
          </w:p>
        </w:tc>
        <w:tc>
          <w:tcPr>
            <w:tcW w:w="3344" w:type="dxa"/>
            <w:vMerge w:val="restart"/>
            <w:tcBorders>
              <w:top w:val="single" w:sz="2.871552" w:space="0" w:color="000000"/>
              <w:left w:val="single" w:sz="5.743112" w:space="0" w:color="383838"/>
              <w:right w:val="single" w:sz="5.743112" w:space="0" w:color="444848"/>
            </w:tcBorders>
          </w:tcPr>
          <w:p>
            <w:pPr>
              <w:spacing w:before="72" w:after="0" w:line="239" w:lineRule="auto"/>
              <w:ind w:left="434" w:right="147" w:firstLine="-29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color w:val="1A1C1C"/>
                <w:spacing w:val="-62"/>
                <w:w w:val="126"/>
              </w:rPr>
              <w:t>2</w:t>
            </w:r>
            <w:r>
              <w:rPr>
                <w:rFonts w:ascii="Courier New" w:hAnsi="Courier New" w:cs="Courier New" w:eastAsia="Courier New"/>
                <w:sz w:val="19"/>
                <w:szCs w:val="19"/>
                <w:color w:val="565757"/>
                <w:spacing w:val="0"/>
                <w:w w:val="126"/>
              </w:rPr>
              <w:t>.</w:t>
            </w:r>
            <w:r>
              <w:rPr>
                <w:rFonts w:ascii="Courier New" w:hAnsi="Courier New" w:cs="Courier New" w:eastAsia="Courier New"/>
                <w:sz w:val="19"/>
                <w:szCs w:val="19"/>
                <w:color w:val="565757"/>
                <w:spacing w:val="-66"/>
                <w:w w:val="12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Certificatio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Birt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Abroa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"/>
                <w:w w:val="192"/>
                <w:position w:val="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  <w:position w:val="1"/>
              </w:rPr>
              <w:t>ssued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0"/>
              </w:rPr>
              <w:t>Depart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4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Stat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6"/>
                <w:position w:val="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5"/>
                <w:position w:val="0"/>
              </w:rPr>
              <w:t>Form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5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  <w:position w:val="0"/>
              </w:rPr>
              <w:t>FS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3"/>
                <w:position w:val="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10"/>
                <w:w w:val="103"/>
                <w:position w:val="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  <w:position w:val="0"/>
              </w:rPr>
              <w:t>45}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23" w:hRule="exact"/>
        </w:trPr>
        <w:tc>
          <w:tcPr>
            <w:tcW w:w="3406" w:type="dxa"/>
            <w:vMerge/>
            <w:tcBorders>
              <w:bottom w:val="single" w:sz="2.871552" w:space="0" w:color="000000"/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09" w:type="dxa"/>
            <w:vMerge w:val="restart"/>
            <w:tcBorders>
              <w:top w:val="single" w:sz="2.871552" w:space="0" w:color="2F3838"/>
              <w:left w:val="single" w:sz="5.743112" w:space="0" w:color="383F3F"/>
              <w:right w:val="nil" w:sz="6" w:space="0" w:color="auto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0"/>
                <w:w w:val="119"/>
              </w:rPr>
              <w:t>3.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141" w:type="dxa"/>
            <w:vMerge/>
            <w:tcBorders>
              <w:left w:val="nil" w:sz="6" w:space="0" w:color="auto"/>
              <w:right w:val="single" w:sz="5.743112" w:space="0" w:color="3F3F3F"/>
            </w:tcBorders>
          </w:tcPr>
          <w:p>
            <w:pPr/>
            <w:rPr/>
          </w:p>
        </w:tc>
        <w:tc>
          <w:tcPr>
            <w:tcW w:w="3344" w:type="dxa"/>
            <w:vMerge/>
            <w:tcBorders>
              <w:bottom w:val="single" w:sz="2.871552" w:space="0" w:color="000000"/>
              <w:left w:val="single" w:sz="5.743112" w:space="0" w:color="383838"/>
              <w:right w:val="single" w:sz="5.743112" w:space="0" w:color="444848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3406" w:type="dxa"/>
            <w:vMerge w:val="restart"/>
            <w:tcBorders>
              <w:top w:val="single" w:sz="2.871552" w:space="0" w:color="000000"/>
              <w:left w:val="single" w:sz="5.743112" w:space="0" w:color="3B443F"/>
              <w:right w:val="single" w:sz="5.743112" w:space="0" w:color="3B4444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5" w:lineRule="auto"/>
              <w:ind w:left="355" w:right="205" w:firstLine="-28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-10"/>
                <w:w w:val="109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444446"/>
                <w:spacing w:val="0"/>
                <w:w w:val="196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44444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44444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nonimmigran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alien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5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2"/>
              </w:rPr>
              <w:t>tho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1"/>
                <w:w w:val="103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ized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employ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10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2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3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2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9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7"/>
                <w:w w:val="9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6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6"/>
                <w:w w:val="102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s: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79" w:after="0" w:line="240" w:lineRule="auto"/>
              <w:ind w:left="36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Foreig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passpor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85" w:after="0" w:line="256" w:lineRule="auto"/>
              <w:ind w:left="571" w:right="242" w:firstLine="-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3"/>
                <w:w w:val="112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0"/>
                <w:w w:val="11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-17"/>
                <w:w w:val="11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6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6"/>
                <w:w w:val="6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3"/>
              </w:rPr>
              <w:t>94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7"/>
                <w:w w:val="177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4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4"/>
                <w:w w:val="104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</w:rPr>
              <w:t>has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8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following: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65" w:after="0" w:line="240" w:lineRule="auto"/>
              <w:ind w:left="585" w:right="-6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same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ame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passport;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8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3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85" w:after="0" w:line="256" w:lineRule="auto"/>
              <w:ind w:left="865" w:right="61" w:firstLine="-27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ndorsemen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alie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9"/>
                <w:w w:val="105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0"/>
                <w:w w:val="126"/>
              </w:rPr>
              <w:t>'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nonimmigran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3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8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long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period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endorsemen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9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"/>
                <w:w w:val="109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ex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3"/>
                <w:w w:val="105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red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proposed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em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3"/>
                <w:w w:val="10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9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oymen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2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7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12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conflict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restriction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8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limita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3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ntif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form.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09" w:type="dxa"/>
            <w:vMerge/>
            <w:tcBorders>
              <w:bottom w:val="single" w:sz="2.871552" w:space="0" w:color="484F4F"/>
              <w:left w:val="single" w:sz="5.743112" w:space="0" w:color="383F3F"/>
              <w:right w:val="nil" w:sz="6" w:space="0" w:color="auto"/>
            </w:tcBorders>
          </w:tcPr>
          <w:p>
            <w:pPr/>
            <w:rPr/>
          </w:p>
        </w:tc>
        <w:tc>
          <w:tcPr>
            <w:tcW w:w="3141" w:type="dxa"/>
            <w:vMerge/>
            <w:tcBorders>
              <w:bottom w:val="single" w:sz="2.871552" w:space="0" w:color="1F1F1F"/>
              <w:left w:val="nil" w:sz="6" w:space="0" w:color="auto"/>
              <w:right w:val="single" w:sz="5.743112" w:space="0" w:color="3F3F3F"/>
            </w:tcBorders>
          </w:tcPr>
          <w:p>
            <w:pPr/>
            <w:rPr/>
          </w:p>
        </w:tc>
        <w:tc>
          <w:tcPr>
            <w:tcW w:w="3344" w:type="dxa"/>
            <w:vMerge w:val="restart"/>
            <w:tcBorders>
              <w:top w:val="single" w:sz="2.871552" w:space="0" w:color="000000"/>
              <w:left w:val="single" w:sz="5.743112" w:space="0" w:color="383838"/>
              <w:right w:val="single" w:sz="5.743112" w:space="0" w:color="444848"/>
            </w:tcBorders>
          </w:tcPr>
          <w:p>
            <w:pPr>
              <w:spacing w:before="85" w:after="0" w:line="250" w:lineRule="auto"/>
              <w:ind w:left="427" w:right="179" w:firstLine="-2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Certificatio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Repor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2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  <w:position w:val="1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8"/>
                <w:w w:val="144"/>
                <w:position w:val="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9"/>
                <w:position w:val="1"/>
              </w:rPr>
              <w:t>rth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9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0"/>
              </w:rPr>
              <w:t>ued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0"/>
              </w:rPr>
              <w:t>Department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3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3"/>
                <w:position w:val="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8"/>
                <w:w w:val="116"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  <w:position w:val="0"/>
              </w:rPr>
              <w:t>ate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7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orm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4"/>
                <w:position w:val="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8"/>
                <w:w w:val="103"/>
                <w:position w:val="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11"/>
                <w:w w:val="124"/>
                <w:position w:val="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6"/>
                <w:position w:val="0"/>
              </w:rPr>
              <w:t>13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5"/>
                <w:position w:val="0"/>
              </w:rPr>
              <w:t>50)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09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gridSpan w:val="2"/>
            <w:tcBorders>
              <w:top w:val="single" w:sz="2.871552" w:space="0" w:color="1F1F1F"/>
              <w:bottom w:val="single" w:sz="2.871552" w:space="0" w:color="0F0F0F"/>
              <w:left w:val="single" w:sz="5.743112" w:space="0" w:color="383F3F"/>
              <w:right w:val="single" w:sz="5.743112" w:space="0" w:color="383838"/>
            </w:tcBorders>
          </w:tcPr>
          <w:p>
            <w:pPr>
              <w:spacing w:before="0" w:after="0" w:line="176" w:lineRule="exact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4.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Voter'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registratio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ca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10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13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vMerge/>
            <w:tcBorders>
              <w:left w:val="single" w:sz="5.743112" w:space="0" w:color="383838"/>
              <w:right w:val="single" w:sz="5.743112" w:space="0" w:color="444848"/>
            </w:tcBorders>
          </w:tcPr>
          <w:p>
            <w:pPr/>
            <w:rPr/>
          </w:p>
        </w:tc>
      </w:tr>
      <w:tr>
        <w:trPr>
          <w:trHeight w:val="158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 w:val="restart"/>
            <w:gridSpan w:val="2"/>
            <w:tcBorders>
              <w:top w:val="single" w:sz="2.871552" w:space="0" w:color="0F0F0F"/>
              <w:left w:val="single" w:sz="5.743112" w:space="0" w:color="383F3F"/>
              <w:right w:val="single" w:sz="5.743112" w:space="0" w:color="383838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.S.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Mili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ary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draft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record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vMerge/>
            <w:tcBorders>
              <w:bottom w:val="single" w:sz="2.871552" w:space="0" w:color="000000"/>
              <w:left w:val="single" w:sz="5.743112" w:space="0" w:color="383838"/>
              <w:right w:val="single" w:sz="5.743112" w:space="0" w:color="444848"/>
            </w:tcBorders>
          </w:tcPr>
          <w:p>
            <w:pPr/>
            <w:rPr/>
          </w:p>
        </w:tc>
      </w:tr>
      <w:tr>
        <w:trPr>
          <w:trHeight w:val="338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/>
            <w:gridSpan w:val="2"/>
            <w:tcBorders>
              <w:bottom w:val="single" w:sz="2.871552" w:space="0" w:color="131313"/>
              <w:left w:val="single" w:sz="5.743112" w:space="0" w:color="383F3F"/>
              <w:right w:val="single" w:sz="5.743112" w:space="0" w:color="383838"/>
            </w:tcBorders>
          </w:tcPr>
          <w:p>
            <w:pPr/>
            <w:rPr/>
          </w:p>
        </w:tc>
        <w:tc>
          <w:tcPr>
            <w:tcW w:w="3344" w:type="dxa"/>
            <w:vMerge w:val="restart"/>
            <w:tcBorders>
              <w:top w:val="single" w:sz="2.871552" w:space="0" w:color="000000"/>
              <w:left w:val="single" w:sz="5.743112" w:space="0" w:color="383838"/>
              <w:right w:val="single" w:sz="5.743112" w:space="0" w:color="3F4444"/>
            </w:tcBorders>
          </w:tcPr>
          <w:p>
            <w:pPr>
              <w:spacing w:before="93" w:after="0" w:line="254" w:lineRule="auto"/>
              <w:ind w:left="427" w:right="393" w:firstLine="-2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13333"/>
                <w:spacing w:val="0"/>
                <w:w w:val="100"/>
                <w:b/>
                <w:bCs/>
              </w:rPr>
              <w:t>4.</w:t>
            </w:r>
            <w:r>
              <w:rPr>
                <w:rFonts w:ascii="Arial" w:hAnsi="Arial" w:cs="Arial" w:eastAsia="Arial"/>
                <w:sz w:val="16"/>
                <w:szCs w:val="16"/>
                <w:color w:val="313333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313333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iginal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4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rtif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5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ed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copy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  <w:position w:val="1"/>
              </w:rPr>
              <w:t>birth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cert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6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7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  <w:position w:val="0"/>
              </w:rPr>
              <w:t>cat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1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issued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1"/>
                <w:position w:val="0"/>
              </w:rPr>
              <w:t>St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4"/>
                <w:w w:val="102"/>
                <w:position w:val="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99"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6"/>
                <w:position w:val="0"/>
              </w:rPr>
              <w:t>e.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county,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mu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  <w:position w:val="0"/>
              </w:rPr>
              <w:t>ic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18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pal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au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5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0"/>
              </w:rPr>
              <w:t>hority,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7"/>
                <w:position w:val="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7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territor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2"/>
                <w:position w:val="0"/>
              </w:rPr>
              <w:t>States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2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9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7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0"/>
              </w:rPr>
              <w:t>aring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3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  <w:position w:val="0"/>
              </w:rPr>
              <w:t>offici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4"/>
                <w:w w:val="103"/>
                <w:position w:val="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44"/>
                <w:position w:val="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5"/>
                <w:position w:val="0"/>
              </w:rPr>
              <w:t>seal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3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gridSpan w:val="2"/>
            <w:tcBorders>
              <w:top w:val="single" w:sz="2.871552" w:space="0" w:color="131313"/>
              <w:bottom w:val="single" w:sz="5.743112" w:space="0" w:color="3F3F3F"/>
              <w:left w:val="single" w:sz="5.743112" w:space="0" w:color="383F3F"/>
              <w:right w:val="single" w:sz="5.743112" w:space="0" w:color="383838"/>
            </w:tcBorders>
          </w:tcPr>
          <w:p>
            <w:pPr>
              <w:spacing w:before="0" w:after="0" w:line="179" w:lineRule="exact"/>
              <w:ind w:left="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6.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Mili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ary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dependent'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  <w:position w:val="1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44" w:type="dxa"/>
            <w:vMerge/>
            <w:tcBorders>
              <w:left w:val="single" w:sz="5.743112" w:space="0" w:color="383838"/>
              <w:right w:val="single" w:sz="5.743112" w:space="0" w:color="3F4444"/>
            </w:tcBorders>
          </w:tcPr>
          <w:p>
            <w:pPr/>
            <w:rPr/>
          </w:p>
        </w:tc>
      </w:tr>
      <w:tr>
        <w:trPr>
          <w:trHeight w:val="534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gridSpan w:val="2"/>
            <w:tcBorders>
              <w:top w:val="single" w:sz="5.743112" w:space="0" w:color="3F3F3F"/>
              <w:bottom w:val="single" w:sz="5.743112" w:space="0" w:color="3F3F3F"/>
              <w:left w:val="single" w:sz="5.743112" w:space="0" w:color="383F3F"/>
              <w:right w:val="single" w:sz="5.743112" w:space="0" w:color="383838"/>
            </w:tcBorders>
          </w:tcPr>
          <w:p>
            <w:pPr>
              <w:spacing w:before="27" w:after="0" w:line="240" w:lineRule="auto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Courier New" w:hAnsi="Courier New" w:cs="Courier New" w:eastAsia="Courier New"/>
                <w:sz w:val="19"/>
                <w:szCs w:val="19"/>
                <w:color w:val="1A1C1C"/>
                <w:spacing w:val="-42"/>
                <w:w w:val="100"/>
              </w:rPr>
              <w:t>7</w:t>
            </w:r>
            <w:r>
              <w:rPr>
                <w:rFonts w:ascii="Courier New" w:hAnsi="Courier New" w:cs="Courier New" w:eastAsia="Courier New"/>
                <w:sz w:val="19"/>
                <w:szCs w:val="19"/>
                <w:color w:val="565757"/>
                <w:spacing w:val="0"/>
                <w:w w:val="100"/>
              </w:rPr>
              <w:t>.</w:t>
            </w:r>
            <w:r>
              <w:rPr>
                <w:rFonts w:ascii="Courier New" w:hAnsi="Courier New" w:cs="Courier New" w:eastAsia="Courier New"/>
                <w:sz w:val="19"/>
                <w:szCs w:val="19"/>
                <w:color w:val="56575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.S.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Coas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Mercha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Mariner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87" w:lineRule="exact"/>
              <w:ind w:left="34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65757"/>
                <w:w w:val="103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5"/>
                <w:w w:val="10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7"/>
              </w:rPr>
              <w:t>rd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vMerge/>
            <w:tcBorders>
              <w:bottom w:val="single" w:sz="2.871552" w:space="0" w:color="444444"/>
              <w:left w:val="single" w:sz="5.743112" w:space="0" w:color="383838"/>
              <w:right w:val="single" w:sz="5.743112" w:space="0" w:color="3F4444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gridSpan w:val="2"/>
            <w:tcBorders>
              <w:top w:val="single" w:sz="5.743112" w:space="0" w:color="3F3F3F"/>
              <w:bottom w:val="single" w:sz="2.871552" w:space="0" w:color="545454"/>
              <w:left w:val="single" w:sz="8.614664" w:space="0" w:color="575B5B"/>
              <w:right w:val="single" w:sz="5.743112" w:space="0" w:color="383838"/>
            </w:tcBorders>
          </w:tcPr>
          <w:p>
            <w:pPr>
              <w:spacing w:before="53" w:after="0" w:line="240" w:lineRule="auto"/>
              <w:ind w:left="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-19"/>
                <w:w w:val="136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44446"/>
                <w:spacing w:val="0"/>
                <w:w w:val="136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44446"/>
                <w:spacing w:val="0"/>
                <w:w w:val="13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44446"/>
                <w:spacing w:val="14"/>
                <w:w w:val="136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Nativ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2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triba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document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tcBorders>
              <w:top w:val="single" w:sz="2.871552" w:space="0" w:color="444444"/>
              <w:bottom w:val="single" w:sz="2.871552" w:space="0" w:color="2B2F2F"/>
              <w:left w:val="single" w:sz="5.743112" w:space="0" w:color="383838"/>
              <w:right w:val="single" w:sz="5.743112" w:space="0" w:color="4F4F4F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13333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13333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13333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America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triba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4"/>
              </w:rPr>
              <w:t>document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 w:val="restart"/>
            <w:gridSpan w:val="2"/>
            <w:tcBorders>
              <w:top w:val="single" w:sz="2.871552" w:space="0" w:color="545454"/>
              <w:left w:val="single" w:sz="5.743112" w:space="0" w:color="383F3F"/>
              <w:right w:val="single" w:sz="5.743112" w:space="0" w:color="383838"/>
            </w:tcBorders>
          </w:tcPr>
          <w:p>
            <w:pPr>
              <w:spacing w:before="0" w:after="0" w:line="178" w:lineRule="exact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9.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7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river'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license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20"/>
                <w:w w:val="14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4"/>
              </w:rPr>
              <w:t>ssued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Canadian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governmen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authority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tcBorders>
              <w:top w:val="single" w:sz="2.871552" w:space="0" w:color="2B2F2F"/>
              <w:bottom w:val="single" w:sz="5.743112" w:space="0" w:color="545454"/>
              <w:left w:val="single" w:sz="5.743112" w:space="0" w:color="383838"/>
              <w:right w:val="single" w:sz="5.743112" w:space="0" w:color="4F4F4F"/>
            </w:tcBorders>
          </w:tcPr>
          <w:p>
            <w:pPr>
              <w:spacing w:before="69" w:after="0" w:line="152" w:lineRule="exact"/>
              <w:ind w:left="1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color w:val="1A1C1C"/>
                <w:spacing w:val="-45"/>
                <w:w w:val="125"/>
                <w:b/>
                <w:bCs/>
                <w:position w:val="-4"/>
              </w:rPr>
              <w:t>6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444446"/>
                <w:spacing w:val="0"/>
                <w:w w:val="125"/>
                <w:b/>
                <w:bCs/>
                <w:position w:val="-4"/>
              </w:rPr>
              <w:t>.</w:t>
            </w:r>
            <w:r>
              <w:rPr>
                <w:rFonts w:ascii="Courier New" w:hAnsi="Courier New" w:cs="Courier New" w:eastAsia="Courier New"/>
                <w:sz w:val="18"/>
                <w:szCs w:val="18"/>
                <w:color w:val="444446"/>
                <w:spacing w:val="-62"/>
                <w:w w:val="125"/>
                <w:b/>
                <w:bCs/>
                <w:position w:val="-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  <w:position w:val="-4"/>
              </w:rPr>
              <w:t>U.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1"/>
                <w:w w:val="104"/>
                <w:position w:val="-4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68"/>
                <w:position w:val="-4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7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-4"/>
              </w:rPr>
              <w:t>Citize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-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-4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-4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9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-4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-4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-4"/>
              </w:rPr>
              <w:t>1-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26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-4"/>
              </w:rPr>
              <w:t>97)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/>
            <w:gridSpan w:val="2"/>
            <w:tcBorders>
              <w:bottom w:val="single" w:sz="5.743112" w:space="0" w:color="4B4B4B"/>
              <w:left w:val="single" w:sz="5.743112" w:space="0" w:color="383F3F"/>
              <w:right w:val="single" w:sz="5.743112" w:space="0" w:color="383838"/>
            </w:tcBorders>
          </w:tcPr>
          <w:p>
            <w:pPr/>
            <w:rPr/>
          </w:p>
        </w:tc>
        <w:tc>
          <w:tcPr>
            <w:tcW w:w="3344" w:type="dxa"/>
            <w:vMerge w:val="restart"/>
            <w:tcBorders>
              <w:top w:val="single" w:sz="5.743112" w:space="0" w:color="545454"/>
              <w:left w:val="single" w:sz="5.743112" w:space="0" w:color="383838"/>
              <w:right w:val="single" w:sz="5.743112" w:space="0" w:color="4F4F4F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6" w:lineRule="auto"/>
              <w:ind w:left="427" w:right="562" w:firstLine="-29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13333"/>
                <w:spacing w:val="0"/>
                <w:w w:val="100"/>
                <w:b/>
                <w:bCs/>
              </w:rPr>
              <w:t>7.</w:t>
            </w:r>
            <w:r>
              <w:rPr>
                <w:rFonts w:ascii="Arial" w:hAnsi="Arial" w:cs="Arial" w:eastAsia="Arial"/>
                <w:sz w:val="16"/>
                <w:szCs w:val="16"/>
                <w:color w:val="313333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313333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Iden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3"/>
                <w:w w:val="10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0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99"/>
              </w:rPr>
              <w:t>fica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9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5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0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Reside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10"/>
                <w:w w:val="14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3"/>
                <w:w w:val="9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4"/>
              </w:rPr>
              <w:t>izen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United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8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4"/>
                <w:w w:val="64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-179)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11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 w:val="restart"/>
            <w:gridSpan w:val="2"/>
            <w:tcBorders>
              <w:top w:val="single" w:sz="5.743112" w:space="0" w:color="4B4B4B"/>
              <w:left w:val="single" w:sz="5.743112" w:space="0" w:color="383F3F"/>
              <w:right w:val="single" w:sz="5.743112" w:space="0" w:color="383838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66" w:lineRule="auto"/>
              <w:ind w:left="142" w:right="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9"/>
                <w:b/>
                <w:bCs/>
              </w:rPr>
              <w:t>person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-19"/>
                <w:w w:val="10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unde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who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9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unabl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presen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</w:rPr>
              <w:t>document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333"/>
                <w:spacing w:val="0"/>
                <w:w w:val="100"/>
                <w:b/>
                <w:bCs/>
              </w:rPr>
              <w:t>listed</w:t>
            </w:r>
            <w:r>
              <w:rPr>
                <w:rFonts w:ascii="Arial" w:hAnsi="Arial" w:cs="Arial" w:eastAsia="Arial"/>
                <w:sz w:val="18"/>
                <w:szCs w:val="18"/>
                <w:color w:val="313333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A1C1C"/>
                <w:spacing w:val="0"/>
                <w:w w:val="106"/>
                <w:b/>
                <w:bCs/>
              </w:rPr>
              <w:t>above: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vMerge/>
            <w:tcBorders>
              <w:bottom w:val="single" w:sz="2.871552" w:space="0" w:color="4B4F4F"/>
              <w:left w:val="single" w:sz="5.743112" w:space="0" w:color="383838"/>
              <w:right w:val="single" w:sz="5.743112" w:space="0" w:color="4F4F4F"/>
            </w:tcBorders>
          </w:tcPr>
          <w:p>
            <w:pPr/>
            <w:rPr/>
          </w:p>
        </w:tc>
      </w:tr>
      <w:tr>
        <w:trPr>
          <w:trHeight w:val="209" w:hRule="exact"/>
        </w:trPr>
        <w:tc>
          <w:tcPr>
            <w:tcW w:w="3406" w:type="dxa"/>
            <w:vMerge/>
            <w:tcBorders>
              <w:bottom w:val="single" w:sz="2.871552" w:space="0" w:color="383838"/>
              <w:left w:val="single" w:sz="5.743112" w:space="0" w:color="3B443F"/>
              <w:right w:val="single" w:sz="5.743112" w:space="0" w:color="3B4444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/>
            <w:gridSpan w:val="2"/>
            <w:tcBorders>
              <w:left w:val="single" w:sz="5.743112" w:space="0" w:color="383F3F"/>
              <w:right w:val="single" w:sz="5.743112" w:space="0" w:color="383838"/>
            </w:tcBorders>
          </w:tcPr>
          <w:p>
            <w:pPr/>
            <w:rPr/>
          </w:p>
        </w:tc>
        <w:tc>
          <w:tcPr>
            <w:tcW w:w="3344" w:type="dxa"/>
            <w:vMerge w:val="restart"/>
            <w:tcBorders>
              <w:top w:val="single" w:sz="2.871552" w:space="0" w:color="4B4F4F"/>
              <w:left w:val="single" w:sz="5.743112" w:space="0" w:color="1F1F1F"/>
              <w:right w:val="single" w:sz="5.743112" w:space="0" w:color="3B3B3B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9" w:lineRule="auto"/>
              <w:ind w:left="413" w:right="242" w:firstLine="-2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1A1C1C"/>
                <w:spacing w:val="-21"/>
                <w:w w:val="15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44446"/>
                <w:spacing w:val="0"/>
                <w:w w:val="15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44446"/>
                <w:spacing w:val="53"/>
                <w:w w:val="15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Employment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1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5"/>
                <w:w w:val="9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horiza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3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9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documen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sued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Depa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tme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3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Sec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5"/>
                <w:w w:val="104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0"/>
                <w:w w:val="100"/>
              </w:rPr>
              <w:t>rity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3406" w:type="dxa"/>
            <w:vMerge w:val="restart"/>
            <w:tcBorders>
              <w:top w:val="single" w:sz="2.871552" w:space="0" w:color="383838"/>
              <w:left w:val="single" w:sz="5.743112" w:space="0" w:color="3B443F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1" w:lineRule="auto"/>
              <w:ind w:left="334" w:right="52" w:firstLine="-2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A1C1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Passport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fro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Federate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D6E6E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FSM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3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ublic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hall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7"/>
                <w:w w:val="177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9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2"/>
                <w:w w:val="19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ands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(R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Form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1" w:after="0" w:line="252" w:lineRule="auto"/>
              <w:ind w:left="334" w:right="54" w:firstLine="1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A1C1C"/>
                <w:w w:val="6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1"/>
                <w:w w:val="67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</w:rPr>
              <w:t>94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6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2"/>
              </w:rPr>
              <w:t>indicating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nonimmigran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admissi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1"/>
              </w:rPr>
              <w:t>the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Compac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Associatio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Between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Unite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FS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6"/>
              </w:rPr>
              <w:t>RMI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vMerge/>
            <w:gridSpan w:val="2"/>
            <w:tcBorders>
              <w:bottom w:val="single" w:sz="5.743112" w:space="0" w:color="484848"/>
              <w:left w:val="single" w:sz="5.743112" w:space="0" w:color="383F3F"/>
              <w:right w:val="single" w:sz="5.743112" w:space="0" w:color="383838"/>
            </w:tcBorders>
          </w:tcPr>
          <w:p>
            <w:pPr/>
            <w:rPr/>
          </w:p>
        </w:tc>
        <w:tc>
          <w:tcPr>
            <w:tcW w:w="3344" w:type="dxa"/>
            <w:vMerge/>
            <w:tcBorders>
              <w:left w:val="single" w:sz="5.743112" w:space="0" w:color="1F1F1F"/>
              <w:right w:val="single" w:sz="5.743112" w:space="0" w:color="3B3B3B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nil" w:sz="6" w:space="0" w:color="auto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gridSpan w:val="2"/>
            <w:tcBorders>
              <w:top w:val="single" w:sz="5.743112" w:space="0" w:color="484848"/>
              <w:bottom w:val="single" w:sz="2.871552" w:space="0" w:color="3B3B3B"/>
              <w:left w:val="single" w:sz="5.743112" w:space="0" w:color="383F3F"/>
              <w:right w:val="single" w:sz="5.743112" w:space="0" w:color="1F1F1F"/>
            </w:tcBorders>
          </w:tcPr>
          <w:p>
            <w:pPr>
              <w:spacing w:before="27" w:after="0" w:line="240" w:lineRule="auto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10.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6"/>
                <w:w w:val="103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7"/>
                <w:w w:val="12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44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repor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1"/>
              </w:rPr>
              <w:t>card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44" w:type="dxa"/>
            <w:vMerge/>
            <w:tcBorders>
              <w:left w:val="single" w:sz="5.743112" w:space="0" w:color="1F1F1F"/>
              <w:right w:val="single" w:sz="5.743112" w:space="0" w:color="3B3B3B"/>
            </w:tcBorders>
          </w:tcPr>
          <w:p>
            <w:pPr/>
            <w:rPr/>
          </w:p>
        </w:tc>
      </w:tr>
      <w:tr>
        <w:trPr>
          <w:trHeight w:val="173" w:hRule="exact"/>
        </w:trPr>
        <w:tc>
          <w:tcPr>
            <w:tcW w:w="3406" w:type="dxa"/>
            <w:vMerge/>
            <w:tcBorders>
              <w:left w:val="single" w:sz="5.743112" w:space="0" w:color="3B443F"/>
              <w:right w:val="nil" w:sz="6" w:space="0" w:color="auto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gridSpan w:val="2"/>
            <w:tcBorders>
              <w:top w:val="single" w:sz="2.871552" w:space="0" w:color="3B3B3B"/>
              <w:bottom w:val="single" w:sz="2.871552" w:space="0" w:color="131313"/>
              <w:left w:val="single" w:sz="5.743112" w:space="0" w:color="383F3F"/>
              <w:right w:val="single" w:sz="5.743112" w:space="0" w:color="1F1F1F"/>
            </w:tcBorders>
          </w:tcPr>
          <w:p>
            <w:pPr>
              <w:spacing w:before="0" w:after="0" w:line="160" w:lineRule="exact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17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-16"/>
                <w:w w:val="117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0"/>
                <w:w w:val="117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0"/>
                <w:w w:val="1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44446"/>
                <w:spacing w:val="39"/>
                <w:w w:val="1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4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8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inic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doctor,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  <w:position w:val="1"/>
              </w:rPr>
              <w:t>hosp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17"/>
                <w:w w:val="103"/>
                <w:position w:val="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7"/>
                <w:w w:val="99"/>
                <w:position w:val="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97"/>
                <w:position w:val="1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0"/>
                <w:w w:val="144"/>
                <w:position w:val="1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-12"/>
                <w:w w:val="105"/>
                <w:position w:val="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6"/>
                <w:position w:val="1"/>
              </w:rPr>
              <w:t>ecord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44" w:type="dxa"/>
            <w:vMerge/>
            <w:tcBorders>
              <w:left w:val="single" w:sz="5.743112" w:space="0" w:color="1F1F1F"/>
              <w:right w:val="single" w:sz="5.743112" w:space="0" w:color="3B3B3B"/>
            </w:tcBorders>
          </w:tcPr>
          <w:p>
            <w:pPr/>
            <w:rPr/>
          </w:p>
        </w:tc>
      </w:tr>
      <w:tr>
        <w:trPr>
          <w:trHeight w:val="1068" w:hRule="exact"/>
        </w:trPr>
        <w:tc>
          <w:tcPr>
            <w:tcW w:w="3406" w:type="dxa"/>
            <w:vMerge/>
            <w:tcBorders>
              <w:bottom w:val="single" w:sz="5.743112" w:space="0" w:color="484848"/>
              <w:left w:val="single" w:sz="5.743112" w:space="0" w:color="3B443F"/>
              <w:right w:val="nil" w:sz="6" w:space="0" w:color="auto"/>
            </w:tcBorders>
          </w:tcPr>
          <w:p>
            <w:pPr/>
            <w:rPr/>
          </w:p>
        </w:tc>
        <w:tc>
          <w:tcPr>
            <w:tcW w:w="244" w:type="dxa"/>
            <w:vMerge/>
            <w:tcBorders>
              <w:bottom w:val="single" w:sz="5.743112" w:space="0" w:color="342F2F"/>
              <w:left w:val="single" w:sz="5.743112" w:space="0" w:color="3B4444"/>
              <w:right w:val="single" w:sz="5.743112" w:space="0" w:color="383F3F"/>
            </w:tcBorders>
          </w:tcPr>
          <w:p>
            <w:pPr/>
            <w:rPr/>
          </w:p>
        </w:tc>
        <w:tc>
          <w:tcPr>
            <w:tcW w:w="3449" w:type="dxa"/>
            <w:gridSpan w:val="2"/>
            <w:tcBorders>
              <w:top w:val="single" w:sz="2.871552" w:space="0" w:color="131313"/>
              <w:bottom w:val="single" w:sz="5.743112" w:space="0" w:color="484848"/>
              <w:left w:val="single" w:sz="5.743112" w:space="0" w:color="383F3F"/>
              <w:right w:val="single" w:sz="5.743112" w:space="0" w:color="383838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12.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color w:val="1A1C1C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Day-care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0"/>
                <w:position w:val="1"/>
              </w:rPr>
              <w:t>nursery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65757"/>
                <w:spacing w:val="-6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0"/>
                <w:w w:val="100"/>
                <w:position w:val="1"/>
              </w:rPr>
              <w:t>hool</w:t>
            </w:r>
            <w:r>
              <w:rPr>
                <w:rFonts w:ascii="Arial" w:hAnsi="Arial" w:cs="Arial" w:eastAsia="Arial"/>
                <w:sz w:val="17"/>
                <w:szCs w:val="17"/>
                <w:color w:val="313333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5"/>
                <w:position w:val="1"/>
              </w:rPr>
              <w:t>rec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-3"/>
                <w:w w:val="105"/>
                <w:position w:val="1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A1C1C"/>
                <w:spacing w:val="5"/>
                <w:w w:val="90"/>
                <w:position w:val="1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44446"/>
                <w:spacing w:val="0"/>
                <w:w w:val="103"/>
                <w:position w:val="1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44" w:type="dxa"/>
            <w:vMerge/>
            <w:tcBorders>
              <w:bottom w:val="single" w:sz="5.743112" w:space="0" w:color="484848"/>
              <w:left w:val="single" w:sz="5.743112" w:space="0" w:color="1F1F1F"/>
              <w:right w:val="single" w:sz="5.743112" w:space="0" w:color="3B3B3B"/>
            </w:tcBorders>
          </w:tcPr>
          <w:p>
            <w:pPr/>
            <w:rPr/>
          </w:p>
        </w:tc>
      </w:tr>
    </w:tbl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393" w:right="47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A1C1C"/>
          <w:spacing w:val="0"/>
          <w:w w:val="106"/>
          <w:b/>
          <w:bCs/>
        </w:rPr>
        <w:t>Illustration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6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1A1C1C"/>
          <w:spacing w:val="-5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1A1C1C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1A1C1C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1A1C1C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thes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C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document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appea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1A1C1C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1A1C1C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1A1C1C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color w:val="1A1C1C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1A1C1C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C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Handboo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1A1C1C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1A1C1C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Employer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4"/>
          <w:b/>
          <w:bCs/>
        </w:rPr>
        <w:t>{M-274</w:t>
      </w:r>
      <w:r>
        <w:rPr>
          <w:rFonts w:ascii="Arial" w:hAnsi="Arial" w:cs="Arial" w:eastAsia="Arial"/>
          <w:sz w:val="20"/>
          <w:szCs w:val="20"/>
          <w:color w:val="1A1C1C"/>
          <w:spacing w:val="-13"/>
          <w:w w:val="104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444446"/>
          <w:spacing w:val="0"/>
          <w:w w:val="156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712" w:right="8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1A1C1C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A1C1C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0"/>
          <w:szCs w:val="20"/>
          <w:color w:val="1A1C1C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1A1C1C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1A1C1C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C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7"/>
          <w:b/>
          <w:bCs/>
        </w:rPr>
        <w:t>instructions,</w:t>
      </w:r>
      <w:r>
        <w:rPr>
          <w:rFonts w:ascii="Arial" w:hAnsi="Arial" w:cs="Arial" w:eastAsia="Arial"/>
          <w:sz w:val="20"/>
          <w:szCs w:val="20"/>
          <w:color w:val="1A1C1C"/>
          <w:spacing w:val="-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titled</w:t>
      </w:r>
      <w:r>
        <w:rPr>
          <w:rFonts w:ascii="Arial" w:hAnsi="Arial" w:cs="Arial" w:eastAsia="Arial"/>
          <w:sz w:val="20"/>
          <w:szCs w:val="20"/>
          <w:color w:val="1A1C1C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"Employe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1A1C1C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1A1C1C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Authorized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5"/>
          <w:b/>
          <w:bCs/>
        </w:rPr>
        <w:t>Representativ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C"/>
          <w:spacing w:val="-3"/>
          <w:w w:val="10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5"/>
          <w:b/>
          <w:bCs/>
        </w:rPr>
        <w:t>Review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1A1C1C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Verification,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1A1C1C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mor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C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abou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1A1C1C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acceptabl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C"/>
          <w:spacing w:val="0"/>
          <w:w w:val="106"/>
          <w:b/>
          <w:bCs/>
        </w:rPr>
        <w:t>receipts.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Mar w:footer="424" w:header="916" w:top="1100" w:bottom="620" w:left="620" w:right="760"/>
          <w:footerReference w:type="default" r:id="rId16"/>
          <w:pgSz w:w="12260" w:h="15860"/>
        </w:sectPr>
      </w:pPr>
      <w:rPr/>
    </w:p>
    <w:p>
      <w:pPr>
        <w:spacing w:before="84" w:after="0" w:line="240" w:lineRule="auto"/>
        <w:ind w:left="2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shape style="position:absolute;margin-left:51.84pt;margin-top:19.161579pt;width:51.84pt;height:36.720001pt;mso-position-horizontal-relative:page;mso-position-vertical-relative:paragraph;z-index:-2428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color w:val="2F3336"/>
          <w:spacing w:val="0"/>
          <w:w w:val="100"/>
        </w:rPr>
        <w:t>CLGS-32·</w:t>
      </w:r>
      <w:r>
        <w:rPr>
          <w:rFonts w:ascii="Times New Roman" w:hAnsi="Times New Roman" w:cs="Times New Roman" w:eastAsia="Times New Roman"/>
          <w:sz w:val="12"/>
          <w:szCs w:val="12"/>
          <w:color w:val="2F333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F33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14448"/>
          <w:spacing w:val="0"/>
          <w:w w:val="100"/>
        </w:rPr>
        <w:t>(8·</w:t>
      </w:r>
      <w:r>
        <w:rPr>
          <w:rFonts w:ascii="Times New Roman" w:hAnsi="Times New Roman" w:cs="Times New Roman" w:eastAsia="Times New Roman"/>
          <w:sz w:val="12"/>
          <w:szCs w:val="12"/>
          <w:color w:val="414448"/>
          <w:spacing w:val="-39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1F2328"/>
          <w:spacing w:val="-13"/>
          <w:w w:val="13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414448"/>
          <w:spacing w:val="0"/>
          <w:w w:val="13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2829" w:firstLine="158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47.880001pt;margin-top:36.673859pt;width:519.12pt;height:.1pt;mso-position-horizontal-relative:page;mso-position-vertical-relative:paragraph;z-index:-2427" coordorigin="958,733" coordsize="10382,2">
            <v:shape style="position:absolute;left:958;top:733;width:10382;height:2" coordorigin="958,733" coordsize="10382,0" path="m958,733l11340,733e" filled="f" stroked="t" strokeweight="2.52pt" strokecolor="#1C23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0F1318"/>
          <w:spacing w:val="0"/>
          <w:w w:val="100"/>
          <w:b/>
          <w:bCs/>
        </w:rPr>
        <w:t>RESIDENCY</w:t>
      </w:r>
      <w:r>
        <w:rPr>
          <w:rFonts w:ascii="Arial" w:hAnsi="Arial" w:cs="Arial" w:eastAsia="Arial"/>
          <w:sz w:val="26"/>
          <w:szCs w:val="26"/>
          <w:color w:val="0F13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F1318"/>
          <w:spacing w:val="0"/>
          <w:w w:val="100"/>
          <w:b/>
          <w:bCs/>
        </w:rPr>
        <w:t>CERTIFICATIO</w:t>
      </w:r>
      <w:r>
        <w:rPr>
          <w:rFonts w:ascii="Arial" w:hAnsi="Arial" w:cs="Arial" w:eastAsia="Arial"/>
          <w:sz w:val="26"/>
          <w:szCs w:val="26"/>
          <w:color w:val="0F13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F13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F2328"/>
          <w:spacing w:val="0"/>
          <w:w w:val="104"/>
          <w:b/>
          <w:bCs/>
        </w:rPr>
        <w:t>FORM</w:t>
      </w:r>
      <w:r>
        <w:rPr>
          <w:rFonts w:ascii="Arial" w:hAnsi="Arial" w:cs="Arial" w:eastAsia="Arial"/>
          <w:sz w:val="26"/>
          <w:szCs w:val="26"/>
          <w:color w:val="1F232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F1318"/>
          <w:spacing w:val="0"/>
          <w:w w:val="100"/>
          <w:b/>
          <w:bCs/>
        </w:rPr>
        <w:t>Local</w:t>
      </w:r>
      <w:r>
        <w:rPr>
          <w:rFonts w:ascii="Arial" w:hAnsi="Arial" w:cs="Arial" w:eastAsia="Arial"/>
          <w:sz w:val="26"/>
          <w:szCs w:val="26"/>
          <w:color w:val="0F13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F1318"/>
          <w:spacing w:val="0"/>
          <w:w w:val="100"/>
          <w:b/>
          <w:bCs/>
        </w:rPr>
        <w:t>Earned</w:t>
      </w:r>
      <w:r>
        <w:rPr>
          <w:rFonts w:ascii="Arial" w:hAnsi="Arial" w:cs="Arial" w:eastAsia="Arial"/>
          <w:sz w:val="26"/>
          <w:szCs w:val="26"/>
          <w:color w:val="0F13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F1318"/>
          <w:spacing w:val="0"/>
          <w:w w:val="100"/>
          <w:b/>
          <w:bCs/>
        </w:rPr>
        <w:t>Incom</w:t>
      </w:r>
      <w:r>
        <w:rPr>
          <w:rFonts w:ascii="Arial" w:hAnsi="Arial" w:cs="Arial" w:eastAsia="Arial"/>
          <w:sz w:val="26"/>
          <w:szCs w:val="26"/>
          <w:color w:val="0F13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F13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F232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6"/>
          <w:szCs w:val="26"/>
          <w:color w:val="1F232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6"/>
          <w:szCs w:val="26"/>
          <w:color w:val="1F23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1F2328"/>
          <w:spacing w:val="0"/>
          <w:w w:val="103"/>
          <w:b/>
          <w:bCs/>
        </w:rPr>
        <w:t>Withholding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740" w:bottom="280" w:left="820" w:right="740"/>
          <w:headerReference w:type="default" r:id="rId17"/>
          <w:footerReference w:type="default" r:id="rId18"/>
          <w:pgSz w:w="12240" w:h="15840"/>
          <w:cols w:num="2" w:equalWidth="0">
            <w:col w:w="1254" w:space="1641"/>
            <w:col w:w="77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4030" w:right="397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8"/>
        </w:rPr>
        <w:t>EMPLOYERS/TAXPAYERS: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70" w:lineRule="auto"/>
        <w:ind w:left="218" w:right="183" w:firstLine="-36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8.060001pt;margin-top:38.694912pt;width:520.38pt;height:160.56pt;mso-position-horizontal-relative:page;mso-position-vertical-relative:paragraph;z-index:-2424" coordorigin="961,774" coordsize="10408,3211">
            <v:group style="position:absolute;left:994;top:799;width:2066;height:2" coordorigin="994,799" coordsize="2066,2">
              <v:shape style="position:absolute;left:994;top:799;width:2066;height:2" coordorigin="994,799" coordsize="2066,0" path="m994,799l3060,799e" filled="f" stroked="t" strokeweight="1.08pt" strokecolor="#0C0C0F">
                <v:path arrowok="t"/>
              </v:shape>
            </v:group>
            <v:group style="position:absolute;left:2995;top:799;width:259;height:2" coordorigin="2995,799" coordsize="259,2">
              <v:shape style="position:absolute;left:2995;top:799;width:259;height:2" coordorigin="2995,799" coordsize="259,0" path="m2995,799l3254,799e" filled="f" stroked="t" strokeweight=".36pt" strokecolor="#0C0C0F">
                <v:path arrowok="t"/>
              </v:shape>
            </v:group>
            <v:group style="position:absolute;left:3197;top:795;width:612;height:2" coordorigin="3197,795" coordsize="612,2">
              <v:shape style="position:absolute;left:3197;top:795;width:612;height:2" coordorigin="3197,795" coordsize="612,0" path="m3197,795l3809,795e" filled="f" stroked="t" strokeweight=".72pt" strokecolor="#1F2328">
                <v:path arrowok="t"/>
              </v:shape>
            </v:group>
            <v:group style="position:absolute;left:3744;top:795;width:7603;height:2" coordorigin="3744,795" coordsize="7603,2">
              <v:shape style="position:absolute;left:3744;top:795;width:7603;height:2" coordorigin="3744,795" coordsize="7603,0" path="m3744,795l11347,795e" filled="f" stroked="t" strokeweight="1.08pt" strokecolor="#13181C">
                <v:path arrowok="t"/>
              </v:shape>
            </v:group>
            <v:group style="position:absolute;left:994;top:1177;width:857;height:2" coordorigin="994,1177" coordsize="857,2">
              <v:shape style="position:absolute;left:994;top:1177;width:857;height:2" coordorigin="994,1177" coordsize="857,0" path="m994,1177l1850,1177e" filled="f" stroked="t" strokeweight=".72pt" strokecolor="#28282B">
                <v:path arrowok="t"/>
              </v:shape>
            </v:group>
            <v:group style="position:absolute;left:994;top:1526;width:7625;height:2" coordorigin="994,1526" coordsize="7625,2">
              <v:shape style="position:absolute;left:994;top:1526;width:7625;height:2" coordorigin="994,1526" coordsize="7625,0" path="m994,1526l8618,1526e" filled="f" stroked="t" strokeweight=".72pt" strokecolor="#343434">
                <v:path arrowok="t"/>
              </v:shape>
            </v:group>
            <v:group style="position:absolute;left:8582;top:1508;width:871;height:2" coordorigin="8582,1508" coordsize="871,2">
              <v:shape style="position:absolute;left:8582;top:1508;width:871;height:2" coordorigin="8582,1508" coordsize="871,0" path="m8582,1508l9454,1508e" filled="f" stroked="t" strokeweight=".72pt" strokecolor="#38383B">
                <v:path arrowok="t"/>
              </v:shape>
            </v:group>
            <v:group style="position:absolute;left:9446;top:1508;width:1598;height:2" coordorigin="9446,1508" coordsize="1598,2">
              <v:shape style="position:absolute;left:9446;top:1508;width:1598;height:2" coordorigin="9446,1508" coordsize="1598,0" path="m9446,1508l11045,1508e" filled="f" stroked="t" strokeweight=".72pt" strokecolor="#1F1F1F">
                <v:path arrowok="t"/>
              </v:shape>
            </v:group>
            <v:group style="position:absolute;left:11009;top:1519;width:346;height:2" coordorigin="11009,1519" coordsize="346,2">
              <v:shape style="position:absolute;left:11009;top:1519;width:346;height:2" coordorigin="11009,1519" coordsize="346,0" path="m11009,1519l11354,1519e" filled="f" stroked="t" strokeweight=".36pt" strokecolor="#28282B">
                <v:path arrowok="t"/>
              </v:shape>
            </v:group>
            <v:group style="position:absolute;left:994;top:2009;width:5472;height:2" coordorigin="994,2009" coordsize="5472,2">
              <v:shape style="position:absolute;left:994;top:2009;width:5472;height:2" coordorigin="994,2009" coordsize="5472,0" path="m994,2009l6466,2009e" filled="f" stroked="t" strokeweight=".36pt" strokecolor="#28282B">
                <v:path arrowok="t"/>
              </v:shape>
            </v:group>
            <v:group style="position:absolute;left:6401;top:2001;width:3082;height:2" coordorigin="6401,2001" coordsize="3082,2">
              <v:shape style="position:absolute;left:6401;top:2001;width:3082;height:2" coordorigin="6401,2001" coordsize="3082,0" path="m6401,2001l9482,2001e" filled="f" stroked="t" strokeweight=".36pt" strokecolor="#18181C">
                <v:path arrowok="t"/>
              </v:shape>
            </v:group>
            <v:group style="position:absolute;left:9418;top:1998;width:1656;height:2" coordorigin="9418,1998" coordsize="1656,2">
              <v:shape style="position:absolute;left:9418;top:1998;width:1656;height:2" coordorigin="9418,1998" coordsize="1656,0" path="m9418,1998l11074,1998e" filled="f" stroked="t" strokeweight=".72pt" strokecolor="#383B3B">
                <v:path arrowok="t"/>
              </v:shape>
            </v:group>
            <v:group style="position:absolute;left:11009;top:2001;width:346;height:2" coordorigin="11009,2001" coordsize="346,2">
              <v:shape style="position:absolute;left:11009;top:2001;width:346;height:2" coordorigin="11009,2001" coordsize="346,0" path="m11009,2001l11354,2001e" filled="f" stroked="t" strokeweight=".36pt" strokecolor="#232828">
                <v:path arrowok="t"/>
              </v:shape>
            </v:group>
            <v:group style="position:absolute;left:11336;top:1155;width:2;height:2815" coordorigin="11336,1155" coordsize="2,2815">
              <v:shape style="position:absolute;left:11336;top:1155;width:2;height:2815" coordorigin="11336,1155" coordsize="0,2815" path="m11336,3971l11336,1155e" filled="f" stroked="t" strokeweight="1.44pt" strokecolor="#2B2F38">
                <v:path arrowok="t"/>
              </v:shape>
            </v:group>
            <v:group style="position:absolute;left:994;top:2480;width:2066;height:2" coordorigin="994,2480" coordsize="2066,2">
              <v:shape style="position:absolute;left:994;top:2480;width:2066;height:2" coordorigin="994,2480" coordsize="2066,0" path="m994,2480l3060,2480e" filled="f" stroked="t" strokeweight=".36pt" strokecolor="#232828">
                <v:path arrowok="t"/>
              </v:shape>
            </v:group>
            <v:group style="position:absolute;left:2995;top:2484;width:814;height:2" coordorigin="2995,2484" coordsize="814,2">
              <v:shape style="position:absolute;left:2995;top:2484;width:814;height:2" coordorigin="2995,2484" coordsize="814,0" path="m2995,2484l3809,2484e" filled="f" stroked="t" strokeweight=".36pt" strokecolor="#0F0F0F">
                <v:path arrowok="t"/>
              </v:shape>
            </v:group>
            <v:group style="position:absolute;left:3744;top:2484;width:3931;height:2" coordorigin="3744,2484" coordsize="3931,2">
              <v:shape style="position:absolute;left:3744;top:2484;width:3931;height:2" coordorigin="3744,2484" coordsize="3931,0" path="m3744,2484l7675,2484e" filled="f" stroked="t" strokeweight=".72pt" strokecolor="#2F2F2F">
                <v:path arrowok="t"/>
              </v:shape>
            </v:group>
            <v:group style="position:absolute;left:7610;top:2477;width:338;height:2" coordorigin="7610,2477" coordsize="338,2">
              <v:shape style="position:absolute;left:7610;top:2477;width:338;height:2" coordorigin="7610,2477" coordsize="338,0" path="m7610,2477l7949,2477e" filled="f" stroked="t" strokeweight=".36pt" strokecolor="#131813">
                <v:path arrowok="t"/>
              </v:shape>
            </v:group>
            <v:group style="position:absolute;left:7891;top:2480;width:3456;height:2" coordorigin="7891,2480" coordsize="3456,2">
              <v:shape style="position:absolute;left:7891;top:2480;width:3456;height:2" coordorigin="7891,2480" coordsize="3456,0" path="m7891,2480l11347,2480e" filled="f" stroked="t" strokeweight=".72pt" strokecolor="#2F3434">
                <v:path arrowok="t"/>
              </v:shape>
            </v:group>
            <v:group style="position:absolute;left:986;top:2977;width:10361;height:2" coordorigin="986,2977" coordsize="10361,2">
              <v:shape style="position:absolute;left:986;top:2977;width:10361;height:2" coordorigin="986,2977" coordsize="10361,0" path="m986,2977l11347,2977e" filled="f" stroked="t" strokeweight="2.16pt" strokecolor="#181C1F">
                <v:path arrowok="t"/>
              </v:shape>
            </v:group>
            <v:group style="position:absolute;left:986;top:3470;width:10361;height:2" coordorigin="986,3470" coordsize="10361,2">
              <v:shape style="position:absolute;left:986;top:3470;width:10361;height:2" coordorigin="986,3470" coordsize="10361,0" path="m986,3470l11347,3470e" filled="f" stroked="t" strokeweight=".72pt" strokecolor="#2B2F34">
                <v:path arrowok="t"/>
              </v:shape>
            </v:group>
            <v:group style="position:absolute;left:979;top:3953;width:893;height:2" coordorigin="979,3953" coordsize="893,2">
              <v:shape style="position:absolute;left:979;top:3953;width:893;height:2" coordorigin="979,3953" coordsize="893,0" path="m979,3953l1872,3953e" filled="f" stroked="t" strokeweight="1.8pt" strokecolor="#2B3434">
                <v:path arrowok="t"/>
              </v:shape>
            </v:group>
            <v:group style="position:absolute;left:1001;top:788;width:2;height:3182" coordorigin="1001,788" coordsize="2,3182">
              <v:shape style="position:absolute;left:1001;top:788;width:2;height:3182" coordorigin="1001,788" coordsize="0,3182" path="m1001,3971l1001,788e" filled="f" stroked="t" strokeweight="1.44pt" strokecolor="#282F34">
                <v:path arrowok="t"/>
              </v:shape>
            </v:group>
            <v:group style="position:absolute;left:979;top:3960;width:10368;height:2" coordorigin="979,3960" coordsize="10368,2">
              <v:shape style="position:absolute;left:979;top:3960;width:10368;height:2" coordorigin="979,3960" coordsize="10368,0" path="m979,3960l11347,3960e" filled="f" stroked="t" strokeweight="1.44pt" strokecolor="#181C23">
                <v:path arrowok="t"/>
              </v:shape>
            </v:group>
            <v:group style="position:absolute;left:6430;top:3942;width:1490;height:2" coordorigin="6430,3942" coordsize="1490,2">
              <v:shape style="position:absolute;left:6430;top:3942;width:1490;height:2" coordorigin="6430,3942" coordsize="1490,0" path="m6430,3942l7920,3942e" filled="f" stroked="t" strokeweight="1.44pt" strokecolor="#0F181F">
                <v:path arrowok="t"/>
              </v:shape>
            </v:group>
            <v:group style="position:absolute;left:3811;top:786;width:4716;height:213" coordorigin="3811,786" coordsize="4716,213">
              <v:shape style="position:absolute;left:3811;top:786;width:4716;height:213" coordorigin="3811,786" coordsize="4716,213" path="m3811,786l8527,786,8527,999,3811,999,3811,786e" filled="t" fillcolor="#050C13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F2328"/>
          <w:spacing w:val="-19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144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F333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33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144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F333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-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14448"/>
          <w:spacing w:val="-12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ed</w:t>
      </w:r>
      <w:r>
        <w:rPr>
          <w:rFonts w:ascii="Arial" w:hAnsi="Arial" w:cs="Arial" w:eastAsia="Arial"/>
          <w:sz w:val="15"/>
          <w:szCs w:val="15"/>
          <w:color w:val="1F23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F333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emp</w:t>
      </w:r>
      <w:r>
        <w:rPr>
          <w:rFonts w:ascii="Arial" w:hAnsi="Arial" w:cs="Arial" w:eastAsia="Arial"/>
          <w:sz w:val="15"/>
          <w:szCs w:val="15"/>
          <w:color w:val="1F2328"/>
          <w:spacing w:val="-14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oy</w:t>
      </w:r>
      <w:r>
        <w:rPr>
          <w:rFonts w:ascii="Arial" w:hAnsi="Arial" w:cs="Arial" w:eastAsia="Arial"/>
          <w:sz w:val="15"/>
          <w:szCs w:val="15"/>
          <w:color w:val="414448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-11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144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and/o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333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F2328"/>
          <w:spacing w:val="8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xpa</w:t>
      </w:r>
      <w:r>
        <w:rPr>
          <w:rFonts w:ascii="Arial" w:hAnsi="Arial" w:cs="Arial" w:eastAsia="Arial"/>
          <w:sz w:val="15"/>
          <w:szCs w:val="15"/>
          <w:color w:val="414448"/>
          <w:spacing w:val="-7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-5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144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1444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re</w:t>
      </w:r>
      <w:r>
        <w:rPr>
          <w:rFonts w:ascii="Arial" w:hAnsi="Arial" w:cs="Arial" w:eastAsia="Arial"/>
          <w:sz w:val="15"/>
          <w:szCs w:val="15"/>
          <w:color w:val="1F2328"/>
          <w:spacing w:val="-6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414448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F23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essentia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3336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inform</w:t>
      </w:r>
      <w:r>
        <w:rPr>
          <w:rFonts w:ascii="Arial" w:hAnsi="Arial" w:cs="Arial" w:eastAsia="Arial"/>
          <w:sz w:val="15"/>
          <w:szCs w:val="15"/>
          <w:color w:val="414448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tio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F23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F23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collect</w:t>
      </w:r>
      <w:r>
        <w:rPr>
          <w:rFonts w:ascii="Arial" w:hAnsi="Arial" w:cs="Arial" w:eastAsia="Arial"/>
          <w:sz w:val="15"/>
          <w:szCs w:val="15"/>
          <w:color w:val="1F2328"/>
          <w:spacing w:val="-2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144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F33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-18"/>
          <w:w w:val="128"/>
        </w:rPr>
        <w:t>d</w:t>
      </w:r>
      <w:r>
        <w:rPr>
          <w:rFonts w:ascii="Arial" w:hAnsi="Arial" w:cs="Arial" w:eastAsia="Arial"/>
          <w:sz w:val="15"/>
          <w:szCs w:val="15"/>
          <w:color w:val="676B6D"/>
          <w:spacing w:val="-13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1"/>
        </w:rPr>
        <w:t>stributio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2"/>
        </w:rPr>
        <w:t>n</w:t>
      </w:r>
      <w:r>
        <w:rPr>
          <w:rFonts w:ascii="Arial" w:hAnsi="Arial" w:cs="Arial" w:eastAsia="Arial"/>
          <w:sz w:val="15"/>
          <w:szCs w:val="15"/>
          <w:color w:val="2F3336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333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5"/>
        </w:rPr>
        <w:t>L</w:t>
      </w:r>
      <w:r>
        <w:rPr>
          <w:rFonts w:ascii="Arial" w:hAnsi="Arial" w:cs="Arial" w:eastAsia="Arial"/>
          <w:sz w:val="15"/>
          <w:szCs w:val="15"/>
          <w:color w:val="1F2328"/>
          <w:spacing w:val="-6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3"/>
        </w:rPr>
        <w:t>c</w:t>
      </w:r>
      <w:r>
        <w:rPr>
          <w:rFonts w:ascii="Arial" w:hAnsi="Arial" w:cs="Arial" w:eastAsia="Arial"/>
          <w:sz w:val="15"/>
          <w:szCs w:val="15"/>
          <w:color w:val="414448"/>
          <w:spacing w:val="-10"/>
          <w:w w:val="103"/>
        </w:rPr>
        <w:t>a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1F2328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arned</w:t>
      </w:r>
      <w:r>
        <w:rPr>
          <w:rFonts w:ascii="Arial" w:hAnsi="Arial" w:cs="Arial" w:eastAsia="Arial"/>
          <w:sz w:val="15"/>
          <w:szCs w:val="15"/>
          <w:color w:val="41444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Incom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333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Taxe</w:t>
      </w:r>
      <w:r>
        <w:rPr>
          <w:rFonts w:ascii="Arial" w:hAnsi="Arial" w:cs="Arial" w:eastAsia="Arial"/>
          <w:sz w:val="15"/>
          <w:szCs w:val="15"/>
          <w:color w:val="2F3336"/>
          <w:spacing w:val="-6"/>
          <w:w w:val="101"/>
        </w:rPr>
        <w:t>s</w:t>
      </w:r>
      <w:r>
        <w:rPr>
          <w:rFonts w:ascii="Arial" w:hAnsi="Arial" w:cs="Arial" w:eastAsia="Arial"/>
          <w:sz w:val="15"/>
          <w:szCs w:val="15"/>
          <w:color w:val="575B5E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575B5E"/>
          <w:spacing w:val="0"/>
          <w:w w:val="143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-1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his</w:t>
      </w:r>
      <w:r>
        <w:rPr>
          <w:rFonts w:ascii="Arial" w:hAnsi="Arial" w:cs="Arial" w:eastAsia="Arial"/>
          <w:sz w:val="15"/>
          <w:szCs w:val="15"/>
          <w:color w:val="41444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3336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1F23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utilize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3336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F333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employers</w:t>
      </w:r>
      <w:r>
        <w:rPr>
          <w:rFonts w:ascii="Arial" w:hAnsi="Arial" w:cs="Arial" w:eastAsia="Arial"/>
          <w:sz w:val="15"/>
          <w:szCs w:val="15"/>
          <w:color w:val="2F33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wh</w:t>
      </w:r>
      <w:r>
        <w:rPr>
          <w:rFonts w:ascii="Arial" w:hAnsi="Arial" w:cs="Arial" w:eastAsia="Arial"/>
          <w:sz w:val="15"/>
          <w:szCs w:val="15"/>
          <w:color w:val="414448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F23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2F333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emp</w:t>
      </w:r>
      <w:r>
        <w:rPr>
          <w:rFonts w:ascii="Arial" w:hAnsi="Arial" w:cs="Arial" w:eastAsia="Arial"/>
          <w:sz w:val="15"/>
          <w:szCs w:val="15"/>
          <w:color w:val="1F2328"/>
          <w:spacing w:val="-3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oyee</w:t>
      </w:r>
      <w:r>
        <w:rPr>
          <w:rFonts w:ascii="Arial" w:hAnsi="Arial" w:cs="Arial" w:eastAsia="Arial"/>
          <w:sz w:val="15"/>
          <w:szCs w:val="15"/>
          <w:color w:val="41444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144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hired</w:t>
      </w:r>
      <w:r>
        <w:rPr>
          <w:rFonts w:ascii="Arial" w:hAnsi="Arial" w:cs="Arial" w:eastAsia="Arial"/>
          <w:sz w:val="15"/>
          <w:szCs w:val="15"/>
          <w:color w:val="2F3336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F333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-11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hen</w:t>
      </w:r>
      <w:r>
        <w:rPr>
          <w:rFonts w:ascii="Arial" w:hAnsi="Arial" w:cs="Arial" w:eastAsia="Arial"/>
          <w:sz w:val="15"/>
          <w:szCs w:val="15"/>
          <w:color w:val="1F23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333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14448"/>
          <w:spacing w:val="-16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rren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F232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employee</w:t>
      </w:r>
      <w:r>
        <w:rPr>
          <w:rFonts w:ascii="Arial" w:hAnsi="Arial" w:cs="Arial" w:eastAsia="Arial"/>
          <w:sz w:val="15"/>
          <w:szCs w:val="15"/>
          <w:color w:val="2F33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14448"/>
          <w:spacing w:val="-1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tifie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1F23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employer</w:t>
      </w:r>
      <w:r>
        <w:rPr>
          <w:rFonts w:ascii="Arial" w:hAnsi="Arial" w:cs="Arial" w:eastAsia="Arial"/>
          <w:sz w:val="15"/>
          <w:szCs w:val="15"/>
          <w:color w:val="2F333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1444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333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name</w:t>
      </w:r>
      <w:r>
        <w:rPr>
          <w:rFonts w:ascii="Arial" w:hAnsi="Arial" w:cs="Arial" w:eastAsia="Arial"/>
          <w:sz w:val="15"/>
          <w:szCs w:val="15"/>
          <w:color w:val="2F3336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F3336"/>
          <w:spacing w:val="2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75B5E"/>
          <w:spacing w:val="-5"/>
          <w:w w:val="100"/>
        </w:rPr>
        <w:t>/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F333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address</w:t>
      </w:r>
      <w:r>
        <w:rPr>
          <w:rFonts w:ascii="Arial" w:hAnsi="Arial" w:cs="Arial" w:eastAsia="Arial"/>
          <w:sz w:val="15"/>
          <w:szCs w:val="15"/>
          <w:color w:val="2F33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03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820" w:right="7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60" w:lineRule="atLeast"/>
        <w:ind w:left="246" w:right="-71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88.279999pt;margin-top:12.585789pt;width:241.56pt;height:.72pt;mso-position-horizontal-relative:page;mso-position-vertical-relative:paragraph;z-index:-2423" coordorigin="3766,252" coordsize="4831,14">
            <v:group style="position:absolute;left:3773;top:259;width:2664;height:2" coordorigin="3773,259" coordsize="2664,2">
              <v:shape style="position:absolute;left:3773;top:259;width:2664;height:2" coordorigin="3773,259" coordsize="2664,0" path="m3773,259l6437,259e" filled="f" stroked="t" strokeweight=".72pt" strokecolor="#3F4444">
                <v:path arrowok="t"/>
              </v:shape>
            </v:group>
            <v:group style="position:absolute;left:6430;top:259;width:2160;height:2" coordorigin="6430,259" coordsize="2160,2">
              <v:shape style="position:absolute;left:6430;top:259;width:2160;height:2" coordorigin="6430,259" coordsize="2160,0" path="m6430,259l8590,259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F3336"/>
          <w:spacing w:val="-80"/>
          <w:w w:val="106"/>
          <w:position w:val="1"/>
        </w:rPr>
        <w:t>N</w:t>
      </w:r>
      <w:r>
        <w:rPr>
          <w:rFonts w:ascii="Arial" w:hAnsi="Arial" w:cs="Arial" w:eastAsia="Arial"/>
          <w:sz w:val="34"/>
          <w:szCs w:val="34"/>
          <w:color w:val="979797"/>
          <w:spacing w:val="0"/>
          <w:w w:val="55"/>
          <w:position w:val="-6"/>
        </w:rPr>
        <w:t>.</w:t>
      </w:r>
      <w:r>
        <w:rPr>
          <w:rFonts w:ascii="Arial" w:hAnsi="Arial" w:cs="Arial" w:eastAsia="Arial"/>
          <w:sz w:val="34"/>
          <w:szCs w:val="34"/>
          <w:color w:val="979797"/>
          <w:spacing w:val="-29"/>
          <w:w w:val="55"/>
          <w:position w:val="-6"/>
        </w:rPr>
        <w:t>.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5"/>
          <w:position w:val="1"/>
        </w:rPr>
        <w:t>AME</w:t>
      </w:r>
      <w:r>
        <w:rPr>
          <w:rFonts w:ascii="Arial" w:hAnsi="Arial" w:cs="Arial" w:eastAsia="Arial"/>
          <w:sz w:val="13"/>
          <w:szCs w:val="13"/>
          <w:color w:val="2F3336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-9"/>
          <w:w w:val="100"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1F2328"/>
          <w:spacing w:val="-6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414448"/>
          <w:spacing w:val="-3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414448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8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1"/>
          <w:position w:val="1"/>
        </w:rPr>
        <w:t>arn</w:t>
      </w:r>
      <w:r>
        <w:rPr>
          <w:rFonts w:ascii="Arial" w:hAnsi="Arial" w:cs="Arial" w:eastAsia="Arial"/>
          <w:sz w:val="13"/>
          <w:szCs w:val="13"/>
          <w:color w:val="2F3336"/>
          <w:spacing w:val="-9"/>
          <w:w w:val="101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676B6D"/>
          <w:spacing w:val="0"/>
          <w:w w:val="208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676B6D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-27"/>
          <w:w w:val="114"/>
          <w:position w:val="1"/>
        </w:rPr>
      </w:r>
      <w:r>
        <w:rPr>
          <w:rFonts w:ascii="Arial" w:hAnsi="Arial" w:cs="Arial" w:eastAsia="Arial"/>
          <w:sz w:val="13"/>
          <w:szCs w:val="13"/>
          <w:color w:val="1F2328"/>
          <w:spacing w:val="-12"/>
          <w:w w:val="114"/>
          <w:u w:val="single" w:color="1F1F23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1F2328"/>
          <w:spacing w:val="-12"/>
          <w:w w:val="114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1F2328"/>
          <w:spacing w:val="-12"/>
          <w:w w:val="114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0F1318"/>
          <w:spacing w:val="-10"/>
          <w:w w:val="116"/>
          <w:u w:val="single" w:color="1F1F23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0F1318"/>
          <w:spacing w:val="-10"/>
          <w:w w:val="116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0F1318"/>
          <w:spacing w:val="-10"/>
          <w:w w:val="116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93"/>
          <w:u w:val="single" w:color="1F1F23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F3336"/>
          <w:spacing w:val="-18"/>
          <w:w w:val="93"/>
          <w:u w:val="single" w:color="1F1F23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2F3336"/>
          <w:spacing w:val="-18"/>
          <w:w w:val="93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2F3336"/>
          <w:spacing w:val="-18"/>
          <w:w w:val="93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414448"/>
          <w:spacing w:val="-23"/>
          <w:w w:val="289"/>
          <w:u w:val="single" w:color="1F1F23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414448"/>
          <w:spacing w:val="-23"/>
          <w:w w:val="289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414448"/>
          <w:spacing w:val="9"/>
          <w:w w:val="99"/>
          <w:u w:val="single" w:color="1F1F2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9"/>
          <w:w w:val="99"/>
          <w:u w:val="single" w:color="1F1F23"/>
          <w:position w:val="1"/>
        </w:rPr>
      </w:r>
      <w:r>
        <w:rPr>
          <w:rFonts w:ascii="Arial" w:hAnsi="Arial" w:cs="Arial" w:eastAsia="Arial"/>
          <w:sz w:val="13"/>
          <w:szCs w:val="13"/>
          <w:color w:val="414448"/>
          <w:spacing w:val="9"/>
          <w:w w:val="99"/>
          <w:position w:val="1"/>
        </w:rPr>
      </w:r>
      <w:r>
        <w:rPr>
          <w:rFonts w:ascii="Arial" w:hAnsi="Arial" w:cs="Arial" w:eastAsia="Arial"/>
          <w:sz w:val="13"/>
          <w:szCs w:val="13"/>
          <w:color w:val="414448"/>
          <w:spacing w:val="9"/>
          <w:w w:val="99"/>
          <w:position w:val="1"/>
        </w:rPr>
      </w:r>
      <w:r>
        <w:rPr>
          <w:rFonts w:ascii="Arial" w:hAnsi="Arial" w:cs="Arial" w:eastAsia="Arial"/>
          <w:sz w:val="13"/>
          <w:szCs w:val="13"/>
          <w:color w:val="1F2328"/>
          <w:spacing w:val="-12"/>
          <w:w w:val="118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414448"/>
          <w:spacing w:val="1"/>
          <w:w w:val="93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3"/>
          <w:position w:val="0"/>
        </w:rPr>
        <w:t>rn</w:t>
      </w:r>
      <w:r>
        <w:rPr>
          <w:rFonts w:ascii="Arial" w:hAnsi="Arial" w:cs="Arial" w:eastAsia="Arial"/>
          <w:sz w:val="13"/>
          <w:szCs w:val="13"/>
          <w:color w:val="1F2328"/>
          <w:spacing w:val="-9"/>
          <w:w w:val="103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797C7C"/>
          <w:spacing w:val="0"/>
          <w:w w:val="208"/>
          <w:position w:val="0"/>
        </w:rPr>
        <w:t>,</w:t>
      </w:r>
      <w:r>
        <w:rPr>
          <w:rFonts w:ascii="Arial" w:hAnsi="Arial" w:cs="Arial" w:eastAsia="Arial"/>
          <w:sz w:val="13"/>
          <w:szCs w:val="13"/>
          <w:color w:val="797C7C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-29"/>
          <w:w w:val="118"/>
          <w:position w:val="0"/>
        </w:rPr>
        <w:t>M</w:t>
      </w:r>
      <w:r>
        <w:rPr>
          <w:rFonts w:ascii="Arial" w:hAnsi="Arial" w:cs="Arial" w:eastAsia="Arial"/>
          <w:sz w:val="13"/>
          <w:szCs w:val="13"/>
          <w:color w:val="1F2328"/>
          <w:spacing w:val="-23"/>
          <w:w w:val="174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18"/>
          <w:position w:val="0"/>
        </w:rPr>
        <w:t>dd</w:t>
      </w:r>
      <w:r>
        <w:rPr>
          <w:rFonts w:ascii="Arial" w:hAnsi="Arial" w:cs="Arial" w:eastAsia="Arial"/>
          <w:sz w:val="13"/>
          <w:szCs w:val="13"/>
          <w:color w:val="2F3336"/>
          <w:spacing w:val="-16"/>
          <w:w w:val="118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414448"/>
          <w:spacing w:val="-30"/>
          <w:w w:val="150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414448"/>
          <w:spacing w:val="-134"/>
          <w:w w:val="150"/>
          <w:position w:val="0"/>
        </w:rPr>
        <w:t>m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74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-9"/>
          <w:w w:val="13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81"/>
          <w:position w:val="0"/>
        </w:rPr>
        <w:t>1</w:t>
      </w:r>
      <w:r>
        <w:rPr>
          <w:rFonts w:ascii="Arial" w:hAnsi="Arial" w:cs="Arial" w:eastAsia="Arial"/>
          <w:sz w:val="13"/>
          <w:szCs w:val="13"/>
          <w:color w:val="414448"/>
          <w:spacing w:val="-4"/>
          <w:w w:val="81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3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4"/>
          <w:position w:val="0"/>
        </w:rPr>
        <w:t>)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1F2328"/>
          <w:spacing w:val="-6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414448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0"/>
        </w:rPr>
        <w:t>EET</w:t>
      </w:r>
      <w:r>
        <w:rPr>
          <w:rFonts w:ascii="Arial" w:hAnsi="Arial" w:cs="Arial" w:eastAsia="Arial"/>
          <w:sz w:val="13"/>
          <w:szCs w:val="13"/>
          <w:color w:val="1F2328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0"/>
        </w:rPr>
        <w:t>DDRESS</w:t>
      </w:r>
      <w:r>
        <w:rPr>
          <w:rFonts w:ascii="Arial" w:hAnsi="Arial" w:cs="Arial" w:eastAsia="Arial"/>
          <w:sz w:val="13"/>
          <w:szCs w:val="13"/>
          <w:color w:val="1F232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0"/>
        </w:rPr>
        <w:t>(No</w:t>
      </w:r>
      <w:r>
        <w:rPr>
          <w:rFonts w:ascii="Arial" w:hAnsi="Arial" w:cs="Arial" w:eastAsia="Arial"/>
          <w:sz w:val="13"/>
          <w:szCs w:val="13"/>
          <w:color w:val="2F3336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0"/>
        </w:rPr>
        <w:t>PO</w:t>
      </w:r>
      <w:r>
        <w:rPr>
          <w:rFonts w:ascii="Arial" w:hAnsi="Arial" w:cs="Arial" w:eastAsia="Arial"/>
          <w:sz w:val="13"/>
          <w:szCs w:val="13"/>
          <w:color w:val="2F333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3"/>
          <w:szCs w:val="13"/>
          <w:color w:val="1F2328"/>
          <w:spacing w:val="-7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3"/>
          <w:szCs w:val="13"/>
          <w:color w:val="414448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0"/>
        </w:rPr>
        <w:t>RD</w:t>
      </w:r>
      <w:r>
        <w:rPr>
          <w:rFonts w:ascii="Arial" w:hAnsi="Arial" w:cs="Arial" w:eastAsia="Arial"/>
          <w:sz w:val="13"/>
          <w:szCs w:val="13"/>
          <w:color w:val="2F3336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3"/>
          <w:szCs w:val="13"/>
          <w:color w:val="41444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7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2F3336"/>
          <w:spacing w:val="4"/>
          <w:w w:val="107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575B5E"/>
          <w:spacing w:val="0"/>
          <w:w w:val="94"/>
          <w:position w:val="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EDF4F7"/>
          <w:spacing w:val="0"/>
          <w:w w:val="116"/>
        </w:rPr>
        <w:t>EMPLOYEE</w:t>
      </w:r>
      <w:r>
        <w:rPr>
          <w:rFonts w:ascii="Arial" w:hAnsi="Arial" w:cs="Arial" w:eastAsia="Arial"/>
          <w:sz w:val="16"/>
          <w:szCs w:val="16"/>
          <w:color w:val="EDF4F7"/>
          <w:spacing w:val="17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EDF4F7"/>
          <w:spacing w:val="0"/>
          <w:w w:val="116"/>
        </w:rPr>
        <w:t>INFORMATIO</w:t>
      </w:r>
      <w:r>
        <w:rPr>
          <w:rFonts w:ascii="Arial" w:hAnsi="Arial" w:cs="Arial" w:eastAsia="Arial"/>
          <w:sz w:val="16"/>
          <w:szCs w:val="16"/>
          <w:color w:val="EDF4F7"/>
          <w:spacing w:val="0"/>
          <w:w w:val="116"/>
        </w:rPr>
        <w:t>N</w:t>
      </w:r>
      <w:r>
        <w:rPr>
          <w:rFonts w:ascii="Arial" w:hAnsi="Arial" w:cs="Arial" w:eastAsia="Arial"/>
          <w:sz w:val="16"/>
          <w:szCs w:val="16"/>
          <w:color w:val="EDF4F7"/>
          <w:spacing w:val="15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EDF4F7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EDF4F7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EDF4F7"/>
          <w:spacing w:val="0"/>
          <w:w w:val="117"/>
        </w:rPr>
        <w:t>RESIDENCE</w:t>
      </w:r>
      <w:r>
        <w:rPr>
          <w:rFonts w:ascii="Arial" w:hAnsi="Arial" w:cs="Arial" w:eastAsia="Arial"/>
          <w:sz w:val="16"/>
          <w:szCs w:val="16"/>
          <w:color w:val="EDF4F7"/>
          <w:spacing w:val="1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EDF4F7"/>
          <w:spacing w:val="0"/>
          <w:w w:val="117"/>
        </w:rPr>
        <w:t>LOCATION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380" w:val="left"/>
          <w:tab w:pos="1900" w:val="left"/>
          <w:tab w:pos="2160" w:val="left"/>
          <w:tab w:pos="24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41.899994pt;margin-top:3.061755pt;width:117.36pt;height:.36pt;mso-position-horizontal-relative:page;mso-position-vertical-relative:paragraph;z-index:-2422" coordorigin="8838,61" coordsize="2347,7">
            <v:group style="position:absolute;left:8842;top:65;width:641;height:2" coordorigin="8842,65" coordsize="641,2">
              <v:shape style="position:absolute;left:8842;top:65;width:641;height:2" coordorigin="8842,65" coordsize="641,0" path="m8842,65l9482,65e" filled="f" stroked="t" strokeweight=".36pt" strokecolor="#2F3438">
                <v:path arrowok="t"/>
              </v:shape>
            </v:group>
            <v:group style="position:absolute;left:9418;top:65;width:1202;height:2" coordorigin="9418,65" coordsize="1202,2">
              <v:shape style="position:absolute;left:9418;top:65;width:1202;height:2" coordorigin="9418,65" coordsize="1202,0" path="m9418,65l10620,65e" filled="f" stroked="t" strokeweight=".36pt" strokecolor="#1C1F1F">
                <v:path arrowok="t"/>
              </v:shape>
            </v:group>
            <v:group style="position:absolute;left:10555;top:65;width:518;height:2" coordorigin="10555,65" coordsize="518,2">
              <v:shape style="position:absolute;left:10555;top:65;width:518;height:2" coordorigin="10555,65" coordsize="518,0" path="m10555,65l11074,65e" filled="f" stroked="t" strokeweight=".36pt" strokecolor="#3B3B3B">
                <v:path arrowok="t"/>
              </v:shape>
            </v:group>
            <v:group style="position:absolute;left:11009;top:65;width:173;height:2" coordorigin="11009,65" coordsize="173,2">
              <v:shape style="position:absolute;left:11009;top:65;width:173;height:2" coordorigin="11009,65" coordsize="173,0" path="m11009,65l11182,65e" filled="f" stroked="t" strokeweight=".36pt" strokecolor="#4F4B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9"/>
          <w:szCs w:val="29"/>
          <w:color w:val="414448"/>
          <w:spacing w:val="0"/>
          <w:w w:val="68"/>
        </w:rPr>
        <w:t>I</w:t>
      </w:r>
      <w:r>
        <w:rPr>
          <w:rFonts w:ascii="Arial" w:hAnsi="Arial" w:cs="Arial" w:eastAsia="Arial"/>
          <w:sz w:val="29"/>
          <w:szCs w:val="29"/>
          <w:color w:val="414448"/>
          <w:spacing w:val="-48"/>
          <w:w w:val="68"/>
        </w:rPr>
        <w:t> </w:t>
      </w:r>
      <w:r>
        <w:rPr>
          <w:rFonts w:ascii="Arial" w:hAnsi="Arial" w:cs="Arial" w:eastAsia="Arial"/>
          <w:sz w:val="29"/>
          <w:szCs w:val="29"/>
          <w:color w:val="414448"/>
          <w:spacing w:val="0"/>
          <w:w w:val="100"/>
        </w:rPr>
        <w:tab/>
      </w:r>
      <w:r>
        <w:rPr>
          <w:rFonts w:ascii="Arial" w:hAnsi="Arial" w:cs="Arial" w:eastAsia="Arial"/>
          <w:sz w:val="29"/>
          <w:szCs w:val="29"/>
          <w:color w:val="414448"/>
          <w:spacing w:val="0"/>
          <w:w w:val="100"/>
        </w:rPr>
      </w:r>
      <w:r>
        <w:rPr>
          <w:rFonts w:ascii="Arial" w:hAnsi="Arial" w:cs="Arial" w:eastAsia="Arial"/>
          <w:sz w:val="38"/>
          <w:szCs w:val="38"/>
          <w:color w:val="A7A8A8"/>
          <w:spacing w:val="0"/>
          <w:w w:val="68"/>
        </w:rPr>
        <w:t>I</w:t>
      </w:r>
      <w:r>
        <w:rPr>
          <w:rFonts w:ascii="Arial" w:hAnsi="Arial" w:cs="Arial" w:eastAsia="Arial"/>
          <w:sz w:val="38"/>
          <w:szCs w:val="38"/>
          <w:color w:val="A7A8A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A7A8A8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797C7C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797C7C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797C7C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575B5E"/>
          <w:spacing w:val="0"/>
          <w:w w:val="62"/>
        </w:rPr>
        <w:t>I</w:t>
      </w:r>
      <w:r>
        <w:rPr>
          <w:rFonts w:ascii="Arial" w:hAnsi="Arial" w:cs="Arial" w:eastAsia="Arial"/>
          <w:sz w:val="24"/>
          <w:szCs w:val="24"/>
          <w:color w:val="575B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575B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979797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820" w:right="740"/>
          <w:cols w:num="3" w:equalWidth="0">
            <w:col w:w="2985" w:space="18"/>
            <w:col w:w="4718" w:space="185"/>
            <w:col w:w="2774"/>
          </w:cols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24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SECON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414448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color w:val="2F3336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414448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98"/>
        </w:rPr>
        <w:t>A</w:t>
      </w:r>
      <w:r>
        <w:rPr>
          <w:rFonts w:ascii="Arial" w:hAnsi="Arial" w:cs="Arial" w:eastAsia="Arial"/>
          <w:sz w:val="13"/>
          <w:szCs w:val="13"/>
          <w:color w:val="414448"/>
          <w:spacing w:val="-4"/>
          <w:w w:val="99"/>
        </w:rPr>
        <w:t>D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3"/>
        </w:rPr>
        <w:t>DRESS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81" w:lineRule="auto"/>
        <w:ind w:left="246" w:right="917" w:firstLine="-7"/>
        <w:jc w:val="left"/>
        <w:tabs>
          <w:tab w:pos="5120" w:val="left"/>
          <w:tab w:pos="6320" w:val="left"/>
          <w:tab w:pos="79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1"/>
        </w:rPr>
        <w:t>CITY</w:t>
      </w:r>
      <w:r>
        <w:rPr>
          <w:rFonts w:ascii="Arial" w:hAnsi="Arial" w:cs="Arial" w:eastAsia="Arial"/>
          <w:sz w:val="13"/>
          <w:szCs w:val="13"/>
          <w:color w:val="414448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1"/>
        </w:rPr>
      </w:r>
      <w:r>
        <w:rPr>
          <w:rFonts w:ascii="Arial" w:hAnsi="Arial" w:cs="Arial" w:eastAsia="Arial"/>
          <w:sz w:val="39"/>
          <w:szCs w:val="39"/>
          <w:color w:val="414448"/>
          <w:spacing w:val="2"/>
          <w:w w:val="57"/>
          <w:position w:val="-5"/>
        </w:rPr>
        <w:t>I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97"/>
          <w:position w:val="-5"/>
        </w:rPr>
        <w:t>STATE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5"/>
        </w:rPr>
      </w:r>
      <w:r>
        <w:rPr>
          <w:rFonts w:ascii="Arial" w:hAnsi="Arial" w:cs="Arial" w:eastAsia="Arial"/>
          <w:sz w:val="33"/>
          <w:szCs w:val="33"/>
          <w:color w:val="414448"/>
          <w:spacing w:val="-20"/>
          <w:w w:val="68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7"/>
          <w:position w:val="-3"/>
        </w:rPr>
        <w:t>ZIP</w:t>
      </w:r>
      <w:r>
        <w:rPr>
          <w:rFonts w:ascii="Arial" w:hAnsi="Arial" w:cs="Arial" w:eastAsia="Arial"/>
          <w:sz w:val="13"/>
          <w:szCs w:val="13"/>
          <w:color w:val="2F3336"/>
          <w:spacing w:val="-9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3"/>
        </w:rPr>
        <w:t>CODE</w:t>
      </w:r>
      <w:r>
        <w:rPr>
          <w:rFonts w:ascii="Arial" w:hAnsi="Arial" w:cs="Arial" w:eastAsia="Arial"/>
          <w:sz w:val="13"/>
          <w:szCs w:val="13"/>
          <w:color w:val="414448"/>
          <w:spacing w:val="-21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3"/>
        </w:rPr>
      </w:r>
      <w:r>
        <w:rPr>
          <w:rFonts w:ascii="Arial" w:hAnsi="Arial" w:cs="Arial" w:eastAsia="Arial"/>
          <w:sz w:val="33"/>
          <w:szCs w:val="33"/>
          <w:color w:val="414448"/>
          <w:spacing w:val="16"/>
          <w:w w:val="45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13"/>
          <w:szCs w:val="13"/>
          <w:color w:val="414448"/>
          <w:spacing w:val="-14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0F1318"/>
          <w:spacing w:val="7"/>
          <w:w w:val="232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5"/>
          <w:position w:val="0"/>
        </w:rPr>
        <w:t>M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4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F333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0"/>
        </w:rPr>
        <w:t>PHONE</w:t>
      </w:r>
      <w:r>
        <w:rPr>
          <w:rFonts w:ascii="Arial" w:hAnsi="Arial" w:cs="Arial" w:eastAsia="Arial"/>
          <w:sz w:val="13"/>
          <w:szCs w:val="13"/>
          <w:color w:val="2F3336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3"/>
          <w:position w:val="0"/>
        </w:rPr>
        <w:t>NUMBER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MUNICIP</w:t>
      </w:r>
      <w:r>
        <w:rPr>
          <w:rFonts w:ascii="Arial" w:hAnsi="Arial" w:cs="Arial" w:eastAsia="Arial"/>
          <w:sz w:val="13"/>
          <w:szCs w:val="13"/>
          <w:color w:val="414448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1F2328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3"/>
          <w:szCs w:val="13"/>
          <w:color w:val="414448"/>
          <w:spacing w:val="-8"/>
          <w:w w:val="100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0"/>
        </w:rPr>
        <w:t>ity,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0"/>
        </w:rPr>
        <w:t>Boroug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2F3336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-15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1F2328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1"/>
          <w:position w:val="0"/>
        </w:rPr>
        <w:t>Township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2"/>
          <w:position w:val="0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4" w:after="0" w:line="322" w:lineRule="exact"/>
        <w:ind w:left="231" w:right="-20"/>
        <w:jc w:val="left"/>
        <w:tabs>
          <w:tab w:pos="5120" w:val="left"/>
          <w:tab w:pos="7120" w:val="left"/>
          <w:tab w:pos="78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3"/>
        </w:rPr>
        <w:t>COUNTY</w:t>
      </w:r>
      <w:r>
        <w:rPr>
          <w:rFonts w:ascii="Arial" w:hAnsi="Arial" w:cs="Arial" w:eastAsia="Arial"/>
          <w:sz w:val="13"/>
          <w:szCs w:val="13"/>
          <w:color w:val="414448"/>
          <w:spacing w:val="-2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3"/>
        </w:rPr>
      </w:r>
      <w:r>
        <w:rPr>
          <w:rFonts w:ascii="Arial" w:hAnsi="Arial" w:cs="Arial" w:eastAsia="Arial"/>
          <w:sz w:val="33"/>
          <w:szCs w:val="33"/>
          <w:color w:val="414448"/>
          <w:spacing w:val="16"/>
          <w:w w:val="68"/>
          <w:position w:val="-6"/>
        </w:rPr>
        <w:t>I</w:t>
      </w:r>
      <w:r>
        <w:rPr>
          <w:rFonts w:ascii="Arial" w:hAnsi="Arial" w:cs="Arial" w:eastAsia="Arial"/>
          <w:sz w:val="13"/>
          <w:szCs w:val="13"/>
          <w:color w:val="0F1318"/>
          <w:spacing w:val="0"/>
          <w:w w:val="103"/>
          <w:position w:val="-6"/>
        </w:rPr>
        <w:t>RESIDE</w:t>
      </w:r>
      <w:r>
        <w:rPr>
          <w:rFonts w:ascii="Arial" w:hAnsi="Arial" w:cs="Arial" w:eastAsia="Arial"/>
          <w:sz w:val="13"/>
          <w:szCs w:val="13"/>
          <w:color w:val="0F1318"/>
          <w:spacing w:val="-17"/>
          <w:w w:val="104"/>
          <w:position w:val="-6"/>
        </w:rPr>
        <w:t>N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26"/>
          <w:position w:val="-6"/>
        </w:rPr>
        <w:t>T</w:t>
      </w:r>
      <w:r>
        <w:rPr>
          <w:rFonts w:ascii="Arial" w:hAnsi="Arial" w:cs="Arial" w:eastAsia="Arial"/>
          <w:sz w:val="13"/>
          <w:szCs w:val="13"/>
          <w:color w:val="2F3336"/>
          <w:spacing w:val="-14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6"/>
        </w:rPr>
        <w:t>PS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6"/>
        </w:rPr>
        <w:t>D</w:t>
      </w:r>
      <w:r>
        <w:rPr>
          <w:rFonts w:ascii="Arial" w:hAnsi="Arial" w:cs="Arial" w:eastAsia="Arial"/>
          <w:sz w:val="13"/>
          <w:szCs w:val="13"/>
          <w:color w:val="1F2328"/>
          <w:spacing w:val="4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-13"/>
          <w:w w:val="100"/>
          <w:position w:val="-6"/>
        </w:rPr>
        <w:t>C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6"/>
        </w:rPr>
        <w:t>ODE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6"/>
        </w:rPr>
        <w:t>    </w:t>
      </w:r>
      <w:r>
        <w:rPr>
          <w:rFonts w:ascii="Arial" w:hAnsi="Arial" w:cs="Arial" w:eastAsia="Arial"/>
          <w:sz w:val="13"/>
          <w:szCs w:val="13"/>
          <w:color w:val="1F2328"/>
          <w:spacing w:val="25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5"/>
          <w:w w:val="100"/>
          <w:u w:val="single" w:color="343844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u w:val="single" w:color="343844"/>
          <w:position w:val="-6"/>
        </w:rPr>
        <w:tab/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u w:val="single" w:color="343844"/>
          <w:position w:val="-6"/>
        </w:rPr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6"/>
        </w:rPr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6"/>
        </w:rPr>
      </w:r>
      <w:r>
        <w:rPr>
          <w:rFonts w:ascii="Arial" w:hAnsi="Arial" w:cs="Arial" w:eastAsia="Arial"/>
          <w:sz w:val="33"/>
          <w:szCs w:val="33"/>
          <w:color w:val="414448"/>
          <w:spacing w:val="-12"/>
          <w:w w:val="100"/>
          <w:position w:val="-5"/>
        </w:rPr>
        <w:t>I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5"/>
        </w:rPr>
        <w:t>TOT</w:t>
      </w:r>
      <w:r>
        <w:rPr>
          <w:rFonts w:ascii="Arial" w:hAnsi="Arial" w:cs="Arial" w:eastAsia="Arial"/>
          <w:sz w:val="13"/>
          <w:szCs w:val="13"/>
          <w:color w:val="1F2328"/>
          <w:spacing w:val="-9"/>
          <w:w w:val="100"/>
          <w:position w:val="-5"/>
        </w:rPr>
        <w:t>A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-5"/>
        </w:rPr>
        <w:t>L</w:t>
      </w:r>
      <w:r>
        <w:rPr>
          <w:rFonts w:ascii="Arial" w:hAnsi="Arial" w:cs="Arial" w:eastAsia="Arial"/>
          <w:sz w:val="13"/>
          <w:szCs w:val="13"/>
          <w:color w:val="414448"/>
          <w:spacing w:val="-10"/>
          <w:w w:val="100"/>
          <w:position w:val="-5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5"/>
        </w:rPr>
        <w:t>RESIDENT</w:t>
      </w:r>
      <w:r>
        <w:rPr>
          <w:rFonts w:ascii="Arial" w:hAnsi="Arial" w:cs="Arial" w:eastAsia="Arial"/>
          <w:sz w:val="13"/>
          <w:szCs w:val="13"/>
          <w:color w:val="1F2328"/>
          <w:spacing w:val="12"/>
          <w:w w:val="100"/>
          <w:position w:val="-5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-5"/>
        </w:rPr>
        <w:t>EfT</w:t>
      </w:r>
      <w:r>
        <w:rPr>
          <w:rFonts w:ascii="Arial" w:hAnsi="Arial" w:cs="Arial" w:eastAsia="Arial"/>
          <w:sz w:val="13"/>
          <w:szCs w:val="13"/>
          <w:color w:val="1F2328"/>
          <w:spacing w:val="12"/>
          <w:w w:val="100"/>
          <w:position w:val="-5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4"/>
          <w:position w:val="-5"/>
        </w:rPr>
        <w:t>RATE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362" w:lineRule="exact"/>
        <w:ind w:left="5646" w:right="-20"/>
        <w:jc w:val="left"/>
        <w:rPr>
          <w:rFonts w:ascii="Arial" w:hAnsi="Arial" w:cs="Arial" w:eastAsia="Arial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43"/>
          <w:szCs w:val="43"/>
          <w:color w:val="575B5E"/>
          <w:spacing w:val="0"/>
          <w:w w:val="131"/>
          <w:position w:val="1"/>
        </w:rPr>
        <w:t>n111</w:t>
      </w:r>
      <w:r>
        <w:rPr>
          <w:rFonts w:ascii="Times New Roman" w:hAnsi="Times New Roman" w:cs="Times New Roman" w:eastAsia="Times New Roman"/>
          <w:sz w:val="43"/>
          <w:szCs w:val="43"/>
          <w:color w:val="575B5E"/>
          <w:spacing w:val="28"/>
          <w:w w:val="131"/>
          <w:position w:val="1"/>
        </w:rPr>
        <w:t> </w:t>
      </w:r>
      <w:r>
        <w:rPr>
          <w:rFonts w:ascii="Arial" w:hAnsi="Arial" w:cs="Arial" w:eastAsia="Arial"/>
          <w:sz w:val="38"/>
          <w:szCs w:val="38"/>
          <w:color w:val="575B5E"/>
          <w:spacing w:val="0"/>
          <w:w w:val="69"/>
          <w:position w:val="1"/>
        </w:rPr>
        <w:t>I</w:t>
      </w:r>
      <w:r>
        <w:rPr>
          <w:rFonts w:ascii="Arial" w:hAnsi="Arial" w:cs="Arial" w:eastAsia="Arial"/>
          <w:sz w:val="38"/>
          <w:szCs w:val="38"/>
          <w:color w:val="575B5E"/>
          <w:spacing w:val="0"/>
          <w:w w:val="69"/>
          <w:position w:val="1"/>
        </w:rPr>
        <w:t> </w:t>
      </w:r>
      <w:r>
        <w:rPr>
          <w:rFonts w:ascii="Arial" w:hAnsi="Arial" w:cs="Arial" w:eastAsia="Arial"/>
          <w:sz w:val="38"/>
          <w:szCs w:val="38"/>
          <w:color w:val="575B5E"/>
          <w:spacing w:val="40"/>
          <w:w w:val="69"/>
          <w:position w:val="1"/>
        </w:rPr>
        <w:t> </w:t>
      </w:r>
      <w:r>
        <w:rPr>
          <w:rFonts w:ascii="Arial" w:hAnsi="Arial" w:cs="Arial" w:eastAsia="Arial"/>
          <w:sz w:val="38"/>
          <w:szCs w:val="38"/>
          <w:color w:val="414448"/>
          <w:spacing w:val="0"/>
          <w:w w:val="69"/>
          <w:position w:val="1"/>
        </w:rPr>
        <w:t>I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23.080004pt;height:164.52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80" w:lineRule="exact"/>
        <w:ind w:left="4591" w:right="4583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7.34pt;margin-top:11.97388pt;width:520.02pt;height:74.88pt;mso-position-horizontal-relative:page;mso-position-vertical-relative:paragraph;z-index:-2426" coordorigin="947,239" coordsize="10400,1498">
            <v:group style="position:absolute;left:979;top:261;width:2;height:1433" coordorigin="979,261" coordsize="2,1433">
              <v:shape style="position:absolute;left:979;top:261;width:2;height:1433" coordorigin="979,261" coordsize="0,1433" path="m979,1694l979,261e" filled="f" stroked="t" strokeweight="1.44pt" strokecolor="#383B3B">
                <v:path arrowok="t"/>
              </v:shape>
            </v:group>
            <v:group style="position:absolute;left:965;top:725;width:10368;height:2" coordorigin="965,725" coordsize="10368,2">
              <v:shape style="position:absolute;left:965;top:725;width:10368;height:2" coordorigin="965,725" coordsize="10368,0" path="m965,725l11333,725e" filled="f" stroked="t" strokeweight="1.44pt" strokecolor="#2B2F34">
                <v:path arrowok="t"/>
              </v:shape>
            </v:group>
            <v:group style="position:absolute;left:11318;top:254;width:2;height:1469" coordorigin="11318,254" coordsize="2,1469">
              <v:shape style="position:absolute;left:11318;top:254;width:2;height:1469" coordorigin="11318,254" coordsize="0,1469" path="m11318,1723l11318,254e" filled="f" stroked="t" strokeweight="1.44pt" strokecolor="#2B2F38">
                <v:path arrowok="t"/>
              </v:shape>
            </v:group>
            <v:group style="position:absolute;left:2513;top:1215;width:8820;height:2" coordorigin="2513,1215" coordsize="8820,2">
              <v:shape style="position:absolute;left:2513;top:1215;width:8820;height:2" coordorigin="2513,1215" coordsize="8820,0" path="m2513,1215l11333,1215e" filled="f" stroked="t" strokeweight=".72pt" strokecolor="#3F3F44">
                <v:path arrowok="t"/>
              </v:shape>
            </v:group>
            <v:group style="position:absolute;left:958;top:1701;width:10375;height:2" coordorigin="958,1701" coordsize="10375,2">
              <v:shape style="position:absolute;left:958;top:1701;width:10375;height:2" coordorigin="958,1701" coordsize="10375,0" path="m958,1701l11333,1701e" filled="f" stroked="t" strokeweight="1.08pt" strokecolor="#282B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EDF4F7"/>
          <w:w w:val="115"/>
          <w:position w:val="-1"/>
        </w:rPr>
      </w:r>
      <w:r>
        <w:rPr>
          <w:rFonts w:ascii="Arial" w:hAnsi="Arial" w:cs="Arial" w:eastAsia="Arial"/>
          <w:sz w:val="16"/>
          <w:szCs w:val="16"/>
          <w:color w:val="EDF4F7"/>
          <w:highlight w:val="black"/>
          <w:spacing w:val="0"/>
          <w:w w:val="115"/>
          <w:position w:val="-1"/>
        </w:rPr>
        <w:t>CERTIFICATION</w:t>
      </w:r>
      <w:r>
        <w:rPr>
          <w:rFonts w:ascii="Arial" w:hAnsi="Arial" w:cs="Arial" w:eastAsia="Arial"/>
          <w:sz w:val="16"/>
          <w:szCs w:val="16"/>
          <w:color w:val="EDF4F7"/>
          <w:spacing w:val="0"/>
          <w:w w:val="115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2420" w:right="1959" w:firstLine="-44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color w:val="2F3336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414448"/>
          <w:spacing w:val="-7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</w:rPr>
        <w:t>nalti</w:t>
      </w:r>
      <w:r>
        <w:rPr>
          <w:rFonts w:ascii="Arial" w:hAnsi="Arial" w:cs="Arial" w:eastAsia="Arial"/>
          <w:sz w:val="13"/>
          <w:szCs w:val="13"/>
          <w:color w:val="1F2328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414448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414448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pe</w:t>
      </w:r>
      <w:r>
        <w:rPr>
          <w:rFonts w:ascii="Arial" w:hAnsi="Arial" w:cs="Arial" w:eastAsia="Arial"/>
          <w:sz w:val="13"/>
          <w:szCs w:val="13"/>
          <w:color w:val="2F3336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ury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2F3336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74"/>
        </w:rPr>
        <w:t>I</w:t>
      </w:r>
      <w:r>
        <w:rPr>
          <w:rFonts w:ascii="Arial" w:hAnsi="Arial" w:cs="Arial" w:eastAsia="Arial"/>
          <w:sz w:val="13"/>
          <w:szCs w:val="13"/>
          <w:color w:val="1F2328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(we)</w:t>
      </w:r>
      <w:r>
        <w:rPr>
          <w:rFonts w:ascii="Arial" w:hAnsi="Arial" w:cs="Arial" w:eastAsia="Arial"/>
          <w:sz w:val="13"/>
          <w:szCs w:val="13"/>
          <w:color w:val="414448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declare</w:t>
      </w:r>
      <w:r>
        <w:rPr>
          <w:rFonts w:ascii="Arial" w:hAnsi="Arial" w:cs="Arial" w:eastAsia="Arial"/>
          <w:sz w:val="13"/>
          <w:szCs w:val="13"/>
          <w:color w:val="414448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14448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1F2328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75B5E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575B5E"/>
          <w:spacing w:val="-6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e)</w:t>
      </w:r>
      <w:r>
        <w:rPr>
          <w:rFonts w:ascii="Arial" w:hAnsi="Arial" w:cs="Arial" w:eastAsia="Arial"/>
          <w:sz w:val="13"/>
          <w:szCs w:val="13"/>
          <w:color w:val="2F3336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color w:val="2F3336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examined</w:t>
      </w:r>
      <w:r>
        <w:rPr>
          <w:rFonts w:ascii="Arial" w:hAnsi="Arial" w:cs="Arial" w:eastAsia="Arial"/>
          <w:sz w:val="13"/>
          <w:szCs w:val="13"/>
          <w:color w:val="414448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414448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4"/>
        </w:rPr>
        <w:t>informatio</w:t>
      </w:r>
      <w:r>
        <w:rPr>
          <w:rFonts w:ascii="Arial" w:hAnsi="Arial" w:cs="Arial" w:eastAsia="Arial"/>
          <w:sz w:val="13"/>
          <w:szCs w:val="13"/>
          <w:color w:val="2F3336"/>
          <w:spacing w:val="-16"/>
          <w:w w:val="105"/>
        </w:rPr>
        <w:t>n</w:t>
      </w:r>
      <w:r>
        <w:rPr>
          <w:rFonts w:ascii="Arial" w:hAnsi="Arial" w:cs="Arial" w:eastAsia="Arial"/>
          <w:sz w:val="13"/>
          <w:szCs w:val="13"/>
          <w:color w:val="797C7C"/>
          <w:spacing w:val="0"/>
          <w:w w:val="208"/>
        </w:rPr>
        <w:t>,</w:t>
      </w:r>
      <w:r>
        <w:rPr>
          <w:rFonts w:ascii="Arial" w:hAnsi="Arial" w:cs="Arial" w:eastAsia="Arial"/>
          <w:sz w:val="13"/>
          <w:szCs w:val="13"/>
          <w:color w:val="797C7C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including</w:t>
      </w:r>
      <w:r>
        <w:rPr>
          <w:rFonts w:ascii="Arial" w:hAnsi="Arial" w:cs="Arial" w:eastAsia="Arial"/>
          <w:sz w:val="13"/>
          <w:szCs w:val="13"/>
          <w:color w:val="414448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75B5E"/>
          <w:spacing w:val="0"/>
          <w:w w:val="100"/>
        </w:rPr>
        <w:t>ll</w:t>
      </w:r>
      <w:r>
        <w:rPr>
          <w:rFonts w:ascii="Arial" w:hAnsi="Arial" w:cs="Arial" w:eastAsia="Arial"/>
          <w:sz w:val="13"/>
          <w:szCs w:val="13"/>
          <w:color w:val="575B5E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3"/>
        </w:rPr>
        <w:t>accompan</w:t>
      </w:r>
      <w:r>
        <w:rPr>
          <w:rFonts w:ascii="Arial" w:hAnsi="Arial" w:cs="Arial" w:eastAsia="Arial"/>
          <w:sz w:val="13"/>
          <w:szCs w:val="13"/>
          <w:color w:val="2F3336"/>
          <w:spacing w:val="-11"/>
          <w:w w:val="103"/>
        </w:rPr>
        <w:t>y</w:t>
      </w:r>
      <w:r>
        <w:rPr>
          <w:rFonts w:ascii="Arial" w:hAnsi="Arial" w:cs="Arial" w:eastAsia="Arial"/>
          <w:sz w:val="13"/>
          <w:szCs w:val="13"/>
          <w:color w:val="676B6D"/>
          <w:spacing w:val="-11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13"/>
        </w:rPr>
        <w:t>ng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schedules</w:t>
      </w:r>
      <w:r>
        <w:rPr>
          <w:rFonts w:ascii="Arial" w:hAnsi="Arial" w:cs="Arial" w:eastAsia="Arial"/>
          <w:sz w:val="13"/>
          <w:szCs w:val="13"/>
          <w:color w:val="414448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414448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st</w:t>
      </w:r>
      <w:r>
        <w:rPr>
          <w:rFonts w:ascii="Arial" w:hAnsi="Arial" w:cs="Arial" w:eastAsia="Arial"/>
          <w:sz w:val="13"/>
          <w:szCs w:val="13"/>
          <w:color w:val="414448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</w:rPr>
        <w:t>temen</w:t>
      </w:r>
      <w:r>
        <w:rPr>
          <w:rFonts w:ascii="Arial" w:hAnsi="Arial" w:cs="Arial" w:eastAsia="Arial"/>
          <w:sz w:val="13"/>
          <w:szCs w:val="13"/>
          <w:color w:val="1F2328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414448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414448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-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414448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1F2328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bes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F3336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414448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my</w:t>
      </w:r>
      <w:r>
        <w:rPr>
          <w:rFonts w:ascii="Arial" w:hAnsi="Arial" w:cs="Arial" w:eastAsia="Arial"/>
          <w:sz w:val="13"/>
          <w:szCs w:val="13"/>
          <w:color w:val="2F3336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75B5E"/>
          <w:spacing w:val="0"/>
          <w:w w:val="100"/>
        </w:rPr>
        <w:t>{</w:t>
      </w:r>
      <w:r>
        <w:rPr>
          <w:rFonts w:ascii="Arial" w:hAnsi="Arial" w:cs="Arial" w:eastAsia="Arial"/>
          <w:sz w:val="13"/>
          <w:szCs w:val="13"/>
          <w:color w:val="575B5E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2F3336"/>
          <w:spacing w:val="1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75B5E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575B5E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belief,</w:t>
      </w:r>
      <w:r>
        <w:rPr>
          <w:rFonts w:ascii="Arial" w:hAnsi="Arial" w:cs="Arial" w:eastAsia="Arial"/>
          <w:sz w:val="13"/>
          <w:szCs w:val="13"/>
          <w:color w:val="2F3336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414448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414448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</w:rPr>
        <w:t>tru</w:t>
      </w:r>
      <w:r>
        <w:rPr>
          <w:rFonts w:ascii="Arial" w:hAnsi="Arial" w:cs="Arial" w:eastAsia="Arial"/>
          <w:sz w:val="13"/>
          <w:szCs w:val="13"/>
          <w:color w:val="2F3336"/>
          <w:spacing w:val="-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75B5E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575B5E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14448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414448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4"/>
        </w:rPr>
        <w:t>complet</w:t>
      </w:r>
      <w:r>
        <w:rPr>
          <w:rFonts w:ascii="Arial" w:hAnsi="Arial" w:cs="Arial" w:eastAsia="Arial"/>
          <w:sz w:val="13"/>
          <w:szCs w:val="13"/>
          <w:color w:val="414448"/>
          <w:spacing w:val="-10"/>
          <w:w w:val="105"/>
        </w:rPr>
        <w:t>e</w:t>
      </w:r>
      <w:r>
        <w:rPr>
          <w:rFonts w:ascii="Arial" w:hAnsi="Arial" w:cs="Arial" w:eastAsia="Arial"/>
          <w:sz w:val="13"/>
          <w:szCs w:val="13"/>
          <w:color w:val="797C7C"/>
          <w:spacing w:val="0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348" w:lineRule="exact"/>
        <w:ind w:left="217" w:right="-20"/>
        <w:jc w:val="left"/>
        <w:tabs>
          <w:tab w:pos="78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5"/>
        </w:rPr>
        <w:t>SI</w:t>
      </w:r>
      <w:r>
        <w:rPr>
          <w:rFonts w:ascii="Arial" w:hAnsi="Arial" w:cs="Arial" w:eastAsia="Arial"/>
          <w:sz w:val="13"/>
          <w:szCs w:val="13"/>
          <w:color w:val="414448"/>
          <w:spacing w:val="-3"/>
          <w:w w:val="100"/>
          <w:position w:val="5"/>
        </w:rPr>
        <w:t>G</w:t>
      </w:r>
      <w:r>
        <w:rPr>
          <w:rFonts w:ascii="Arial" w:hAnsi="Arial" w:cs="Arial" w:eastAsia="Arial"/>
          <w:sz w:val="13"/>
          <w:szCs w:val="13"/>
          <w:color w:val="1F2328"/>
          <w:spacing w:val="-7"/>
          <w:w w:val="100"/>
          <w:position w:val="5"/>
        </w:rPr>
        <w:t>N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5"/>
        </w:rPr>
        <w:t>ATU</w:t>
      </w:r>
      <w:r>
        <w:rPr>
          <w:rFonts w:ascii="Arial" w:hAnsi="Arial" w:cs="Arial" w:eastAsia="Arial"/>
          <w:sz w:val="13"/>
          <w:szCs w:val="13"/>
          <w:color w:val="414448"/>
          <w:spacing w:val="-5"/>
          <w:w w:val="100"/>
          <w:position w:val="5"/>
        </w:rPr>
        <w:t>R</w:t>
      </w:r>
      <w:r>
        <w:rPr>
          <w:rFonts w:ascii="Arial" w:hAnsi="Arial" w:cs="Arial" w:eastAsia="Arial"/>
          <w:sz w:val="13"/>
          <w:szCs w:val="13"/>
          <w:color w:val="1F2328"/>
          <w:spacing w:val="0"/>
          <w:w w:val="100"/>
          <w:position w:val="5"/>
        </w:rPr>
        <w:t>E</w:t>
      </w:r>
      <w:r>
        <w:rPr>
          <w:rFonts w:ascii="Arial" w:hAnsi="Arial" w:cs="Arial" w:eastAsia="Arial"/>
          <w:sz w:val="13"/>
          <w:szCs w:val="13"/>
          <w:color w:val="1F2328"/>
          <w:spacing w:val="22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5"/>
        </w:rPr>
        <w:t>OF</w:t>
      </w:r>
      <w:r>
        <w:rPr>
          <w:rFonts w:ascii="Arial" w:hAnsi="Arial" w:cs="Arial" w:eastAsia="Arial"/>
          <w:sz w:val="13"/>
          <w:szCs w:val="13"/>
          <w:color w:val="414448"/>
          <w:spacing w:val="6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5"/>
        </w:rPr>
        <w:t>EMPLOYEE</w:t>
      </w:r>
      <w:r>
        <w:rPr>
          <w:rFonts w:ascii="Arial" w:hAnsi="Arial" w:cs="Arial" w:eastAsia="Arial"/>
          <w:sz w:val="13"/>
          <w:szCs w:val="13"/>
          <w:color w:val="2F3336"/>
          <w:spacing w:val="-22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5"/>
        </w:rPr>
      </w:r>
      <w:r>
        <w:rPr>
          <w:rFonts w:ascii="Arial" w:hAnsi="Arial" w:cs="Arial" w:eastAsia="Arial"/>
          <w:sz w:val="39"/>
          <w:szCs w:val="39"/>
          <w:color w:val="414448"/>
          <w:spacing w:val="2"/>
          <w:w w:val="57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1"/>
        </w:rPr>
        <w:t>DATE</w:t>
      </w:r>
      <w:r>
        <w:rPr>
          <w:rFonts w:ascii="Arial" w:hAnsi="Arial" w:cs="Arial" w:eastAsia="Arial"/>
          <w:sz w:val="13"/>
          <w:szCs w:val="13"/>
          <w:color w:val="2F3336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4"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3"/>
          <w:position w:val="1"/>
        </w:rPr>
        <w:t>MM/DD/YYYY</w: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4"/>
          <w:position w:val="1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486" w:lineRule="exact"/>
        <w:ind w:left="217" w:right="-20"/>
        <w:jc w:val="left"/>
        <w:tabs>
          <w:tab w:pos="50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7.34pt;margin-top:61.4002pt;width:520.02pt;height:76.320pt;mso-position-horizontal-relative:page;mso-position-vertical-relative:paragraph;z-index:-2425" coordorigin="947,1228" coordsize="10400,1526">
            <v:group style="position:absolute;left:958;top:1278;width:10375;height:2" coordorigin="958,1278" coordsize="10375,2">
              <v:shape style="position:absolute;left:958;top:1278;width:10375;height:2" coordorigin="958,1278" coordsize="10375,0" path="m958,1278l11333,1278e" filled="f" stroked="t" strokeweight="1.08pt" strokecolor="#282B2B">
                <v:path arrowok="t"/>
              </v:shape>
            </v:group>
            <v:group style="position:absolute;left:972;top:1242;width:2;height:1462" coordorigin="972,1242" coordsize="2,1462">
              <v:shape style="position:absolute;left:972;top:1242;width:2;height:1462" coordorigin="972,1242" coordsize="0,1462" path="m972,2704l972,1242e" filled="f" stroked="t" strokeweight="1.44pt" strokecolor="#444444">
                <v:path arrowok="t"/>
              </v:shape>
            </v:group>
            <v:group style="position:absolute;left:11318;top:1271;width:2;height:1469" coordorigin="11318,1271" coordsize="2,1469">
              <v:shape style="position:absolute;left:11318;top:1271;width:2;height:1469" coordorigin="11318,1271" coordsize="0,1469" path="m11318,2740l11318,1271e" filled="f" stroked="t" strokeweight="1.44pt" strokecolor="#282F2B">
                <v:path arrowok="t"/>
              </v:shape>
            </v:group>
            <v:group style="position:absolute;left:3794;top:2711;width:7538;height:2" coordorigin="3794,2711" coordsize="7538,2">
              <v:shape style="position:absolute;left:3794;top:2711;width:7538;height:2" coordorigin="3794,2711" coordsize="7538,0" path="m3794,2711l11333,2711e" filled="f" stroked="t" strokeweight="1.44pt" strokecolor="#3B3F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414448"/>
          <w:spacing w:val="0"/>
          <w:w w:val="100"/>
          <w:position w:val="4"/>
        </w:rPr>
        <w:t>PHONE</w:t>
      </w:r>
      <w:r>
        <w:rPr>
          <w:rFonts w:ascii="Arial" w:hAnsi="Arial" w:cs="Arial" w:eastAsia="Arial"/>
          <w:sz w:val="13"/>
          <w:szCs w:val="13"/>
          <w:color w:val="414448"/>
          <w:spacing w:val="18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4"/>
        </w:rPr>
        <w:t>NUMBER</w:t>
      </w:r>
      <w:r>
        <w:rPr>
          <w:rFonts w:ascii="Arial" w:hAnsi="Arial" w:cs="Arial" w:eastAsia="Arial"/>
          <w:sz w:val="13"/>
          <w:szCs w:val="13"/>
          <w:color w:val="2F3336"/>
          <w:spacing w:val="-30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0"/>
          <w:position w:val="4"/>
        </w:rPr>
      </w:r>
      <w:r>
        <w:rPr>
          <w:rFonts w:ascii="Arial" w:hAnsi="Arial" w:cs="Arial" w:eastAsia="Arial"/>
          <w:sz w:val="49"/>
          <w:szCs w:val="49"/>
          <w:color w:val="575B5E"/>
          <w:spacing w:val="2"/>
          <w:w w:val="61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1"/>
          <w:position w:val="0"/>
        </w:rPr>
        <w:t>EMAI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2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2F3336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F3336"/>
          <w:spacing w:val="0"/>
          <w:w w:val="101"/>
          <w:position w:val="0"/>
        </w:rPr>
        <w:t>ADDRESS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258" w:right="21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F23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12"/>
        </w:rPr>
        <w:t>informatio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F3336"/>
          <w:spacing w:val="-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1F232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2"/>
        </w:rPr>
        <w:t>obtainin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2"/>
        </w:rPr>
        <w:t>g</w:t>
      </w:r>
      <w:r>
        <w:rPr>
          <w:rFonts w:ascii="Arial" w:hAnsi="Arial" w:cs="Arial" w:eastAsia="Arial"/>
          <w:sz w:val="15"/>
          <w:szCs w:val="15"/>
          <w:color w:val="1F2328"/>
          <w:spacing w:val="-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3"/>
        </w:rPr>
        <w:t>appropriat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-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MUNICIPALITY</w:t>
      </w:r>
      <w:r>
        <w:rPr>
          <w:rFonts w:ascii="Arial" w:hAnsi="Arial" w:cs="Arial" w:eastAsia="Arial"/>
          <w:sz w:val="15"/>
          <w:szCs w:val="15"/>
          <w:color w:val="1F23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-12"/>
          <w:w w:val="142"/>
        </w:rPr>
        <w:t>(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</w:rPr>
        <w:t>Cit</w:t>
      </w:r>
      <w:r>
        <w:rPr>
          <w:rFonts w:ascii="Arial" w:hAnsi="Arial" w:cs="Arial" w:eastAsia="Arial"/>
          <w:sz w:val="15"/>
          <w:szCs w:val="15"/>
          <w:color w:val="1F2328"/>
          <w:spacing w:val="-14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1444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3"/>
        </w:rPr>
        <w:t>Boroug</w:t>
      </w:r>
      <w:r>
        <w:rPr>
          <w:rFonts w:ascii="Arial" w:hAnsi="Arial" w:cs="Arial" w:eastAsia="Arial"/>
          <w:sz w:val="15"/>
          <w:szCs w:val="15"/>
          <w:color w:val="1F2328"/>
          <w:spacing w:val="-11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414448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1444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9"/>
        </w:rPr>
        <w:t>Township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9"/>
        </w:rPr>
        <w:t>)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2F3336"/>
          <w:spacing w:val="-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PS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F23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CODES</w:t>
      </w:r>
      <w:r>
        <w:rPr>
          <w:rFonts w:ascii="Arial" w:hAnsi="Arial" w:cs="Arial" w:eastAsia="Arial"/>
          <w:sz w:val="15"/>
          <w:szCs w:val="15"/>
          <w:color w:val="1F232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1F23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EfT</w:t>
      </w:r>
      <w:r>
        <w:rPr>
          <w:rFonts w:ascii="Arial" w:hAnsi="Arial" w:cs="Arial" w:eastAsia="Arial"/>
          <w:sz w:val="15"/>
          <w:szCs w:val="15"/>
          <w:color w:val="2F33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14448"/>
          <w:spacing w:val="-7"/>
          <w:w w:val="109"/>
        </w:rPr>
        <w:t>(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</w:rPr>
        <w:t>Earne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1F2328"/>
          <w:spacing w:val="-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Incom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Tax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2F333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4"/>
        </w:rPr>
        <w:t>RATES,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169" w:lineRule="exact"/>
        <w:ind w:left="1827" w:right="179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5"/>
          <w:szCs w:val="15"/>
          <w:color w:val="1F2328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  <w:position w:val="-1"/>
        </w:rPr>
        <w:t>refe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1F2328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  <w:position w:val="-1"/>
        </w:rPr>
        <w:t>Pennsylvani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1F2328"/>
          <w:spacing w:val="10"/>
          <w:w w:val="109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  <w:position w:val="-1"/>
        </w:rPr>
        <w:t>Depart</w:t>
      </w:r>
      <w:r>
        <w:rPr>
          <w:rFonts w:ascii="Arial" w:hAnsi="Arial" w:cs="Arial" w:eastAsia="Arial"/>
          <w:sz w:val="15"/>
          <w:szCs w:val="15"/>
          <w:color w:val="1F2328"/>
          <w:spacing w:val="-12"/>
          <w:w w:val="109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414448"/>
          <w:spacing w:val="-12"/>
          <w:w w:val="10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9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1F2328"/>
          <w:spacing w:val="4"/>
          <w:w w:val="109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1F23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10"/>
          <w:position w:val="-1"/>
        </w:rPr>
        <w:t>Communit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10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2F3336"/>
          <w:spacing w:val="4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5"/>
          <w:szCs w:val="15"/>
          <w:color w:val="1F232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0"/>
          <w:position w:val="-1"/>
        </w:rPr>
        <w:t>Economi</w:t>
      </w:r>
      <w:r>
        <w:rPr>
          <w:rFonts w:ascii="Arial" w:hAnsi="Arial" w:cs="Arial" w:eastAsia="Arial"/>
          <w:sz w:val="15"/>
          <w:szCs w:val="15"/>
          <w:color w:val="1F2328"/>
          <w:spacing w:val="0"/>
          <w:w w:val="110"/>
          <w:position w:val="-1"/>
        </w:rPr>
        <w:t>c</w:t>
      </w:r>
      <w:r>
        <w:rPr>
          <w:rFonts w:ascii="Arial" w:hAnsi="Arial" w:cs="Arial" w:eastAsia="Arial"/>
          <w:sz w:val="15"/>
          <w:szCs w:val="15"/>
          <w:color w:val="1F2328"/>
          <w:spacing w:val="19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10"/>
          <w:position w:val="-1"/>
        </w:rPr>
        <w:t>Developmen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F3336"/>
          <w:spacing w:val="-6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3336"/>
          <w:spacing w:val="0"/>
          <w:w w:val="112"/>
          <w:position w:val="-1"/>
        </w:rPr>
        <w:t>website: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0" w:lineRule="auto"/>
        <w:ind w:left="4531" w:right="4509"/>
        <w:jc w:val="center"/>
        <w:rPr>
          <w:rFonts w:ascii="Arial" w:hAnsi="Arial" w:cs="Arial" w:eastAsia="Arial"/>
          <w:sz w:val="19"/>
          <w:szCs w:val="19"/>
        </w:rPr>
      </w:pPr>
      <w:rPr/>
      <w:hyperlink r:id="rId21">
        <w:r>
          <w:rPr>
            <w:rFonts w:ascii="Arial" w:hAnsi="Arial" w:cs="Arial" w:eastAsia="Arial"/>
            <w:sz w:val="19"/>
            <w:szCs w:val="19"/>
            <w:color w:val="1F2328"/>
            <w:w w:val="107"/>
          </w:rPr>
          <w:t>ww</w:t>
        </w:r>
        <w:r>
          <w:rPr>
            <w:rFonts w:ascii="Arial" w:hAnsi="Arial" w:cs="Arial" w:eastAsia="Arial"/>
            <w:sz w:val="19"/>
            <w:szCs w:val="19"/>
            <w:color w:val="1F2328"/>
            <w:spacing w:val="-11"/>
            <w:w w:val="107"/>
          </w:rPr>
          <w:t>w</w:t>
        </w:r>
        <w:r>
          <w:rPr>
            <w:rFonts w:ascii="Arial" w:hAnsi="Arial" w:cs="Arial" w:eastAsia="Arial"/>
            <w:sz w:val="19"/>
            <w:szCs w:val="19"/>
            <w:color w:val="414448"/>
            <w:spacing w:val="-15"/>
            <w:w w:val="151"/>
          </w:rPr>
          <w:t>.</w:t>
        </w:r>
        <w:r>
          <w:rPr>
            <w:rFonts w:ascii="Arial" w:hAnsi="Arial" w:cs="Arial" w:eastAsia="Arial"/>
            <w:sz w:val="19"/>
            <w:szCs w:val="19"/>
            <w:color w:val="1F2328"/>
            <w:spacing w:val="0"/>
            <w:w w:val="105"/>
          </w:rPr>
          <w:t>newPA.com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1220" w:bottom="280" w:left="820" w:right="740"/>
        </w:sectPr>
      </w:pPr>
      <w:rPr/>
    </w:p>
    <w:p>
      <w:pPr>
        <w:spacing w:before="81" w:after="0" w:line="303" w:lineRule="exact"/>
        <w:ind w:left="876" w:right="-84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65.879997pt;margin-top:3.610837pt;width:484.2pt;height:.1pt;mso-position-horizontal-relative:page;mso-position-vertical-relative:paragraph;z-index:-2421" coordorigin="1318,72" coordsize="9684,2">
            <v:shape style="position:absolute;left:1318;top:72;width:9684;height:2" coordorigin="1318,72" coordsize="9684,0" path="m1318,72l11002,72e" filled="f" stroked="t" strokeweight=".72pt" strokecolor="#2B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9"/>
          <w:szCs w:val="29"/>
          <w:color w:val="212324"/>
          <w:spacing w:val="0"/>
          <w:w w:val="100"/>
          <w:b/>
          <w:bCs/>
          <w:position w:val="-3"/>
        </w:rPr>
        <w:t>For</w:t>
      </w:r>
      <w:r>
        <w:rPr>
          <w:rFonts w:ascii="Arial" w:hAnsi="Arial" w:cs="Arial" w:eastAsia="Arial"/>
          <w:sz w:val="29"/>
          <w:szCs w:val="29"/>
          <w:color w:val="212324"/>
          <w:spacing w:val="0"/>
          <w:w w:val="100"/>
          <w:b/>
          <w:bCs/>
          <w:position w:val="-3"/>
        </w:rPr>
        <w:t>m</w:t>
      </w:r>
      <w:r>
        <w:rPr>
          <w:rFonts w:ascii="Arial" w:hAnsi="Arial" w:cs="Arial" w:eastAsia="Arial"/>
          <w:sz w:val="29"/>
          <w:szCs w:val="29"/>
          <w:color w:val="212324"/>
          <w:spacing w:val="1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9"/>
          <w:szCs w:val="29"/>
          <w:color w:val="212324"/>
          <w:spacing w:val="0"/>
          <w:w w:val="100"/>
          <w:b/>
          <w:bCs/>
          <w:position w:val="-3"/>
        </w:rPr>
        <w:t>W-</w:t>
      </w:r>
      <w:r>
        <w:rPr>
          <w:rFonts w:ascii="Arial" w:hAnsi="Arial" w:cs="Arial" w:eastAsia="Arial"/>
          <w:sz w:val="29"/>
          <w:szCs w:val="29"/>
          <w:color w:val="212324"/>
          <w:spacing w:val="0"/>
          <w:w w:val="100"/>
          <w:b/>
          <w:bCs/>
          <w:position w:val="-3"/>
        </w:rPr>
        <w:t>4</w:t>
      </w:r>
      <w:r>
        <w:rPr>
          <w:rFonts w:ascii="Arial" w:hAnsi="Arial" w:cs="Arial" w:eastAsia="Arial"/>
          <w:sz w:val="29"/>
          <w:szCs w:val="29"/>
          <w:color w:val="212324"/>
          <w:spacing w:val="4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9"/>
          <w:szCs w:val="29"/>
          <w:color w:val="212324"/>
          <w:spacing w:val="0"/>
          <w:w w:val="121"/>
          <w:b/>
          <w:bCs/>
          <w:position w:val="-3"/>
        </w:rPr>
        <w:t>(2015)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30" w:lineRule="exact"/>
        <w:ind w:left="14" w:right="405" w:firstLine="-14"/>
        <w:jc w:val="left"/>
        <w:tabs>
          <w:tab w:pos="33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exception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supplementa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wages</w:t>
      </w:r>
      <w:r>
        <w:rPr>
          <w:rFonts w:ascii="Arial" w:hAnsi="Arial" w:cs="Arial" w:eastAsia="Arial"/>
          <w:sz w:val="13"/>
          <w:szCs w:val="13"/>
          <w:color w:val="3B3F3F"/>
          <w:spacing w:val="-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0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5"/>
        </w:rPr>
        <w:t>co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05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7"/>
        </w:rPr>
        <w:t>It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0"/>
        </w:rPr>
        <w:t>v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rge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amoun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3"/>
        </w:rPr>
        <w:t>g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9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eate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07"/>
        </w:rPr>
        <w:t>1,000,000.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-33"/>
          <w:w w:val="10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nonwage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income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94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such</w:t>
      </w:r>
      <w:r>
        <w:rPr>
          <w:rFonts w:ascii="Arial" w:hAnsi="Arial" w:cs="Arial" w:eastAsia="Arial"/>
          <w:sz w:val="13"/>
          <w:szCs w:val="13"/>
          <w:color w:val="3B3F3F"/>
          <w:spacing w:val="12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as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intere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98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di</w:t>
      </w:r>
      <w:r>
        <w:rPr>
          <w:rFonts w:ascii="Arial" w:hAnsi="Arial" w:cs="Arial" w:eastAsia="Arial"/>
          <w:sz w:val="13"/>
          <w:szCs w:val="13"/>
          <w:color w:val="3B3F3F"/>
          <w:spacing w:val="-37"/>
          <w:w w:val="99"/>
        </w:rPr>
        <w:t>v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</w:rPr>
        <w:t>dends.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640" w:bottom="280" w:left="420" w:right="1140"/>
          <w:headerReference w:type="default" r:id="rId22"/>
          <w:footerReference w:type="default" r:id="rId23"/>
          <w:pgSz w:w="12260" w:h="15860"/>
          <w:cols w:num="2" w:equalWidth="0">
            <w:col w:w="3368" w:space="835"/>
            <w:col w:w="6497"/>
          </w:cols>
        </w:sectPr>
      </w:pPr>
      <w:rPr/>
    </w:p>
    <w:p>
      <w:pPr>
        <w:spacing w:before="0" w:after="0" w:line="114" w:lineRule="exact"/>
        <w:ind w:left="847" w:right="-20"/>
        <w:jc w:val="left"/>
        <w:tabs>
          <w:tab w:pos="3820" w:val="left"/>
          <w:tab w:pos="420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w w:val="99"/>
          <w:position w:val="-1"/>
        </w:rPr>
      </w:r>
      <w:r>
        <w:rPr>
          <w:rFonts w:ascii="Arial" w:hAnsi="Arial" w:cs="Arial" w:eastAsia="Arial"/>
          <w:sz w:val="13"/>
          <w:szCs w:val="13"/>
          <w:color w:val="212324"/>
          <w:w w:val="99"/>
          <w:u w:val="thick" w:color="1F2323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w w:val="100"/>
          <w:u w:val="thick" w:color="1F2323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212324"/>
          <w:w w:val="100"/>
          <w:u w:val="thick" w:color="1F2323"/>
          <w:position w:val="-1"/>
        </w:rPr>
      </w:r>
      <w:r>
        <w:rPr>
          <w:rFonts w:ascii="Arial" w:hAnsi="Arial" w:cs="Arial" w:eastAsia="Arial"/>
          <w:sz w:val="13"/>
          <w:szCs w:val="13"/>
          <w:color w:val="212324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212324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22"/>
          <w:position w:val="-1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93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03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52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7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17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17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7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17"/>
          <w:position w:val="-1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17"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7"/>
          <w:position w:val="-1"/>
        </w:rPr>
        <w:t>tio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17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  <w:position w:val="-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7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2"/>
          <w:szCs w:val="12"/>
          <w:color w:val="212324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-1"/>
        </w:rPr>
        <w:t>exempt.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1"/>
          <w:position w:val="-1"/>
        </w:rPr>
        <w:t>com</w:t>
      </w:r>
      <w:r>
        <w:rPr>
          <w:rFonts w:ascii="Arial" w:hAnsi="Arial" w:cs="Arial" w:eastAsia="Arial"/>
          <w:sz w:val="13"/>
          <w:szCs w:val="13"/>
          <w:color w:val="525454"/>
          <w:spacing w:val="-45"/>
          <w:w w:val="101"/>
          <w:position w:val="-1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252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5"/>
          <w:position w:val="-1"/>
        </w:rPr>
        <w:t>ete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cons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00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-1"/>
        </w:rPr>
        <w:t>making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97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90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-1"/>
        </w:rPr>
        <w:t>timate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-1"/>
        </w:rPr>
        <w:t>payment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97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using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onm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862" w:right="-20"/>
        <w:jc w:val="left"/>
        <w:tabs>
          <w:tab w:pos="418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-14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1"/>
        </w:rPr>
        <w:t>urp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1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Comp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96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9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92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2"/>
        </w:rPr>
        <w:t>omn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9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so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employer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52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3"/>
        </w:rPr>
        <w:t>Perso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4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6"/>
        </w:rPr>
        <w:t>Allow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7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nc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1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rk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6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6"/>
        </w:rPr>
        <w:t>hee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6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below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-21"/>
          <w:w w:val="109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3B3F3F"/>
          <w:spacing w:val="-7"/>
          <w:w w:val="117"/>
          <w:position w:val="5"/>
        </w:rPr>
        <w:t>4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77"/>
          <w:position w:val="0"/>
        </w:rPr>
        <w:t>Cf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77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91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9"/>
          <w:w w:val="156"/>
          <w:position w:val="0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3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3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77"/>
          <w:position w:val="0"/>
        </w:rPr>
        <w:t>W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45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0"/>
        </w:rPr>
        <w:t>ate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0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9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74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5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dividual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97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6B6B6D"/>
          <w:spacing w:val="-2"/>
          <w:w w:val="221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2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8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2"/>
          <w:position w:val="0"/>
        </w:rPr>
        <w:t>herWis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93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208"/>
          <w:position w:val="0"/>
        </w:rPr>
        <w:t>,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8"/>
          <w:position w:val="0"/>
        </w:rPr>
        <w:t>you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22" w:lineRule="exact"/>
        <w:ind w:left="854" w:right="107" w:firstLine="-7"/>
        <w:jc w:val="left"/>
        <w:tabs>
          <w:tab w:pos="4200" w:val="left"/>
          <w:tab w:pos="75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can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v.i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hold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5"/>
        </w:rPr>
        <w:t>th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5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72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ed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98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7"/>
        </w:rPr>
        <w:t>al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income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ax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ksheet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furthe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ad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00"/>
        </w:rPr>
        <w:t>j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may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owe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additiona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97"/>
        </w:rPr>
        <w:t>x</w:t>
      </w:r>
      <w:r>
        <w:rPr>
          <w:rFonts w:ascii="Arial" w:hAnsi="Arial" w:cs="Arial" w:eastAsia="Arial"/>
          <w:sz w:val="13"/>
          <w:szCs w:val="13"/>
          <w:color w:val="6B6B6D"/>
          <w:spacing w:val="-2"/>
          <w:w w:val="165"/>
        </w:rPr>
        <w:t>.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20"/>
        </w:rPr>
        <w:t>If</w:t>
      </w:r>
      <w:r>
        <w:rPr>
          <w:rFonts w:ascii="Arial" w:hAnsi="Arial" w:cs="Arial" w:eastAsia="Arial"/>
          <w:sz w:val="12"/>
          <w:szCs w:val="12"/>
          <w:color w:val="212324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8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108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08"/>
        </w:rPr>
        <w:t>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8"/>
        </w:rPr>
        <w:t>ave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pension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annuity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pa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4263F"/>
          <w:spacing w:val="0"/>
          <w:w w:val="92"/>
        </w:rPr>
        <w:t>Consider</w:t>
      </w:r>
      <w:r>
        <w:rPr>
          <w:rFonts w:ascii="Arial" w:hAnsi="Arial" w:cs="Arial" w:eastAsia="Arial"/>
          <w:sz w:val="13"/>
          <w:szCs w:val="13"/>
          <w:color w:val="44263F"/>
          <w:spacing w:val="-8"/>
          <w:w w:val="9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completin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new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525454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95"/>
        </w:rPr>
        <w:t>W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95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4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each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year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wi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holding</w:t>
      </w:r>
      <w:r>
        <w:rPr>
          <w:rFonts w:ascii="Arial" w:hAnsi="Arial" w:cs="Arial" w:eastAsia="Arial"/>
          <w:sz w:val="13"/>
          <w:szCs w:val="13"/>
          <w:color w:val="3B3F3F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allowanc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8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8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based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</w:rPr>
        <w:t>ite</w:t>
      </w:r>
      <w:r>
        <w:rPr>
          <w:rFonts w:ascii="Arial" w:hAnsi="Arial" w:cs="Arial" w:eastAsia="Arial"/>
          <w:sz w:val="13"/>
          <w:szCs w:val="13"/>
          <w:color w:val="3B3F3F"/>
          <w:spacing w:val="-39"/>
          <w:w w:val="104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zed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</w:rPr>
        <w:t>nc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9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99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3"/>
        </w:rPr>
        <w:t>,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see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96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ub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6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505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5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nd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9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9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9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09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sh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ld</w:t>
      </w:r>
      <w:r>
        <w:rPr>
          <w:rFonts w:ascii="Arial" w:hAnsi="Arial" w:cs="Arial" w:eastAsia="Arial"/>
          <w:sz w:val="13"/>
          <w:szCs w:val="13"/>
          <w:color w:val="525454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djust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33" w:lineRule="exact"/>
        <w:ind w:left="847" w:right="-20"/>
        <w:jc w:val="left"/>
        <w:tabs>
          <w:tab w:pos="420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6"/>
        </w:rPr>
        <w:t>when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6"/>
        </w:rPr>
        <w:t>yo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96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6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pers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nal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financia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situatio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changes.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deducti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2"/>
        </w:rPr>
        <w:t>o</w:t>
      </w:r>
      <w:r>
        <w:rPr>
          <w:rFonts w:ascii="Arial" w:hAnsi="Arial" w:cs="Arial" w:eastAsia="Arial"/>
          <w:sz w:val="13"/>
          <w:szCs w:val="13"/>
          <w:color w:val="6B6B6D"/>
          <w:spacing w:val="-12"/>
          <w:w w:val="132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9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8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certa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2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cre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28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4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adjustment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Income.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5"/>
        </w:rPr>
        <w:t>yo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8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5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8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1"/>
        </w:rPr>
        <w:t>w</w:t>
      </w:r>
      <w:r>
        <w:rPr>
          <w:rFonts w:ascii="Arial" w:hAnsi="Arial" w:cs="Arial" w:eastAsia="Arial"/>
          <w:sz w:val="13"/>
          <w:szCs w:val="13"/>
          <w:color w:val="6B6B6D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thhol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1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</w:rPr>
        <w:t>ng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93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omn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W-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4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4P.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63" w:lineRule="exact"/>
        <w:ind w:left="847" w:right="-20"/>
        <w:jc w:val="left"/>
        <w:tabs>
          <w:tab w:pos="420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8"/>
          <w:w w:val="103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</w:rPr>
        <w:t>em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4"/>
        </w:rPr>
        <w:t>p</w:t>
      </w:r>
      <w:r>
        <w:rPr>
          <w:rFonts w:ascii="Arial" w:hAnsi="Arial" w:cs="Arial" w:eastAsia="Arial"/>
          <w:sz w:val="13"/>
          <w:szCs w:val="13"/>
          <w:color w:val="362F18"/>
          <w:spacing w:val="-10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4"/>
        </w:rPr>
        <w:t>on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72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9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thho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13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1"/>
        </w:rPr>
        <w:t>If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exem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8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87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56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tw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8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98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earners/multipl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jobs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situations.</w:t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Tw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18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8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</w:rPr>
        <w:t>rs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18"/>
        </w:rPr>
        <w:t> </w:t>
      </w:r>
      <w:r>
        <w:rPr>
          <w:rFonts w:ascii="Arial" w:hAnsi="Arial" w:cs="Arial" w:eastAsia="Arial"/>
          <w:sz w:val="9"/>
          <w:szCs w:val="9"/>
          <w:color w:val="212324"/>
          <w:spacing w:val="0"/>
          <w:w w:val="100"/>
        </w:rPr>
        <w:t>Ot"</w:t>
      </w:r>
      <w:r>
        <w:rPr>
          <w:rFonts w:ascii="Arial" w:hAnsi="Arial" w:cs="Arial" w:eastAsia="Arial"/>
          <w:sz w:val="9"/>
          <w:szCs w:val="9"/>
          <w:color w:val="212324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-93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9"/>
          <w:w w:val="96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22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2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2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87"/>
        </w:rPr>
        <w:t>tt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5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-2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8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ve</w:t>
      </w:r>
      <w:r>
        <w:rPr>
          <w:rFonts w:ascii="Arial" w:hAnsi="Arial" w:cs="Arial" w:eastAsia="Arial"/>
          <w:sz w:val="13"/>
          <w:szCs w:val="13"/>
          <w:color w:val="525454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65" w:lineRule="exact"/>
        <w:ind w:left="349" w:right="366"/>
        <w:jc w:val="center"/>
        <w:tabs>
          <w:tab w:pos="800" w:val="left"/>
          <w:tab w:pos="4300" w:val="left"/>
          <w:tab w:pos="75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960022pt;margin-top:3.232023pt;width:11.132101pt;height:18pt;mso-position-horizontal-relative:page;mso-position-vertical-relative:paragraph;z-index:-2406" type="#_x0000_t202" filled="f" stroked="f">
            <v:textbox inset="0,0,0,0">
              <w:txbxContent>
                <w:p>
                  <w:pPr>
                    <w:spacing w:before="0" w:after="0" w:line="360" w:lineRule="exact"/>
                    <w:ind w:right="-94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3B3F3F"/>
                      <w:spacing w:val="0"/>
                      <w:w w:val="154"/>
                    </w:rPr>
                    <w:t>°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3B3F3F"/>
          <w:spacing w:val="0"/>
          <w:w w:val="140"/>
          <w:i/>
          <w:position w:val="-6"/>
        </w:rPr>
        <w:t>(1)</w:t>
      </w:r>
      <w:r>
        <w:rPr>
          <w:rFonts w:ascii="Arial" w:hAnsi="Arial" w:cs="Arial" w:eastAsia="Arial"/>
          <w:sz w:val="10"/>
          <w:szCs w:val="10"/>
          <w:color w:val="3B3F3F"/>
          <w:spacing w:val="0"/>
          <w:w w:val="100"/>
          <w:i/>
          <w:position w:val="-6"/>
        </w:rPr>
        <w:tab/>
      </w:r>
      <w:r>
        <w:rPr>
          <w:rFonts w:ascii="Arial" w:hAnsi="Arial" w:cs="Arial" w:eastAsia="Arial"/>
          <w:sz w:val="10"/>
          <w:szCs w:val="10"/>
          <w:color w:val="3B3F3F"/>
          <w:spacing w:val="0"/>
          <w:w w:val="100"/>
          <w:i/>
          <w:position w:val="-6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6"/>
        </w:rPr>
        <w:t>comple</w:t>
      </w:r>
      <w:r>
        <w:rPr>
          <w:rFonts w:ascii="Arial" w:hAnsi="Arial" w:cs="Arial" w:eastAsia="Arial"/>
          <w:sz w:val="13"/>
          <w:szCs w:val="13"/>
          <w:color w:val="705659"/>
          <w:spacing w:val="-6"/>
          <w:w w:val="100"/>
          <w:position w:val="-6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-6"/>
        </w:rPr>
        <w:t>only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89"/>
          <w:position w:val="-6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6"/>
        </w:rPr>
        <w:t>nes</w:t>
      </w:r>
      <w:r>
        <w:rPr>
          <w:rFonts w:ascii="Arial" w:hAnsi="Arial" w:cs="Arial" w:eastAsia="Arial"/>
          <w:sz w:val="13"/>
          <w:szCs w:val="13"/>
          <w:color w:val="525454"/>
          <w:spacing w:val="-6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454"/>
          <w:spacing w:val="-27"/>
          <w:w w:val="156"/>
          <w:position w:val="-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12324"/>
          <w:spacing w:val="0"/>
          <w:w w:val="156"/>
          <w:position w:val="-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12324"/>
          <w:spacing w:val="-28"/>
          <w:w w:val="156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2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  <w:position w:val="-6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3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6"/>
        </w:rPr>
        <w:t>4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97"/>
          <w:position w:val="-6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  <w:position w:val="-6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7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-6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-6"/>
        </w:rPr>
        <w:t>sign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2"/>
          <w:w w:val="124"/>
          <w:position w:val="-6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25"/>
          <w:w w:val="124"/>
          <w:position w:val="-6"/>
        </w:rPr>
        <w:t>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4"/>
          <w:position w:val="-6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24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6"/>
        </w:rPr>
        <w:t>form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6"/>
        </w:rPr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96"/>
          <w:position w:val="-6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14"/>
          <w:position w:val="-6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  <w:position w:val="-6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8"/>
          <w:position w:val="-6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89"/>
          <w:position w:val="-6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5"/>
          <w:position w:val="-6"/>
        </w:rPr>
        <w:t>et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6"/>
          <w:position w:val="-6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all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7"/>
          <w:position w:val="-6"/>
        </w:rPr>
        <w:t>worksheet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7"/>
          <w:position w:val="-6"/>
        </w:rPr>
        <w:t>s</w:t>
      </w:r>
      <w:r>
        <w:rPr>
          <w:rFonts w:ascii="Arial" w:hAnsi="Arial" w:cs="Arial" w:eastAsia="Arial"/>
          <w:sz w:val="13"/>
          <w:szCs w:val="13"/>
          <w:color w:val="525454"/>
          <w:spacing w:val="-6"/>
          <w:w w:val="97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that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apply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-6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However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0"/>
          <w:position w:val="-6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29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working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  <w:position w:val="-6"/>
        </w:rPr>
        <w:t>sp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8"/>
          <w:position w:val="-6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32"/>
          <w:position w:val="-6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  <w:position w:val="-6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0"/>
          <w:position w:val="-6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more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tha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  <w:position w:val="-6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one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6"/>
        </w:rPr>
        <w:t>job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6"/>
        </w:rPr>
        <w:t>,</w:t>
      </w:r>
      <w:r>
        <w:rPr>
          <w:rFonts w:ascii="Arial" w:hAnsi="Arial" w:cs="Arial" w:eastAsia="Arial"/>
          <w:sz w:val="13"/>
          <w:szCs w:val="13"/>
          <w:color w:val="525454"/>
          <w:spacing w:val="8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figur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6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  <w:position w:val="-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  <w:position w:val="-6"/>
        </w:rPr>
        <w:t>the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8" w:after="0" w:line="194" w:lineRule="auto"/>
        <w:ind w:left="847" w:right="152" w:firstLine="-739"/>
        <w:jc w:val="left"/>
        <w:tabs>
          <w:tab w:pos="840" w:val="left"/>
          <w:tab w:pos="4170" w:val="left"/>
          <w:tab w:pos="420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250"/>
          <w:position w:val="4"/>
        </w:rPr>
        <w:t>0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4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9"/>
          <w:position w:val="0"/>
        </w:rPr>
        <w:t>v</w:t>
      </w:r>
      <w:r>
        <w:rPr>
          <w:rFonts w:ascii="Arial" w:hAnsi="Arial" w:cs="Arial" w:eastAsia="Arial"/>
          <w:sz w:val="13"/>
          <w:szCs w:val="13"/>
          <w:color w:val="525454"/>
          <w:spacing w:val="-16"/>
          <w:w w:val="99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1A2B50"/>
          <w:spacing w:val="0"/>
          <w:w w:val="252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1A2B50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3"/>
          <w:position w:val="0"/>
        </w:rPr>
        <w:t>idat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3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9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it.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Yo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00"/>
          <w:position w:val="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0"/>
        </w:rPr>
        <w:t>exemptio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9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16"/>
          <w:position w:val="0"/>
        </w:rPr>
        <w:t>2015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-17"/>
          <w:w w:val="11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expires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ay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claim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0"/>
        </w:rPr>
        <w:t>fewe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9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(or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  <w:position w:val="0"/>
        </w:rPr>
        <w:t>zero)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llowance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2"/>
          <w:position w:val="0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2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9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regular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tota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numb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0"/>
        </w:rPr>
        <w:t>allowances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9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5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15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5"/>
          <w:position w:val="0"/>
        </w:rPr>
        <w:t>title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5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5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  <w:position w:val="0"/>
        </w:rPr>
        <w:t>claim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95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5"/>
          <w:position w:val="0"/>
        </w:rPr>
        <w:t>ebruary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12324"/>
          <w:spacing w:val="-9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00"/>
          <w:position w:val="0"/>
        </w:rPr>
        <w:t>6,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-23"/>
          <w:w w:val="110"/>
          <w:position w:val="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6B6B6D"/>
          <w:spacing w:val="-1"/>
          <w:w w:val="110"/>
          <w:position w:val="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10"/>
          <w:position w:val="0"/>
        </w:rPr>
        <w:t>6.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-6"/>
          <w:w w:val="11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97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0"/>
        </w:rPr>
        <w:t>Pub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9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0"/>
          <w:w w:val="104"/>
          <w:position w:val="0"/>
        </w:rPr>
        <w:t>50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-6"/>
          <w:w w:val="104"/>
          <w:position w:val="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color w:val="212324"/>
          <w:spacing w:val="0"/>
          <w:w w:val="154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212324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0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0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9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0"/>
        </w:rPr>
        <w:t>Withhol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99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6B6B6D"/>
          <w:spacing w:val="-3"/>
          <w:w w:val="189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  <w:position w:val="0"/>
        </w:rPr>
        <w:t>ng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7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0"/>
        </w:rPr>
        <w:t>wages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0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9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withholdin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9"/>
          <w:position w:val="0"/>
        </w:rPr>
        <w:t>mus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09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09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1"/>
          <w:w w:val="10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based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allowances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00"/>
          <w:position w:val="0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obs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13"/>
          <w:szCs w:val="13"/>
          <w:color w:val="525454"/>
          <w:spacing w:val="-19"/>
          <w:w w:val="100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3"/>
          <w:szCs w:val="13"/>
          <w:color w:val="21232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0"/>
        </w:rPr>
        <w:t>worksheet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9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only</w:t>
      </w:r>
      <w:r>
        <w:rPr>
          <w:rFonts w:ascii="Arial" w:hAnsi="Arial" w:cs="Arial" w:eastAsia="Arial"/>
          <w:sz w:val="13"/>
          <w:szCs w:val="13"/>
          <w:color w:val="3B3F3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14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6"/>
          <w:position w:val="0"/>
        </w:rPr>
        <w:t>orm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9"/>
          <w:position w:val="0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-14"/>
          <w:w w:val="9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Es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7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905B42"/>
          <w:spacing w:val="-3"/>
          <w:w w:val="189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  <w:position w:val="0"/>
        </w:rPr>
        <w:t>mate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Tax.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2"/>
          <w:position w:val="0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clai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3"/>
          <w:szCs w:val="13"/>
          <w:color w:val="21232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0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9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fiat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  <w:position w:val="0"/>
        </w:rPr>
        <w:t>amoun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93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95"/>
          <w:position w:val="0"/>
        </w:rPr>
        <w:t>W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2"/>
          <w:position w:val="0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00"/>
          <w:position w:val="0"/>
        </w:rPr>
        <w:t>4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221"/>
          <w:position w:val="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0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withhOld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97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97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0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97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0"/>
        </w:rPr>
        <w:t>usually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30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3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-15"/>
          <w:w w:val="13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mos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  <w:position w:val="0"/>
        </w:rPr>
        <w:t>accurate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04" w:lineRule="exact"/>
        <w:ind w:left="386" w:right="-20"/>
        <w:jc w:val="left"/>
        <w:tabs>
          <w:tab w:pos="420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3B3F3F"/>
          <w:spacing w:val="0"/>
          <w:w w:val="164"/>
          <w:position w:val="-1"/>
        </w:rPr>
        <w:t>l[</w:t>
      </w:r>
      <w:r>
        <w:rPr>
          <w:rFonts w:ascii="Times New Roman" w:hAnsi="Times New Roman" w:cs="Times New Roman" w:eastAsia="Times New Roman"/>
          <w:sz w:val="10"/>
          <w:szCs w:val="10"/>
          <w:color w:val="3B3F3F"/>
          <w:spacing w:val="0"/>
          <w:w w:val="164"/>
          <w:position w:val="-1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color w:val="3B3F3F"/>
          <w:spacing w:val="-41"/>
          <w:w w:val="164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B3F3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3B3F3F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-1"/>
        </w:rPr>
        <w:t>percentag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9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wages.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1"/>
        </w:rPr>
        <w:t>when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1"/>
        </w:rPr>
        <w:t>allowances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98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claimed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W-4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08" w:lineRule="exact"/>
        <w:ind w:left="386" w:right="-20"/>
        <w:jc w:val="left"/>
        <w:tabs>
          <w:tab w:pos="84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238"/>
        </w:rPr>
        <w:t>0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5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5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6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7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76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33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5"/>
          <w:w w:val="133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1"/>
        </w:rPr>
        <w:t>anothe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2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color w:val="525454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can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39"/>
          <w:w w:val="98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aim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8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dependent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08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</w:rPr>
        <w:t>ighes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pay</w:t>
      </w:r>
      <w:r>
        <w:rPr>
          <w:rFonts w:ascii="Arial" w:hAnsi="Arial" w:cs="Arial" w:eastAsia="Arial"/>
          <w:sz w:val="13"/>
          <w:szCs w:val="13"/>
          <w:color w:val="525454"/>
          <w:spacing w:val="-25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job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</w:rPr>
        <w:t>z.er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8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allowances</w:t>
      </w:r>
      <w:r>
        <w:rPr>
          <w:rFonts w:ascii="Arial" w:hAnsi="Arial" w:cs="Arial" w:eastAsia="Arial"/>
          <w:sz w:val="13"/>
          <w:szCs w:val="13"/>
          <w:color w:val="3B3F3F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are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7" w:lineRule="exact"/>
        <w:ind w:left="386" w:right="-20"/>
        <w:jc w:val="left"/>
        <w:tabs>
          <w:tab w:pos="840" w:val="left"/>
          <w:tab w:pos="420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238"/>
        </w:rPr>
        <w:t>0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0"/>
          <w:w w:val="94"/>
          <w:i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-11"/>
          <w:w w:val="94"/>
          <w:i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4"/>
        </w:rPr>
        <w:t>her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4"/>
        </w:rPr>
        <w:t>ta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4"/>
        </w:rPr>
        <w:t>x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re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94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urn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7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5"/>
        </w:rPr>
        <w:t>canno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5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6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7"/>
        </w:rPr>
        <w:t>claim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exemption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ead</w:t>
      </w:r>
      <w:r>
        <w:rPr>
          <w:rFonts w:ascii="Arial" w:hAnsi="Arial" w:cs="Arial" w:eastAsia="Arial"/>
          <w:sz w:val="13"/>
          <w:szCs w:val="13"/>
          <w:color w:val="3B3F3F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14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32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32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14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21"/>
        </w:rPr>
        <w:t>d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65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Generall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96"/>
        </w:rPr>
        <w:t>y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56"/>
        </w:rPr>
        <w:t>,</w:t>
      </w:r>
      <w:r>
        <w:rPr>
          <w:rFonts w:ascii="Arial" w:hAnsi="Arial" w:cs="Arial" w:eastAsia="Arial"/>
          <w:sz w:val="13"/>
          <w:szCs w:val="13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3"/>
        </w:rPr>
        <w:t>can</w:t>
      </w:r>
      <w:r>
        <w:rPr>
          <w:rFonts w:ascii="Arial" w:hAnsi="Arial" w:cs="Arial" w:eastAsia="Arial"/>
          <w:sz w:val="13"/>
          <w:szCs w:val="13"/>
          <w:color w:val="525454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claim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ead</w:t>
        <w:tab/>
      </w:r>
      <w:r>
        <w:rPr>
          <w:rFonts w:ascii="Arial" w:hAnsi="Arial" w:cs="Arial" w:eastAsia="Arial"/>
          <w:sz w:val="13"/>
          <w:szCs w:val="13"/>
          <w:color w:val="525454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2"/>
        </w:rPr>
        <w:t>cl</w:t>
      </w:r>
      <w:r>
        <w:rPr>
          <w:rFonts w:ascii="Arial" w:hAnsi="Arial" w:cs="Arial" w:eastAsia="Arial"/>
          <w:sz w:val="13"/>
          <w:szCs w:val="13"/>
          <w:color w:val="525454"/>
          <w:spacing w:val="-51"/>
          <w:w w:val="102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med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he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others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Pu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65"/>
        </w:rPr>
        <w:t>.</w:t>
      </w:r>
      <w:r>
        <w:rPr>
          <w:rFonts w:ascii="Arial" w:hAnsi="Arial" w:cs="Arial" w:eastAsia="Arial"/>
          <w:sz w:val="13"/>
          <w:szCs w:val="13"/>
          <w:color w:val="6B6B6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00"/>
        </w:rPr>
        <w:t>505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7"/>
        </w:rPr>
        <w:t>detail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8"/>
        </w:rPr>
        <w:t>s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10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11" w:lineRule="exact"/>
        <w:ind w:left="386" w:right="-20"/>
        <w:jc w:val="left"/>
        <w:tabs>
          <w:tab w:pos="840" w:val="left"/>
          <w:tab w:pos="42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96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fro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B3D66"/>
          <w:spacing w:val="-8"/>
          <w:w w:val="98"/>
          <w:position w:val="-1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98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5B3D66"/>
          <w:spacing w:val="-2"/>
          <w:w w:val="98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1"/>
        </w:rPr>
        <w:t>hh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98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8"/>
          <w:position w:val="-1"/>
        </w:rPr>
        <w:t>ldi</w:t>
      </w:r>
      <w:r>
        <w:rPr>
          <w:rFonts w:ascii="Arial" w:hAnsi="Arial" w:cs="Arial" w:eastAsia="Arial"/>
          <w:sz w:val="13"/>
          <w:szCs w:val="13"/>
          <w:color w:val="6B6B6D"/>
          <w:spacing w:val="-7"/>
          <w:w w:val="98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1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98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income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-1"/>
        </w:rPr>
        <w:t>exceeds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96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0"/>
          <w:w w:val="100"/>
          <w:position w:val="-1"/>
        </w:rPr>
        <w:t>1,050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household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filin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3"/>
          <w:szCs w:val="13"/>
          <w:color w:val="52545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statu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-1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-1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9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4"/>
          <w:position w:val="-1"/>
        </w:rPr>
        <w:t>retur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4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525454"/>
          <w:spacing w:val="4"/>
          <w:w w:val="9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3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-33"/>
          <w:w w:val="93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252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5"/>
          <w:position w:val="-1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5"/>
          <w:position w:val="-1"/>
        </w:rPr>
        <w:t>if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847" w:right="-20"/>
        <w:jc w:val="left"/>
        <w:tabs>
          <w:tab w:pos="4180" w:val="left"/>
          <w:tab w:pos="754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119995pt;margin-top:6.063438pt;width:452.075364pt;height:17.620056pt;mso-position-horizontal-relative:page;mso-position-vertical-relative:paragraph;z-index:-24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26" w:hRule="exact"/>
                    </w:trPr>
                    <w:tc>
                      <w:tcPr>
                        <w:tcW w:w="2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5" w:lineRule="exact"/>
                          <w:ind w:left="-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w w:val="99"/>
                          </w:rPr>
                          <w:t>xa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5"/>
                            <w:w w:val="9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5"/>
                            <w:w w:val="8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15"/>
                            <w:w w:val="18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8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0"/>
                          </w:rPr>
                          <w:t>intere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6"/>
                            <w:w w:val="9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0"/>
                            <w:w w:val="9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8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37"/>
                            <w:w w:val="12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1"/>
                            <w:w w:val="25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5"/>
                          </w:rPr>
                          <w:t>vidends)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73" w:lineRule="auto"/>
                          <w:ind w:left="313" w:right="254" w:firstLine="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9"/>
                            <w:w w:val="99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9"/>
                          </w:rPr>
                          <w:t>eeping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1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ror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yo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1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sel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2"/>
                          </w:rPr>
                          <w:t>yo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4"/>
                            <w:w w:val="10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0"/>
                            <w:w w:val="1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6"/>
                          </w:rPr>
                          <w:t>dependent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6"/>
                          </w:rPr>
                          <w:t>(s)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2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8"/>
                          </w:rPr>
                          <w:t>qualifyin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6B6B6D"/>
                            <w:spacing w:val="-15"/>
                            <w:w w:val="12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4"/>
                          </w:rPr>
                          <w:t>ndi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0"/>
                            <w:w w:val="10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939395"/>
                            <w:spacing w:val="-2"/>
                            <w:w w:val="18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6"/>
                          </w:rPr>
                          <w:t>duals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2"/>
                            <w:w w:val="9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4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12" w:lineRule="exact"/>
                          <w:ind w:left="33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4"/>
                            <w:position w:val="-1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7"/>
                            <w:w w:val="94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  <w:position w:val="-1"/>
                          </w:rPr>
                          <w:t>Notic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8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B3F3F"/>
                            <w:spacing w:val="0"/>
                            <w:w w:val="121"/>
                            <w:position w:val="-1"/>
                          </w:rPr>
                          <w:t>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3B3F3F"/>
                            <w:spacing w:val="-6"/>
                            <w:w w:val="121"/>
                            <w:position w:val="-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6B6B6D"/>
                            <w:spacing w:val="-5"/>
                            <w:w w:val="175"/>
                            <w:position w:val="-1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8"/>
                            <w:position w:val="-1"/>
                          </w:rPr>
                          <w:t>Supplementa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99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1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  <w:position w:val="-1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12"/>
                            <w:position w:val="-1"/>
                          </w:rPr>
                          <w:t>W-4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4" w:lineRule="exact"/>
                          <w:ind w:left="33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7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ru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1"/>
                            <w:w w:val="7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2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6"/>
                          </w:rPr>
                          <w:t>Nonre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43"/>
                            <w:w w:val="9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7"/>
                            <w:w w:val="25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2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8"/>
                          </w:rPr>
                          <w:t>Aliens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"/>
                            <w:w w:val="9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1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"/>
                            <w:w w:val="11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0"/>
                            <w:w w:val="9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13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2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6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12324"/>
                            <w:spacing w:val="-2"/>
                            <w:w w:val="116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B3F3F"/>
                            <w:spacing w:val="0"/>
                            <w:w w:val="103"/>
                            <w:i/>
                          </w:rPr>
                          <w:t>xcr&gt;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B3F3F"/>
                            <w:spacing w:val="-8"/>
                            <w:w w:val="104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12324"/>
                            <w:spacing w:val="0"/>
                            <w:w w:val="146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12324"/>
                            <w:spacing w:val="-7"/>
                            <w:w w:val="147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B3F3F"/>
                            <w:spacing w:val="-8"/>
                            <w:w w:val="133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12324"/>
                            <w:spacing w:val="-1"/>
                            <w:w w:val="118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B3F3F"/>
                            <w:spacing w:val="0"/>
                            <w:w w:val="123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B3F3F"/>
                            <w:spacing w:val="0"/>
                            <w:w w:val="122"/>
                            <w:i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3B3F3F"/>
                            <w:spacing w:val="-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B3F3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B3F3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3B3F3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9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2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3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3"/>
                            <w:w w:val="9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-4"/>
                            <w:w w:val="18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3"/>
                          </w:rPr>
                          <w:t>aim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6" w:lineRule="exact"/>
                          <w:ind w:left="327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w w:val="97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4"/>
                            <w:w w:val="98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16"/>
                            <w:w w:val="123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E7E7E"/>
                            <w:spacing w:val="-2"/>
                            <w:w w:val="2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7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9"/>
                            <w:w w:val="7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0"/>
                            <w:w w:val="8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5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0"/>
                          </w:rPr>
                          <w:t>Exe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13"/>
                            <w:w w:val="10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2"/>
                            <w:w w:val="11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8"/>
                          </w:rPr>
                          <w:t>tions,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9"/>
                          </w:rPr>
                          <w:t>Standar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1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3"/>
                          </w:rPr>
                          <w:t>Oedu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4"/>
                            <w:w w:val="9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0"/>
                            <w:w w:val="25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0"/>
                            <w:w w:val="102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525454"/>
                            <w:spacing w:val="-21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3"/>
                            <w:w w:val="20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99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6" w:lineRule="exact"/>
                          <w:ind w:left="3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completin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-19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12324"/>
                            <w:spacing w:val="-1"/>
                            <w:w w:val="7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3B3F3F"/>
                            <w:spacing w:val="0"/>
                            <w:w w:val="102"/>
                          </w:rPr>
                          <w:t>orm.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939395"/>
          <w:spacing w:val="-15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ncludes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4"/>
        </w:rPr>
        <w:t>more</w:t>
      </w:r>
      <w:r>
        <w:rPr>
          <w:rFonts w:ascii="Arial" w:hAnsi="Arial" w:cs="Arial" w:eastAsia="Arial"/>
          <w:sz w:val="13"/>
          <w:szCs w:val="13"/>
          <w:color w:val="525454"/>
          <w:spacing w:val="-12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00"/>
        </w:rPr>
        <w:t>$350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6"/>
        </w:rPr>
        <w:t>unearned</w:t>
      </w:r>
      <w:r>
        <w:rPr>
          <w:rFonts w:ascii="Arial" w:hAnsi="Arial" w:cs="Arial" w:eastAsia="Arial"/>
          <w:sz w:val="13"/>
          <w:szCs w:val="13"/>
          <w:color w:val="525454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8"/>
        </w:rPr>
        <w:t>income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i/>
        </w:rPr>
        <w:t>are</w:t>
      </w:r>
      <w:r>
        <w:rPr>
          <w:rFonts w:ascii="Arial" w:hAnsi="Arial" w:cs="Arial" w:eastAsia="Arial"/>
          <w:sz w:val="12"/>
          <w:szCs w:val="12"/>
          <w:color w:val="3B3F3F"/>
          <w:spacing w:val="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unmarried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pay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more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7"/>
        </w:rPr>
        <w:t>tha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7"/>
        </w:rPr>
        <w:t>n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5"/>
        </w:rPr>
        <w:t>No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6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6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33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1"/>
        </w:rPr>
        <w:t>den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45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ie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5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65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3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nonresiden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hen,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</w:sectPr>
      </w:pPr>
      <w:rPr/>
    </w:p>
    <w:p>
      <w:pPr>
        <w:spacing w:before="0" w:after="0" w:line="268" w:lineRule="exact"/>
        <w:ind w:left="379" w:right="-5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3B3F3F"/>
          <w:spacing w:val="-4"/>
          <w:w w:val="100"/>
        </w:rPr>
        <w:t>.</w:t>
      </w:r>
      <w:r>
        <w:rPr>
          <w:rFonts w:ascii="Arial" w:hAnsi="Arial" w:cs="Arial" w:eastAsia="Arial"/>
          <w:sz w:val="26"/>
          <w:szCs w:val="26"/>
          <w:color w:val="3B3F3F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7" w:lineRule="exact"/>
        <w:ind w:left="2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-134"/>
          <w:w w:val="192"/>
          <w:position w:val="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3B3F3F"/>
          <w:spacing w:val="0"/>
          <w:w w:val="128"/>
          <w:position w:val="-3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19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25454"/>
          <w:spacing w:val="0"/>
          <w:w w:val="99"/>
          <w:position w:val="-3"/>
        </w:rPr>
        <w:t>exem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99"/>
          <w:position w:val="-3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99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position w:val="-3"/>
        </w:rPr>
        <w:t>ion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9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-3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3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8"/>
          <w:position w:val="-3"/>
        </w:rPr>
        <w:t>withholdin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8"/>
          <w:position w:val="-3"/>
        </w:rPr>
        <w:t>g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98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3"/>
        </w:rPr>
        <w:t>even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98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6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6"/>
          <w:position w:val="-3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06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th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  <w:position w:val="-3"/>
        </w:rPr>
        <w:t>employee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95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is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right="-20"/>
        <w:jc w:val="left"/>
        <w:tabs>
          <w:tab w:pos="3360" w:val="left"/>
          <w:tab w:pos="67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25454"/>
          <w:w w:val="95"/>
          <w:position w:val="1"/>
        </w:rPr>
        <w:t>dependent,</w:t>
      </w:r>
      <w:r>
        <w:rPr>
          <w:rFonts w:ascii="Arial" w:hAnsi="Arial" w:cs="Arial" w:eastAsia="Arial"/>
          <w:sz w:val="13"/>
          <w:szCs w:val="13"/>
          <w:color w:val="525454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44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44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1"/>
          <w:position w:val="1"/>
        </w:rPr>
        <w:t>th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8"/>
          <w:position w:val="1"/>
        </w:rPr>
        <w:t>employe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98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221"/>
          <w:position w:val="1"/>
        </w:rPr>
        <w:t>: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  <w:position w:val="1"/>
        </w:rPr>
        <w:t>Filin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9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nforma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63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Inform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ion.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3"/>
          <w:szCs w:val="13"/>
          <w:color w:val="212324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1"/>
        </w:rPr>
        <w:t>y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"/>
        </w:rPr>
        <w:t>our</w:t>
      </w:r>
      <w:r>
        <w:rPr>
          <w:rFonts w:ascii="Arial" w:hAnsi="Arial" w:cs="Arial" w:eastAsia="Arial"/>
          <w:sz w:val="13"/>
          <w:szCs w:val="13"/>
          <w:color w:val="212324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7"/>
          <w:position w:val="1"/>
        </w:rPr>
        <w:t>withholdi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08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7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Atte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W-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takes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3355" w:right="-20"/>
        <w:jc w:val="left"/>
        <w:tabs>
          <w:tab w:pos="66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-6"/>
          <w:w w:val="91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1"/>
          <w:position w:val="-1"/>
        </w:rPr>
        <w:t>ax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1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7"/>
          <w:position w:val="-1"/>
        </w:rPr>
        <w:t>Yo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8"/>
          <w:position w:val="-1"/>
        </w:rPr>
        <w:t>u</w:t>
      </w:r>
      <w:r>
        <w:rPr>
          <w:rFonts w:ascii="Arial" w:hAnsi="Arial" w:cs="Arial" w:eastAsia="Arial"/>
          <w:sz w:val="13"/>
          <w:szCs w:val="13"/>
          <w:color w:val="525454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6"/>
          <w:position w:val="-1"/>
        </w:rPr>
        <w:t>can</w:t>
      </w:r>
      <w:r>
        <w:rPr>
          <w:rFonts w:ascii="Arial" w:hAnsi="Arial" w:cs="Arial" w:eastAsia="Arial"/>
          <w:sz w:val="13"/>
          <w:szCs w:val="13"/>
          <w:color w:val="525454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-1"/>
        </w:rPr>
        <w:t>tak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85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-1"/>
        </w:rPr>
        <w:t>projecte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85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-1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-1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85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5"/>
          <w:position w:val="-1"/>
        </w:rPr>
        <w:t>credit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5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85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7"/>
          <w:position w:val="-1"/>
        </w:rPr>
        <w:t>int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account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  <w:position w:val="-1"/>
        </w:rPr>
        <w:t>effec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01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6B6B6D"/>
          <w:spacing w:val="-1"/>
          <w:w w:val="208"/>
          <w:position w:val="-1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  <w:position w:val="-1"/>
        </w:rPr>
        <w:t>use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  <w:position w:val="-1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03"/>
          <w:position w:val="-1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23"/>
          <w:position w:val="-1"/>
        </w:rPr>
        <w:t>b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65"/>
          <w:position w:val="-1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505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98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  <w:position w:val="-1"/>
        </w:rPr>
        <w:t>ee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98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llow</w:t>
      </w:r>
      <w:r>
        <w:rPr>
          <w:rFonts w:ascii="Arial" w:hAnsi="Arial" w:cs="Arial" w:eastAsia="Arial"/>
          <w:sz w:val="13"/>
          <w:szCs w:val="13"/>
          <w:color w:val="3B3F3F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00"/>
          <w:position w:val="-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oun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4"/>
          <w:i/>
          <w:position w:val="-1"/>
        </w:rPr>
        <w:t>are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  <w:cols w:num="2" w:equalWidth="0">
            <w:col w:w="594" w:space="238"/>
            <w:col w:w="9868"/>
          </w:cols>
        </w:sectPr>
      </w:pPr>
      <w:rPr/>
    </w:p>
    <w:p>
      <w:pPr>
        <w:spacing w:before="0" w:after="0" w:line="131" w:lineRule="exact"/>
        <w:ind w:left="415" w:right="-20"/>
        <w:jc w:val="left"/>
        <w:tabs>
          <w:tab w:pos="840" w:val="left"/>
          <w:tab w:pos="4180" w:val="left"/>
          <w:tab w:pos="75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.._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4"/>
        </w:rPr>
        <w:t>•</w:t>
      </w:r>
      <w:r>
        <w:rPr>
          <w:rFonts w:ascii="Arial" w:hAnsi="Arial" w:cs="Arial" w:eastAsia="Arial"/>
          <w:sz w:val="13"/>
          <w:szCs w:val="13"/>
          <w:color w:val="212324"/>
          <w:spacing w:val="-21"/>
          <w:w w:val="13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age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6"/>
        </w:rPr>
        <w:t>65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older,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525454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52545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0"/>
        </w:rPr>
        <w:t>fi\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0"/>
        </w:rPr>
        <w:t>)Uring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yo"'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allowable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1"/>
        </w:rPr>
        <w:t>number</w:t>
      </w:r>
      <w:r>
        <w:rPr>
          <w:rFonts w:ascii="Arial" w:hAnsi="Arial" w:cs="Arial" w:eastAsia="Arial"/>
          <w:sz w:val="13"/>
          <w:szCs w:val="13"/>
          <w:color w:val="525454"/>
          <w:spacing w:val="21"/>
          <w:w w:val="8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1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8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7"/>
        </w:rPr>
        <w:t>withholdin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8"/>
        </w:rPr>
        <w:t>g</w:t>
      </w:r>
      <w:r>
        <w:rPr>
          <w:rFonts w:ascii="Arial" w:hAnsi="Arial" w:cs="Arial" w:eastAsia="Arial"/>
          <w:sz w:val="13"/>
          <w:szCs w:val="13"/>
          <w:color w:val="525454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allowances.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having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withhel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mp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es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12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10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1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ojecte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14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8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08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ax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88" w:lineRule="exact"/>
        <w:ind w:left="415" w:right="-20"/>
        <w:jc w:val="left"/>
        <w:tabs>
          <w:tab w:pos="820" w:val="left"/>
          <w:tab w:pos="4180" w:val="left"/>
          <w:tab w:pos="75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92"/>
          <w:position w:val="-4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4"/>
          <w:szCs w:val="14"/>
          <w:color w:val="212324"/>
          <w:spacing w:val="0"/>
          <w:w w:val="147"/>
          <w:position w:val="-4"/>
        </w:rPr>
        <w:t>•</w:t>
      </w:r>
      <w:r>
        <w:rPr>
          <w:rFonts w:ascii="Times New Roman" w:hAnsi="Times New Roman" w:cs="Times New Roman" w:eastAsia="Times New Roman"/>
          <w:sz w:val="14"/>
          <w:szCs w:val="14"/>
          <w:color w:val="212324"/>
          <w:spacing w:val="-18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74"/>
          <w:position w:val="-4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  <w:position w:val="-4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44263F"/>
          <w:spacing w:val="0"/>
          <w:w w:val="121"/>
          <w:position w:val="-4"/>
        </w:rPr>
        <w:t>b</w:t>
      </w:r>
      <w:r>
        <w:rPr>
          <w:rFonts w:ascii="Arial" w:hAnsi="Arial" w:cs="Arial" w:eastAsia="Arial"/>
          <w:sz w:val="13"/>
          <w:szCs w:val="13"/>
          <w:color w:val="44263F"/>
          <w:spacing w:val="-18"/>
          <w:w w:val="121"/>
          <w:position w:val="-4"/>
        </w:rPr>
        <w:t>l</w:t>
      </w:r>
      <w:r>
        <w:rPr>
          <w:rFonts w:ascii="Arial" w:hAnsi="Arial" w:cs="Arial" w:eastAsia="Arial"/>
          <w:sz w:val="13"/>
          <w:szCs w:val="13"/>
          <w:color w:val="8E545B"/>
          <w:spacing w:val="-11"/>
          <w:w w:val="189"/>
          <w:position w:val="-4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-4"/>
        </w:rPr>
        <w:t>nd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  <w:position w:val="-4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  <w:position w:val="-4"/>
        </w:rPr>
        <w:t>Cred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88"/>
          <w:position w:val="-4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08"/>
          <w:position w:val="-4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  <w:position w:val="-4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  <w:position w:val="-4"/>
        </w:rPr>
        <w:t>to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  <w:position w:val="-4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89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1"/>
          <w:position w:val="-4"/>
        </w:rPr>
        <w:t>child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7"/>
          <w:position w:val="-4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87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7"/>
          <w:position w:val="-4"/>
        </w:rPr>
        <w:t>dependen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7"/>
          <w:position w:val="-4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87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7"/>
          <w:position w:val="-4"/>
        </w:rPr>
        <w:t>care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87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6"/>
          <w:position w:val="-4"/>
        </w:rPr>
        <w:t>expenses</w:t>
      </w:r>
      <w:r>
        <w:rPr>
          <w:rFonts w:ascii="Arial" w:hAnsi="Arial" w:cs="Arial" w:eastAsia="Arial"/>
          <w:sz w:val="13"/>
          <w:szCs w:val="13"/>
          <w:color w:val="3B3F3F"/>
          <w:spacing w:val="-25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  <w:position w:val="-4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89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2"/>
          <w:position w:val="-4"/>
        </w:rPr>
        <w:t>tn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3"/>
          <w:position w:val="-4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child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4"/>
        </w:rPr>
        <w:t>fo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17"/>
          <w:position w:val="-4"/>
        </w:rPr>
        <w:t>2015.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-8"/>
          <w:w w:val="117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00"/>
          <w:position w:val="-4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0"/>
          <w:position w:val="-4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4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3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20"/>
          <w:position w:val="-4"/>
        </w:rPr>
        <w:t>505,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-12"/>
          <w:w w:val="12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93"/>
          <w:position w:val="-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  <w:position w:val="-4"/>
        </w:rPr>
        <w:t>spec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2"/>
          <w:position w:val="-4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93"/>
          <w:position w:val="-4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8"/>
          <w:position w:val="-4"/>
        </w:rPr>
        <w:t>ll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108"/>
          <w:position w:val="-4"/>
        </w:rPr>
        <w:t>y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252"/>
          <w:position w:val="-4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0"/>
          <w:position w:val="-4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2"/>
          <w:position w:val="-4"/>
        </w:rPr>
        <w:t>earnings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</w:sectPr>
      </w:pPr>
      <w:rPr/>
    </w:p>
    <w:p>
      <w:pPr>
        <w:spacing w:before="0" w:after="0" w:line="258" w:lineRule="exact"/>
        <w:ind w:left="178" w:right="-9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8"/>
          <w:szCs w:val="28"/>
          <w:color w:val="3B3F3F"/>
          <w:spacing w:val="-24"/>
          <w:w w:val="57"/>
          <w:position w:val="-8"/>
        </w:rPr>
        <w:t>.</w:t>
      </w:r>
      <w:r>
        <w:rPr>
          <w:rFonts w:ascii="Arial" w:hAnsi="Arial" w:cs="Arial" w:eastAsia="Arial"/>
          <w:sz w:val="17"/>
          <w:szCs w:val="17"/>
          <w:color w:val="212324"/>
          <w:spacing w:val="-31"/>
          <w:w w:val="150"/>
          <w:position w:val="7"/>
        </w:rPr>
        <w:t>'</w:t>
      </w:r>
      <w:r>
        <w:rPr>
          <w:rFonts w:ascii="Arial" w:hAnsi="Arial" w:cs="Arial" w:eastAsia="Arial"/>
          <w:sz w:val="28"/>
          <w:szCs w:val="28"/>
          <w:color w:val="3B3F3F"/>
          <w:spacing w:val="-81"/>
          <w:w w:val="58"/>
          <w:position w:val="-8"/>
        </w:rPr>
        <w:t>g</w:t>
      </w:r>
      <w:r>
        <w:rPr>
          <w:rFonts w:ascii="Arial" w:hAnsi="Arial" w:cs="Arial" w:eastAsia="Arial"/>
          <w:sz w:val="17"/>
          <w:szCs w:val="17"/>
          <w:color w:val="212324"/>
          <w:spacing w:val="-17"/>
          <w:w w:val="151"/>
          <w:position w:val="7"/>
        </w:rPr>
        <w:t>-</w:t>
      </w:r>
      <w:r>
        <w:rPr>
          <w:rFonts w:ascii="Arial" w:hAnsi="Arial" w:cs="Arial" w:eastAsia="Arial"/>
          <w:sz w:val="28"/>
          <w:szCs w:val="28"/>
          <w:color w:val="3B3F3F"/>
          <w:spacing w:val="16"/>
          <w:w w:val="57"/>
          <w:position w:val="-8"/>
        </w:rPr>
        <w:t>;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58"/>
          <w:position w:val="7"/>
        </w:rPr>
        <w:t>U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5" w:after="0" w:line="150" w:lineRule="atLeast"/>
        <w:ind w:left="86" w:right="381" w:firstLine="3269"/>
        <w:jc w:val="left"/>
        <w:tabs>
          <w:tab w:pos="3340" w:val="left"/>
          <w:tab w:pos="66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7"/>
        </w:rPr>
        <w:t>lax</w:t>
      </w:r>
      <w:r>
        <w:rPr>
          <w:rFonts w:ascii="Arial" w:hAnsi="Arial" w:cs="Arial" w:eastAsia="Arial"/>
          <w:sz w:val="13"/>
          <w:szCs w:val="13"/>
          <w:color w:val="3B3F3F"/>
          <w:spacing w:val="7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7"/>
        </w:rPr>
        <w:t>credi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7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2"/>
        </w:rPr>
        <w:t>may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3B3F3F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3"/>
        </w:rPr>
        <w:t>daimed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8"/>
        </w:rPr>
        <w:t>using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1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2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7"/>
        </w:rPr>
        <w:t>sonal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wan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eed</w:t>
      </w:r>
      <w:r>
        <w:rPr>
          <w:rFonts w:ascii="Arial" w:hAnsi="Arial" w:cs="Arial" w:eastAsia="Arial"/>
          <w:sz w:val="13"/>
          <w:szCs w:val="13"/>
          <w:color w:val="3B3F3F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</w:rPr>
        <w:t>$130,00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color w:val="3B3F3F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5"/>
        </w:rPr>
        <w:t>(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Sin</w:t>
      </w:r>
      <w:r>
        <w:rPr>
          <w:rFonts w:ascii="Arial" w:hAnsi="Arial" w:cs="Arial" w:eastAsia="Arial"/>
          <w:sz w:val="13"/>
          <w:szCs w:val="13"/>
          <w:color w:val="3B3F3F"/>
          <w:spacing w:val="-32"/>
          <w:w w:val="95"/>
        </w:rPr>
        <w:t>g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e)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11"/>
        </w:rPr>
        <w:t>$</w:t>
      </w:r>
      <w:r>
        <w:rPr>
          <w:rFonts w:ascii="Arial" w:hAnsi="Arial" w:cs="Arial" w:eastAsia="Arial"/>
          <w:sz w:val="12"/>
          <w:szCs w:val="12"/>
          <w:color w:val="212324"/>
          <w:spacing w:val="-11"/>
          <w:w w:val="111"/>
        </w:rPr>
        <w:t>1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11"/>
        </w:rPr>
        <w:t>80,00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11"/>
        </w:rPr>
        <w:t>0</w:t>
      </w:r>
      <w:r>
        <w:rPr>
          <w:rFonts w:ascii="Arial" w:hAnsi="Arial" w:cs="Arial" w:eastAsia="Arial"/>
          <w:sz w:val="12"/>
          <w:szCs w:val="12"/>
          <w:color w:val="3B3F3F"/>
          <w:spacing w:val="-14"/>
          <w:w w:val="11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8"/>
        </w:rPr>
        <w:t>(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108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rried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9"/>
        </w:rPr>
        <w:t>)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Wil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-1"/>
          <w:w w:val="86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99"/>
        </w:rPr>
        <w:t>a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8"/>
        </w:rPr>
        <w:t>im</w:t>
      </w:r>
      <w:r>
        <w:rPr>
          <w:rFonts w:ascii="Arial" w:hAnsi="Arial" w:cs="Arial" w:eastAsia="Arial"/>
          <w:sz w:val="13"/>
          <w:szCs w:val="13"/>
          <w:color w:val="6B6B6D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7E7E7E"/>
          <w:spacing w:val="-18"/>
          <w:w w:val="100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me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6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-6"/>
          <w:w w:val="107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8"/>
        </w:rPr>
        <w:t>ncome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7"/>
        </w:rPr>
        <w:t>;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cre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7E7E7E"/>
          <w:spacing w:val="-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</w:rPr>
        <w:t>ts: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-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88"/>
        </w:rPr>
        <w:t>Wo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88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k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88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88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88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88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88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21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below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4"/>
        </w:rPr>
        <w:t>Pub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84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4"/>
        </w:rPr>
        <w:t>505</w:t>
      </w:r>
      <w:r>
        <w:rPr>
          <w:rFonts w:ascii="Arial" w:hAnsi="Arial" w:cs="Arial" w:eastAsia="Arial"/>
          <w:sz w:val="13"/>
          <w:szCs w:val="13"/>
          <w:color w:val="3B3F3F"/>
          <w:spacing w:val="20"/>
          <w:w w:val="8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4"/>
        </w:rPr>
        <w:t>to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4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8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</w:rPr>
        <w:t>informatio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6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2"/>
        </w:rPr>
        <w:t>Fut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93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re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0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9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90"/>
        </w:rPr>
        <w:t>v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0"/>
        </w:rPr>
        <w:t>elop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90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0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9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9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Infor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90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9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tio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22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abou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any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90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</w:rPr>
        <w:t>ut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97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79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  <w:cols w:num="2" w:equalWidth="0">
            <w:col w:w="568" w:space="265"/>
            <w:col w:w="9867"/>
          </w:cols>
        </w:sectPr>
      </w:pPr>
      <w:rPr/>
    </w:p>
    <w:p>
      <w:pPr>
        <w:spacing w:before="0" w:after="0" w:line="128" w:lineRule="exact"/>
        <w:ind w:left="214" w:right="-20"/>
        <w:jc w:val="left"/>
        <w:tabs>
          <w:tab w:pos="4180" w:val="left"/>
          <w:tab w:pos="75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640015pt;margin-top:-12.750411pt;width:3.577pt;height:14pt;mso-position-horizontal-relative:page;mso-position-vertical-relative:paragraph;z-index:-2405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right="-8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212324"/>
                      <w:spacing w:val="0"/>
                      <w:w w:val="73"/>
                    </w:rPr>
                    <w:t>•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9"/>
          <w:position w:val="1"/>
        </w:rPr>
        <w:t>til</w:t>
      </w:r>
      <w:r>
        <w:rPr>
          <w:rFonts w:ascii="Arial" w:hAnsi="Arial" w:cs="Arial" w:eastAsia="Arial"/>
          <w:sz w:val="13"/>
          <w:szCs w:val="13"/>
          <w:color w:val="3B3F3F"/>
          <w:spacing w:val="20"/>
          <w:w w:val="13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0"/>
          <w:w w:val="62"/>
          <w:position w:val="1"/>
        </w:rPr>
        <w:t>&gt;&lt;</w:t>
      </w:r>
      <w:r>
        <w:rPr>
          <w:rFonts w:ascii="Times New Roman" w:hAnsi="Times New Roman" w:cs="Times New Roman" w:eastAsia="Times New Roman"/>
          <w:sz w:val="19"/>
          <w:szCs w:val="19"/>
          <w:color w:val="525454"/>
          <w:spacing w:val="25"/>
          <w:w w:val="6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F3F"/>
          <w:spacing w:val="0"/>
          <w:w w:val="62"/>
          <w:position w:val="1"/>
        </w:rPr>
        <w:t>::&gt;,</w:t>
      </w:r>
      <w:r>
        <w:rPr>
          <w:rFonts w:ascii="Times New Roman" w:hAnsi="Times New Roman" w:cs="Times New Roman" w:eastAsia="Times New Roman"/>
          <w:sz w:val="18"/>
          <w:szCs w:val="18"/>
          <w:color w:val="3B3F3F"/>
          <w:spacing w:val="0"/>
          <w:w w:val="6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B3F3F"/>
          <w:spacing w:val="17"/>
          <w:w w:val="6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1"/>
        </w:rPr>
        <w:t>itemize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4"/>
          <w:position w:val="1"/>
        </w:rPr>
        <w:t>deductions.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94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his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her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6"/>
          <w:position w:val="1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1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um.</w:t>
      </w:r>
      <w:r>
        <w:rPr>
          <w:rFonts w:ascii="Arial" w:hAnsi="Arial" w:cs="Arial" w:eastAsia="Arial"/>
          <w:sz w:val="13"/>
          <w:szCs w:val="13"/>
          <w:color w:val="3B3F3F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6"/>
          <w:position w:val="1"/>
        </w:rPr>
        <w:t>conver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86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64"/>
          <w:w w:val="86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8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68"/>
          <w:position w:val="1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6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23"/>
          <w:w w:val="6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68"/>
          <w:position w:val="1"/>
        </w:rPr>
        <w:t>othEII"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6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  <w:position w:val="1"/>
        </w:rPr>
        <w:t>credit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2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6B6B6D"/>
          <w:spacing w:val="-11"/>
          <w:w w:val="92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2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2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9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1"/>
        </w:rPr>
        <w:t>wrthholdin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allowances.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  <w:position w:val="1"/>
        </w:rPr>
        <w:t>developme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85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08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77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3"/>
          <w:position w:val="1"/>
        </w:rPr>
        <w:t>affectin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4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90"/>
          <w:position w:val="1"/>
        </w:rPr>
        <w:t>For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90"/>
          <w:position w:val="1"/>
        </w:rPr>
        <w:t>m</w:t>
      </w:r>
      <w:r>
        <w:rPr>
          <w:rFonts w:ascii="Arial" w:hAnsi="Arial" w:cs="Arial" w:eastAsia="Arial"/>
          <w:sz w:val="12"/>
          <w:szCs w:val="12"/>
          <w:color w:val="3B3F3F"/>
          <w:spacing w:val="4"/>
          <w:w w:val="9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90"/>
          <w:position w:val="1"/>
        </w:rPr>
        <w:t>W</w:t>
      </w:r>
      <w:r>
        <w:rPr>
          <w:rFonts w:ascii="Arial" w:hAnsi="Arial" w:cs="Arial" w:eastAsia="Arial"/>
          <w:sz w:val="13"/>
          <w:szCs w:val="13"/>
          <w:color w:val="000000"/>
          <w:spacing w:val="2"/>
          <w:w w:val="90"/>
          <w:position w:val="1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  <w:position w:val="1"/>
        </w:rPr>
        <w:t>4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9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4"/>
          <w:w w:val="97"/>
          <w:position w:val="1"/>
        </w:rPr>
        <w:t>{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88"/>
          <w:position w:val="1"/>
        </w:rPr>
        <w:t>su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88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5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  <w:position w:val="1"/>
        </w:rPr>
        <w:t>os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legislation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214" w:right="-20"/>
        <w:jc w:val="left"/>
        <w:tabs>
          <w:tab w:pos="3960" w:val="left"/>
          <w:tab w:pos="56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F3F"/>
          <w:spacing w:val="0"/>
          <w:w w:val="135"/>
          <w:position w:val="-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3B3F3F"/>
          <w:spacing w:val="-3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324"/>
          <w:spacing w:val="0"/>
          <w:w w:val="130"/>
          <w:position w:val="-3"/>
        </w:rPr>
        <w:t>1:</w:t>
      </w:r>
      <w:r>
        <w:rPr>
          <w:rFonts w:ascii="Times New Roman" w:hAnsi="Times New Roman" w:cs="Times New Roman" w:eastAsia="Times New Roman"/>
          <w:sz w:val="20"/>
          <w:szCs w:val="20"/>
          <w:color w:val="212324"/>
          <w:spacing w:val="-15"/>
          <w:w w:val="13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11"/>
          <w:position w:val="-3"/>
        </w:rPr>
        <w:t>---------------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211"/>
          <w:position w:val="-3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11"/>
          <w:position w:val="-3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211"/>
          <w:position w:val="-3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11"/>
          <w:position w:val="-3"/>
        </w:rPr>
        <w:t>------------</w:t>
      </w:r>
      <w:r>
        <w:rPr>
          <w:rFonts w:ascii="Arial" w:hAnsi="Arial" w:cs="Arial" w:eastAsia="Arial"/>
          <w:sz w:val="13"/>
          <w:szCs w:val="13"/>
          <w:color w:val="212324"/>
          <w:spacing w:val="-64"/>
          <w:w w:val="21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42"/>
          <w:position w:val="-3"/>
        </w:rPr>
        <w:t>--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242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42"/>
          <w:position w:val="-3"/>
        </w:rPr>
        <w:t>-----</w:t>
      </w:r>
      <w:r>
        <w:rPr>
          <w:rFonts w:ascii="Arial" w:hAnsi="Arial" w:cs="Arial" w:eastAsia="Arial"/>
          <w:sz w:val="13"/>
          <w:szCs w:val="13"/>
          <w:color w:val="212324"/>
          <w:spacing w:val="-41"/>
          <w:w w:val="242"/>
          <w:position w:val="-3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42"/>
          <w:position w:val="-3"/>
        </w:rPr>
        <w:t>--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301"/>
          <w:position w:val="-3"/>
        </w:rPr>
        <w:t>--;,</w:t>
      </w:r>
      <w:r>
        <w:rPr>
          <w:rFonts w:ascii="Arial" w:hAnsi="Arial" w:cs="Arial" w:eastAsia="Arial"/>
          <w:sz w:val="13"/>
          <w:szCs w:val="13"/>
          <w:color w:val="212324"/>
          <w:spacing w:val="43"/>
          <w:w w:val="30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301"/>
          <w:position w:val="-3"/>
        </w:rPr>
        <w:t>--</w:t>
      </w:r>
      <w:r>
        <w:rPr>
          <w:rFonts w:ascii="Arial" w:hAnsi="Arial" w:cs="Arial" w:eastAsia="Arial"/>
          <w:sz w:val="13"/>
          <w:szCs w:val="13"/>
          <w:color w:val="212324"/>
          <w:spacing w:val="56"/>
          <w:w w:val="30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301"/>
          <w:position w:val="-3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-30"/>
          <w:w w:val="30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301"/>
          <w:position w:val="-3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30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301"/>
          <w:position w:val="-3"/>
        </w:rPr>
        <w:t>--</w:t>
      </w:r>
      <w:r>
        <w:rPr>
          <w:rFonts w:ascii="Arial" w:hAnsi="Arial" w:cs="Arial" w:eastAsia="Arial"/>
          <w:sz w:val="13"/>
          <w:szCs w:val="13"/>
          <w:color w:val="3B3F3F"/>
          <w:spacing w:val="-87"/>
          <w:w w:val="30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41"/>
          <w:w w:val="77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35"/>
          <w:w w:val="77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77"/>
          <w:position w:val="-3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48"/>
          <w:w w:val="77"/>
          <w:position w:val="-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77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77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32"/>
          <w:w w:val="77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55"/>
          <w:w w:val="77"/>
          <w:position w:val="-3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77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77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09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34"/>
          <w:w w:val="20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83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37"/>
          <w:w w:val="106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3"/>
          <w:position w:val="-3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6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6"/>
          <w:position w:val="-3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5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5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52"/>
          <w:w w:val="255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7"/>
          <w:position w:val="-3"/>
        </w:rPr>
        <w:t>ll</w:t>
      </w:r>
      <w:r>
        <w:rPr>
          <w:rFonts w:ascii="Arial" w:hAnsi="Arial" w:cs="Arial" w:eastAsia="Arial"/>
          <w:sz w:val="13"/>
          <w:szCs w:val="13"/>
          <w:color w:val="3B3F3F"/>
          <w:spacing w:val="-55"/>
          <w:w w:val="107"/>
          <w:position w:val="-3"/>
        </w:rPr>
        <w:t>b</w:t>
      </w:r>
      <w:r>
        <w:rPr>
          <w:rFonts w:ascii="Arial" w:hAnsi="Arial" w:cs="Arial" w:eastAsia="Arial"/>
          <w:sz w:val="13"/>
          <w:szCs w:val="13"/>
          <w:color w:val="525454"/>
          <w:spacing w:val="-72"/>
          <w:w w:val="99"/>
          <w:position w:val="-3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30"/>
          <w:w w:val="90"/>
          <w:position w:val="-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68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58"/>
          <w:w w:val="94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99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29"/>
          <w:w w:val="94"/>
          <w:position w:val="-3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33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8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.i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go</w:t>
      </w:r>
      <w:r>
        <w:rPr>
          <w:rFonts w:ascii="Arial" w:hAnsi="Arial" w:cs="Arial" w:eastAsia="Arial"/>
          <w:sz w:val="13"/>
          <w:szCs w:val="13"/>
          <w:color w:val="525454"/>
          <w:spacing w:val="-31"/>
          <w:w w:val="100"/>
          <w:position w:val="-3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33"/>
          <w:w w:val="100"/>
          <w:position w:val="-3"/>
        </w:rPr>
        <w:t>w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3"/>
        </w:rPr>
        <w:t>4.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left="185" w:right="-20"/>
        <w:jc w:val="left"/>
        <w:tabs>
          <w:tab w:pos="33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B3F3F"/>
          <w:spacing w:val="0"/>
          <w:w w:val="72"/>
        </w:rPr>
        <w:t>0:::</w:t>
      </w:r>
      <w:r>
        <w:rPr>
          <w:rFonts w:ascii="Arial" w:hAnsi="Arial" w:cs="Arial" w:eastAsia="Arial"/>
          <w:sz w:val="17"/>
          <w:szCs w:val="17"/>
          <w:color w:val="3B3F3F"/>
          <w:spacing w:val="-5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324"/>
          <w:spacing w:val="0"/>
          <w:w w:val="72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color w:val="212324"/>
          <w:spacing w:val="22"/>
          <w:w w:val="72"/>
        </w:rPr>
        <w:t> 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200"/>
        </w:rPr>
        <w:t>0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13"/>
        </w:rPr>
        <w:t>Persona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14"/>
        </w:rPr>
        <w:t>l</w:t>
      </w:r>
      <w:r>
        <w:rPr>
          <w:rFonts w:ascii="Arial" w:hAnsi="Arial" w:cs="Arial" w:eastAsia="Arial"/>
          <w:sz w:val="17"/>
          <w:szCs w:val="17"/>
          <w:color w:val="212324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324"/>
          <w:spacing w:val="-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50"/>
        </w:rPr>
        <w:t>l</w:t>
      </w:r>
      <w:r>
        <w:rPr>
          <w:rFonts w:ascii="Arial" w:hAnsi="Arial" w:cs="Arial" w:eastAsia="Arial"/>
          <w:sz w:val="17"/>
          <w:szCs w:val="17"/>
          <w:color w:val="3B3F3F"/>
          <w:spacing w:val="-14"/>
          <w:w w:val="150"/>
        </w:rPr>
        <w:t>l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15"/>
        </w:rPr>
        <w:t>owances</w:t>
      </w:r>
      <w:r>
        <w:rPr>
          <w:rFonts w:ascii="Arial" w:hAnsi="Arial" w:cs="Arial" w:eastAsia="Arial"/>
          <w:sz w:val="17"/>
          <w:szCs w:val="17"/>
          <w:color w:val="212324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13"/>
        </w:rPr>
        <w:t>Worksheet</w:t>
      </w:r>
      <w:r>
        <w:rPr>
          <w:rFonts w:ascii="Arial" w:hAnsi="Arial" w:cs="Arial" w:eastAsia="Arial"/>
          <w:sz w:val="17"/>
          <w:szCs w:val="17"/>
          <w:color w:val="212324"/>
          <w:spacing w:val="-2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00"/>
        </w:rPr>
        <w:t>Kee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3B3F3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324"/>
          <w:spacing w:val="7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B3F3F"/>
          <w:spacing w:val="-1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12324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B3F3F"/>
          <w:spacing w:val="0"/>
          <w:w w:val="100"/>
        </w:rPr>
        <w:t>yo</w:t>
      </w:r>
      <w:r>
        <w:rPr>
          <w:rFonts w:ascii="Arial" w:hAnsi="Arial" w:cs="Arial" w:eastAsia="Arial"/>
          <w:sz w:val="17"/>
          <w:szCs w:val="17"/>
          <w:color w:val="3B3F3F"/>
          <w:spacing w:val="-1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12324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324"/>
          <w:spacing w:val="3"/>
          <w:w w:val="105"/>
        </w:rPr>
        <w:t>r</w:t>
      </w:r>
      <w:r>
        <w:rPr>
          <w:rFonts w:ascii="Arial" w:hAnsi="Arial" w:cs="Arial" w:eastAsia="Arial"/>
          <w:sz w:val="17"/>
          <w:szCs w:val="17"/>
          <w:color w:val="3B3F3F"/>
          <w:spacing w:val="-15"/>
          <w:w w:val="107"/>
        </w:rPr>
        <w:t>e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06"/>
        </w:rPr>
        <w:t>cords.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07"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5" w:lineRule="exact"/>
        <w:ind w:left="185" w:right="-20"/>
        <w:jc w:val="left"/>
        <w:tabs>
          <w:tab w:pos="800" w:val="left"/>
          <w:tab w:pos="400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3B3F3F"/>
          <w:spacing w:val="0"/>
          <w:w w:val="215"/>
          <w:position w:val="-5"/>
        </w:rPr>
        <w:t>+"</w:t>
      </w:r>
      <w:r>
        <w:rPr>
          <w:rFonts w:ascii="Arial" w:hAnsi="Arial" w:cs="Arial" w:eastAsia="Arial"/>
          <w:sz w:val="8"/>
          <w:szCs w:val="8"/>
          <w:color w:val="3B3F3F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8"/>
          <w:szCs w:val="8"/>
          <w:color w:val="3B3F3F"/>
          <w:spacing w:val="0"/>
          <w:w w:val="100"/>
          <w:position w:val="-5"/>
        </w:rPr>
      </w:r>
      <w:r>
        <w:rPr>
          <w:rFonts w:ascii="Arial" w:hAnsi="Arial" w:cs="Arial" w:eastAsia="Arial"/>
          <w:sz w:val="8"/>
          <w:szCs w:val="8"/>
          <w:color w:val="525454"/>
          <w:spacing w:val="0"/>
          <w:w w:val="382"/>
          <w:position w:val="-5"/>
        </w:rPr>
        <w:t>--------</w:t>
      </w:r>
      <w:r>
        <w:rPr>
          <w:rFonts w:ascii="Arial" w:hAnsi="Arial" w:cs="Arial" w:eastAsia="Arial"/>
          <w:sz w:val="8"/>
          <w:szCs w:val="8"/>
          <w:color w:val="212324"/>
          <w:spacing w:val="0"/>
          <w:w w:val="382"/>
          <w:position w:val="-5"/>
        </w:rPr>
        <w:t>--</w:t>
      </w:r>
      <w:r>
        <w:rPr>
          <w:rFonts w:ascii="Arial" w:hAnsi="Arial" w:cs="Arial" w:eastAsia="Arial"/>
          <w:sz w:val="8"/>
          <w:szCs w:val="8"/>
          <w:color w:val="212324"/>
          <w:spacing w:val="-15"/>
          <w:w w:val="382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382"/>
          <w:position w:val="-5"/>
        </w:rPr>
        <w:t>--</w:t>
      </w:r>
      <w:r>
        <w:rPr>
          <w:rFonts w:ascii="Arial" w:hAnsi="Arial" w:cs="Arial" w:eastAsia="Arial"/>
          <w:sz w:val="8"/>
          <w:szCs w:val="8"/>
          <w:color w:val="000000"/>
          <w:spacing w:val="-47"/>
          <w:w w:val="382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212324"/>
          <w:spacing w:val="0"/>
          <w:w w:val="382"/>
          <w:position w:val="-5"/>
        </w:rPr>
        <w:t>--</w:t>
      </w:r>
      <w:r>
        <w:rPr>
          <w:rFonts w:ascii="Arial" w:hAnsi="Arial" w:cs="Arial" w:eastAsia="Arial"/>
          <w:sz w:val="8"/>
          <w:szCs w:val="8"/>
          <w:color w:val="212324"/>
          <w:spacing w:val="-47"/>
          <w:w w:val="382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525454"/>
          <w:spacing w:val="0"/>
          <w:w w:val="347"/>
          <w:position w:val="-5"/>
        </w:rPr>
        <w:t>----</w:t>
      </w:r>
      <w:r>
        <w:rPr>
          <w:rFonts w:ascii="Arial" w:hAnsi="Arial" w:cs="Arial" w:eastAsia="Arial"/>
          <w:sz w:val="8"/>
          <w:szCs w:val="8"/>
          <w:color w:val="525454"/>
          <w:spacing w:val="-40"/>
          <w:w w:val="347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212324"/>
          <w:spacing w:val="0"/>
          <w:w w:val="347"/>
          <w:position w:val="-5"/>
        </w:rPr>
        <w:t>----</w:t>
      </w:r>
      <w:r>
        <w:rPr>
          <w:rFonts w:ascii="Arial" w:hAnsi="Arial" w:cs="Arial" w:eastAsia="Arial"/>
          <w:sz w:val="8"/>
          <w:szCs w:val="8"/>
          <w:color w:val="212324"/>
          <w:spacing w:val="-40"/>
          <w:w w:val="347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3B3F3F"/>
          <w:spacing w:val="0"/>
          <w:w w:val="567"/>
          <w:position w:val="-5"/>
        </w:rPr>
        <w:t>----</w:t>
      </w:r>
      <w:r>
        <w:rPr>
          <w:rFonts w:ascii="Arial" w:hAnsi="Arial" w:cs="Arial" w:eastAsia="Arial"/>
          <w:sz w:val="8"/>
          <w:szCs w:val="8"/>
          <w:color w:val="3B3F3F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8"/>
          <w:szCs w:val="8"/>
          <w:color w:val="3B3F3F"/>
          <w:spacing w:val="0"/>
          <w:w w:val="494"/>
          <w:position w:val="-5"/>
        </w:rPr>
        <w:t>--------</w:t>
      </w:r>
      <w:r>
        <w:rPr>
          <w:rFonts w:ascii="Arial" w:hAnsi="Arial" w:cs="Arial" w:eastAsia="Arial"/>
          <w:sz w:val="8"/>
          <w:szCs w:val="8"/>
          <w:color w:val="3B3F3F"/>
          <w:spacing w:val="-35"/>
          <w:w w:val="494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212324"/>
          <w:spacing w:val="0"/>
          <w:w w:val="344"/>
          <w:position w:val="-5"/>
        </w:rPr>
        <w:t>--------</w:t>
      </w:r>
      <w:r>
        <w:rPr>
          <w:rFonts w:ascii="Arial" w:hAnsi="Arial" w:cs="Arial" w:eastAsia="Arial"/>
          <w:sz w:val="8"/>
          <w:szCs w:val="8"/>
          <w:color w:val="212324"/>
          <w:spacing w:val="-61"/>
          <w:w w:val="344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525454"/>
          <w:spacing w:val="0"/>
          <w:w w:val="344"/>
          <w:position w:val="-5"/>
        </w:rPr>
        <w:t>------</w:t>
      </w:r>
      <w:r>
        <w:rPr>
          <w:rFonts w:ascii="Arial" w:hAnsi="Arial" w:cs="Arial" w:eastAsia="Arial"/>
          <w:sz w:val="8"/>
          <w:szCs w:val="8"/>
          <w:color w:val="525454"/>
          <w:spacing w:val="-49"/>
          <w:w w:val="344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212324"/>
          <w:spacing w:val="0"/>
          <w:w w:val="344"/>
          <w:position w:val="-5"/>
        </w:rPr>
        <w:t>--</w:t>
      </w:r>
      <w:r>
        <w:rPr>
          <w:rFonts w:ascii="Arial" w:hAnsi="Arial" w:cs="Arial" w:eastAsia="Arial"/>
          <w:sz w:val="8"/>
          <w:szCs w:val="8"/>
          <w:color w:val="212324"/>
          <w:spacing w:val="-18"/>
          <w:w w:val="344"/>
          <w:position w:val="-5"/>
        </w:rPr>
        <w:t> </w:t>
      </w:r>
      <w:r>
        <w:rPr>
          <w:rFonts w:ascii="Arial" w:hAnsi="Arial" w:cs="Arial" w:eastAsia="Arial"/>
          <w:sz w:val="8"/>
          <w:szCs w:val="8"/>
          <w:color w:val="3B3F3F"/>
          <w:spacing w:val="0"/>
          <w:w w:val="344"/>
          <w:position w:val="-5"/>
        </w:rPr>
        <w:t>-----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213" w:lineRule="exact"/>
        <w:ind w:left="185" w:right="-20"/>
        <w:jc w:val="left"/>
        <w:tabs>
          <w:tab w:pos="1220" w:val="left"/>
          <w:tab w:pos="97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324"/>
          <w:spacing w:val="-37"/>
          <w:w w:val="91"/>
          <w:position w:val="-1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3B3F3F"/>
          <w:spacing w:val="0"/>
          <w:w w:val="52"/>
          <w:position w:val="-1"/>
        </w:rPr>
        <w:t>:;;:</w:t>
      </w:r>
      <w:r>
        <w:rPr>
          <w:rFonts w:ascii="Times New Roman" w:hAnsi="Times New Roman" w:cs="Times New Roman" w:eastAsia="Times New Roman"/>
          <w:sz w:val="23"/>
          <w:szCs w:val="23"/>
          <w:color w:val="3B3F3F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F3F"/>
          <w:spacing w:val="0"/>
          <w:w w:val="53"/>
          <w:position w:val="-1"/>
        </w:rPr>
        <w:t>:::.</w:t>
      </w:r>
      <w:r>
        <w:rPr>
          <w:rFonts w:ascii="Times New Roman" w:hAnsi="Times New Roman" w:cs="Times New Roman" w:eastAsia="Times New Roman"/>
          <w:sz w:val="23"/>
          <w:szCs w:val="23"/>
          <w:color w:val="3B3F3F"/>
          <w:spacing w:val="0"/>
          <w:w w:val="53"/>
          <w:position w:val="-1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color w:val="3B3F3F"/>
          <w:spacing w:val="7"/>
          <w:w w:val="5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F3F"/>
          <w:spacing w:val="0"/>
          <w:w w:val="153"/>
          <w:position w:val="-1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3B3F3F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  <w:position w:val="-1"/>
        </w:rPr>
        <w:t>Ent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8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0"/>
          <w:w w:val="100"/>
          <w:position w:val="-1"/>
        </w:rPr>
        <w:t>"1"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1"/>
          <w:position w:val="-1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1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31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-1"/>
        </w:rPr>
        <w:t>you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31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1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31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31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"/>
        </w:rPr>
        <w:t>no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"/>
        </w:rPr>
        <w:t>one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39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-1"/>
        </w:rPr>
        <w:t>can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25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3"/>
          <w:position w:val="-1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89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6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2"/>
          <w:position w:val="-1"/>
        </w:rPr>
        <w:t>im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32"/>
          <w:position w:val="-1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2"/>
          <w:position w:val="-1"/>
        </w:rPr>
        <w:t>ou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32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3"/>
          <w:szCs w:val="13"/>
          <w:color w:val="3B3F3F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3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34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-1"/>
        </w:rPr>
        <w:t>epe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34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34"/>
          <w:position w:val="-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-1"/>
        </w:rPr>
        <w:t>en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4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25"/>
          <w:w w:val="13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34"/>
          <w:position w:val="-1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37"/>
          <w:w w:val="134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212324"/>
          <w:spacing w:val="0"/>
          <w:w w:val="107"/>
          <w:b/>
          <w:bCs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214" w:right="-20"/>
        <w:jc w:val="left"/>
        <w:tabs>
          <w:tab w:pos="2120" w:val="left"/>
          <w:tab w:pos="87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80005pt;margin-top:8.095066pt;width:35.820488pt;height:7pt;mso-position-horizontal-relative:page;mso-position-vertical-relative:paragraph;z-index:-2412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12324"/>
                      <w:spacing w:val="0"/>
                      <w:w w:val="100"/>
                    </w:rPr>
                    <w:t>U.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12324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2123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3B3F3F"/>
                      <w:spacing w:val="0"/>
                      <w:w w:val="368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92"/>
          <w:position w:val="1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-29"/>
          <w:w w:val="192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0"/>
          <w:w w:val="107"/>
          <w:position w:val="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-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7E7E7E"/>
          <w:spacing w:val="-62"/>
          <w:w w:val="78"/>
          <w:position w:val="1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0"/>
          <w:w w:val="43"/>
          <w:position w:val="1"/>
        </w:rPr>
        <w:t>.;::;</w:t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3B3F3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212324"/>
          <w:spacing w:val="0"/>
          <w:w w:val="100"/>
          <w:position w:val="1"/>
        </w:rPr>
        <w:t>{</w:t>
      </w:r>
      <w:r>
        <w:rPr>
          <w:rFonts w:ascii="Times New Roman" w:hAnsi="Times New Roman" w:cs="Times New Roman" w:eastAsia="Times New Roman"/>
          <w:sz w:val="27"/>
          <w:szCs w:val="27"/>
          <w:color w:val="2123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3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12324"/>
          <w:spacing w:val="6"/>
          <w:w w:val="76"/>
          <w:position w:val="1"/>
        </w:rPr>
        <w:t>•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1"/>
        </w:rPr>
        <w:t>Yo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1"/>
        </w:rPr>
        <w:t>single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2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1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24"/>
          <w:w w:val="122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1"/>
        </w:rPr>
        <w:t>ave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only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7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1"/>
        </w:rPr>
        <w:t>ne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1"/>
        </w:rPr>
        <w:t>jo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4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08"/>
          <w:position w:val="1"/>
        </w:rPr>
        <w:t>;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43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3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51"/>
          <w:w w:val="14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75"/>
          <w:position w:val="1"/>
        </w:rPr>
        <w:t>}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</w:sectPr>
      </w:pPr>
      <w:rPr/>
    </w:p>
    <w:p>
      <w:pPr>
        <w:spacing w:before="0" w:after="0" w:line="360" w:lineRule="exact"/>
        <w:ind w:left="185" w:right="-98"/>
        <w:jc w:val="left"/>
        <w:rPr>
          <w:rFonts w:ascii="Arial" w:hAnsi="Arial" w:cs="Arial" w:eastAsia="Arial"/>
          <w:sz w:val="39"/>
          <w:szCs w:val="3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679993pt;margin-top:1.798718pt;width:4.57275pt;height:19.5pt;mso-position-horizontal-relative:page;mso-position-vertical-relative:paragraph;z-index:-2411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9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212324"/>
                      <w:spacing w:val="0"/>
                      <w:w w:val="67"/>
                    </w:rPr>
                    <w:t>•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39"/>
          <w:szCs w:val="39"/>
          <w:color w:val="3B3F3F"/>
          <w:spacing w:val="-13"/>
          <w:w w:val="51"/>
          <w:position w:val="-6"/>
        </w:rPr>
        <w:t>:</w:t>
      </w:r>
      <w:r>
        <w:rPr>
          <w:rFonts w:ascii="Arial" w:hAnsi="Arial" w:cs="Arial" w:eastAsia="Arial"/>
          <w:sz w:val="39"/>
          <w:szCs w:val="39"/>
          <w:color w:val="3B3F3F"/>
          <w:spacing w:val="-58"/>
          <w:w w:val="52"/>
          <w:position w:val="-6"/>
        </w:rPr>
        <w:t>g</w:t>
      </w:r>
      <w:r>
        <w:rPr>
          <w:rFonts w:ascii="Arial" w:hAnsi="Arial" w:cs="Arial" w:eastAsia="Arial"/>
          <w:sz w:val="8"/>
          <w:szCs w:val="8"/>
          <w:color w:val="212324"/>
          <w:spacing w:val="3"/>
          <w:w w:val="215"/>
          <w:position w:val="15"/>
        </w:rPr>
        <w:t>"</w:t>
      </w:r>
      <w:r>
        <w:rPr>
          <w:rFonts w:ascii="Arial" w:hAnsi="Arial" w:cs="Arial" w:eastAsia="Arial"/>
          <w:sz w:val="39"/>
          <w:szCs w:val="39"/>
          <w:color w:val="3B3F3F"/>
          <w:spacing w:val="0"/>
          <w:w w:val="51"/>
          <w:position w:val="-6"/>
        </w:rPr>
        <w:t>,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right="-64"/>
        <w:jc w:val="left"/>
        <w:tabs>
          <w:tab w:pos="5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color w:val="3B3F3F"/>
          <w:spacing w:val="0"/>
          <w:w w:val="164"/>
        </w:rPr>
        <w:t>:;:,</w:t>
      </w:r>
      <w:r>
        <w:rPr>
          <w:rFonts w:ascii="Arial" w:hAnsi="Arial" w:cs="Arial" w:eastAsia="Arial"/>
          <w:sz w:val="8"/>
          <w:szCs w:val="8"/>
          <w:color w:val="3B3F3F"/>
          <w:spacing w:val="26"/>
          <w:w w:val="16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-30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18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</w:rPr>
        <w:t>nte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0"/>
          <w:w w:val="100"/>
        </w:rPr>
        <w:t>"1"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324"/>
          <w:spacing w:val="0"/>
          <w:w w:val="115"/>
        </w:rPr>
        <w:t>if: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123" w:right="-20"/>
        <w:jc w:val="left"/>
        <w:tabs>
          <w:tab w:pos="7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6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6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6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48"/>
        </w:rPr>
        <w:t>d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56"/>
        </w:rPr>
        <w:t>,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24"/>
        </w:rPr>
        <w:t>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4"/>
        </w:rPr>
        <w:t>ave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only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one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4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ob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4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24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20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yo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24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sp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24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4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24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oes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4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work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;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37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35"/>
          <w:w w:val="13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12324"/>
          <w:spacing w:val="0"/>
          <w:w w:val="137"/>
        </w:rPr>
        <w:t>B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7" w:after="0" w:line="149" w:lineRule="exact"/>
        <w:ind w:left="11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2"/>
        </w:rPr>
        <w:t>Yo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16"/>
          <w:position w:val="-2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6"/>
          <w:position w:val="-2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16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2"/>
        </w:rPr>
        <w:t>wages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16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2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2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16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-2"/>
        </w:rPr>
        <w:t>second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21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-2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1"/>
          <w:position w:val="-2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  <w:position w:val="-2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21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2"/>
          <w:position w:val="-2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2"/>
          <w:position w:val="-2"/>
        </w:rPr>
        <w:t>ur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2"/>
          <w:position w:val="-2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22"/>
          <w:position w:val="-2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ouse'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3"/>
          <w:position w:val="-2"/>
        </w:rPr>
        <w:t>wages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13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(or</w:t>
      </w:r>
      <w:r>
        <w:rPr>
          <w:rFonts w:ascii="Arial" w:hAnsi="Arial" w:cs="Arial" w:eastAsia="Arial"/>
          <w:sz w:val="13"/>
          <w:szCs w:val="13"/>
          <w:color w:val="3B3F3F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tota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2"/>
        </w:rPr>
        <w:t>both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16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4"/>
          <w:position w:val="-2"/>
        </w:rPr>
        <w:t>$1,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22"/>
          <w:w w:val="114"/>
          <w:position w:val="-2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212324"/>
          <w:spacing w:val="-7"/>
          <w:w w:val="114"/>
          <w:position w:val="-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4"/>
          <w:position w:val="-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2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-2"/>
        </w:rPr>
        <w:t>less.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  <w:cols w:num="3" w:equalWidth="0">
            <w:col w:w="410" w:space="206"/>
            <w:col w:w="1379" w:space="377"/>
            <w:col w:w="8328"/>
          </w:cols>
        </w:sectPr>
      </w:pPr>
      <w:rPr/>
    </w:p>
    <w:p>
      <w:pPr>
        <w:spacing w:before="0" w:after="0" w:line="199" w:lineRule="exact"/>
        <w:ind w:left="214" w:right="-20"/>
        <w:jc w:val="left"/>
        <w:tabs>
          <w:tab w:pos="12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200012pt;margin-top:5.251944pt;width:6.66pt;height:18pt;mso-position-horizontal-relative:page;mso-position-vertical-relative:paragraph;z-index:-2410" type="#_x0000_t202" filled="f" stroked="f">
            <v:textbox inset="0,0,0,0">
              <w:txbxContent>
                <w:p>
                  <w:pPr>
                    <w:spacing w:before="0" w:after="0" w:line="360" w:lineRule="exact"/>
                    <w:ind w:right="-94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6"/>
                      <w:szCs w:val="36"/>
                      <w:color w:val="3B3F3F"/>
                      <w:spacing w:val="0"/>
                      <w:w w:val="7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3B3F3F"/>
          <w:spacing w:val="0"/>
          <w:w w:val="82"/>
          <w:position w:val="-3"/>
        </w:rPr>
        <w:t>m</w:t>
      </w:r>
      <w:r>
        <w:rPr>
          <w:rFonts w:ascii="Arial" w:hAnsi="Arial" w:cs="Arial" w:eastAsia="Arial"/>
          <w:sz w:val="20"/>
          <w:szCs w:val="20"/>
          <w:color w:val="3B3F3F"/>
          <w:spacing w:val="0"/>
          <w:w w:val="82"/>
          <w:position w:val="-3"/>
        </w:rPr>
        <w:t>  </w:t>
      </w:r>
      <w:r>
        <w:rPr>
          <w:rFonts w:ascii="Arial" w:hAnsi="Arial" w:cs="Arial" w:eastAsia="Arial"/>
          <w:sz w:val="20"/>
          <w:szCs w:val="20"/>
          <w:color w:val="3B3F3F"/>
          <w:spacing w:val="12"/>
          <w:w w:val="82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3B3F3F"/>
          <w:spacing w:val="0"/>
          <w:w w:val="184"/>
          <w:position w:val="-3"/>
        </w:rPr>
        <w:t>W</w:t>
      </w:r>
      <w:r>
        <w:rPr>
          <w:rFonts w:ascii="Arial" w:hAnsi="Arial" w:cs="Arial" w:eastAsia="Arial"/>
          <w:sz w:val="15"/>
          <w:szCs w:val="15"/>
          <w:color w:val="3B3F3F"/>
          <w:spacing w:val="-19"/>
          <w:w w:val="184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12324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20"/>
          <w:szCs w:val="20"/>
          <w:color w:val="212324"/>
          <w:spacing w:val="-44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12324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color w:val="212324"/>
          <w:spacing w:val="0"/>
          <w:w w:val="100"/>
          <w:position w:val="-3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19"/>
          <w:position w:val="-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19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-3"/>
        </w:rPr>
        <w:t>er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19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25454"/>
          <w:spacing w:val="0"/>
          <w:w w:val="100"/>
          <w:position w:val="-3"/>
        </w:rPr>
        <w:t>"1"</w:t>
      </w:r>
      <w:r>
        <w:rPr>
          <w:rFonts w:ascii="Arial" w:hAnsi="Arial" w:cs="Arial" w:eastAsia="Arial"/>
          <w:sz w:val="15"/>
          <w:szCs w:val="15"/>
          <w:color w:val="52545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-3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5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-3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5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-3"/>
        </w:rPr>
        <w:t>spous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28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276"/>
          <w:position w:val="-3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3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3"/>
          <w:position w:val="-3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30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08"/>
          <w:position w:val="-3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3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4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3"/>
        </w:rPr>
        <w:t>may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4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24"/>
          <w:position w:val="-3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4"/>
          <w:position w:val="-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3"/>
        </w:rPr>
        <w:t>oo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4"/>
          <w:position w:val="-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15"/>
          <w:w w:val="124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24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7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27"/>
          <w:position w:val="-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30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39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37"/>
          <w:position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-35"/>
          <w:w w:val="233"/>
          <w:position w:val="-3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212324"/>
          <w:spacing w:val="0"/>
          <w:w w:val="83"/>
          <w:position w:val="-3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0"/>
          <w:w w:val="74"/>
          <w:position w:val="-3"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-7"/>
          <w:w w:val="74"/>
          <w:position w:val="-3"/>
        </w:rPr>
        <w:t>"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252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9"/>
          <w:position w:val="-3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3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4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-3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24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3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23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ried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3"/>
          <w:position w:val="-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ave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3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23"/>
          <w:position w:val="-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er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working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36"/>
          <w:position w:val="-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36"/>
          <w:position w:val="-3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36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36"/>
          <w:position w:val="-3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6"/>
          <w:position w:val="-3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36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-3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34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37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185" w:right="-20"/>
        <w:jc w:val="left"/>
        <w:tabs>
          <w:tab w:pos="1200" w:val="left"/>
          <w:tab w:pos="6620" w:val="left"/>
          <w:tab w:pos="9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324"/>
          <w:spacing w:val="0"/>
          <w:w w:val="100"/>
          <w:position w:val="-2"/>
        </w:rPr>
        <w:t>i§</w:t>
      </w:r>
      <w:r>
        <w:rPr>
          <w:rFonts w:ascii="Times New Roman" w:hAnsi="Times New Roman" w:cs="Times New Roman" w:eastAsia="Times New Roman"/>
          <w:sz w:val="23"/>
          <w:szCs w:val="23"/>
          <w:color w:val="21232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3B3F3F"/>
          <w:spacing w:val="0"/>
          <w:w w:val="66"/>
          <w:position w:val="-2"/>
        </w:rPr>
        <w:t>g-</w:t>
      </w:r>
      <w:r>
        <w:rPr>
          <w:rFonts w:ascii="Times New Roman" w:hAnsi="Times New Roman" w:cs="Times New Roman" w:eastAsia="Times New Roman"/>
          <w:sz w:val="30"/>
          <w:szCs w:val="30"/>
          <w:color w:val="3B3F3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3B3F3F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-2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25"/>
          <w:position w:val="-2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  <w:position w:val="-2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25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2"/>
        </w:rPr>
        <w:t>one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7"/>
          <w:position w:val="-2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27"/>
          <w:position w:val="-2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60"/>
          <w:position w:val="-2"/>
        </w:rPr>
        <w:t>b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221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26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  <w:position w:val="-2"/>
        </w:rPr>
        <w:t>(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3"/>
          <w:position w:val="-2"/>
        </w:rPr>
        <w:t>Ent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14"/>
          <w:position w:val="-2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57"/>
          <w:position w:val="-2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-2"/>
        </w:rPr>
        <w:t>ing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2"/>
          <w:w w:val="100"/>
          <w:position w:val="-2"/>
        </w:rPr>
        <w:t>"</w:t>
      </w:r>
      <w:r>
        <w:rPr>
          <w:rFonts w:ascii="Times New Roman" w:hAnsi="Times New Roman" w:cs="Times New Roman" w:eastAsia="Times New Roman"/>
          <w:sz w:val="15"/>
          <w:szCs w:val="15"/>
          <w:color w:val="212324"/>
          <w:spacing w:val="0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212324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00"/>
          <w:position w:val="-2"/>
        </w:rPr>
        <w:t>-"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2"/>
        </w:rPr>
        <w:t>may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2"/>
        </w:rPr>
        <w:t>help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2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2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4"/>
          <w:position w:val="-2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24"/>
          <w:position w:val="-2"/>
        </w:rPr>
        <w:t>v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24"/>
          <w:position w:val="-2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31"/>
          <w:w w:val="124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-2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12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24"/>
          <w:position w:val="-2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2"/>
        </w:rPr>
        <w:t>av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24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24"/>
          <w:position w:val="-2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2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18"/>
          <w:w w:val="12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4"/>
          <w:position w:val="-2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2"/>
        </w:rPr>
        <w:t>oo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89"/>
          <w:position w:val="-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89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  <w:position w:val="-2"/>
        </w:rPr>
        <w:t>ttl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2"/>
          <w:position w:val="-2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-2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0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-2"/>
        </w:rPr>
        <w:t>th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32"/>
          <w:position w:val="-2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-2"/>
        </w:rPr>
        <w:t>eld</w:t>
      </w:r>
      <w:r>
        <w:rPr>
          <w:rFonts w:ascii="Arial" w:hAnsi="Arial" w:cs="Arial" w:eastAsia="Arial"/>
          <w:sz w:val="13"/>
          <w:szCs w:val="13"/>
          <w:color w:val="3B3F3F"/>
          <w:spacing w:val="-27"/>
          <w:w w:val="118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4"/>
          <w:position w:val="-2"/>
        </w:rPr>
        <w:t>)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21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color w:val="212324"/>
          <w:spacing w:val="0"/>
          <w:w w:val="132"/>
          <w:position w:val="-5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97" w:lineRule="exact"/>
        <w:ind w:left="18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324"/>
          <w:spacing w:val="0"/>
          <w:w w:val="85"/>
          <w:position w:val="-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324"/>
          <w:spacing w:val="5"/>
          <w:w w:val="85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0"/>
          <w:w w:val="122"/>
          <w:position w:val="-6"/>
        </w:rPr>
        <w:t>uu.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left="818" w:right="-20"/>
        <w:jc w:val="left"/>
        <w:tabs>
          <w:tab w:pos="1200" w:val="left"/>
          <w:tab w:pos="97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17"/>
          <w:szCs w:val="17"/>
          <w:color w:val="212324"/>
          <w:spacing w:val="0"/>
          <w:w w:val="158"/>
          <w:position w:val="1"/>
        </w:rPr>
        <w:t>0</w:t>
      </w:r>
      <w:r>
        <w:rPr>
          <w:rFonts w:ascii="Courier New" w:hAnsi="Courier New" w:cs="Courier New" w:eastAsia="Courier New"/>
          <w:sz w:val="17"/>
          <w:szCs w:val="17"/>
          <w:color w:val="21232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7"/>
          <w:szCs w:val="17"/>
          <w:color w:val="21232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3"/>
        </w:rPr>
        <w:t>Ent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3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23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3"/>
          <w:position w:val="3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23"/>
          <w:position w:val="3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3"/>
        </w:rPr>
        <w:t>ber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23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28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  <w:position w:val="3"/>
        </w:rPr>
        <w:t>depen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33"/>
          <w:position w:val="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33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  <w:position w:val="3"/>
        </w:rPr>
        <w:t>nt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  <w:position w:val="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33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3"/>
        </w:rPr>
        <w:t>(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3"/>
        </w:rPr>
        <w:t>oth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2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3"/>
        </w:rPr>
        <w:t>tha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2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3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34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25"/>
          <w:w w:val="134"/>
          <w:position w:val="3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34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34"/>
          <w:position w:val="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34"/>
          <w:position w:val="3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34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34"/>
          <w:position w:val="3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3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34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34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4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34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3"/>
        </w:rPr>
        <w:t>yo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16"/>
          <w:position w:val="3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116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3"/>
        </w:rPr>
        <w:t>self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3"/>
        </w:rPr>
        <w:t>)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16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  <w:position w:val="3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4"/>
          <w:w w:val="129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3"/>
        </w:rPr>
        <w:t>ll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9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  <w:position w:val="3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9"/>
          <w:position w:val="3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1"/>
          <w:w w:val="129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  <w:position w:val="3"/>
        </w:rPr>
        <w:t>im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9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9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29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  <w:position w:val="3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9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29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3"/>
        </w:rPr>
        <w:t>re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34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21"/>
          <w:w w:val="134"/>
          <w:position w:val="3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3"/>
        </w:rPr>
        <w:t>rn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34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4"/>
          <w:position w:val="3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37"/>
          <w:w w:val="134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</w:r>
      <w:r>
        <w:rPr>
          <w:rFonts w:ascii="Arial" w:hAnsi="Arial" w:cs="Arial" w:eastAsia="Arial"/>
          <w:sz w:val="15"/>
          <w:szCs w:val="15"/>
          <w:color w:val="212324"/>
          <w:spacing w:val="0"/>
          <w:w w:val="134"/>
          <w:position w:val="3"/>
        </w:rPr>
        <w:t>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" w:after="0" w:line="273" w:lineRule="auto"/>
        <w:ind w:left="811" w:right="777"/>
        <w:jc w:val="left"/>
        <w:tabs>
          <w:tab w:pos="1200" w:val="left"/>
          <w:tab w:pos="9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212324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  <w:position w:val="0"/>
        </w:rPr>
        <w:t>Ent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8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0"/>
          <w:w w:val="121"/>
          <w:position w:val="0"/>
        </w:rPr>
        <w:t>"1</w:t>
      </w:r>
      <w:r>
        <w:rPr>
          <w:rFonts w:ascii="Times New Roman" w:hAnsi="Times New Roman" w:cs="Times New Roman" w:eastAsia="Times New Roman"/>
          <w:sz w:val="14"/>
          <w:szCs w:val="14"/>
          <w:color w:val="525454"/>
          <w:spacing w:val="-19"/>
          <w:w w:val="121"/>
          <w:position w:val="0"/>
        </w:rPr>
        <w:t>"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315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  <w:position w:val="0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126"/>
          <w:position w:val="0"/>
        </w:rPr>
        <w:t>w</w:t>
      </w:r>
      <w:r>
        <w:rPr>
          <w:rFonts w:ascii="Arial" w:hAnsi="Arial" w:cs="Arial" w:eastAsia="Arial"/>
          <w:sz w:val="13"/>
          <w:szCs w:val="13"/>
          <w:color w:val="525454"/>
          <w:spacing w:val="-45"/>
          <w:w w:val="126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  <w:position w:val="0"/>
        </w:rPr>
        <w:t>ll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6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fil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3"/>
          <w:szCs w:val="13"/>
          <w:color w:val="3B3F3F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0"/>
        </w:rPr>
        <w:t>head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31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31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0"/>
        </w:rPr>
        <w:t>ho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31"/>
          <w:position w:val="0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1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31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31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31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  <w:position w:val="0"/>
        </w:rPr>
        <w:t>ld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31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0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2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2"/>
          <w:position w:val="0"/>
        </w:rPr>
        <w:t>ur</w:t>
      </w:r>
      <w:r>
        <w:rPr>
          <w:rFonts w:ascii="Arial" w:hAnsi="Arial" w:cs="Arial" w:eastAsia="Arial"/>
          <w:sz w:val="13"/>
          <w:szCs w:val="13"/>
          <w:color w:val="212324"/>
          <w:spacing w:val="18"/>
          <w:w w:val="12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22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0"/>
        </w:rPr>
        <w:t>ax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0"/>
        </w:rPr>
        <w:t>retur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2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(see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525454"/>
          <w:spacing w:val="-21"/>
          <w:w w:val="122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2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22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0"/>
        </w:rPr>
        <w:t>ition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2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0"/>
        </w:rPr>
        <w:t>under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2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29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29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2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2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0"/>
        </w:rPr>
        <w:t>hou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9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9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0"/>
        </w:rPr>
        <w:t>hold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2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29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  <w:position w:val="0"/>
        </w:rPr>
        <w:t>bove)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2123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123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324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6"/>
          <w:szCs w:val="16"/>
          <w:color w:val="212324"/>
          <w:spacing w:val="-3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1232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212324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0"/>
        </w:rPr>
        <w:t>Ent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0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-13"/>
          <w:w w:val="103"/>
          <w:position w:val="0"/>
        </w:rPr>
        <w:t>"</w:t>
      </w:r>
      <w:r>
        <w:rPr>
          <w:rFonts w:ascii="Times New Roman" w:hAnsi="Times New Roman" w:cs="Times New Roman" w:eastAsia="Times New Roman"/>
          <w:sz w:val="15"/>
          <w:szCs w:val="15"/>
          <w:color w:val="212324"/>
          <w:spacing w:val="-2"/>
          <w:w w:val="128"/>
          <w:position w:val="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38"/>
          <w:position w:val="0"/>
        </w:rPr>
        <w:t>"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89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9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0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4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0"/>
        </w:rPr>
        <w:t>have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4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19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19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9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9"/>
          <w:position w:val="0"/>
        </w:rPr>
        <w:t>$2,000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21"/>
          <w:w w:val="11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9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1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33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50"/>
          <w:w w:val="252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or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depend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28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8"/>
          <w:position w:val="0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28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care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expens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28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  <w:position w:val="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0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4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89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35"/>
          <w:position w:val="0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5"/>
          <w:position w:val="0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  <w:position w:val="0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8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28"/>
          <w:position w:val="0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  <w:position w:val="0"/>
        </w:rPr>
        <w:t>lan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8"/>
          <w:position w:val="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  <w:position w:val="0"/>
        </w:rPr>
        <w:t>cl</w:t>
      </w:r>
      <w:r>
        <w:rPr>
          <w:rFonts w:ascii="Arial" w:hAnsi="Arial" w:cs="Arial" w:eastAsia="Arial"/>
          <w:sz w:val="13"/>
          <w:szCs w:val="13"/>
          <w:color w:val="3B3F3F"/>
          <w:spacing w:val="-23"/>
          <w:w w:val="128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0"/>
        </w:rPr>
        <w:t>im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12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  <w:position w:val="0"/>
        </w:rPr>
        <w:t>cr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29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  <w:position w:val="0"/>
        </w:rPr>
        <w:t>dit</w:t>
      </w:r>
      <w:r>
        <w:rPr>
          <w:rFonts w:ascii="Arial" w:hAnsi="Arial" w:cs="Arial" w:eastAsia="Arial"/>
          <w:sz w:val="13"/>
          <w:szCs w:val="13"/>
          <w:color w:val="212324"/>
          <w:spacing w:val="-46"/>
          <w:w w:val="129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2123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119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-27"/>
          <w:w w:val="133"/>
        </w:rPr>
        <w:t>(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</w:rPr>
        <w:t>Note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33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3"/>
        </w:rPr>
        <w:t>Do</w:t>
      </w:r>
      <w:r>
        <w:rPr>
          <w:rFonts w:ascii="Arial" w:hAnsi="Arial" w:cs="Arial" w:eastAsia="Arial"/>
          <w:sz w:val="13"/>
          <w:szCs w:val="13"/>
          <w:color w:val="3B3F3F"/>
          <w:spacing w:val="-25"/>
          <w:w w:val="13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</w:rPr>
        <w:t>no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33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-19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45"/>
        </w:rPr>
        <w:t>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5"/>
        </w:rPr>
        <w:t>clude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</w:rPr>
        <w:t>child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2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9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29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</w:rPr>
        <w:t>ppor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2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</w:rPr>
        <w:t>payments.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37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37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7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3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37"/>
        </w:rPr>
        <w:t>50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22"/>
          <w:w w:val="137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0"/>
          <w:w w:val="137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6B6B6D"/>
          <w:spacing w:val="-24"/>
          <w:w w:val="13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4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5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23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2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21"/>
          <w:w w:val="123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2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2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18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Care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Exp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2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23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ses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48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etail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18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65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8" w:after="0" w:line="240" w:lineRule="auto"/>
        <w:ind w:left="804" w:right="-20"/>
        <w:jc w:val="left"/>
        <w:tabs>
          <w:tab w:pos="12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12324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</w:rPr>
        <w:t>Child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25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</w:rPr>
        <w:t>ax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</w:rPr>
        <w:t>Credi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12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(inclu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2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0"/>
        </w:rPr>
        <w:t>ng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additiona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chi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2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2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cred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4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17"/>
        </w:rPr>
        <w:t>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Pub.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25"/>
        </w:rPr>
        <w:t>972</w:t>
      </w:r>
      <w:r>
        <w:rPr>
          <w:rFonts w:ascii="Arial" w:hAnsi="Arial" w:cs="Arial" w:eastAsia="Arial"/>
          <w:sz w:val="14"/>
          <w:szCs w:val="14"/>
          <w:color w:val="3B3F3F"/>
          <w:spacing w:val="11"/>
          <w:w w:val="125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5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25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</w:rPr>
        <w:t>ld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Credit,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9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19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19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9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ormation.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2" w:after="0" w:line="275" w:lineRule="auto"/>
        <w:ind w:left="1193" w:right="1361" w:firstLine="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color w:val="212324"/>
          <w:spacing w:val="-24"/>
          <w:w w:val="156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color w:val="212324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yo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20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52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0"/>
        </w:rPr>
        <w:t>ot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3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</w:rPr>
        <w:t>ncome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6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44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</w:rPr>
        <w:t>ll</w:t>
      </w:r>
      <w:r>
        <w:rPr>
          <w:rFonts w:ascii="Arial" w:hAnsi="Arial" w:cs="Arial" w:eastAsia="Arial"/>
          <w:sz w:val="13"/>
          <w:szCs w:val="13"/>
          <w:color w:val="212324"/>
          <w:spacing w:val="9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26"/>
        </w:rPr>
        <w:t>b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6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</w:rPr>
        <w:t>less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4"/>
        </w:rPr>
        <w:t>th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25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5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5"/>
        </w:rPr>
        <w:t>$65,000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9"/>
        </w:rPr>
        <w:t>{$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23"/>
          <w:w w:val="119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9"/>
        </w:rPr>
        <w:t>00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31"/>
          <w:w w:val="11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12324"/>
          <w:spacing w:val="-18"/>
          <w:w w:val="119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19"/>
        </w:rPr>
        <w:t>00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21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12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9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19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ried)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9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ente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0"/>
          <w:w w:val="100"/>
        </w:rPr>
        <w:t>"2"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</w:rPr>
        <w:t>ea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18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</w:rPr>
        <w:t>eligible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39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9"/>
        </w:rPr>
        <w:t>hil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39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9"/>
        </w:rPr>
        <w:t>;</w:t>
      </w:r>
      <w:r>
        <w:rPr>
          <w:rFonts w:ascii="Arial" w:hAnsi="Arial" w:cs="Arial" w:eastAsia="Arial"/>
          <w:sz w:val="13"/>
          <w:szCs w:val="13"/>
          <w:color w:val="3B3F3F"/>
          <w:spacing w:val="-25"/>
          <w:w w:val="13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45"/>
        </w:rPr>
        <w:t>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7"/>
        </w:rPr>
        <w:t>en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5"/>
        </w:rPr>
        <w:t>le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35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5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00"/>
        </w:rPr>
        <w:t>"1"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0"/>
          <w:w w:val="7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25"/>
          <w:w w:val="7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have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tw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9"/>
        </w:rPr>
        <w:t>our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eligi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3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9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8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51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</w:rPr>
        <w:t>dren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6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36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36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6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27"/>
          <w:w w:val="136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36"/>
        </w:rPr>
        <w:t>"</w:t>
      </w:r>
      <w:r>
        <w:rPr>
          <w:rFonts w:ascii="Arial" w:hAnsi="Arial" w:cs="Arial" w:eastAsia="Arial"/>
          <w:sz w:val="13"/>
          <w:szCs w:val="13"/>
          <w:color w:val="6B6B6D"/>
          <w:spacing w:val="-14"/>
          <w:w w:val="136"/>
        </w:rPr>
        <w:t>2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6"/>
        </w:rPr>
        <w:t>"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3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have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fiv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</w:rPr>
        <w:t>more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eligi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0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8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3"/>
        </w:rPr>
        <w:t>chil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23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45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9" w:after="0" w:line="240" w:lineRule="auto"/>
        <w:ind w:left="1200" w:right="-20"/>
        <w:jc w:val="left"/>
        <w:tabs>
          <w:tab w:pos="97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43"/>
        </w:rPr>
        <w:t>•If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4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color w:val="525454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tota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ll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3B3F3F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betwee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00"/>
        </w:rPr>
        <w:t>$65,000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08"/>
        </w:rPr>
        <w:t>$8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8"/>
          <w:w w:val="108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939395"/>
          <w:spacing w:val="-19"/>
          <w:w w:val="108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0"/>
          <w:w w:val="108"/>
        </w:rPr>
        <w:t>000</w:t>
      </w:r>
      <w:r>
        <w:rPr>
          <w:rFonts w:ascii="Times New Roman" w:hAnsi="Times New Roman" w:cs="Times New Roman" w:eastAsia="Times New Roman"/>
          <w:sz w:val="15"/>
          <w:szCs w:val="15"/>
          <w:color w:val="3B3F3F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0"/>
          <w:w w:val="100"/>
        </w:rPr>
        <w:t>($100.000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0"/>
          <w:w w:val="102"/>
        </w:rPr>
        <w:t>$119,00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9"/>
          <w:w w:val="102"/>
        </w:rPr>
        <w:t>0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9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married)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0"/>
          <w:w w:val="100"/>
        </w:rPr>
        <w:t>"1"</w:t>
      </w:r>
      <w:r>
        <w:rPr>
          <w:rFonts w:ascii="Times New Roman" w:hAnsi="Times New Roman" w:cs="Times New Roman" w:eastAsia="Times New Roman"/>
          <w:sz w:val="15"/>
          <w:szCs w:val="15"/>
          <w:color w:val="525454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eligible</w:t>
      </w:r>
      <w:r>
        <w:rPr>
          <w:rFonts w:ascii="Arial" w:hAnsi="Arial" w:cs="Arial" w:eastAsia="Arial"/>
          <w:sz w:val="13"/>
          <w:szCs w:val="13"/>
          <w:color w:val="525454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</w:rPr>
        <w:t>ch</w:t>
      </w:r>
      <w:r>
        <w:rPr>
          <w:rFonts w:ascii="Arial" w:hAnsi="Arial" w:cs="Arial" w:eastAsia="Arial"/>
          <w:sz w:val="13"/>
          <w:szCs w:val="13"/>
          <w:color w:val="3B3F3F"/>
          <w:spacing w:val="16"/>
          <w:w w:val="12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</w:rPr>
        <w:t>d.</w:t>
      </w:r>
      <w:r>
        <w:rPr>
          <w:rFonts w:ascii="Arial" w:hAnsi="Arial" w:cs="Arial" w:eastAsia="Arial"/>
          <w:sz w:val="13"/>
          <w:szCs w:val="13"/>
          <w:color w:val="3B3F3F"/>
          <w:spacing w:val="-38"/>
          <w:w w:val="129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212324"/>
          <w:spacing w:val="0"/>
          <w:w w:val="129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120" w:lineRule="exact"/>
        <w:ind w:left="80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38"/>
          <w:position w:val="-4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Ad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lines</w:t>
      </w:r>
      <w:r>
        <w:rPr>
          <w:rFonts w:ascii="Arial" w:hAnsi="Arial" w:cs="Arial" w:eastAsia="Arial"/>
          <w:sz w:val="13"/>
          <w:szCs w:val="13"/>
          <w:color w:val="3B3F3F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18"/>
          <w:position w:val="-4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18"/>
          <w:position w:val="-4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18"/>
          <w:position w:val="-4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  <w:position w:val="-4"/>
        </w:rPr>
        <w:t>ough</w:t>
      </w:r>
      <w:r>
        <w:rPr>
          <w:rFonts w:ascii="Arial" w:hAnsi="Arial" w:cs="Arial" w:eastAsia="Arial"/>
          <w:sz w:val="13"/>
          <w:szCs w:val="13"/>
          <w:color w:val="525454"/>
          <w:spacing w:val="-20"/>
          <w:w w:val="118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0"/>
          <w:position w:val="-4"/>
        </w:rPr>
        <w:t>G</w:t>
      </w:r>
      <w:r>
        <w:rPr>
          <w:rFonts w:ascii="Arial" w:hAnsi="Arial" w:cs="Arial" w:eastAsia="Arial"/>
          <w:sz w:val="14"/>
          <w:szCs w:val="14"/>
          <w:color w:val="3B3F3F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ente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4"/>
        </w:rPr>
        <w:t>tot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17"/>
          <w:position w:val="-4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89"/>
          <w:position w:val="-4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4"/>
        </w:rPr>
        <w:t>here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97"/>
          <w:position w:val="-4"/>
        </w:rPr>
        <w:t>{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  <w:position w:val="-4"/>
        </w:rPr>
        <w:t>No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19"/>
          <w:position w:val="-4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39"/>
          <w:position w:val="-4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221"/>
          <w:position w:val="-4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8"/>
          <w:position w:val="-4"/>
        </w:rPr>
        <w:t>Thi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9"/>
          <w:position w:val="-4"/>
        </w:rPr>
        <w:t>s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may</w:t>
      </w:r>
      <w:r>
        <w:rPr>
          <w:rFonts w:ascii="Arial" w:hAnsi="Arial" w:cs="Arial" w:eastAsia="Arial"/>
          <w:sz w:val="13"/>
          <w:szCs w:val="13"/>
          <w:color w:val="3B3F3F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be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12"/>
          <w:position w:val="-4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39"/>
          <w:w w:val="112"/>
          <w:position w:val="-4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-4"/>
        </w:rPr>
        <w:t>ff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-4"/>
        </w:rPr>
        <w:t>eren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-4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12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11"/>
          <w:position w:val="-4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1"/>
          <w:position w:val="-4"/>
        </w:rPr>
        <w:t>umber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11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9"/>
          <w:position w:val="-4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9"/>
          <w:position w:val="-4"/>
        </w:rPr>
        <w:t>xemption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9"/>
          <w:position w:val="-4"/>
        </w:rPr>
        <w:t>s</w:t>
      </w:r>
      <w:r>
        <w:rPr>
          <w:rFonts w:ascii="Arial" w:hAnsi="Arial" w:cs="Arial" w:eastAsia="Arial"/>
          <w:sz w:val="13"/>
          <w:szCs w:val="13"/>
          <w:color w:val="525454"/>
          <w:spacing w:val="-12"/>
          <w:w w:val="109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9"/>
          <w:position w:val="-4"/>
        </w:rPr>
        <w:t>y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09"/>
          <w:position w:val="-4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9"/>
          <w:position w:val="-4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11"/>
          <w:w w:val="109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23"/>
          <w:position w:val="-4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252"/>
          <w:position w:val="-4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  <w:position w:val="-4"/>
        </w:rPr>
        <w:t>aim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4"/>
        </w:rPr>
        <w:t>your</w:t>
      </w:r>
      <w:r>
        <w:rPr>
          <w:rFonts w:ascii="Arial" w:hAnsi="Arial" w:cs="Arial" w:eastAsia="Arial"/>
          <w:sz w:val="13"/>
          <w:szCs w:val="13"/>
          <w:color w:val="52545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0"/>
          <w:position w:val="-4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4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12"/>
          <w:position w:val="-4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-4"/>
        </w:rPr>
        <w:t>etur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12"/>
          <w:position w:val="-4"/>
        </w:rPr>
        <w:t>n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12"/>
          <w:position w:val="-4"/>
        </w:rPr>
        <w:t>.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12"/>
          <w:position w:val="-4"/>
        </w:rPr>
        <w:t>)</w:t>
      </w:r>
      <w:r>
        <w:rPr>
          <w:rFonts w:ascii="Arial" w:hAnsi="Arial" w:cs="Arial" w:eastAsia="Arial"/>
          <w:sz w:val="13"/>
          <w:szCs w:val="13"/>
          <w:color w:val="6B6B6D"/>
          <w:spacing w:val="23"/>
          <w:w w:val="112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63"/>
          <w:position w:val="-4"/>
        </w:rPr>
        <w:t>.,.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63"/>
          <w:position w:val="-4"/>
        </w:rPr>
        <w:t>_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63"/>
          <w:position w:val="-4"/>
        </w:rPr>
        <w:t>   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63"/>
          <w:position w:val="-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12324"/>
          <w:spacing w:val="0"/>
          <w:w w:val="100"/>
          <w:b/>
          <w:bCs/>
          <w:position w:val="-4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</w:sectPr>
      </w:pPr>
      <w:rPr/>
    </w:p>
    <w:p>
      <w:pPr>
        <w:spacing w:before="0" w:after="0" w:line="514" w:lineRule="exact"/>
        <w:ind w:left="1193" w:right="-121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13"/>
          <w:szCs w:val="13"/>
          <w:color w:val="525454"/>
          <w:spacing w:val="0"/>
          <w:w w:val="126"/>
          <w:position w:val="-3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-19"/>
          <w:w w:val="126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6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  <w:position w:val="-3"/>
        </w:rPr>
        <w:t>acc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26"/>
          <w:position w:val="-3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26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6"/>
          <w:position w:val="-3"/>
        </w:rPr>
        <w:t>acy,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6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19"/>
          <w:w w:val="126"/>
          <w:position w:val="-3"/>
        </w:rPr>
        <w:t> </w:t>
      </w:r>
      <w:r>
        <w:rPr>
          <w:rFonts w:ascii="Arial" w:hAnsi="Arial" w:cs="Arial" w:eastAsia="Arial"/>
          <w:sz w:val="54"/>
          <w:szCs w:val="54"/>
          <w:color w:val="212324"/>
          <w:spacing w:val="0"/>
          <w:w w:val="60"/>
          <w:position w:val="-3"/>
        </w:rPr>
        <w:t>j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3" w:lineRule="atLeast"/>
        <w:ind w:left="119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</w:rPr>
        <w:t>omplet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25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2"/>
        </w:rPr>
        <w:t>all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44" w:lineRule="exact"/>
        <w:ind w:left="108" w:right="698" w:firstLine="-10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w w:val="179"/>
        </w:rPr>
        <w:t>•</w:t>
      </w:r>
      <w:r>
        <w:rPr>
          <w:rFonts w:ascii="Arial" w:hAnsi="Arial" w:cs="Arial" w:eastAsia="Arial"/>
          <w:sz w:val="13"/>
          <w:szCs w:val="13"/>
          <w:color w:val="212324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23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9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35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5"/>
        </w:rPr>
        <w:t>an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itemi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24"/>
        </w:rPr>
        <w:t>z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3B3F3F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cl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20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4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23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</w:rPr>
        <w:t>j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33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</w:rPr>
        <w:t>tm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45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74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32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co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6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wan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reduce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color w:val="3B3F3F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</w:rPr>
        <w:t>wi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18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45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2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</w:rPr>
        <w:t>ding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3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see</w:t>
      </w:r>
      <w:r>
        <w:rPr>
          <w:rFonts w:ascii="Arial" w:hAnsi="Arial" w:cs="Arial" w:eastAsia="Arial"/>
          <w:sz w:val="13"/>
          <w:szCs w:val="13"/>
          <w:color w:val="3B3F3F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Ded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27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27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tio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27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7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2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7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nd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27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27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27"/>
        </w:rPr>
        <w:t>j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ustment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27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7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27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27"/>
        </w:rPr>
        <w:t>k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7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7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7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2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27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page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2.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6" w:after="0" w:line="17" w:lineRule="exact"/>
        <w:ind w:left="12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-2"/>
          <w:w w:val="100"/>
          <w:position w:val="-1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19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1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36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1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34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5"/>
          <w:position w:val="-1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9"/>
          <w:w w:val="125"/>
          <w:position w:val="-1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  <w:position w:val="-11"/>
        </w:rPr>
        <w:t>ngle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25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1"/>
        </w:rPr>
        <w:t>and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8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-11"/>
        </w:rPr>
        <w:t>ha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4"/>
          <w:position w:val="-11"/>
        </w:rPr>
        <w:t>v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4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24"/>
          <w:position w:val="-1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1"/>
        </w:rPr>
        <w:t>ore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24"/>
          <w:position w:val="-1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1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4"/>
          <w:position w:val="-1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-1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24"/>
          <w:w w:val="124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4"/>
          <w:position w:val="-1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-1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24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67"/>
          <w:position w:val="-11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5"/>
          <w:position w:val="-1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  <w:position w:val="-11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9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1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20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1"/>
        </w:rPr>
        <w:t>are</w:t>
      </w:r>
      <w:r>
        <w:rPr>
          <w:rFonts w:ascii="Arial" w:hAnsi="Arial" w:cs="Arial" w:eastAsia="Arial"/>
          <w:sz w:val="13"/>
          <w:szCs w:val="13"/>
          <w:color w:val="525454"/>
          <w:spacing w:val="30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  <w:position w:val="-11"/>
        </w:rPr>
        <w:t>ma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119"/>
          <w:position w:val="-1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18"/>
          <w:position w:val="-1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-1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26"/>
          <w:position w:val="-1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  <w:position w:val="-11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26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16"/>
          <w:position w:val="-1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58"/>
          <w:position w:val="-1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48"/>
          <w:position w:val="-1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-11"/>
        </w:rPr>
        <w:t>you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27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-1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1"/>
        </w:rPr>
        <w:t>nd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-11"/>
        </w:rPr>
        <w:t>your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27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-11"/>
        </w:rPr>
        <w:t>spo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27"/>
          <w:position w:val="-11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7"/>
          <w:position w:val="-11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-1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27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27"/>
          <w:position w:val="-11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27"/>
          <w:position w:val="-1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-1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-11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19"/>
          <w:w w:val="127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7"/>
          <w:position w:val="-11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27"/>
          <w:position w:val="-1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  <w:position w:val="-11"/>
        </w:rPr>
        <w:t>rk</w:t>
      </w:r>
      <w:r>
        <w:rPr>
          <w:rFonts w:ascii="Arial" w:hAnsi="Arial" w:cs="Arial" w:eastAsia="Arial"/>
          <w:sz w:val="13"/>
          <w:szCs w:val="13"/>
          <w:color w:val="212324"/>
          <w:spacing w:val="9"/>
          <w:w w:val="127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7"/>
          <w:position w:val="-11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27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1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6"/>
          <w:w w:val="100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7"/>
          <w:position w:val="-11"/>
        </w:rPr>
        <w:t>com</w:t>
      </w:r>
      <w:r>
        <w:rPr>
          <w:rFonts w:ascii="Arial" w:hAnsi="Arial" w:cs="Arial" w:eastAsia="Arial"/>
          <w:sz w:val="13"/>
          <w:szCs w:val="13"/>
          <w:color w:val="525454"/>
          <w:spacing w:val="-43"/>
          <w:w w:val="127"/>
          <w:position w:val="-11"/>
        </w:rPr>
        <w:t>b</w:t>
      </w:r>
      <w:r>
        <w:rPr>
          <w:rFonts w:ascii="Arial" w:hAnsi="Arial" w:cs="Arial" w:eastAsia="Arial"/>
          <w:sz w:val="13"/>
          <w:szCs w:val="13"/>
          <w:color w:val="212324"/>
          <w:spacing w:val="-110"/>
          <w:w w:val="127"/>
          <w:position w:val="-11"/>
        </w:rPr>
        <w:t>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7"/>
          <w:position w:val="-11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6"/>
          <w:w w:val="127"/>
          <w:position w:val="-1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7"/>
          <w:position w:val="-11"/>
        </w:rPr>
        <w:t>ed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  <w:cols w:num="2" w:equalWidth="0">
            <w:col w:w="2309" w:space="180"/>
            <w:col w:w="8211"/>
          </w:cols>
        </w:sectPr>
      </w:pPr>
      <w:rPr/>
    </w:p>
    <w:p>
      <w:pPr>
        <w:spacing w:before="23" w:after="0" w:line="288" w:lineRule="auto"/>
        <w:ind w:left="1186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2"/>
          <w:w w:val="124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5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</w:rPr>
        <w:t>rkshee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4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4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12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2"/>
        </w:rPr>
        <w:t>appl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32"/>
        </w:rPr>
        <w:t>y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" w:lineRule="exact"/>
        <w:ind w:left="1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79"/>
          <w:position w:val="2"/>
        </w:rPr>
        <w:t>•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earnings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17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7"/>
        </w:rPr>
        <w:t>!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7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17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jobs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</w:rPr>
        <w:t>exceed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0"/>
        </w:rPr>
        <w:t>$50,00</w: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3B3F3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0"/>
        </w:rPr>
        <w:t>{$20,00</w: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3B3F3F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</w:rPr>
        <w:t>mar</w:t>
      </w:r>
      <w:r>
        <w:rPr>
          <w:rFonts w:ascii="Arial" w:hAnsi="Arial" w:cs="Arial" w:eastAsia="Arial"/>
          <w:sz w:val="13"/>
          <w:szCs w:val="13"/>
          <w:color w:val="525454"/>
          <w:spacing w:val="-14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83"/>
          <w:w w:val="118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4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d)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see</w:t>
      </w:r>
      <w:r>
        <w:rPr>
          <w:rFonts w:ascii="Arial" w:hAnsi="Arial" w:cs="Arial" w:eastAsia="Arial"/>
          <w:sz w:val="13"/>
          <w:szCs w:val="13"/>
          <w:color w:val="525454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7"/>
        </w:rPr>
        <w:t>Two-E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18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rn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9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29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58"/>
        </w:rPr>
        <w:t>/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</w:rPr>
        <w:t>Mu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39"/>
          <w:w w:val="125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1"/>
        </w:rPr>
        <w:t>ple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Jobs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24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4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24"/>
        </w:rPr>
        <w:t>k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4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24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29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4"/>
        </w:rPr>
        <w:t>page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to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w w:val="117"/>
        </w:rPr>
        <w:t>avoid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ha</w:t>
      </w:r>
      <w:r>
        <w:rPr>
          <w:rFonts w:ascii="Arial" w:hAnsi="Arial" w:cs="Arial" w:eastAsia="Arial"/>
          <w:sz w:val="13"/>
          <w:szCs w:val="13"/>
          <w:color w:val="3B3F3F"/>
          <w:spacing w:val="-30"/>
          <w:w w:val="122"/>
        </w:rPr>
        <w:t>v</w:t>
      </w:r>
      <w:r>
        <w:rPr>
          <w:rFonts w:ascii="Arial" w:hAnsi="Arial" w:cs="Arial" w:eastAsia="Arial"/>
          <w:sz w:val="13"/>
          <w:szCs w:val="13"/>
          <w:color w:val="212324"/>
          <w:spacing w:val="-109"/>
          <w:w w:val="122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littl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wi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09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32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</w:rPr>
        <w:t>held.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3" w:after="0" w:line="169" w:lineRule="exact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69.120003pt;margin-top:11.7449pt;width:478.8pt;height:.1pt;mso-position-horizontal-relative:page;mso-position-vertical-relative:paragraph;z-index:-2420" coordorigin="1382,235" coordsize="9576,2">
            <v:shape style="position:absolute;left:1382;top:235;width:9576;height:2" coordorigin="1382,235" coordsize="9576,0" path="m1382,235l10958,235e" filled="f" stroked="t" strokeweight=".72pt" strokecolor="#2B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12324"/>
          <w:spacing w:val="0"/>
          <w:w w:val="155"/>
          <w:position w:val="-1"/>
        </w:rPr>
        <w:t>•</w:t>
      </w:r>
      <w:r>
        <w:rPr>
          <w:rFonts w:ascii="Arial" w:hAnsi="Arial" w:cs="Arial" w:eastAsia="Arial"/>
          <w:sz w:val="15"/>
          <w:szCs w:val="15"/>
          <w:color w:val="212324"/>
          <w:spacing w:val="-37"/>
          <w:w w:val="155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12324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5"/>
          <w:szCs w:val="15"/>
          <w:color w:val="2123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  <w:position w:val="-1"/>
        </w:rPr>
        <w:t>neithe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21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7"/>
          <w:w w:val="100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above</w:t>
      </w:r>
      <w:r>
        <w:rPr>
          <w:rFonts w:ascii="Arial" w:hAnsi="Arial" w:cs="Arial" w:eastAsia="Arial"/>
          <w:sz w:val="13"/>
          <w:szCs w:val="13"/>
          <w:color w:val="3B3F3F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17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17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  <w:position w:val="-1"/>
        </w:rPr>
        <w:t>ua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17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17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  <w:position w:val="-1"/>
        </w:rPr>
        <w:t>ons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17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16"/>
          <w:position w:val="-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48"/>
          <w:position w:val="-1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35"/>
          <w:position w:val="-1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ies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-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  <w:position w:val="-1"/>
        </w:rPr>
        <w:t>op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  <w:position w:val="-1"/>
        </w:rPr>
        <w:t>here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2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16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16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16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6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16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16"/>
          <w:position w:val="-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16"/>
          <w:position w:val="-1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16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1"/>
        </w:rPr>
        <w:t>number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16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6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6"/>
          <w:position w:val="-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  <w:position w:val="-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6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252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6B6B6D"/>
          <w:spacing w:val="-3"/>
          <w:w w:val="189"/>
          <w:position w:val="-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-1"/>
        </w:rPr>
        <w:t>ne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3"/>
          <w:szCs w:val="13"/>
          <w:color w:val="52545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-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0"/>
          <w:position w:val="-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20"/>
          <w:position w:val="-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-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W-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3"/>
          <w:szCs w:val="13"/>
          <w:color w:val="3B3F3F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-1"/>
        </w:rPr>
        <w:t>below.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  <w:cols w:num="2" w:equalWidth="0">
            <w:col w:w="2029" w:space="445"/>
            <w:col w:w="8226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-10"/>
          <w:w w:val="124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24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4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he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24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24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nd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24"/>
        </w:rPr>
        <w:t>g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4"/>
        </w:rPr>
        <w:t>v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14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37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2"/>
        </w:rPr>
        <w:t>nn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W-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4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20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ur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emp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20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oy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2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Kee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2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he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to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par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</w:rPr>
        <w:t>your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</w:rPr>
        <w:t>ec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25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3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16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050" w:right="-20"/>
        <w:jc w:val="left"/>
        <w:tabs>
          <w:tab w:pos="91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59.400002pt;margin-top:2.146859pt;width:488.88pt;height:33.840pt;mso-position-horizontal-relative:page;mso-position-vertical-relative:paragraph;z-index:-2418" coordorigin="1188,43" coordsize="9778,677">
            <v:group style="position:absolute;left:2628;top:57;width:2;height:655" coordorigin="2628,57" coordsize="2,655">
              <v:shape style="position:absolute;left:2628;top:57;width:2;height:655" coordorigin="2628,57" coordsize="0,655" path="m2628,713l2628,57e" filled="f" stroked="t" strokeweight=".72pt" strokecolor="#343434">
                <v:path arrowok="t"/>
              </v:shape>
            </v:group>
            <v:group style="position:absolute;left:1390;top:709;width:1267;height:2" coordorigin="1390,709" coordsize="1267,2">
              <v:shape style="position:absolute;left:1390;top:709;width:1267;height:2" coordorigin="1390,709" coordsize="1267,0" path="m1390,709l2657,709e" filled="f" stroked="t" strokeweight=".36pt" strokecolor="#232323">
                <v:path arrowok="t"/>
              </v:shape>
            </v:group>
            <v:group style="position:absolute;left:9482;top:50;width:2;height:662" coordorigin="9482,50" coordsize="2,662">
              <v:shape style="position:absolute;left:9482;top:50;width:2;height:662" coordorigin="9482,50" coordsize="0,662" path="m9482,713l9482,50e" filled="f" stroked="t" strokeweight=".72pt" strokecolor="#1C1C1C">
                <v:path arrowok="t"/>
              </v:shape>
            </v:group>
            <v:group style="position:absolute;left:1195;top:702;width:9763;height:2" coordorigin="1195,702" coordsize="9763,2">
              <v:shape style="position:absolute;left:1195;top:702;width:9763;height:2" coordorigin="1195,702" coordsize="9763,0" path="m1195,702l10958,702e" filled="f" stroked="t" strokeweight=".72pt" strokecolor="#282B2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640015pt;margin-top:.970239pt;width:35.009522pt;height:21pt;mso-position-horizontal-relative:page;mso-position-vertical-relative:paragraph;z-index:-2408" type="#_x0000_t202" filled="f" stroked="f">
            <v:textbox inset="0,0,0,0">
              <w:txbxContent>
                <w:p>
                  <w:pPr>
                    <w:spacing w:before="0" w:after="0" w:line="420" w:lineRule="exact"/>
                    <w:ind w:right="-103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Pr/>
                  <w:r>
                    <w:rPr>
                      <w:rFonts w:ascii="Arial" w:hAnsi="Arial" w:cs="Arial" w:eastAsia="Arial"/>
                      <w:sz w:val="42"/>
                      <w:szCs w:val="42"/>
                      <w:color w:val="212324"/>
                      <w:spacing w:val="0"/>
                      <w:w w:val="100"/>
                      <w:b/>
                      <w:bCs/>
                    </w:rPr>
                    <w:t>W-4</w:t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  <w:t>Employee'</w:t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3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  <w:t>Withholding</w:t>
      </w:r>
      <w:r>
        <w:rPr>
          <w:rFonts w:ascii="Arial" w:hAnsi="Arial" w:cs="Arial" w:eastAsia="Arial"/>
          <w:sz w:val="23"/>
          <w:szCs w:val="23"/>
          <w:color w:val="2123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  <w:t>Allowanc</w:t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3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  <w:t>Certificate</w:t>
      </w:r>
      <w:r>
        <w:rPr>
          <w:rFonts w:ascii="Arial" w:hAnsi="Arial" w:cs="Arial" w:eastAsia="Arial"/>
          <w:sz w:val="23"/>
          <w:szCs w:val="23"/>
          <w:color w:val="2123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212324"/>
          <w:spacing w:val="0"/>
          <w:w w:val="100"/>
          <w:b/>
          <w:bCs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OMB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3"/>
        </w:rPr>
        <w:t>No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3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-16"/>
          <w:w w:val="136"/>
          <w:position w:val="3"/>
        </w:rPr>
        <w:t>1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8"/>
          <w:position w:val="3"/>
        </w:rPr>
        <w:t>&amp;45-0074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6" w:after="0" w:line="113" w:lineRule="exact"/>
        <w:ind w:left="79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6.720001pt;margin-top:.488133pt;width:39.303002pt;height:19.5pt;mso-position-horizontal-relative:page;mso-position-vertical-relative:paragraph;z-index:-2409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8"/>
                    <w:jc w:val="left"/>
                    <w:rPr>
                      <w:rFonts w:ascii="Courier New" w:hAnsi="Courier New" w:cs="Courier New" w:eastAsia="Courier New"/>
                      <w:sz w:val="39"/>
                      <w:szCs w:val="39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39"/>
                      <w:szCs w:val="39"/>
                      <w:color w:val="525454"/>
                      <w:spacing w:val="-24"/>
                      <w:w w:val="139"/>
                      <w:b/>
                      <w:bCs/>
                      <w:position w:val="3"/>
                    </w:rPr>
                    <w:t>@</w:t>
                  </w:r>
                  <w:r>
                    <w:rPr>
                      <w:rFonts w:ascii="Courier New" w:hAnsi="Courier New" w:cs="Courier New" w:eastAsia="Courier New"/>
                      <w:sz w:val="39"/>
                      <w:szCs w:val="39"/>
                      <w:color w:val="212324"/>
                      <w:spacing w:val="0"/>
                      <w:w w:val="107"/>
                      <w:b/>
                      <w:bCs/>
                      <w:position w:val="3"/>
                    </w:rPr>
                    <w:t>15</w:t>
                  </w:r>
                  <w:r>
                    <w:rPr>
                      <w:rFonts w:ascii="Courier New" w:hAnsi="Courier New" w:cs="Courier New" w:eastAsia="Courier New"/>
                      <w:sz w:val="39"/>
                      <w:szCs w:val="39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color w:val="525454"/>
          <w:spacing w:val="0"/>
          <w:w w:val="107"/>
          <w:b/>
          <w:bCs/>
          <w:position w:val="-1"/>
        </w:rPr>
        <w:t>Form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775" w:right="-20"/>
        <w:jc w:val="left"/>
        <w:tabs>
          <w:tab w:pos="26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0"/>
          <w:szCs w:val="10"/>
          <w:color w:val="3B3F3F"/>
          <w:spacing w:val="0"/>
          <w:w w:val="100"/>
          <w:b/>
          <w:bCs/>
          <w:position w:val="-3"/>
        </w:rPr>
        <w:t>Dep</w:t>
      </w:r>
      <w:r>
        <w:rPr>
          <w:rFonts w:ascii="Arial" w:hAnsi="Arial" w:cs="Arial" w:eastAsia="Arial"/>
          <w:sz w:val="10"/>
          <w:szCs w:val="10"/>
          <w:color w:val="3B3F3F"/>
          <w:spacing w:val="-12"/>
          <w:w w:val="100"/>
          <w:b/>
          <w:bCs/>
          <w:position w:val="-3"/>
        </w:rPr>
        <w:t>a</w:t>
      </w:r>
      <w:r>
        <w:rPr>
          <w:rFonts w:ascii="Arial" w:hAnsi="Arial" w:cs="Arial" w:eastAsia="Arial"/>
          <w:sz w:val="10"/>
          <w:szCs w:val="10"/>
          <w:color w:val="7E7E7E"/>
          <w:spacing w:val="0"/>
          <w:w w:val="100"/>
          <w:b/>
          <w:bCs/>
          <w:position w:val="-3"/>
        </w:rPr>
        <w:t>r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  <w:t>tmen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  <w:t>t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0"/>
          <w:szCs w:val="10"/>
          <w:color w:val="525454"/>
          <w:spacing w:val="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  <w:t>o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  <w:t>f</w:t>
      </w:r>
      <w:r>
        <w:rPr>
          <w:rFonts w:ascii="Arial" w:hAnsi="Arial" w:cs="Arial" w:eastAsia="Arial"/>
          <w:sz w:val="10"/>
          <w:szCs w:val="10"/>
          <w:color w:val="525454"/>
          <w:spacing w:val="-5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0"/>
          <w:szCs w:val="10"/>
          <w:color w:val="212324"/>
          <w:spacing w:val="-8"/>
          <w:w w:val="100"/>
          <w:b/>
          <w:bCs/>
          <w:position w:val="-3"/>
        </w:rPr>
        <w:t>t</w:t>
      </w:r>
      <w:r>
        <w:rPr>
          <w:rFonts w:ascii="Arial" w:hAnsi="Arial" w:cs="Arial" w:eastAsia="Arial"/>
          <w:sz w:val="10"/>
          <w:szCs w:val="10"/>
          <w:color w:val="6B6B6D"/>
          <w:spacing w:val="0"/>
          <w:w w:val="100"/>
          <w:b/>
          <w:bCs/>
          <w:position w:val="-3"/>
        </w:rPr>
        <w:t>h</w:t>
      </w:r>
      <w:r>
        <w:rPr>
          <w:rFonts w:ascii="Arial" w:hAnsi="Arial" w:cs="Arial" w:eastAsia="Arial"/>
          <w:sz w:val="10"/>
          <w:szCs w:val="10"/>
          <w:color w:val="6B6B6D"/>
          <w:spacing w:val="0"/>
          <w:w w:val="100"/>
          <w:b/>
          <w:bCs/>
          <w:position w:val="-3"/>
        </w:rPr>
        <w:t>e</w:t>
      </w:r>
      <w:r>
        <w:rPr>
          <w:rFonts w:ascii="Arial" w:hAnsi="Arial" w:cs="Arial" w:eastAsia="Arial"/>
          <w:sz w:val="10"/>
          <w:szCs w:val="10"/>
          <w:color w:val="6B6B6D"/>
          <w:spacing w:val="9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  <w:t>Treasury</w:t>
      </w:r>
      <w:r>
        <w:rPr>
          <w:rFonts w:ascii="Arial" w:hAnsi="Arial" w:cs="Arial" w:eastAsia="Arial"/>
          <w:sz w:val="10"/>
          <w:szCs w:val="10"/>
          <w:color w:val="525454"/>
          <w:spacing w:val="-24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  <w:tab/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3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0"/>
          <w:position w:val="3"/>
        </w:rPr>
        <w:t>W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10"/>
          <w:position w:val="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1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10"/>
          <w:position w:val="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  <w:position w:val="3"/>
        </w:rPr>
        <w:t>er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3"/>
        </w:rPr>
        <w:t>y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ou</w:t>
      </w:r>
      <w:r>
        <w:rPr>
          <w:rFonts w:ascii="Arial" w:hAnsi="Arial" w:cs="Arial" w:eastAsia="Arial"/>
          <w:sz w:val="13"/>
          <w:szCs w:val="13"/>
          <w:color w:val="212324"/>
          <w:spacing w:val="22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4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32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3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24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0"/>
          <w:position w:val="3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52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cl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im</w:t>
      </w:r>
      <w:r>
        <w:rPr>
          <w:rFonts w:ascii="Arial" w:hAnsi="Arial" w:cs="Arial" w:eastAsia="Arial"/>
          <w:sz w:val="13"/>
          <w:szCs w:val="13"/>
          <w:color w:val="3B3F3F"/>
          <w:spacing w:val="3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100"/>
          <w:position w:val="3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ert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28"/>
          <w:w w:val="100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1"/>
          <w:position w:val="3"/>
        </w:rPr>
        <w:t>nu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11"/>
          <w:position w:val="3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1"/>
          <w:position w:val="3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1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1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1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16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61"/>
          <w:position w:val="3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61"/>
          <w:position w:val="3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03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9"/>
          <w:position w:val="3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16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32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1"/>
          <w:position w:val="3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04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  <w:position w:val="3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25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5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xempt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on</w:t>
      </w:r>
      <w:r>
        <w:rPr>
          <w:rFonts w:ascii="Arial" w:hAnsi="Arial" w:cs="Arial" w:eastAsia="Arial"/>
          <w:sz w:val="13"/>
          <w:szCs w:val="13"/>
          <w:color w:val="3B3F3F"/>
          <w:spacing w:val="3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3"/>
        </w:rPr>
        <w:t>fr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16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6"/>
          <w:position w:val="3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16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09"/>
          <w:position w:val="3"/>
        </w:rPr>
        <w:t>w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252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9"/>
          <w:position w:val="3"/>
        </w:rPr>
        <w:t>th</w:t>
      </w:r>
      <w:r>
        <w:rPr>
          <w:rFonts w:ascii="Arial" w:hAnsi="Arial" w:cs="Arial" w:eastAsia="Arial"/>
          <w:sz w:val="13"/>
          <w:szCs w:val="13"/>
          <w:color w:val="212324"/>
          <w:spacing w:val="-2"/>
          <w:w w:val="110"/>
          <w:position w:val="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14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3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28"/>
          <w:position w:val="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81"/>
          <w:w w:val="132"/>
          <w:position w:val="3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8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  <w:position w:val="3"/>
        </w:rPr>
        <w:t>is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775" w:right="-20"/>
        <w:jc w:val="left"/>
        <w:tabs>
          <w:tab w:pos="26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0"/>
          <w:szCs w:val="10"/>
          <w:color w:val="7E7E7E"/>
          <w:spacing w:val="0"/>
          <w:w w:val="91"/>
          <w:b/>
          <w:bCs/>
          <w:position w:val="-1"/>
        </w:rPr>
        <w:t>1(!</w:t>
      </w:r>
      <w:r>
        <w:rPr>
          <w:rFonts w:ascii="Arial" w:hAnsi="Arial" w:cs="Arial" w:eastAsia="Arial"/>
          <w:sz w:val="10"/>
          <w:szCs w:val="10"/>
          <w:color w:val="7E7E7E"/>
          <w:spacing w:val="-10"/>
          <w:w w:val="91"/>
          <w:b/>
          <w:bCs/>
          <w:position w:val="-1"/>
        </w:rPr>
        <w:t>1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91"/>
          <w:b/>
          <w:bCs/>
          <w:position w:val="-1"/>
        </w:rPr>
        <w:t>ernal</w:t>
      </w:r>
      <w:r>
        <w:rPr>
          <w:rFonts w:ascii="Arial" w:hAnsi="Arial" w:cs="Arial" w:eastAsia="Arial"/>
          <w:sz w:val="10"/>
          <w:szCs w:val="10"/>
          <w:color w:val="525454"/>
          <w:spacing w:val="-4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3B3F3F"/>
          <w:spacing w:val="0"/>
          <w:w w:val="91"/>
          <w:b/>
          <w:bCs/>
          <w:position w:val="-1"/>
        </w:rPr>
        <w:t>R</w:t>
      </w:r>
      <w:r>
        <w:rPr>
          <w:rFonts w:ascii="Arial" w:hAnsi="Arial" w:cs="Arial" w:eastAsia="Arial"/>
          <w:sz w:val="10"/>
          <w:szCs w:val="10"/>
          <w:color w:val="3B3F3F"/>
          <w:spacing w:val="-5"/>
          <w:w w:val="91"/>
          <w:b/>
          <w:bCs/>
          <w:position w:val="-1"/>
        </w:rPr>
        <w:t>e</w:t>
      </w:r>
      <w:r>
        <w:rPr>
          <w:rFonts w:ascii="Arial" w:hAnsi="Arial" w:cs="Arial" w:eastAsia="Arial"/>
          <w:sz w:val="10"/>
          <w:szCs w:val="10"/>
          <w:color w:val="6B6B6D"/>
          <w:spacing w:val="0"/>
          <w:w w:val="91"/>
          <w:b/>
          <w:bCs/>
          <w:position w:val="-1"/>
        </w:rPr>
        <w:t>venue</w:t>
      </w:r>
      <w:r>
        <w:rPr>
          <w:rFonts w:ascii="Arial" w:hAnsi="Arial" w:cs="Arial" w:eastAsia="Arial"/>
          <w:sz w:val="10"/>
          <w:szCs w:val="10"/>
          <w:color w:val="6B6B6D"/>
          <w:spacing w:val="0"/>
          <w:w w:val="91"/>
          <w:b/>
          <w:bCs/>
          <w:position w:val="-1"/>
        </w:rPr>
        <w:t>-</w:t>
      </w:r>
      <w:r>
        <w:rPr>
          <w:rFonts w:ascii="Arial" w:hAnsi="Arial" w:cs="Arial" w:eastAsia="Arial"/>
          <w:sz w:val="10"/>
          <w:szCs w:val="10"/>
          <w:color w:val="6B6B6D"/>
          <w:spacing w:val="4"/>
          <w:w w:val="91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1"/>
        </w:rPr>
        <w:t>Service</w:t>
      </w:r>
      <w:r>
        <w:rPr>
          <w:rFonts w:ascii="Arial" w:hAnsi="Arial" w:cs="Arial" w:eastAsia="Arial"/>
          <w:sz w:val="10"/>
          <w:szCs w:val="10"/>
          <w:color w:val="525454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0"/>
          <w:szCs w:val="10"/>
          <w:color w:val="52545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3"/>
        </w:rPr>
        <w:t>su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12"/>
          <w:position w:val="3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3"/>
        </w:rPr>
        <w:t>j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112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3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12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12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12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12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12"/>
          <w:position w:val="3"/>
        </w:rPr>
        <w:t>v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3"/>
        </w:rPr>
        <w:t>iew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12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00"/>
          <w:position w:val="3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16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00"/>
          <w:position w:val="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3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You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6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16"/>
          <w:position w:val="3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3"/>
        </w:rPr>
        <w:t>pl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6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1"/>
          <w:w w:val="116"/>
          <w:position w:val="3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16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6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16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00"/>
          <w:position w:val="3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ay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00"/>
          <w:position w:val="3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37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93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11"/>
          <w:position w:val="3"/>
        </w:rPr>
        <w:t>q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120"/>
          <w:position w:val="3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24"/>
          <w:w w:val="120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6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6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  <w:position w:val="3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0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nd</w:t>
      </w:r>
      <w:r>
        <w:rPr>
          <w:rFonts w:ascii="Arial" w:hAnsi="Arial" w:cs="Arial" w:eastAsia="Arial"/>
          <w:sz w:val="13"/>
          <w:szCs w:val="13"/>
          <w:color w:val="212324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opy</w:t>
      </w:r>
      <w:r>
        <w:rPr>
          <w:rFonts w:ascii="Arial" w:hAnsi="Arial" w:cs="Arial" w:eastAsia="Arial"/>
          <w:sz w:val="13"/>
          <w:szCs w:val="13"/>
          <w:color w:val="212324"/>
          <w:spacing w:val="21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8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00"/>
          <w:position w:val="3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62"/>
          <w:w w:val="100"/>
          <w:position w:val="3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28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16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7"/>
          <w:position w:val="3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08"/>
          <w:position w:val="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232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1"/>
          <w:position w:val="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00"/>
          <w:position w:val="3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21"/>
          <w:position w:val="3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</w:sectPr>
      </w:pPr>
      <w:rPr/>
    </w:p>
    <w:p>
      <w:pPr>
        <w:spacing w:before="23" w:after="0" w:line="240" w:lineRule="auto"/>
        <w:ind w:left="970" w:right="-60"/>
        <w:jc w:val="left"/>
        <w:tabs>
          <w:tab w:pos="13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2"/>
          <w:szCs w:val="12"/>
          <w:color w:val="3B3F3F"/>
          <w:spacing w:val="0"/>
          <w:w w:val="136"/>
        </w:rPr>
        <w:t>1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0"/>
          <w:position w:val="1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5"/>
          <w:w w:val="9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fi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6B6B6D"/>
          <w:spacing w:val="-7"/>
          <w:w w:val="100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narne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middle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1"/>
          <w:position w:val="1"/>
        </w:rPr>
        <w:t>ini</w:t>
      </w:r>
      <w:r>
        <w:rPr>
          <w:rFonts w:ascii="Arial" w:hAnsi="Arial" w:cs="Arial" w:eastAsia="Arial"/>
          <w:sz w:val="13"/>
          <w:szCs w:val="13"/>
          <w:color w:val="6B6B6D"/>
          <w:spacing w:val="-3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3"/>
          <w:position w:val="1"/>
        </w:rPr>
        <w:t>ial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8" w:after="0" w:line="287" w:lineRule="exact"/>
        <w:ind w:left="144" w:right="-20"/>
        <w:jc w:val="left"/>
        <w:tabs>
          <w:tab w:pos="39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11"/>
        </w:rPr>
        <w:t>Las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7"/>
          <w:position w:val="1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97"/>
          <w:position w:val="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1"/>
        </w:rPr>
        <w:t>name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1"/>
        </w:rPr>
      </w:r>
      <w:r>
        <w:rPr>
          <w:rFonts w:ascii="Times New Roman" w:hAnsi="Times New Roman" w:cs="Times New Roman" w:eastAsia="Times New Roman"/>
          <w:sz w:val="26"/>
          <w:szCs w:val="26"/>
          <w:color w:val="6B6B6D"/>
          <w:spacing w:val="0"/>
          <w:w w:val="42"/>
          <w:position w:val="-3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color w:val="6B6B6D"/>
          <w:spacing w:val="0"/>
          <w:w w:val="42"/>
          <w:position w:val="-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6B6B6D"/>
          <w:spacing w:val="23"/>
          <w:w w:val="42"/>
          <w:position w:val="-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12324"/>
          <w:spacing w:val="0"/>
          <w:w w:val="63"/>
          <w:position w:val="-3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color w:val="212324"/>
          <w:spacing w:val="0"/>
          <w:w w:val="63"/>
          <w:position w:val="-3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212324"/>
          <w:spacing w:val="15"/>
          <w:w w:val="6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2"/>
          <w:position w:val="11"/>
        </w:rPr>
        <w:t>Yo</w:t>
      </w:r>
      <w:r>
        <w:rPr>
          <w:rFonts w:ascii="Arial" w:hAnsi="Arial" w:cs="Arial" w:eastAsia="Arial"/>
          <w:sz w:val="13"/>
          <w:szCs w:val="13"/>
          <w:color w:val="3B3F3F"/>
          <w:spacing w:val="-25"/>
          <w:w w:val="112"/>
          <w:position w:val="11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1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12"/>
          <w:position w:val="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1"/>
        </w:rPr>
        <w:t>so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11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68"/>
          <w:w w:val="100"/>
          <w:position w:val="11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00"/>
          <w:position w:val="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00"/>
          <w:position w:val="11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1"/>
        </w:rPr>
        <w:t>secur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00"/>
          <w:position w:val="1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1"/>
        </w:rPr>
        <w:t>y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100"/>
          <w:position w:val="1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1"/>
        </w:rPr>
        <w:t>nu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16"/>
          <w:position w:val="11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35"/>
          <w:position w:val="11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16"/>
          <w:position w:val="1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7"/>
          <w:position w:val="11"/>
        </w:rPr>
        <w:t>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8.860001pt;margin-top:6.322996pt;width:488.52pt;height:97.74pt;mso-position-horizontal-relative:page;mso-position-vertical-relative:paragraph;z-index:-2417" coordorigin="1177,126" coordsize="9770,1955">
            <v:group style="position:absolute;left:1195;top:152;width:2801;height:2" coordorigin="1195,152" coordsize="2801,2">
              <v:shape style="position:absolute;left:1195;top:152;width:2801;height:2" coordorigin="1195,152" coordsize="2801,0" path="m1195,152l3996,152e" filled="f" stroked="t" strokeweight=".36pt" strokecolor="#3B3B3F">
                <v:path arrowok="t"/>
              </v:shape>
            </v:group>
            <v:group style="position:absolute;left:3931;top:137;width:2196;height:2" coordorigin="3931,137" coordsize="2196,2">
              <v:shape style="position:absolute;left:3931;top:137;width:2196;height:2" coordorigin="3931,137" coordsize="2196,0" path="m3931,137l6127,137e" filled="f" stroked="t" strokeweight=".36pt" strokecolor="#4F4F4F">
                <v:path arrowok="t"/>
              </v:shape>
            </v:group>
            <v:group style="position:absolute;left:6062;top:137;width:4882;height:2" coordorigin="6062,137" coordsize="4882,2">
              <v:shape style="position:absolute;left:6062;top:137;width:4882;height:2" coordorigin="6062,137" coordsize="4882,0" path="m6062,137l10944,137e" filled="f" stroked="t" strokeweight=".36pt" strokecolor="#383838">
                <v:path arrowok="t"/>
              </v:shape>
            </v:group>
            <v:group style="position:absolute;left:6127;top:130;width:2;height:864" coordorigin="6127,130" coordsize="2,864">
              <v:shape style="position:absolute;left:6127;top:130;width:2;height:864" coordorigin="6127,130" coordsize="0,864" path="m6127,994l6127,130e" filled="f" stroked="t" strokeweight=".36pt" strokecolor="#444444">
                <v:path arrowok="t"/>
              </v:shape>
            </v:group>
            <v:group style="position:absolute;left:1188;top:587;width:3370;height:2" coordorigin="1188,587" coordsize="3370,2">
              <v:shape style="position:absolute;left:1188;top:587;width:3370;height:2" coordorigin="1188,587" coordsize="3370,0" path="m1188,587l4558,587e" filled="f" stroked="t" strokeweight=".36pt" strokecolor="#3B3B3B">
                <v:path arrowok="t"/>
              </v:shape>
            </v:group>
            <v:group style="position:absolute;left:1188;top:576;width:4918;height:2" coordorigin="1188,576" coordsize="4918,2">
              <v:shape style="position:absolute;left:1188;top:576;width:4918;height:2" coordorigin="1188,576" coordsize="4918,0" path="m1188,576l6106,576e" filled="f" stroked="t" strokeweight=".36pt" strokecolor="#383838">
                <v:path arrowok="t"/>
              </v:shape>
            </v:group>
            <v:group style="position:absolute;left:1627;top:562;width:9007;height:2" coordorigin="1627,562" coordsize="9007,2">
              <v:shape style="position:absolute;left:1627;top:562;width:9007;height:2" coordorigin="1627,562" coordsize="9007,0" path="m1627,562l10634,562e" filled="f" stroked="t" strokeweight=".36pt" strokecolor="#3F3F44">
                <v:path arrowok="t"/>
              </v:shape>
            </v:group>
            <v:group style="position:absolute;left:1181;top:1012;width:2491;height:2" coordorigin="1181,1012" coordsize="2491,2">
              <v:shape style="position:absolute;left:1181;top:1012;width:2491;height:2" coordorigin="1181,1012" coordsize="2491,0" path="m1181,1012l3672,1012e" filled="f" stroked="t" strokeweight=".36pt" strokecolor="#343434">
                <v:path arrowok="t"/>
              </v:shape>
            </v:group>
            <v:group style="position:absolute;left:3679;top:998;width:1116;height:2" coordorigin="3679,998" coordsize="1116,2">
              <v:shape style="position:absolute;left:3679;top:998;width:1116;height:2" coordorigin="3679,998" coordsize="1116,0" path="m3679,998l4795,998e" filled="f" stroked="t" strokeweight=".36pt" strokecolor="#2F2F2F">
                <v:path arrowok="t"/>
              </v:shape>
            </v:group>
            <v:group style="position:absolute;left:1505;top:998;width:9432;height:2" coordorigin="1505,998" coordsize="9432,2">
              <v:shape style="position:absolute;left:1505;top:998;width:9432;height:2" coordorigin="1505,998" coordsize="9432,0" path="m1505,998l10937,998e" filled="f" stroked="t" strokeweight=".36pt" strokecolor="#2B2B2B">
                <v:path arrowok="t"/>
              </v:shape>
            </v:group>
            <v:group style="position:absolute;left:9475;top:987;width:2;height:446" coordorigin="9475,987" coordsize="2,446">
              <v:shape style="position:absolute;left:9475;top:987;width:2;height:446" coordorigin="9475,987" coordsize="0,446" path="m9475,1433l9475,987e" filled="f" stroked="t" strokeweight=".72pt" strokecolor="#444844">
                <v:path arrowok="t"/>
              </v:shape>
            </v:group>
            <v:group style="position:absolute;left:9475;top:1210;width:1469;height:2" coordorigin="9475,1210" coordsize="1469,2">
              <v:shape style="position:absolute;left:9475;top:1210;width:1469;height:2" coordorigin="9475,1210" coordsize="1469,0" path="m9475,1210l10944,1210e" filled="f" stroked="t" strokeweight=".36pt" strokecolor="#3B3B3B">
                <v:path arrowok="t"/>
              </v:shape>
            </v:group>
            <v:group style="position:absolute;left:9738;top:987;width:2;height:706" coordorigin="9738,987" coordsize="2,706">
              <v:shape style="position:absolute;left:9738;top:987;width:2;height:706" coordorigin="9738,987" coordsize="0,706" path="m9738,1692l9738,987e" filled="f" stroked="t" strokeweight=".36pt" strokecolor="#131313">
                <v:path arrowok="t"/>
              </v:shape>
            </v:group>
            <v:group style="position:absolute;left:9468;top:1426;width:1476;height:2" coordorigin="9468,1426" coordsize="1476,2">
              <v:shape style="position:absolute;left:9468;top:1426;width:1476;height:2" coordorigin="9468,1426" coordsize="1476,0" path="m9468,1426l10944,1426e" filled="f" stroked="t" strokeweight=".36pt" strokecolor="#484848">
                <v:path arrowok="t"/>
              </v:shape>
            </v:group>
            <v:group style="position:absolute;left:9734;top:1635;width:2;height:439" coordorigin="9734,1635" coordsize="2,439">
              <v:shape style="position:absolute;left:9734;top:1635;width:2;height:439" coordorigin="9734,1635" coordsize="0,439" path="m9734,2074l9734,1635e" filled="f" stroked="t" strokeweight=".72pt" strokecolor="#383838">
                <v:path arrowok="t"/>
              </v:shape>
            </v:group>
            <v:group style="position:absolute;left:9418;top:2067;width:1519;height:2" coordorigin="9418,2067" coordsize="1519,2">
              <v:shape style="position:absolute;left:9418;top:2067;width:1519;height:2" coordorigin="9418,2067" coordsize="1519,0" path="m9418,2067l10937,2067e" filled="f" stroked="t" strokeweight=".36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212324"/>
          <w:spacing w:val="0"/>
          <w:w w:val="79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  <w:cols w:num="2" w:equalWidth="0">
            <w:col w:w="3158" w:space="857"/>
            <w:col w:w="6685"/>
          </w:cols>
        </w:sectPr>
      </w:pPr>
      <w:rPr/>
    </w:p>
    <w:p>
      <w:pPr>
        <w:spacing w:before="0" w:after="0" w:line="222" w:lineRule="exact"/>
        <w:ind w:left="1294" w:right="-20"/>
        <w:jc w:val="left"/>
        <w:tabs>
          <w:tab w:pos="58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5"/>
        </w:rPr>
        <w:t>Home</w:t>
      </w:r>
      <w:r>
        <w:rPr>
          <w:rFonts w:ascii="Arial" w:hAnsi="Arial" w:cs="Arial" w:eastAsia="Arial"/>
          <w:sz w:val="13"/>
          <w:szCs w:val="13"/>
          <w:color w:val="525454"/>
          <w:spacing w:val="-12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5"/>
        </w:rPr>
        <w:t>address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9"/>
          <w:position w:val="5"/>
        </w:rPr>
        <w:t>(number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99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5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5"/>
        </w:rPr>
        <w:t>street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5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3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5"/>
        </w:rPr>
        <w:t>rural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  <w:position w:val="5"/>
        </w:rPr>
        <w:t>ro</w:t>
      </w:r>
      <w:r>
        <w:rPr>
          <w:rFonts w:ascii="Arial" w:hAnsi="Arial" w:cs="Arial" w:eastAsia="Arial"/>
          <w:sz w:val="13"/>
          <w:szCs w:val="13"/>
          <w:color w:val="6B6B6D"/>
          <w:spacing w:val="-8"/>
          <w:w w:val="100"/>
          <w:position w:val="5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5"/>
        </w:rPr>
        <w:t>te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5"/>
        </w:rPr>
        <w:t>)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13"/>
          <w:szCs w:val="13"/>
          <w:color w:val="3B3F3F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525454"/>
          <w:spacing w:val="0"/>
          <w:w w:val="185"/>
          <w:position w:val="1"/>
        </w:rPr>
        <w:t>0</w:t>
      </w:r>
      <w:r>
        <w:rPr>
          <w:rFonts w:ascii="Arial" w:hAnsi="Arial" w:cs="Arial" w:eastAsia="Arial"/>
          <w:sz w:val="20"/>
          <w:szCs w:val="20"/>
          <w:color w:val="525454"/>
          <w:spacing w:val="-35"/>
          <w:w w:val="18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Single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3"/>
          <w:szCs w:val="13"/>
          <w:color w:val="525454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62"/>
          <w:position w:val="0"/>
        </w:rPr>
        <w:t>0</w:t>
      </w:r>
      <w:r>
        <w:rPr>
          <w:rFonts w:ascii="Arial" w:hAnsi="Arial" w:cs="Arial" w:eastAsia="Arial"/>
          <w:sz w:val="21"/>
          <w:szCs w:val="21"/>
          <w:color w:val="525454"/>
          <w:spacing w:val="-10"/>
          <w:w w:val="162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Married</w:t>
      </w:r>
      <w:r>
        <w:rPr>
          <w:rFonts w:ascii="Arial" w:hAnsi="Arial" w:cs="Arial" w:eastAsia="Arial"/>
          <w:sz w:val="13"/>
          <w:szCs w:val="13"/>
          <w:color w:val="52545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69"/>
          <w:position w:val="1"/>
        </w:rPr>
        <w:t>0</w:t>
      </w:r>
      <w:r>
        <w:rPr>
          <w:rFonts w:ascii="Arial" w:hAnsi="Arial" w:cs="Arial" w:eastAsia="Arial"/>
          <w:sz w:val="21"/>
          <w:szCs w:val="21"/>
          <w:color w:val="525454"/>
          <w:spacing w:val="-22"/>
          <w:w w:val="169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69"/>
          <w:position w:val="1"/>
        </w:rPr>
        <w:t>Mar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169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3"/>
          <w:position w:val="1"/>
        </w:rPr>
        <w:t>ied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2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6B6B6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18"/>
          <w:position w:val="1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1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  <w:position w:val="1"/>
        </w:rPr>
        <w:t>w</w:t>
      </w:r>
      <w:r>
        <w:rPr>
          <w:rFonts w:ascii="Arial" w:hAnsi="Arial" w:cs="Arial" w:eastAsia="Arial"/>
          <w:sz w:val="13"/>
          <w:szCs w:val="13"/>
          <w:color w:val="212324"/>
          <w:spacing w:val="-32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hhold</w:t>
      </w:r>
      <w:r>
        <w:rPr>
          <w:rFonts w:ascii="Arial" w:hAnsi="Arial" w:cs="Arial" w:eastAsia="Arial"/>
          <w:sz w:val="13"/>
          <w:szCs w:val="13"/>
          <w:color w:val="3B3F3F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higher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06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89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3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13"/>
          <w:position w:val="1"/>
        </w:rPr>
        <w:t>g</w:t>
      </w:r>
      <w:r>
        <w:rPr>
          <w:rFonts w:ascii="Arial" w:hAnsi="Arial" w:cs="Arial" w:eastAsia="Arial"/>
          <w:sz w:val="13"/>
          <w:szCs w:val="13"/>
          <w:color w:val="6B6B6D"/>
          <w:spacing w:val="-2"/>
          <w:w w:val="189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4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1"/>
          <w:position w:val="1"/>
        </w:rPr>
        <w:t>rate.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8" w:after="0" w:line="298" w:lineRule="auto"/>
        <w:ind w:left="1294" w:right="189" w:firstLine="4507"/>
        <w:jc w:val="left"/>
        <w:tabs>
          <w:tab w:pos="58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</w:rPr>
        <w:t>Note.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9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9"/>
        </w:rPr>
        <w:t>If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89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1"/>
        </w:rPr>
        <w:t>m</w:t>
      </w:r>
      <w:r>
        <w:rPr>
          <w:rFonts w:ascii="Arial" w:hAnsi="Arial" w:cs="Arial" w:eastAsia="Arial"/>
          <w:sz w:val="13"/>
          <w:szCs w:val="13"/>
          <w:color w:val="6B6B6D"/>
          <w:spacing w:val="-13"/>
          <w:w w:val="9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98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6"/>
        </w:rPr>
        <w:t>ried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5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94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94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1"/>
        </w:rPr>
        <w:t>l</w:t>
      </w:r>
      <w:r>
        <w:rPr>
          <w:rFonts w:ascii="Arial" w:hAnsi="Arial" w:cs="Arial" w:eastAsia="Arial"/>
          <w:sz w:val="13"/>
          <w:szCs w:val="13"/>
          <w:color w:val="6B6B6D"/>
          <w:spacing w:val="-9"/>
          <w:w w:val="9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90"/>
        </w:rPr>
        <w:t>a</w:t>
      </w:r>
      <w:r>
        <w:rPr>
          <w:rFonts w:ascii="Arial" w:hAnsi="Arial" w:cs="Arial" w:eastAsia="Arial"/>
          <w:sz w:val="13"/>
          <w:szCs w:val="13"/>
          <w:color w:val="6B6B6D"/>
          <w:spacing w:val="-47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3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3"/>
        </w:rPr>
        <w:t>separated</w:t>
      </w:r>
      <w:r>
        <w:rPr>
          <w:rFonts w:ascii="Arial" w:hAnsi="Arial" w:cs="Arial" w:eastAsia="Arial"/>
          <w:sz w:val="13"/>
          <w:szCs w:val="13"/>
          <w:color w:val="525454"/>
          <w:spacing w:val="4"/>
          <w:w w:val="83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3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3"/>
        </w:rPr>
        <w:t>spouse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8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0"/>
        </w:rPr>
        <w:t>is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8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-6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8"/>
        </w:rPr>
        <w:t>nonr!sident</w:t>
      </w:r>
      <w:r>
        <w:rPr>
          <w:rFonts w:ascii="Arial" w:hAnsi="Arial" w:cs="Arial" w:eastAsia="Arial"/>
          <w:sz w:val="13"/>
          <w:szCs w:val="13"/>
          <w:color w:val="525454"/>
          <w:spacing w:val="-2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88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88"/>
        </w:rPr>
        <w:t>;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eo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8"/>
        </w:rPr>
        <w:t>cneck</w:t>
      </w:r>
      <w:r>
        <w:rPr>
          <w:rFonts w:ascii="Arial" w:hAnsi="Arial" w:cs="Arial" w:eastAsia="Arial"/>
          <w:sz w:val="13"/>
          <w:szCs w:val="13"/>
          <w:color w:val="525454"/>
          <w:spacing w:val="2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8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75"/>
        </w:rPr>
        <w:t>'"S</w:t>
      </w:r>
      <w:r>
        <w:rPr>
          <w:rFonts w:ascii="Arial" w:hAnsi="Arial" w:cs="Arial" w:eastAsia="Arial"/>
          <w:sz w:val="13"/>
          <w:szCs w:val="13"/>
          <w:color w:val="6B6B6D"/>
          <w:spacing w:val="-11"/>
          <w:w w:val="76"/>
        </w:rPr>
        <w:t>•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6B6B6D"/>
          <w:spacing w:val="-17"/>
          <w:w w:val="97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99"/>
        </w:rPr>
        <w:t>e</w:t>
      </w:r>
      <w:r>
        <w:rPr>
          <w:rFonts w:ascii="Arial" w:hAnsi="Arial" w:cs="Arial" w:eastAsia="Arial"/>
          <w:sz w:val="13"/>
          <w:szCs w:val="13"/>
          <w:color w:val="939395"/>
          <w:spacing w:val="1"/>
          <w:w w:val="275"/>
        </w:rPr>
        <w:t>'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0"/>
        </w:rPr>
        <w:t>bo</w:t>
      </w:r>
      <w:r>
        <w:rPr>
          <w:rFonts w:ascii="Arial" w:hAnsi="Arial" w:cs="Arial" w:eastAsia="Arial"/>
          <w:sz w:val="13"/>
          <w:szCs w:val="13"/>
          <w:color w:val="6B6B6D"/>
          <w:spacing w:val="2"/>
          <w:w w:val="90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9"/>
          <w:position w:val="3"/>
        </w:rPr>
        <w:t>Cit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9"/>
          <w:position w:val="3"/>
        </w:rPr>
        <w:t>y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99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3"/>
        </w:rPr>
        <w:t>town.</w:t>
      </w:r>
      <w:r>
        <w:rPr>
          <w:rFonts w:ascii="Arial" w:hAnsi="Arial" w:cs="Arial" w:eastAsia="Arial"/>
          <w:sz w:val="13"/>
          <w:szCs w:val="13"/>
          <w:color w:val="3B3F3F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1"/>
          <w:position w:val="3"/>
        </w:rPr>
        <w:t>state.</w:t>
      </w:r>
      <w:r>
        <w:rPr>
          <w:rFonts w:ascii="Arial" w:hAnsi="Arial" w:cs="Arial" w:eastAsia="Arial"/>
          <w:sz w:val="13"/>
          <w:szCs w:val="13"/>
          <w:color w:val="525454"/>
          <w:spacing w:val="-24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"/>
          <w:w w:val="93"/>
          <w:position w:val="3"/>
        </w:rPr>
        <w:t>a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44"/>
          <w:position w:val="3"/>
        </w:rPr>
        <w:t>d</w:t>
      </w:r>
      <w:r>
        <w:rPr>
          <w:rFonts w:ascii="Arial" w:hAnsi="Arial" w:cs="Arial" w:eastAsia="Arial"/>
          <w:sz w:val="13"/>
          <w:szCs w:val="13"/>
          <w:color w:val="6B6B6D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22"/>
          <w:w w:val="97"/>
          <w:position w:val="3"/>
        </w:rPr>
        <w:t>Z</w:t>
      </w:r>
      <w:r>
        <w:rPr>
          <w:rFonts w:ascii="Arial" w:hAnsi="Arial" w:cs="Arial" w:eastAsia="Arial"/>
          <w:sz w:val="13"/>
          <w:szCs w:val="13"/>
          <w:color w:val="212324"/>
          <w:spacing w:val="7"/>
          <w:w w:val="232"/>
          <w:position w:val="3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3"/>
        </w:rPr>
        <w:t>P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525454"/>
          <w:spacing w:val="0"/>
          <w:w w:val="100"/>
          <w:i/>
          <w:position w:val="3"/>
        </w:rPr>
        <w:t>code</w:t>
      </w:r>
      <w:r>
        <w:rPr>
          <w:rFonts w:ascii="Arial" w:hAnsi="Arial" w:cs="Arial" w:eastAsia="Arial"/>
          <w:sz w:val="12"/>
          <w:szCs w:val="12"/>
          <w:color w:val="525454"/>
          <w:spacing w:val="-10"/>
          <w:w w:val="100"/>
          <w:i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525454"/>
          <w:spacing w:val="0"/>
          <w:w w:val="100"/>
          <w:i/>
          <w:position w:val="3"/>
        </w:rPr>
        <w:tab/>
      </w:r>
      <w:r>
        <w:rPr>
          <w:rFonts w:ascii="Arial" w:hAnsi="Arial" w:cs="Arial" w:eastAsia="Arial"/>
          <w:sz w:val="12"/>
          <w:szCs w:val="12"/>
          <w:color w:val="525454"/>
          <w:spacing w:val="0"/>
          <w:w w:val="100"/>
          <w:i/>
          <w:position w:val="3"/>
        </w:rPr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4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1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2"/>
          <w:szCs w:val="12"/>
          <w:color w:val="212324"/>
          <w:spacing w:val="1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3B3F3F"/>
          <w:spacing w:val="0"/>
          <w:w w:val="124"/>
          <w:b/>
          <w:bCs/>
          <w:position w:val="0"/>
        </w:rPr>
        <w:t>y</w:t>
      </w:r>
      <w:r>
        <w:rPr>
          <w:rFonts w:ascii="Arial" w:hAnsi="Arial" w:cs="Arial" w:eastAsia="Arial"/>
          <w:sz w:val="11"/>
          <w:szCs w:val="11"/>
          <w:color w:val="3B3F3F"/>
          <w:spacing w:val="-16"/>
          <w:w w:val="124"/>
          <w:b/>
          <w:bCs/>
          <w:position w:val="0"/>
        </w:rPr>
        <w:t>o</w:t>
      </w:r>
      <w:r>
        <w:rPr>
          <w:rFonts w:ascii="Arial" w:hAnsi="Arial" w:cs="Arial" w:eastAsia="Arial"/>
          <w:sz w:val="11"/>
          <w:szCs w:val="11"/>
          <w:color w:val="212324"/>
          <w:spacing w:val="-17"/>
          <w:w w:val="124"/>
          <w:b/>
          <w:bCs/>
          <w:position w:val="0"/>
        </w:rPr>
        <w:t>u</w:t>
      </w:r>
      <w:r>
        <w:rPr>
          <w:rFonts w:ascii="Arial" w:hAnsi="Arial" w:cs="Arial" w:eastAsia="Arial"/>
          <w:sz w:val="11"/>
          <w:szCs w:val="11"/>
          <w:color w:val="3B3F3F"/>
          <w:spacing w:val="0"/>
          <w:w w:val="124"/>
          <w:b/>
          <w:bCs/>
          <w:position w:val="0"/>
        </w:rPr>
        <w:t>r</w:t>
      </w:r>
      <w:r>
        <w:rPr>
          <w:rFonts w:ascii="Arial" w:hAnsi="Arial" w:cs="Arial" w:eastAsia="Arial"/>
          <w:sz w:val="11"/>
          <w:szCs w:val="11"/>
          <w:color w:val="3B3F3F"/>
          <w:spacing w:val="-8"/>
          <w:w w:val="124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8"/>
          <w:b/>
          <w:bCs/>
          <w:position w:val="0"/>
        </w:rPr>
        <w:t>la</w:t>
      </w:r>
      <w:r>
        <w:rPr>
          <w:rFonts w:ascii="Arial" w:hAnsi="Arial" w:cs="Arial" w:eastAsia="Arial"/>
          <w:sz w:val="12"/>
          <w:szCs w:val="12"/>
          <w:color w:val="3B3F3F"/>
          <w:spacing w:val="-1"/>
          <w:w w:val="109"/>
          <w:b/>
          <w:bCs/>
          <w:position w:val="0"/>
        </w:rPr>
        <w:t>s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79"/>
          <w:b/>
          <w:bCs/>
          <w:position w:val="0"/>
        </w:rPr>
        <w:t>t</w:t>
      </w:r>
      <w:r>
        <w:rPr>
          <w:rFonts w:ascii="Arial" w:hAnsi="Arial" w:cs="Arial" w:eastAsia="Arial"/>
          <w:sz w:val="12"/>
          <w:szCs w:val="12"/>
          <w:color w:val="212324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-18"/>
          <w:w w:val="118"/>
          <w:b/>
          <w:bCs/>
          <w:position w:val="0"/>
        </w:rPr>
        <w:t>n</w:t>
      </w:r>
      <w:r>
        <w:rPr>
          <w:rFonts w:ascii="Arial" w:hAnsi="Arial" w:cs="Arial" w:eastAsia="Arial"/>
          <w:sz w:val="12"/>
          <w:szCs w:val="12"/>
          <w:color w:val="3B3F3F"/>
          <w:spacing w:val="-15"/>
          <w:w w:val="118"/>
          <w:b/>
          <w:bCs/>
          <w:position w:val="0"/>
        </w:rPr>
        <w:t>a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18"/>
          <w:b/>
          <w:bCs/>
          <w:position w:val="0"/>
        </w:rPr>
        <w:t>me</w:t>
      </w:r>
      <w:r>
        <w:rPr>
          <w:rFonts w:ascii="Arial" w:hAnsi="Arial" w:cs="Arial" w:eastAsia="Arial"/>
          <w:sz w:val="12"/>
          <w:szCs w:val="12"/>
          <w:color w:val="212324"/>
          <w:spacing w:val="-14"/>
          <w:w w:val="118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b/>
          <w:bCs/>
          <w:position w:val="0"/>
        </w:rPr>
        <w:t>dif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2"/>
          <w:szCs w:val="12"/>
          <w:color w:val="3B3F3F"/>
          <w:spacing w:val="-14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2"/>
          <w:szCs w:val="12"/>
          <w:color w:val="212324"/>
          <w:spacing w:val="-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2"/>
          <w:szCs w:val="12"/>
          <w:color w:val="212324"/>
          <w:spacing w:val="-12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2"/>
          <w:szCs w:val="12"/>
          <w:color w:val="3B3F3F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12"/>
          <w:b/>
          <w:bCs/>
          <w:position w:val="0"/>
        </w:rPr>
        <w:t>t</w:t>
      </w:r>
      <w:r>
        <w:rPr>
          <w:rFonts w:ascii="Arial" w:hAnsi="Arial" w:cs="Arial" w:eastAsia="Arial"/>
          <w:sz w:val="12"/>
          <w:szCs w:val="12"/>
          <w:color w:val="212324"/>
          <w:spacing w:val="-19"/>
          <w:w w:val="112"/>
          <w:b/>
          <w:bCs/>
          <w:position w:val="0"/>
        </w:rPr>
        <w:t>h</w:t>
      </w:r>
      <w:r>
        <w:rPr>
          <w:rFonts w:ascii="Arial" w:hAnsi="Arial" w:cs="Arial" w:eastAsia="Arial"/>
          <w:sz w:val="12"/>
          <w:szCs w:val="12"/>
          <w:color w:val="3B3F3F"/>
          <w:spacing w:val="-9"/>
          <w:w w:val="112"/>
          <w:b/>
          <w:bCs/>
          <w:position w:val="0"/>
        </w:rPr>
        <w:t>a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12"/>
          <w:b/>
          <w:bCs/>
          <w:position w:val="0"/>
        </w:rPr>
        <w:t>t</w:t>
      </w:r>
      <w:r>
        <w:rPr>
          <w:rFonts w:ascii="Arial" w:hAnsi="Arial" w:cs="Arial" w:eastAsia="Arial"/>
          <w:sz w:val="12"/>
          <w:szCs w:val="12"/>
          <w:color w:val="212324"/>
          <w:spacing w:val="12"/>
          <w:w w:val="112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-8"/>
          <w:w w:val="112"/>
          <w:b/>
          <w:bCs/>
          <w:position w:val="0"/>
        </w:rPr>
        <w:t>s</w:t>
      </w:r>
      <w:r>
        <w:rPr>
          <w:rFonts w:ascii="Arial" w:hAnsi="Arial" w:cs="Arial" w:eastAsia="Arial"/>
          <w:sz w:val="12"/>
          <w:szCs w:val="12"/>
          <w:color w:val="212324"/>
          <w:spacing w:val="-11"/>
          <w:w w:val="112"/>
          <w:b/>
          <w:bCs/>
          <w:position w:val="0"/>
        </w:rPr>
        <w:t>h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12"/>
          <w:b/>
          <w:bCs/>
          <w:position w:val="0"/>
        </w:rPr>
        <w:t>own</w:t>
      </w:r>
      <w:r>
        <w:rPr>
          <w:rFonts w:ascii="Arial" w:hAnsi="Arial" w:cs="Arial" w:eastAsia="Arial"/>
          <w:sz w:val="12"/>
          <w:szCs w:val="12"/>
          <w:color w:val="3B3F3F"/>
          <w:spacing w:val="-15"/>
          <w:w w:val="112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on</w:t>
      </w:r>
      <w:r>
        <w:rPr>
          <w:rFonts w:ascii="Arial" w:hAnsi="Arial" w:cs="Arial" w:eastAsia="Arial"/>
          <w:sz w:val="12"/>
          <w:szCs w:val="12"/>
          <w:color w:val="3B3F3F"/>
          <w:spacing w:val="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1"/>
          <w:b/>
          <w:bCs/>
          <w:position w:val="0"/>
        </w:rPr>
        <w:t>y</w:t>
      </w:r>
      <w:r>
        <w:rPr>
          <w:rFonts w:ascii="Arial" w:hAnsi="Arial" w:cs="Arial" w:eastAsia="Arial"/>
          <w:sz w:val="12"/>
          <w:szCs w:val="12"/>
          <w:color w:val="3B3F3F"/>
          <w:spacing w:val="-6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2"/>
          <w:szCs w:val="12"/>
          <w:color w:val="212324"/>
          <w:spacing w:val="-11"/>
          <w:w w:val="113"/>
          <w:b/>
          <w:bCs/>
          <w:position w:val="0"/>
        </w:rPr>
        <w:t>u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43"/>
          <w:b/>
          <w:bCs/>
          <w:position w:val="0"/>
        </w:rPr>
        <w:t>r</w:t>
      </w:r>
      <w:r>
        <w:rPr>
          <w:rFonts w:ascii="Arial" w:hAnsi="Arial" w:cs="Arial" w:eastAsia="Arial"/>
          <w:sz w:val="12"/>
          <w:szCs w:val="12"/>
          <w:color w:val="3B3F3F"/>
          <w:spacing w:val="-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00"/>
          <w:b/>
          <w:bCs/>
          <w:position w:val="0"/>
        </w:rPr>
        <w:t>soc</w:t>
      </w:r>
      <w:r>
        <w:rPr>
          <w:rFonts w:ascii="Arial" w:hAnsi="Arial" w:cs="Arial" w:eastAsia="Arial"/>
          <w:sz w:val="12"/>
          <w:szCs w:val="12"/>
          <w:color w:val="3B3F3F"/>
          <w:spacing w:val="-1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2"/>
          <w:szCs w:val="12"/>
          <w:color w:val="212324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-12"/>
          <w:w w:val="118"/>
          <w:b/>
          <w:bCs/>
          <w:position w:val="0"/>
        </w:rPr>
        <w:t>s</w:t>
      </w:r>
      <w:r>
        <w:rPr>
          <w:rFonts w:ascii="Arial" w:hAnsi="Arial" w:cs="Arial" w:eastAsia="Arial"/>
          <w:sz w:val="12"/>
          <w:szCs w:val="12"/>
          <w:color w:val="212324"/>
          <w:spacing w:val="-5"/>
          <w:w w:val="118"/>
          <w:b/>
          <w:bCs/>
          <w:position w:val="0"/>
        </w:rPr>
        <w:t>e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18"/>
          <w:b/>
          <w:bCs/>
          <w:position w:val="0"/>
        </w:rPr>
        <w:t>c</w:t>
      </w:r>
      <w:r>
        <w:rPr>
          <w:rFonts w:ascii="Arial" w:hAnsi="Arial" w:cs="Arial" w:eastAsia="Arial"/>
          <w:sz w:val="12"/>
          <w:szCs w:val="12"/>
          <w:color w:val="3B3F3F"/>
          <w:spacing w:val="-21"/>
          <w:w w:val="118"/>
          <w:b/>
          <w:bCs/>
          <w:position w:val="0"/>
        </w:rPr>
        <w:t>u</w:t>
      </w:r>
      <w:r>
        <w:rPr>
          <w:rFonts w:ascii="Arial" w:hAnsi="Arial" w:cs="Arial" w:eastAsia="Arial"/>
          <w:sz w:val="12"/>
          <w:szCs w:val="12"/>
          <w:color w:val="212324"/>
          <w:spacing w:val="-12"/>
          <w:w w:val="118"/>
          <w:b/>
          <w:bCs/>
          <w:position w:val="0"/>
        </w:rPr>
        <w:t>r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18"/>
          <w:b/>
          <w:bCs/>
          <w:position w:val="0"/>
        </w:rPr>
        <w:t>it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18"/>
          <w:b/>
          <w:bCs/>
          <w:position w:val="0"/>
        </w:rPr>
        <w:t>y</w:t>
      </w:r>
      <w:r>
        <w:rPr>
          <w:rFonts w:ascii="Arial" w:hAnsi="Arial" w:cs="Arial" w:eastAsia="Arial"/>
          <w:sz w:val="12"/>
          <w:szCs w:val="12"/>
          <w:color w:val="3B3F3F"/>
          <w:spacing w:val="-3"/>
          <w:w w:val="118"/>
          <w:b/>
          <w:bCs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14"/>
          <w:b/>
          <w:bCs/>
          <w:position w:val="0"/>
        </w:rPr>
        <w:t>ca</w:t>
      </w:r>
      <w:r>
        <w:rPr>
          <w:rFonts w:ascii="Arial" w:hAnsi="Arial" w:cs="Arial" w:eastAsia="Arial"/>
          <w:sz w:val="12"/>
          <w:szCs w:val="12"/>
          <w:color w:val="3B3F3F"/>
          <w:spacing w:val="-4"/>
          <w:w w:val="114"/>
          <w:b/>
          <w:bCs/>
          <w:position w:val="0"/>
        </w:rPr>
        <w:t>r</w:t>
      </w:r>
      <w:r>
        <w:rPr>
          <w:rFonts w:ascii="Arial" w:hAnsi="Arial" w:cs="Arial" w:eastAsia="Arial"/>
          <w:sz w:val="12"/>
          <w:szCs w:val="12"/>
          <w:color w:val="212324"/>
          <w:spacing w:val="-11"/>
          <w:w w:val="117"/>
          <w:b/>
          <w:bCs/>
          <w:position w:val="0"/>
        </w:rPr>
        <w:t>d</w:t>
      </w:r>
      <w:r>
        <w:rPr>
          <w:rFonts w:ascii="Arial" w:hAnsi="Arial" w:cs="Arial" w:eastAsia="Arial"/>
          <w:sz w:val="12"/>
          <w:szCs w:val="12"/>
          <w:color w:val="525454"/>
          <w:spacing w:val="0"/>
          <w:w w:val="174"/>
          <w:b/>
          <w:bCs/>
          <w:position w:val="0"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595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check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83"/>
          <w:position w:val="1"/>
        </w:rPr>
        <w:t>Y</w:t>
      </w:r>
      <w:r>
        <w:rPr>
          <w:rFonts w:ascii="Arial" w:hAnsi="Arial" w:cs="Arial" w:eastAsia="Arial"/>
          <w:sz w:val="13"/>
          <w:szCs w:val="13"/>
          <w:color w:val="212324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3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2"/>
          <w:position w:val="1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4"/>
          <w:position w:val="1"/>
        </w:rPr>
        <w:t>u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24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4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24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24"/>
          <w:position w:val="1"/>
        </w:rPr>
        <w:t>call</w:t>
      </w:r>
      <w:r>
        <w:rPr>
          <w:rFonts w:ascii="Arial" w:hAnsi="Arial" w:cs="Arial" w:eastAsia="Arial"/>
          <w:sz w:val="12"/>
          <w:szCs w:val="12"/>
          <w:color w:val="3B3F3F"/>
          <w:spacing w:val="-26"/>
          <w:w w:val="124"/>
          <w:position w:val="1"/>
        </w:rPr>
        <w:t>1</w:t>
      </w:r>
      <w:r>
        <w:rPr>
          <w:rFonts w:ascii="Arial" w:hAnsi="Arial" w:cs="Arial" w:eastAsia="Arial"/>
          <w:sz w:val="12"/>
          <w:szCs w:val="12"/>
          <w:color w:val="6B6B6D"/>
          <w:spacing w:val="-15"/>
          <w:w w:val="124"/>
          <w:position w:val="1"/>
        </w:rPr>
        <w:t>-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24"/>
          <w:position w:val="1"/>
        </w:rPr>
        <w:t>800</w:t>
      </w:r>
      <w:r>
        <w:rPr>
          <w:rFonts w:ascii="Arial" w:hAnsi="Arial" w:cs="Arial" w:eastAsia="Arial"/>
          <w:sz w:val="12"/>
          <w:szCs w:val="12"/>
          <w:color w:val="3B3F3F"/>
          <w:spacing w:val="-7"/>
          <w:w w:val="124"/>
          <w:position w:val="1"/>
        </w:rPr>
        <w:t>-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24"/>
          <w:position w:val="1"/>
        </w:rPr>
        <w:t>7</w:t>
      </w:r>
      <w:r>
        <w:rPr>
          <w:rFonts w:ascii="Arial" w:hAnsi="Arial" w:cs="Arial" w:eastAsia="Arial"/>
          <w:sz w:val="12"/>
          <w:szCs w:val="12"/>
          <w:color w:val="212324"/>
          <w:spacing w:val="-15"/>
          <w:w w:val="124"/>
          <w:position w:val="1"/>
        </w:rPr>
        <w:t>7</w:t>
      </w:r>
      <w:r>
        <w:rPr>
          <w:rFonts w:ascii="Arial" w:hAnsi="Arial" w:cs="Arial" w:eastAsia="Arial"/>
          <w:sz w:val="12"/>
          <w:szCs w:val="12"/>
          <w:color w:val="3B3F3F"/>
          <w:spacing w:val="0"/>
          <w:w w:val="124"/>
          <w:position w:val="1"/>
        </w:rPr>
        <w:t>2-12</w:t>
      </w:r>
      <w:r>
        <w:rPr>
          <w:rFonts w:ascii="Arial" w:hAnsi="Arial" w:cs="Arial" w:eastAsia="Arial"/>
          <w:sz w:val="12"/>
          <w:szCs w:val="12"/>
          <w:color w:val="3B3F3F"/>
          <w:spacing w:val="-26"/>
          <w:w w:val="124"/>
          <w:position w:val="1"/>
        </w:rPr>
        <w:t>1</w:t>
      </w:r>
      <w:r>
        <w:rPr>
          <w:rFonts w:ascii="Arial" w:hAnsi="Arial" w:cs="Arial" w:eastAsia="Arial"/>
          <w:sz w:val="12"/>
          <w:szCs w:val="12"/>
          <w:color w:val="212324"/>
          <w:spacing w:val="0"/>
          <w:w w:val="124"/>
          <w:position w:val="1"/>
        </w:rPr>
        <w:t>3</w:t>
      </w:r>
      <w:r>
        <w:rPr>
          <w:rFonts w:ascii="Arial" w:hAnsi="Arial" w:cs="Arial" w:eastAsia="Arial"/>
          <w:sz w:val="12"/>
          <w:szCs w:val="12"/>
          <w:color w:val="212324"/>
          <w:spacing w:val="-13"/>
          <w:w w:val="124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9"/>
          <w:w w:val="112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12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16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6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21"/>
          <w:w w:val="116"/>
          <w:position w:val="1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lacemen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-11"/>
          <w:w w:val="11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  <w:position w:val="1"/>
        </w:rPr>
        <w:t>ca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18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23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221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58"/>
          <w:position w:val="1"/>
        </w:rPr>
        <w:t>.,._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58"/>
          <w:position w:val="1"/>
        </w:rPr>
        <w:t>   </w:t>
      </w:r>
      <w:r>
        <w:rPr>
          <w:rFonts w:ascii="Arial" w:hAnsi="Arial" w:cs="Arial" w:eastAsia="Arial"/>
          <w:sz w:val="13"/>
          <w:szCs w:val="13"/>
          <w:color w:val="212324"/>
          <w:spacing w:val="20"/>
          <w:w w:val="58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525454"/>
          <w:spacing w:val="0"/>
          <w:w w:val="169"/>
          <w:position w:val="1"/>
        </w:rPr>
        <w:t>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9" w:after="0" w:line="240" w:lineRule="auto"/>
        <w:ind w:left="948" w:right="-20"/>
        <w:jc w:val="left"/>
        <w:tabs>
          <w:tab w:pos="1260" w:val="left"/>
          <w:tab w:pos="91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47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1"/>
        </w:rPr>
        <w:t>Tot</w:t>
      </w:r>
      <w:r>
        <w:rPr>
          <w:rFonts w:ascii="Arial" w:hAnsi="Arial" w:cs="Arial" w:eastAsia="Arial"/>
          <w:sz w:val="13"/>
          <w:szCs w:val="13"/>
          <w:color w:val="3B3F3F"/>
          <w:spacing w:val="-16"/>
          <w:w w:val="123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24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1"/>
        </w:rPr>
        <w:t>umber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4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1"/>
        </w:rPr>
        <w:t>allowances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2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1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13"/>
          <w:szCs w:val="13"/>
          <w:color w:val="3B3F3F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  <w:position w:val="1"/>
        </w:rPr>
        <w:t>claiming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11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  <w:position w:val="1"/>
        </w:rPr>
        <w:t>(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  <w:position w:val="1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line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5"/>
          <w:w w:val="12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3"/>
          <w:position w:val="1"/>
        </w:rPr>
        <w:t>above</w:t>
      </w:r>
      <w:r>
        <w:rPr>
          <w:rFonts w:ascii="Arial" w:hAnsi="Arial" w:cs="Arial" w:eastAsia="Arial"/>
          <w:sz w:val="13"/>
          <w:szCs w:val="13"/>
          <w:color w:val="525454"/>
          <w:spacing w:val="-21"/>
          <w:w w:val="123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52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52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52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21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1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applicable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21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workshe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1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21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3"/>
          <w:szCs w:val="13"/>
          <w:color w:val="525454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1"/>
        </w:rPr>
        <w:t>page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2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0"/>
          <w:position w:val="1"/>
        </w:rPr>
        <w:t>2)</w:t>
        <w:tab/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212324"/>
          <w:spacing w:val="0"/>
          <w:w w:val="147"/>
          <w:position w:val="1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948" w:right="-20"/>
        <w:jc w:val="left"/>
        <w:tabs>
          <w:tab w:pos="1260" w:val="left"/>
          <w:tab w:pos="91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Additiona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amount.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2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  <w:position w:val="1"/>
        </w:rPr>
        <w:t>any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1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0"/>
          <w:position w:val="1"/>
        </w:rPr>
        <w:t>wan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0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8"/>
          <w:w w:val="12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withhel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2"/>
          <w:w w:val="12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each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2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0"/>
          <w:position w:val="1"/>
        </w:rPr>
        <w:t>paycheck</w:t>
      </w:r>
      <w:r>
        <w:rPr>
          <w:rFonts w:ascii="Arial" w:hAnsi="Arial" w:cs="Arial" w:eastAsia="Arial"/>
          <w:sz w:val="13"/>
          <w:szCs w:val="13"/>
          <w:color w:val="525454"/>
          <w:spacing w:val="-38"/>
          <w:w w:val="12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  <w:position w:val="2"/>
        </w:rPr>
        <w:t>6</w:t>
      </w:r>
      <w:r>
        <w:rPr>
          <w:rFonts w:ascii="Arial" w:hAnsi="Arial" w:cs="Arial" w:eastAsia="Arial"/>
          <w:sz w:val="14"/>
          <w:szCs w:val="14"/>
          <w:color w:val="212324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4"/>
          <w:szCs w:val="14"/>
          <w:color w:val="212324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F3F"/>
          <w:spacing w:val="0"/>
          <w:w w:val="125"/>
          <w:position w:val="4"/>
        </w:rPr>
        <w:t>$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left="941" w:right="-20"/>
        <w:jc w:val="left"/>
        <w:tabs>
          <w:tab w:pos="12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12324"/>
          <w:spacing w:val="0"/>
          <w:w w:val="135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color w:val="2123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21232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58"/>
          <w:position w:val="1"/>
        </w:rPr>
        <w:t>1</w:t>
      </w:r>
      <w:r>
        <w:rPr>
          <w:rFonts w:ascii="Arial" w:hAnsi="Arial" w:cs="Arial" w:eastAsia="Arial"/>
          <w:sz w:val="14"/>
          <w:szCs w:val="14"/>
          <w:color w:val="3B3F3F"/>
          <w:spacing w:val="21"/>
          <w:w w:val="58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123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89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7"/>
          <w:position w:val="1"/>
        </w:rPr>
        <w:t>aim</w:t>
      </w:r>
      <w:r>
        <w:rPr>
          <w:rFonts w:ascii="Arial" w:hAnsi="Arial" w:cs="Arial" w:eastAsia="Arial"/>
          <w:sz w:val="13"/>
          <w:szCs w:val="13"/>
          <w:color w:val="52545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1"/>
          <w:position w:val="1"/>
        </w:rPr>
        <w:t>exemptio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1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525454"/>
          <w:spacing w:val="4"/>
          <w:w w:val="121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fro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1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1"/>
        </w:rPr>
        <w:t>withhol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5"/>
          <w:position w:val="1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89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4"/>
          <w:position w:val="1"/>
        </w:rPr>
        <w:t>ng</w:t>
      </w:r>
      <w:r>
        <w:rPr>
          <w:rFonts w:ascii="Arial" w:hAnsi="Arial" w:cs="Arial" w:eastAsia="Arial"/>
          <w:sz w:val="13"/>
          <w:szCs w:val="13"/>
          <w:color w:val="52545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454"/>
          <w:spacing w:val="0"/>
          <w:w w:val="100"/>
          <w:position w:val="1"/>
        </w:rPr>
        <w:t>2015</w:t>
      </w:r>
      <w:r>
        <w:rPr>
          <w:rFonts w:ascii="Arial" w:hAnsi="Arial" w:cs="Arial" w:eastAsia="Arial"/>
          <w:sz w:val="14"/>
          <w:szCs w:val="14"/>
          <w:color w:val="525454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525454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3"/>
          <w:szCs w:val="13"/>
          <w:color w:val="3B3F3F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32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1"/>
        </w:rPr>
        <w:t>cer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22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89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6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7"/>
          <w:position w:val="1"/>
        </w:rPr>
        <w:t>y</w:t>
      </w:r>
      <w:r>
        <w:rPr>
          <w:rFonts w:ascii="Arial" w:hAnsi="Arial" w:cs="Arial" w:eastAsia="Arial"/>
          <w:sz w:val="13"/>
          <w:szCs w:val="13"/>
          <w:color w:val="52545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that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232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6"/>
          <w:position w:val="1"/>
        </w:rPr>
        <w:t>mee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5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37"/>
          <w:position w:val="1"/>
        </w:rPr>
        <w:t>b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37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37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37"/>
          <w:position w:val="1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20"/>
          <w:w w:val="13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5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15"/>
          <w:w w:val="125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5"/>
          <w:position w:val="1"/>
        </w:rPr>
        <w:t>owing</w:t>
      </w:r>
      <w:r>
        <w:rPr>
          <w:rFonts w:ascii="Arial" w:hAnsi="Arial" w:cs="Arial" w:eastAsia="Arial"/>
          <w:sz w:val="13"/>
          <w:szCs w:val="13"/>
          <w:color w:val="525454"/>
          <w:spacing w:val="5"/>
          <w:w w:val="12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5"/>
          <w:position w:val="1"/>
        </w:rPr>
        <w:t>cond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25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25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1"/>
        </w:rPr>
        <w:t>ions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2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5"/>
          <w:position w:val="1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-21"/>
          <w:w w:val="125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5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11"/>
          <w:w w:val="125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5"/>
          <w:position w:val="1"/>
        </w:rPr>
        <w:t>exemption.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left="129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5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La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year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74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36"/>
          <w:w w:val="17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</w:rPr>
        <w:t>had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righ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0"/>
          <w:w w:val="122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2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35"/>
        </w:rPr>
        <w:t>r</w:t>
      </w:r>
      <w:r>
        <w:rPr>
          <w:rFonts w:ascii="Arial" w:hAnsi="Arial" w:cs="Arial" w:eastAsia="Arial"/>
          <w:sz w:val="13"/>
          <w:szCs w:val="13"/>
          <w:color w:val="525454"/>
          <w:spacing w:val="-2"/>
          <w:w w:val="135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3"/>
          <w:w w:val="90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32"/>
        </w:rPr>
        <w:t>u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45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48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525454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42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2"/>
        </w:rPr>
        <w:t>ll</w:t>
      </w:r>
      <w:r>
        <w:rPr>
          <w:rFonts w:ascii="Arial" w:hAnsi="Arial" w:cs="Arial" w:eastAsia="Arial"/>
          <w:sz w:val="13"/>
          <w:szCs w:val="13"/>
          <w:color w:val="212324"/>
          <w:spacing w:val="-21"/>
          <w:w w:val="14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federa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income</w:t>
      </w:r>
      <w:r>
        <w:rPr>
          <w:rFonts w:ascii="Arial" w:hAnsi="Arial" w:cs="Arial" w:eastAsia="Arial"/>
          <w:sz w:val="13"/>
          <w:szCs w:val="13"/>
          <w:color w:val="3B3F3F"/>
          <w:spacing w:val="13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25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6"/>
        </w:rPr>
        <w:t>withhel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6"/>
        </w:rPr>
        <w:t>d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because</w:t>
      </w:r>
      <w:r>
        <w:rPr>
          <w:rFonts w:ascii="Arial" w:hAnsi="Arial" w:cs="Arial" w:eastAsia="Arial"/>
          <w:sz w:val="13"/>
          <w:szCs w:val="13"/>
          <w:color w:val="3B3F3F"/>
          <w:spacing w:val="7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232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had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</w:rPr>
        <w:t>no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26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1"/>
        </w:rPr>
        <w:t>iab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2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9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7"/>
        </w:rPr>
        <w:t>ity.</w:t>
      </w:r>
      <w:r>
        <w:rPr>
          <w:rFonts w:ascii="Arial" w:hAnsi="Arial" w:cs="Arial" w:eastAsia="Arial"/>
          <w:sz w:val="13"/>
          <w:szCs w:val="13"/>
          <w:color w:val="525454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6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14"/>
          <w:w w:val="126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8"/>
        </w:rPr>
        <w:t>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6" w:after="0" w:line="121" w:lineRule="exact"/>
        <w:ind w:left="129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0"/>
          <w:w w:val="156"/>
          <w:position w:val="-3"/>
        </w:rPr>
        <w:t>•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156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2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13"/>
          <w:position w:val="-3"/>
        </w:rPr>
        <w:t>h</w:t>
      </w:r>
      <w:r>
        <w:rPr>
          <w:rFonts w:ascii="Arial" w:hAnsi="Arial" w:cs="Arial" w:eastAsia="Arial"/>
          <w:sz w:val="13"/>
          <w:szCs w:val="13"/>
          <w:color w:val="212324"/>
          <w:spacing w:val="-14"/>
          <w:w w:val="189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6"/>
          <w:position w:val="-3"/>
        </w:rPr>
        <w:t>s</w:t>
      </w:r>
      <w:r>
        <w:rPr>
          <w:rFonts w:ascii="Arial" w:hAnsi="Arial" w:cs="Arial" w:eastAsia="Arial"/>
          <w:sz w:val="13"/>
          <w:szCs w:val="13"/>
          <w:color w:val="525454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8"/>
          <w:position w:val="-3"/>
        </w:rPr>
        <w:t>ye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8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8"/>
          <w:position w:val="-3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18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74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32"/>
          <w:w w:val="174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7"/>
          <w:position w:val="-3"/>
        </w:rPr>
        <w:t>expec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7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12"/>
          <w:w w:val="117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refun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  <w:position w:val="-3"/>
        </w:rPr>
        <w:t>f</w:t>
      </w:r>
      <w:r>
        <w:rPr>
          <w:rFonts w:ascii="Arial" w:hAnsi="Arial" w:cs="Arial" w:eastAsia="Arial"/>
          <w:sz w:val="13"/>
          <w:szCs w:val="13"/>
          <w:color w:val="3B3F3F"/>
          <w:spacing w:val="9"/>
          <w:w w:val="123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7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79"/>
          <w:position w:val="-3"/>
        </w:rPr>
        <w:t>ll</w:t>
      </w:r>
      <w:r>
        <w:rPr>
          <w:rFonts w:ascii="Arial" w:hAnsi="Arial" w:cs="Arial" w:eastAsia="Arial"/>
          <w:sz w:val="13"/>
          <w:szCs w:val="13"/>
          <w:color w:val="212324"/>
          <w:spacing w:val="-17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-3"/>
        </w:rPr>
        <w:t>feder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17"/>
          <w:position w:val="-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52"/>
          <w:position w:val="-3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3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-3"/>
        </w:rPr>
        <w:t>income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1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3"/>
        </w:rPr>
        <w:t>withh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3"/>
          <w:position w:val="-3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89"/>
          <w:position w:val="-3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48"/>
          <w:position w:val="-3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1"/>
          <w:position w:val="-3"/>
        </w:rPr>
        <w:t>because</w:t>
      </w:r>
      <w:r>
        <w:rPr>
          <w:rFonts w:ascii="Arial" w:hAnsi="Arial" w:cs="Arial" w:eastAsia="Arial"/>
          <w:sz w:val="13"/>
          <w:szCs w:val="13"/>
          <w:color w:val="525454"/>
          <w:spacing w:val="-22"/>
          <w:w w:val="121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32"/>
          <w:position w:val="-3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26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9"/>
          <w:position w:val="-3"/>
        </w:rPr>
        <w:t>expec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9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1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-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-3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10"/>
          <w:w w:val="11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-3"/>
        </w:rPr>
        <w:t>have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1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  <w:position w:val="-3"/>
        </w:rPr>
        <w:t>no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19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ta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3"/>
        </w:rPr>
        <w:t>x</w:t>
      </w:r>
      <w:r>
        <w:rPr>
          <w:rFonts w:ascii="Arial" w:hAnsi="Arial" w:cs="Arial" w:eastAsia="Arial"/>
          <w:sz w:val="13"/>
          <w:szCs w:val="13"/>
          <w:color w:val="3B3F3F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3"/>
        </w:rPr>
        <w:t>liabilit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23"/>
          <w:position w:val="-3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221"/>
          <w:position w:val="-3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</w:sectPr>
      </w:pPr>
      <w:rPr/>
    </w:p>
    <w:p>
      <w:pPr>
        <w:spacing w:before="80" w:after="0" w:line="129" w:lineRule="exact"/>
        <w:ind w:left="12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  <w:position w:val="-2"/>
        </w:rPr>
        <w:t>If</w:t>
      </w:r>
      <w:r>
        <w:rPr>
          <w:rFonts w:ascii="Arial" w:hAnsi="Arial" w:cs="Arial" w:eastAsia="Arial"/>
          <w:sz w:val="13"/>
          <w:szCs w:val="13"/>
          <w:color w:val="212324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-2"/>
        </w:rPr>
        <w:t>you</w:t>
      </w:r>
      <w:r>
        <w:rPr>
          <w:rFonts w:ascii="Arial" w:hAnsi="Arial" w:cs="Arial" w:eastAsia="Arial"/>
          <w:sz w:val="13"/>
          <w:szCs w:val="13"/>
          <w:color w:val="3B3F3F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mee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8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bot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h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-2"/>
        </w:rPr>
        <w:t>cond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22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2"/>
          <w:w w:val="122"/>
          <w:position w:val="-2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-2"/>
        </w:rPr>
        <w:t>ions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-2"/>
        </w:rPr>
        <w:t>,</w:t>
      </w:r>
      <w:r>
        <w:rPr>
          <w:rFonts w:ascii="Arial" w:hAnsi="Arial" w:cs="Arial" w:eastAsia="Arial"/>
          <w:sz w:val="13"/>
          <w:szCs w:val="13"/>
          <w:color w:val="525454"/>
          <w:spacing w:val="5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-2"/>
        </w:rPr>
        <w:t>writ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-2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-6"/>
          <w:w w:val="122"/>
          <w:position w:val="-2"/>
        </w:rPr>
        <w:t>"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2"/>
          <w:position w:val="-2"/>
        </w:rPr>
        <w:t>E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22"/>
          <w:position w:val="-2"/>
        </w:rPr>
        <w:t>x</w:t>
      </w:r>
      <w:r>
        <w:rPr>
          <w:rFonts w:ascii="Arial" w:hAnsi="Arial" w:cs="Arial" w:eastAsia="Arial"/>
          <w:sz w:val="13"/>
          <w:szCs w:val="13"/>
          <w:color w:val="6B6B6D"/>
          <w:spacing w:val="-21"/>
          <w:w w:val="122"/>
          <w:position w:val="-2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mpt''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  <w:position w:val="-2"/>
        </w:rPr>
        <w:t>here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22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65"/>
          <w:position w:val="-2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74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8.860001pt;margin-top:2.507383pt;width:247.32pt;height:1.08pt;mso-position-horizontal-relative:page;mso-position-vertical-relative:paragraph;z-index:-2416" coordorigin="1177,50" coordsize="4946,22">
            <v:group style="position:absolute;left:1181;top:68;width:1404;height:2" coordorigin="1181,68" coordsize="1404,2">
              <v:shape style="position:absolute;left:1181;top:68;width:1404;height:2" coordorigin="1181,68" coordsize="1404,0" path="m1181,68l2585,68e" filled="f" stroked="t" strokeweight=".36pt" strokecolor="#3B3B3B">
                <v:path arrowok="t"/>
              </v:shape>
            </v:group>
            <v:group style="position:absolute;left:1181;top:54;width:4939;height:2" coordorigin="1181,54" coordsize="4939,2">
              <v:shape style="position:absolute;left:1181;top:54;width:4939;height:2" coordorigin="1181,54" coordsize="4939,0" path="m1181,54l6120,54e" filled="f" stroked="t" strokeweight=".36pt" strokecolor="#4444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76"/>
          <w:position w:val="-3"/>
        </w:rPr>
        <w:t>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98" w:right="2228"/>
        <w:jc w:val="center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212324"/>
          <w:spacing w:val="0"/>
          <w:w w:val="56"/>
        </w:rPr>
        <w:t>...</w:t>
      </w:r>
      <w:r>
        <w:rPr>
          <w:rFonts w:ascii="Arial" w:hAnsi="Arial" w:cs="Arial" w:eastAsia="Arial"/>
          <w:sz w:val="25"/>
          <w:szCs w:val="25"/>
          <w:color w:val="212324"/>
          <w:spacing w:val="22"/>
          <w:w w:val="56"/>
        </w:rPr>
        <w:t> </w:t>
      </w:r>
      <w:r>
        <w:rPr>
          <w:rFonts w:ascii="Arial" w:hAnsi="Arial" w:cs="Arial" w:eastAsia="Arial"/>
          <w:sz w:val="25"/>
          <w:szCs w:val="25"/>
          <w:color w:val="525454"/>
          <w:spacing w:val="0"/>
          <w:w w:val="106"/>
        </w:rPr>
        <w:t>r11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5860"/>
          <w:pgMar w:top="1220" w:bottom="280" w:left="420" w:right="1140"/>
          <w:cols w:num="2" w:equalWidth="0">
            <w:col w:w="5147" w:space="748"/>
            <w:col w:w="4805"/>
          </w:cols>
        </w:sectPr>
      </w:pPr>
      <w:rPr/>
    </w:p>
    <w:p>
      <w:pPr>
        <w:spacing w:before="0" w:after="0" w:line="133" w:lineRule="exact"/>
        <w:ind w:left="76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79.26001pt;margin-top:-1.572955pt;width:168.12pt;height:.54pt;mso-position-horizontal-relative:page;mso-position-vertical-relative:paragraph;z-index:-2415" coordorigin="7585,-31" coordsize="3362,11">
            <v:group style="position:absolute;left:7589;top:-28;width:3355;height:2" coordorigin="7589,-28" coordsize="3355,2">
              <v:shape style="position:absolute;left:7589;top:-28;width:3355;height:2" coordorigin="7589,-28" coordsize="3355,0" path="m7589,-28l10944,-28e" filled="f" stroked="t" strokeweight=".36pt" strokecolor="#484848">
                <v:path arrowok="t"/>
              </v:shape>
            </v:group>
            <v:group style="position:absolute;left:9360;top:-24;width:1584;height:2" coordorigin="9360,-24" coordsize="1584,2">
              <v:shape style="position:absolute;left:9360;top:-24;width:1584;height:2" coordorigin="9360,-24" coordsize="1584,0" path="m9360,-24l10944,-24e" filled="f" stroked="t" strokeweight=".36pt" strokecolor="#2B2B2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720001pt;margin-top:-5.850323pt;width:3.521475pt;height:7.5pt;mso-position-horizontal-relative:page;mso-position-vertical-relative:paragraph;z-index:-2407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525454"/>
                      <w:spacing w:val="0"/>
                      <w:w w:val="141"/>
                    </w:rPr>
                    <w:t>-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9"/>
        </w:rPr>
        <w:t>Und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19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19"/>
        </w:rPr>
        <w:t>r</w:t>
      </w:r>
      <w:r>
        <w:rPr>
          <w:rFonts w:ascii="Arial" w:hAnsi="Arial" w:cs="Arial" w:eastAsia="Arial"/>
          <w:sz w:val="13"/>
          <w:szCs w:val="13"/>
          <w:color w:val="212324"/>
          <w:spacing w:val="-13"/>
          <w:w w:val="119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0"/>
        </w:rPr>
        <w:t>pena</w:t>
      </w:r>
      <w:r>
        <w:rPr>
          <w:rFonts w:ascii="Arial" w:hAnsi="Arial" w:cs="Arial" w:eastAsia="Arial"/>
          <w:sz w:val="13"/>
          <w:szCs w:val="13"/>
          <w:color w:val="525454"/>
          <w:spacing w:val="-19"/>
          <w:w w:val="110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60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60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3"/>
        </w:rPr>
        <w:t>es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212324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</w:rPr>
        <w:t>pequry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18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74"/>
        </w:rPr>
        <w:t>I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</w:rPr>
        <w:t>declare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tt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00"/>
        </w:rPr>
        <w:t>1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74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color w:val="3B3F3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exam1ned</w:t>
      </w:r>
      <w:r>
        <w:rPr>
          <w:rFonts w:ascii="Arial" w:hAnsi="Arial" w:cs="Arial" w:eastAsia="Arial"/>
          <w:sz w:val="13"/>
          <w:szCs w:val="13"/>
          <w:color w:val="525454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th1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certlf</w:t>
      </w:r>
      <w:r>
        <w:rPr>
          <w:rFonts w:ascii="Arial" w:hAnsi="Arial" w:cs="Arial" w:eastAsia="Arial"/>
          <w:sz w:val="13"/>
          <w:szCs w:val="13"/>
          <w:color w:val="3B3F3F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cat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4"/>
        </w:rPr>
        <w:t>an</w:t>
      </w:r>
      <w:r>
        <w:rPr>
          <w:rFonts w:ascii="Arial" w:hAnsi="Arial" w:cs="Arial" w:eastAsia="Arial"/>
          <w:sz w:val="13"/>
          <w:szCs w:val="13"/>
          <w:color w:val="3B3F3F"/>
          <w:spacing w:val="-19"/>
          <w:w w:val="114"/>
        </w:rPr>
        <w:t>d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7E7E7E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bes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6B6B6D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my</w:t>
      </w:r>
      <w:r>
        <w:rPr>
          <w:rFonts w:ascii="Arial" w:hAnsi="Arial" w:cs="Arial" w:eastAsia="Arial"/>
          <w:sz w:val="13"/>
          <w:szCs w:val="13"/>
          <w:color w:val="525454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3"/>
        </w:rPr>
        <w:t>knowledge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13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belief.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76"/>
        </w:rPr>
        <w:t>1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76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12"/>
          <w:w w:val="76"/>
        </w:rPr>
        <w:t> </w:t>
      </w:r>
      <w:r>
        <w:rPr>
          <w:rFonts w:ascii="Arial" w:hAnsi="Arial" w:cs="Arial" w:eastAsia="Arial"/>
          <w:sz w:val="10"/>
          <w:szCs w:val="10"/>
          <w:color w:val="3B3F3F"/>
          <w:spacing w:val="0"/>
          <w:w w:val="100"/>
        </w:rPr>
        <w:t>IS</w:t>
      </w:r>
      <w:r>
        <w:rPr>
          <w:rFonts w:ascii="Arial" w:hAnsi="Arial" w:cs="Arial" w:eastAsia="Arial"/>
          <w:sz w:val="10"/>
          <w:szCs w:val="10"/>
          <w:color w:val="3B3F3F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5"/>
        </w:rPr>
        <w:t>tru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7E7E7E"/>
          <w:spacing w:val="-1"/>
          <w:w w:val="22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correct,</w:t>
      </w:r>
      <w:r>
        <w:rPr>
          <w:rFonts w:ascii="Arial" w:hAnsi="Arial" w:cs="Arial" w:eastAsia="Arial"/>
          <w:sz w:val="13"/>
          <w:szCs w:val="13"/>
          <w:color w:val="3B3F3F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2"/>
        </w:rPr>
        <w:t>com</w:t>
      </w:r>
      <w:r>
        <w:rPr>
          <w:rFonts w:ascii="Arial" w:hAnsi="Arial" w:cs="Arial" w:eastAsia="Arial"/>
          <w:sz w:val="13"/>
          <w:szCs w:val="13"/>
          <w:color w:val="525454"/>
          <w:spacing w:val="-27"/>
          <w:w w:val="122"/>
        </w:rPr>
        <w:t>p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7"/>
        </w:rPr>
        <w:t>et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118"/>
        </w:rPr>
        <w:t>e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65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6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-4"/>
          <w:w w:val="120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0"/>
        </w:rPr>
        <w:t>mpl</w:t>
      </w:r>
      <w:r>
        <w:rPr>
          <w:rFonts w:ascii="Arial" w:hAnsi="Arial" w:cs="Arial" w:eastAsia="Arial"/>
          <w:sz w:val="13"/>
          <w:szCs w:val="13"/>
          <w:color w:val="212324"/>
          <w:spacing w:val="-10"/>
          <w:w w:val="120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yee'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2"/>
        </w:rPr>
        <w:t>si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22"/>
        </w:rPr>
        <w:t>g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32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5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7"/>
        </w:rPr>
        <w:t>tu</w:t>
      </w:r>
      <w:r>
        <w:rPr>
          <w:rFonts w:ascii="Arial" w:hAnsi="Arial" w:cs="Arial" w:eastAsia="Arial"/>
          <w:sz w:val="13"/>
          <w:szCs w:val="13"/>
          <w:color w:val="212324"/>
          <w:spacing w:val="2"/>
          <w:w w:val="128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5" w:after="0" w:line="240" w:lineRule="auto"/>
        <w:ind w:left="761" w:right="-20"/>
        <w:jc w:val="left"/>
        <w:tabs>
          <w:tab w:pos="9180" w:val="left"/>
          <w:tab w:pos="101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9.040001pt;margin-top:9.786926pt;width:68.4pt;height:.1pt;mso-position-horizontal-relative:page;mso-position-vertical-relative:paragraph;z-index:-2414" coordorigin="1181,196" coordsize="1368,2">
            <v:shape style="position:absolute;left:1181;top:196;width:1368;height:2" coordorigin="1181,196" coordsize="1368,0" path="m1181,196l2549,196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525454"/>
          <w:w w:val="107"/>
        </w:rPr>
        <w:t>(</w:t>
      </w:r>
      <w:r>
        <w:rPr>
          <w:rFonts w:ascii="Arial" w:hAnsi="Arial" w:cs="Arial" w:eastAsia="Arial"/>
          <w:sz w:val="13"/>
          <w:szCs w:val="13"/>
          <w:color w:val="525454"/>
          <w:w w:val="106"/>
        </w:rPr>
        <w:t>Thi</w:t>
      </w:r>
      <w:r>
        <w:rPr>
          <w:rFonts w:ascii="Arial" w:hAnsi="Arial" w:cs="Arial" w:eastAsia="Arial"/>
          <w:sz w:val="13"/>
          <w:szCs w:val="13"/>
          <w:color w:val="525454"/>
          <w:w w:val="107"/>
        </w:rPr>
        <w:t>s</w:t>
      </w:r>
      <w:r>
        <w:rPr>
          <w:rFonts w:ascii="Arial" w:hAnsi="Arial" w:cs="Arial" w:eastAsia="Arial"/>
          <w:sz w:val="13"/>
          <w:szCs w:val="13"/>
          <w:color w:val="525454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9"/>
        </w:rPr>
        <w:t>f</w:t>
      </w:r>
      <w:r>
        <w:rPr>
          <w:rFonts w:ascii="Arial" w:hAnsi="Arial" w:cs="Arial" w:eastAsia="Arial"/>
          <w:sz w:val="13"/>
          <w:szCs w:val="13"/>
          <w:color w:val="6B6B6D"/>
          <w:spacing w:val="-7"/>
          <w:w w:val="114"/>
        </w:rPr>
        <w:t>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381"/>
        </w:rPr>
        <w:t>r</w:t>
      </w:r>
      <w:r>
        <w:rPr>
          <w:rFonts w:ascii="Arial" w:hAnsi="Arial" w:cs="Arial" w:eastAsia="Arial"/>
          <w:sz w:val="10"/>
          <w:szCs w:val="10"/>
          <w:color w:val="3B3F3F"/>
          <w:spacing w:val="0"/>
          <w:w w:val="116"/>
        </w:rPr>
        <w:t>IS</w:t>
      </w:r>
      <w:r>
        <w:rPr>
          <w:rFonts w:ascii="Arial" w:hAnsi="Arial" w:cs="Arial" w:eastAsia="Arial"/>
          <w:sz w:val="10"/>
          <w:szCs w:val="10"/>
          <w:color w:val="3B3F3F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</w:rPr>
        <w:t>no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7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8"/>
        </w:rPr>
        <w:t>valid</w:t>
      </w:r>
      <w:r>
        <w:rPr>
          <w:rFonts w:ascii="Arial" w:hAnsi="Arial" w:cs="Arial" w:eastAsia="Arial"/>
          <w:sz w:val="13"/>
          <w:szCs w:val="13"/>
          <w:color w:val="525454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9"/>
        </w:rPr>
        <w:t>u</w:t>
      </w:r>
      <w:r>
        <w:rPr>
          <w:rFonts w:ascii="Arial" w:hAnsi="Arial" w:cs="Arial" w:eastAsia="Arial"/>
          <w:sz w:val="13"/>
          <w:szCs w:val="13"/>
          <w:color w:val="525454"/>
          <w:spacing w:val="-9"/>
          <w:w w:val="119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64"/>
        </w:rPr>
        <w:t>s:.Ly:.o:.u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64"/>
        </w:rPr>
        <w:t>s::i,_g::_n..:.it</w:t>
      </w:r>
      <w:r>
        <w:rPr>
          <w:rFonts w:ascii="Arial" w:hAnsi="Arial" w:cs="Arial" w:eastAsia="Arial"/>
          <w:sz w:val="13"/>
          <w:szCs w:val="13"/>
          <w:color w:val="525454"/>
          <w:spacing w:val="-22"/>
          <w:w w:val="64"/>
        </w:rPr>
        <w:t>:</w:t>
      </w:r>
      <w:r>
        <w:rPr>
          <w:rFonts w:ascii="Arial" w:hAnsi="Arial" w:cs="Arial" w:eastAsia="Arial"/>
          <w:sz w:val="13"/>
          <w:szCs w:val="13"/>
          <w:color w:val="212324"/>
          <w:spacing w:val="-36"/>
          <w:w w:val="58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64"/>
        </w:rPr>
        <w:t>:</w:t>
      </w:r>
      <w:r>
        <w:rPr>
          <w:rFonts w:ascii="Arial" w:hAnsi="Arial" w:cs="Arial" w:eastAsia="Arial"/>
          <w:sz w:val="13"/>
          <w:szCs w:val="13"/>
          <w:color w:val="525454"/>
          <w:spacing w:val="-35"/>
          <w:w w:val="65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-22"/>
          <w:w w:val="58"/>
        </w:rPr>
        <w:t>_</w:t>
      </w:r>
      <w:r>
        <w:rPr>
          <w:rFonts w:ascii="Arial" w:hAnsi="Arial" w:cs="Arial" w:eastAsia="Arial"/>
          <w:sz w:val="13"/>
          <w:szCs w:val="13"/>
          <w:color w:val="525454"/>
          <w:spacing w:val="-4"/>
          <w:w w:val="65"/>
        </w:rPr>
        <w:t>l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57"/>
        </w:rPr>
        <w:t>..: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57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57"/>
        </w:rPr>
        <w:t>,.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207"/>
        </w:rPr>
        <w:t>-:--..,-</w:t>
      </w:r>
      <w:r>
        <w:rPr>
          <w:rFonts w:ascii="Arial" w:hAnsi="Arial" w:cs="Arial" w:eastAsia="Arial"/>
          <w:sz w:val="13"/>
          <w:szCs w:val="13"/>
          <w:color w:val="7E7E7E"/>
          <w:spacing w:val="-6"/>
          <w:w w:val="207"/>
        </w:rPr>
        <w:t>-</w:t>
      </w:r>
      <w:r>
        <w:rPr>
          <w:rFonts w:ascii="Arial" w:hAnsi="Arial" w:cs="Arial" w:eastAsia="Arial"/>
          <w:sz w:val="13"/>
          <w:szCs w:val="13"/>
          <w:color w:val="7E7E7E"/>
          <w:spacing w:val="-2"/>
          <w:w w:val="208"/>
        </w:rPr>
        <w:t>-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468"/>
        </w:rPr>
        <w:t>-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468"/>
        </w:rPr>
        <w:t>-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4"/>
        </w:rPr>
        <w:t>..,-..,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15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468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212324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7"/>
        </w:rPr>
        <w:t>--:-:-</w:t>
      </w:r>
      <w:r>
        <w:rPr>
          <w:rFonts w:ascii="Arial" w:hAnsi="Arial" w:cs="Arial" w:eastAsia="Arial"/>
          <w:sz w:val="13"/>
          <w:szCs w:val="13"/>
          <w:color w:val="3B3F3F"/>
          <w:spacing w:val="-30"/>
          <w:w w:val="118"/>
        </w:rPr>
        <w:t>-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43"/>
        </w:rPr>
        <w:t>-:</w:t>
      </w:r>
      <w:r>
        <w:rPr>
          <w:rFonts w:ascii="Arial" w:hAnsi="Arial" w:cs="Arial" w:eastAsia="Arial"/>
          <w:sz w:val="13"/>
          <w:szCs w:val="13"/>
          <w:color w:val="212324"/>
          <w:spacing w:val="-18"/>
          <w:w w:val="144"/>
        </w:rPr>
        <w:t>-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72"/>
        </w:rPr>
        <w:t>-----:</w:t>
      </w:r>
      <w:r>
        <w:rPr>
          <w:rFonts w:ascii="Arial" w:hAnsi="Arial" w:cs="Arial" w:eastAsia="Arial"/>
          <w:sz w:val="13"/>
          <w:szCs w:val="13"/>
          <w:color w:val="7E7E7E"/>
          <w:spacing w:val="-6"/>
          <w:w w:val="173"/>
        </w:rPr>
        <w:t>-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281"/>
        </w:rPr>
        <w:t>=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84"/>
        </w:rPr>
        <w:t>-:-:</w:t>
      </w:r>
      <w:r>
        <w:rPr>
          <w:rFonts w:ascii="Arial" w:hAnsi="Arial" w:cs="Arial" w:eastAsia="Arial"/>
          <w:sz w:val="13"/>
          <w:szCs w:val="13"/>
          <w:color w:val="7E7E7E"/>
          <w:spacing w:val="-13"/>
          <w:w w:val="85"/>
        </w:rPr>
        <w:t>-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43"/>
        </w:rPr>
        <w:t>-.-:--cc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143"/>
        </w:rPr>
        <w:t>-</w:t>
      </w:r>
      <w:r>
        <w:rPr>
          <w:rFonts w:ascii="Arial" w:hAnsi="Arial" w:cs="Arial" w:eastAsia="Arial"/>
          <w:sz w:val="13"/>
          <w:szCs w:val="13"/>
          <w:color w:val="525454"/>
          <w:spacing w:val="-26"/>
          <w:w w:val="144"/>
        </w:rPr>
        <w:t>-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293"/>
        </w:rPr>
        <w:t>------</w:t>
      </w:r>
      <w:r>
        <w:rPr>
          <w:rFonts w:ascii="Arial" w:hAnsi="Arial" w:cs="Arial" w:eastAsia="Arial"/>
          <w:sz w:val="13"/>
          <w:szCs w:val="13"/>
          <w:color w:val="7E7E7E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291"/>
        </w:rPr>
        <w:t>.</w:t>
      </w:r>
      <w:r>
        <w:rPr>
          <w:rFonts w:ascii="Arial" w:hAnsi="Arial" w:cs="Arial" w:eastAsia="Arial"/>
          <w:sz w:val="13"/>
          <w:szCs w:val="13"/>
          <w:color w:val="7E7E7E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1"/>
        </w:rPr>
        <w:t>.</w:t>
      </w:r>
      <w:r>
        <w:rPr>
          <w:rFonts w:ascii="Arial" w:hAnsi="Arial" w:cs="Arial" w:eastAsia="Arial"/>
          <w:sz w:val="13"/>
          <w:szCs w:val="13"/>
          <w:color w:val="3B3F3F"/>
          <w:spacing w:val="-35"/>
          <w:w w:val="101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-62"/>
          <w:w w:val="122"/>
        </w:rPr>
        <w:t>D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01"/>
        </w:rPr>
        <w:t>:</w:t>
      </w:r>
      <w:r>
        <w:rPr>
          <w:rFonts w:ascii="Arial" w:hAnsi="Arial" w:cs="Arial" w:eastAsia="Arial"/>
          <w:sz w:val="13"/>
          <w:szCs w:val="13"/>
          <w:color w:val="525454"/>
          <w:spacing w:val="-26"/>
          <w:w w:val="114"/>
        </w:rPr>
        <w:t>_</w:t>
      </w:r>
      <w:r>
        <w:rPr>
          <w:rFonts w:ascii="Arial" w:hAnsi="Arial" w:cs="Arial" w:eastAsia="Arial"/>
          <w:sz w:val="13"/>
          <w:szCs w:val="13"/>
          <w:color w:val="212324"/>
          <w:spacing w:val="-69"/>
          <w:w w:val="116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54"/>
        </w:rPr>
        <w:t>:.</w:t>
      </w:r>
      <w:r>
        <w:rPr>
          <w:rFonts w:ascii="Arial" w:hAnsi="Arial" w:cs="Arial" w:eastAsia="Arial"/>
          <w:sz w:val="13"/>
          <w:szCs w:val="13"/>
          <w:color w:val="525454"/>
          <w:spacing w:val="-5"/>
          <w:w w:val="54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54"/>
        </w:rPr>
        <w:t>.t..:e-</w:t>
      </w:r>
      <w:r>
        <w:rPr>
          <w:rFonts w:ascii="Arial" w:hAnsi="Arial" w:cs="Arial" w:eastAsia="Arial"/>
          <w:sz w:val="13"/>
          <w:szCs w:val="13"/>
          <w:color w:val="525454"/>
          <w:spacing w:val="-45"/>
          <w:w w:val="54"/>
        </w:rPr>
        <w:t>=</w:t>
      </w:r>
      <w:r>
        <w:rPr>
          <w:rFonts w:ascii="Arial" w:hAnsi="Arial" w:cs="Arial" w:eastAsia="Arial"/>
          <w:sz w:val="13"/>
          <w:szCs w:val="13"/>
          <w:color w:val="212324"/>
          <w:spacing w:val="-1"/>
          <w:w w:val="64"/>
        </w:rPr>
        <w:t>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64"/>
        </w:rPr>
        <w:t>,..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67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8"/>
          <w:w w:val="167"/>
        </w:rPr>
        <w:t>-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305"/>
        </w:rPr>
        <w:t>_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9"/>
          <w:u w:val="single" w:color="80808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u w:val="single" w:color="80808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u w:val="single" w:color="80808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348" w:lineRule="auto"/>
        <w:ind w:left="732" w:right="215" w:firstLine="202"/>
        <w:jc w:val="left"/>
        <w:tabs>
          <w:tab w:pos="1280" w:val="left"/>
          <w:tab w:pos="6820" w:val="left"/>
          <w:tab w:pos="84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9.040001pt;margin-top:20.906929pt;width:487.8pt;height:.1pt;mso-position-horizontal-relative:page;mso-position-vertical-relative:paragraph;z-index:-2419" coordorigin="1181,418" coordsize="9756,2">
            <v:shape style="position:absolute;left:1181;top:418;width:9756;height:2" coordorigin="1181,418" coordsize="9756,0" path="m1181,418l10937,418e" filled="f" stroked="t" strokeweight=".72pt" strokecolor="#2B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9"/>
        </w:rPr>
        <w:t>8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Em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7E7E7E"/>
          <w:spacing w:val="-8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yers</w:t>
      </w:r>
      <w:r>
        <w:rPr>
          <w:rFonts w:ascii="Arial" w:hAnsi="Arial" w:cs="Arial" w:eastAsia="Arial"/>
          <w:sz w:val="13"/>
          <w:szCs w:val="13"/>
          <w:color w:val="525454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color w:val="52545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525454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address</w:t>
      </w:r>
      <w:r>
        <w:rPr>
          <w:rFonts w:ascii="Arial" w:hAnsi="Arial" w:cs="Arial" w:eastAsia="Arial"/>
          <w:sz w:val="13"/>
          <w:szCs w:val="13"/>
          <w:color w:val="525454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7"/>
        </w:rPr>
        <w:t>(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7"/>
        </w:rPr>
        <w:t>Employer: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1"/>
        </w:rPr>
        <w:t>Com</w:t>
      </w:r>
      <w:r>
        <w:rPr>
          <w:rFonts w:ascii="Arial" w:hAnsi="Arial" w:cs="Arial" w:eastAsia="Arial"/>
          <w:sz w:val="13"/>
          <w:szCs w:val="13"/>
          <w:color w:val="525454"/>
          <w:spacing w:val="-17"/>
          <w:w w:val="101"/>
        </w:rPr>
        <w:t>p</w:t>
      </w:r>
      <w:r>
        <w:rPr>
          <w:rFonts w:ascii="Arial" w:hAnsi="Arial" w:cs="Arial" w:eastAsia="Arial"/>
          <w:sz w:val="13"/>
          <w:szCs w:val="13"/>
          <w:color w:val="939395"/>
          <w:spacing w:val="-2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lines</w:t>
      </w:r>
      <w:r>
        <w:rPr>
          <w:rFonts w:ascii="Arial" w:hAnsi="Arial" w:cs="Arial" w:eastAsia="Arial"/>
          <w:sz w:val="13"/>
          <w:szCs w:val="13"/>
          <w:color w:val="6B6B6D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nd</w:t>
      </w:r>
      <w:r>
        <w:rPr>
          <w:rFonts w:ascii="Arial" w:hAnsi="Arial" w:cs="Arial" w:eastAsia="Arial"/>
          <w:sz w:val="13"/>
          <w:szCs w:val="13"/>
          <w:color w:val="6B6B6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color w:val="525454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6B6B6D"/>
          <w:spacing w:val="-27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-18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90"/>
        </w:rPr>
        <w:t>f</w:t>
      </w:r>
      <w:r>
        <w:rPr>
          <w:rFonts w:ascii="Arial" w:hAnsi="Arial" w:cs="Arial" w:eastAsia="Arial"/>
          <w:sz w:val="13"/>
          <w:szCs w:val="13"/>
          <w:color w:val="7E7E7E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6B6B6D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8"/>
        </w:rPr>
        <w:t>nd&lt;n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8"/>
        </w:rPr>
        <w:t>g</w:t>
      </w:r>
      <w:r>
        <w:rPr>
          <w:rFonts w:ascii="Arial" w:hAnsi="Arial" w:cs="Arial" w:eastAsia="Arial"/>
          <w:sz w:val="13"/>
          <w:szCs w:val="13"/>
          <w:color w:val="6B6B6D"/>
          <w:spacing w:val="-13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IR</w:t>
      </w:r>
      <w:r>
        <w:rPr>
          <w:rFonts w:ascii="Arial" w:hAnsi="Arial" w:cs="Arial" w:eastAsia="Arial"/>
          <w:sz w:val="13"/>
          <w:szCs w:val="13"/>
          <w:color w:val="525454"/>
          <w:spacing w:val="-11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1"/>
        </w:rPr>
        <w:t>Of</w:t>
      </w:r>
      <w:r>
        <w:rPr>
          <w:rFonts w:ascii="Arial" w:hAnsi="Arial" w:cs="Arial" w:eastAsia="Arial"/>
          <w:sz w:val="13"/>
          <w:szCs w:val="13"/>
          <w:color w:val="3B3F3F"/>
          <w:spacing w:val="-2"/>
          <w:w w:val="81"/>
        </w:rPr>
        <w:t>f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1"/>
        </w:rPr>
        <w:t>•</w:t>
      </w:r>
      <w:r>
        <w:rPr>
          <w:rFonts w:ascii="Arial" w:hAnsi="Arial" w:cs="Arial" w:eastAsia="Arial"/>
          <w:sz w:val="13"/>
          <w:szCs w:val="13"/>
          <w:color w:val="6B6B6D"/>
          <w:spacing w:val="2"/>
          <w:w w:val="81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81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81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5"/>
        </w:rPr>
        <w:t>cede</w:t>
      </w:r>
      <w:r>
        <w:rPr>
          <w:rFonts w:ascii="Arial" w:hAnsi="Arial" w:cs="Arial" w:eastAsia="Arial"/>
          <w:sz w:val="13"/>
          <w:szCs w:val="13"/>
          <w:color w:val="6B6B6D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7E7E7E"/>
          <w:spacing w:val="-10"/>
          <w:w w:val="165"/>
        </w:rPr>
        <w:t>: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4"/>
        </w:rPr>
        <w:t>optional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5"/>
        </w:rPr>
        <w:t>)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52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12324"/>
          <w:spacing w:val="-19"/>
          <w:w w:val="124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24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0"/>
          <w:w w:val="124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3B3F3F"/>
          <w:spacing w:val="38"/>
          <w:w w:val="124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"/>
          <w:w w:val="94"/>
        </w:rPr>
        <w:t>m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94"/>
        </w:rPr>
        <w:t>ploy</w:t>
      </w:r>
      <w:r>
        <w:rPr>
          <w:rFonts w:ascii="Arial" w:hAnsi="Arial" w:cs="Arial" w:eastAsia="Arial"/>
          <w:sz w:val="13"/>
          <w:szCs w:val="13"/>
          <w:color w:val="6B6B6D"/>
          <w:spacing w:val="-13"/>
          <w:w w:val="94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94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6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6"/>
        </w:rPr>
        <w:t>Iden</w:t>
      </w:r>
      <w:r>
        <w:rPr>
          <w:rFonts w:ascii="Arial" w:hAnsi="Arial" w:cs="Arial" w:eastAsia="Arial"/>
          <w:sz w:val="13"/>
          <w:szCs w:val="13"/>
          <w:color w:val="525454"/>
          <w:spacing w:val="-3"/>
          <w:w w:val="96"/>
        </w:rPr>
        <w:t>t</w:t>
      </w:r>
      <w:r>
        <w:rPr>
          <w:rFonts w:ascii="Arial" w:hAnsi="Arial" w:cs="Arial" w:eastAsia="Arial"/>
          <w:sz w:val="13"/>
          <w:szCs w:val="13"/>
          <w:color w:val="7E7E7E"/>
          <w:spacing w:val="-7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8"/>
        </w:rPr>
        <w:t>ficatio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99"/>
        </w:rPr>
        <w:t>n</w:t>
      </w:r>
      <w:r>
        <w:rPr>
          <w:rFonts w:ascii="Arial" w:hAnsi="Arial" w:cs="Arial" w:eastAsia="Arial"/>
          <w:sz w:val="13"/>
          <w:szCs w:val="13"/>
          <w:color w:val="525454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85"/>
        </w:rPr>
        <w:t>11umber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85"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9"/>
        </w:rPr>
        <w:t>(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8"/>
        </w:rPr>
        <w:t>EIN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9"/>
        </w:rPr>
        <w:t>)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89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16"/>
          <w:position w:val="1"/>
        </w:rPr>
        <w:t>Am</w:t>
      </w:r>
      <w:r>
        <w:rPr>
          <w:rFonts w:ascii="Arial" w:hAnsi="Arial" w:cs="Arial" w:eastAsia="Arial"/>
          <w:sz w:val="13"/>
          <w:szCs w:val="13"/>
          <w:color w:val="525454"/>
          <w:spacing w:val="-1"/>
          <w:w w:val="116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16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ican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1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9"/>
          <w:position w:val="1"/>
        </w:rPr>
        <w:t>Po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3"/>
          <w:w w:val="126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56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6B6B6D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232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212324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4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15"/>
          <w:w w:val="124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221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6B6B6D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454"/>
          <w:spacing w:val="0"/>
          <w:w w:val="100"/>
          <w:position w:val="1"/>
        </w:rPr>
        <w:t>3580</w:t>
      </w:r>
      <w:r>
        <w:rPr>
          <w:rFonts w:ascii="Arial" w:hAnsi="Arial" w:cs="Arial" w:eastAsia="Arial"/>
          <w:sz w:val="14"/>
          <w:szCs w:val="14"/>
          <w:color w:val="525454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Progres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s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0"/>
          <w:position w:val="1"/>
        </w:rPr>
        <w:t>Driv</w:t>
      </w:r>
      <w:r>
        <w:rPr>
          <w:rFonts w:ascii="Arial" w:hAnsi="Arial" w:cs="Arial" w:eastAsia="Arial"/>
          <w:sz w:val="13"/>
          <w:szCs w:val="13"/>
          <w:color w:val="3B3F3F"/>
          <w:spacing w:val="-5"/>
          <w:w w:val="12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7E7E7E"/>
          <w:spacing w:val="0"/>
          <w:w w:val="208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7E7E7E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Suit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525454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34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208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6B6B6D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Bensalem,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16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PA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454"/>
          <w:spacing w:val="0"/>
          <w:w w:val="100"/>
          <w:position w:val="1"/>
        </w:rPr>
        <w:t>19020</w:t>
      </w:r>
      <w:r>
        <w:rPr>
          <w:rFonts w:ascii="Arial" w:hAnsi="Arial" w:cs="Arial" w:eastAsia="Arial"/>
          <w:sz w:val="14"/>
          <w:szCs w:val="14"/>
          <w:color w:val="52545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525454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4"/>
          <w:szCs w:val="14"/>
          <w:color w:val="525454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3B3F3F"/>
          <w:spacing w:val="0"/>
          <w:w w:val="107"/>
          <w:position w:val="0"/>
        </w:rPr>
        <w:t>23-2860119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left="761" w:right="-20"/>
        <w:jc w:val="left"/>
        <w:tabs>
          <w:tab w:pos="6820" w:val="left"/>
          <w:tab w:pos="94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Fo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r</w:t>
      </w:r>
      <w:r>
        <w:rPr>
          <w:rFonts w:ascii="Arial" w:hAnsi="Arial" w:cs="Arial" w:eastAsia="Arial"/>
          <w:sz w:val="13"/>
          <w:szCs w:val="13"/>
          <w:color w:val="3B3F3F"/>
          <w:spacing w:val="-8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Privac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y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4"/>
          <w:w w:val="121"/>
        </w:rPr>
        <w:t>A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1"/>
        </w:rPr>
        <w:t>c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21"/>
        </w:rPr>
        <w:t>t</w:t>
      </w:r>
      <w:r>
        <w:rPr>
          <w:rFonts w:ascii="Arial" w:hAnsi="Arial" w:cs="Arial" w:eastAsia="Arial"/>
          <w:sz w:val="13"/>
          <w:szCs w:val="13"/>
          <w:color w:val="525454"/>
          <w:spacing w:val="-6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1"/>
        </w:rPr>
        <w:t>a</w:t>
      </w:r>
      <w:r>
        <w:rPr>
          <w:rFonts w:ascii="Arial" w:hAnsi="Arial" w:cs="Arial" w:eastAsia="Arial"/>
          <w:sz w:val="13"/>
          <w:szCs w:val="13"/>
          <w:color w:val="3B3F3F"/>
          <w:spacing w:val="-17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1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17"/>
          <w:w w:val="121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Paperw</w:t>
      </w:r>
      <w:r>
        <w:rPr>
          <w:rFonts w:ascii="Arial" w:hAnsi="Arial" w:cs="Arial" w:eastAsia="Arial"/>
          <w:sz w:val="13"/>
          <w:szCs w:val="13"/>
          <w:color w:val="3B3F3F"/>
          <w:spacing w:val="-10"/>
          <w:w w:val="123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0"/>
          <w:w w:val="123"/>
        </w:rPr>
        <w:t>rk</w:t>
      </w:r>
      <w:r>
        <w:rPr>
          <w:rFonts w:ascii="Arial" w:hAnsi="Arial" w:cs="Arial" w:eastAsia="Arial"/>
          <w:sz w:val="13"/>
          <w:szCs w:val="13"/>
          <w:color w:val="212324"/>
          <w:spacing w:val="-11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Re</w:t>
      </w:r>
      <w:r>
        <w:rPr>
          <w:rFonts w:ascii="Arial" w:hAnsi="Arial" w:cs="Arial" w:eastAsia="Arial"/>
          <w:sz w:val="13"/>
          <w:szCs w:val="13"/>
          <w:color w:val="3B3F3F"/>
          <w:spacing w:val="-9"/>
          <w:w w:val="123"/>
        </w:rPr>
        <w:t>d</w:t>
      </w:r>
      <w:r>
        <w:rPr>
          <w:rFonts w:ascii="Arial" w:hAnsi="Arial" w:cs="Arial" w:eastAsia="Arial"/>
          <w:sz w:val="13"/>
          <w:szCs w:val="13"/>
          <w:color w:val="212324"/>
          <w:spacing w:val="-7"/>
          <w:w w:val="123"/>
        </w:rPr>
        <w:t>u</w:t>
      </w:r>
      <w:r>
        <w:rPr>
          <w:rFonts w:ascii="Arial" w:hAnsi="Arial" w:cs="Arial" w:eastAsia="Arial"/>
          <w:sz w:val="13"/>
          <w:szCs w:val="13"/>
          <w:color w:val="3B3F3F"/>
          <w:spacing w:val="2"/>
          <w:w w:val="123"/>
        </w:rPr>
        <w:t>c</w:t>
      </w:r>
      <w:r>
        <w:rPr>
          <w:rFonts w:ascii="Arial" w:hAnsi="Arial" w:cs="Arial" w:eastAsia="Arial"/>
          <w:sz w:val="13"/>
          <w:szCs w:val="13"/>
          <w:color w:val="212324"/>
          <w:spacing w:val="-5"/>
          <w:w w:val="123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ion</w:t>
      </w:r>
      <w:r>
        <w:rPr>
          <w:rFonts w:ascii="Arial" w:hAnsi="Arial" w:cs="Arial" w:eastAsia="Arial"/>
          <w:sz w:val="13"/>
          <w:szCs w:val="13"/>
          <w:color w:val="3B3F3F"/>
          <w:spacing w:val="-4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Act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12324"/>
          <w:spacing w:val="-9"/>
          <w:w w:val="127"/>
        </w:rPr>
        <w:t>N</w:t>
      </w:r>
      <w:r>
        <w:rPr>
          <w:rFonts w:ascii="Arial" w:hAnsi="Arial" w:cs="Arial" w:eastAsia="Arial"/>
          <w:sz w:val="13"/>
          <w:szCs w:val="13"/>
          <w:color w:val="3B3F3F"/>
          <w:spacing w:val="-3"/>
          <w:w w:val="127"/>
        </w:rPr>
        <w:t>o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27"/>
        </w:rPr>
        <w:t>t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7"/>
        </w:rPr>
        <w:t>ice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7"/>
        </w:rPr>
        <w:t>,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7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see</w:t>
      </w:r>
      <w:r>
        <w:rPr>
          <w:rFonts w:ascii="Arial" w:hAnsi="Arial" w:cs="Arial" w:eastAsia="Arial"/>
          <w:sz w:val="13"/>
          <w:szCs w:val="13"/>
          <w:color w:val="3B3F3F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p</w:t>
      </w:r>
      <w:r>
        <w:rPr>
          <w:rFonts w:ascii="Arial" w:hAnsi="Arial" w:cs="Arial" w:eastAsia="Arial"/>
          <w:sz w:val="13"/>
          <w:szCs w:val="13"/>
          <w:color w:val="3B3F3F"/>
          <w:spacing w:val="6"/>
          <w:w w:val="123"/>
        </w:rPr>
        <w:t>a</w:t>
      </w:r>
      <w:r>
        <w:rPr>
          <w:rFonts w:ascii="Arial" w:hAnsi="Arial" w:cs="Arial" w:eastAsia="Arial"/>
          <w:sz w:val="13"/>
          <w:szCs w:val="13"/>
          <w:color w:val="212324"/>
          <w:spacing w:val="-4"/>
          <w:w w:val="123"/>
        </w:rPr>
        <w:t>g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23"/>
        </w:rPr>
        <w:t>e</w:t>
      </w:r>
      <w:r>
        <w:rPr>
          <w:rFonts w:ascii="Arial" w:hAnsi="Arial" w:cs="Arial" w:eastAsia="Arial"/>
          <w:sz w:val="13"/>
          <w:szCs w:val="13"/>
          <w:color w:val="3B3F3F"/>
          <w:spacing w:val="-13"/>
          <w:w w:val="123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>2.</w:t>
      </w:r>
      <w:r>
        <w:rPr>
          <w:rFonts w:ascii="Arial" w:hAnsi="Arial" w:cs="Arial" w:eastAsia="Arial"/>
          <w:sz w:val="13"/>
          <w:szCs w:val="13"/>
          <w:color w:val="3B3F3F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6B6B6D"/>
          <w:spacing w:val="-14"/>
          <w:w w:val="105"/>
          <w:position w:val="1"/>
        </w:rPr>
        <w:t>C</w:t>
      </w:r>
      <w:r>
        <w:rPr>
          <w:rFonts w:ascii="Arial" w:hAnsi="Arial" w:cs="Arial" w:eastAsia="Arial"/>
          <w:sz w:val="13"/>
          <w:szCs w:val="13"/>
          <w:color w:val="3B3F3F"/>
          <w:spacing w:val="-7"/>
          <w:w w:val="110"/>
          <w:position w:val="1"/>
        </w:rPr>
        <w:t>m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65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6B6B6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3"/>
          <w:szCs w:val="13"/>
          <w:color w:val="52545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color w:val="525454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454"/>
          <w:spacing w:val="0"/>
          <w:w w:val="122"/>
          <w:position w:val="1"/>
        </w:rPr>
        <w:t>102200</w:t>
      </w:r>
      <w:r>
        <w:rPr>
          <w:rFonts w:ascii="Times New Roman" w:hAnsi="Times New Roman" w:cs="Times New Roman" w:eastAsia="Times New Roman"/>
          <w:sz w:val="12"/>
          <w:szCs w:val="12"/>
          <w:color w:val="52545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25454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color w:val="3B3F3F"/>
          <w:spacing w:val="0"/>
          <w:w w:val="100"/>
          <w:position w:val="1"/>
        </w:rPr>
        <w:t>Form</w:t>
      </w:r>
      <w:r>
        <w:rPr>
          <w:rFonts w:ascii="Arial" w:hAnsi="Arial" w:cs="Arial" w:eastAsia="Arial"/>
          <w:sz w:val="13"/>
          <w:szCs w:val="13"/>
          <w:color w:val="3B3F3F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12324"/>
          <w:spacing w:val="0"/>
          <w:w w:val="103"/>
          <w:b/>
          <w:bCs/>
          <w:position w:val="1"/>
        </w:rPr>
        <w:t>W</w:t>
      </w:r>
      <w:r>
        <w:rPr>
          <w:rFonts w:ascii="Arial" w:hAnsi="Arial" w:cs="Arial" w:eastAsia="Arial"/>
          <w:sz w:val="17"/>
          <w:szCs w:val="17"/>
          <w:color w:val="212324"/>
          <w:spacing w:val="-3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12324"/>
          <w:spacing w:val="0"/>
          <w:w w:val="100"/>
          <w:position w:val="1"/>
        </w:rPr>
        <w:t>-4</w:t>
      </w:r>
      <w:r>
        <w:rPr>
          <w:rFonts w:ascii="Times New Roman" w:hAnsi="Times New Roman" w:cs="Times New Roman" w:eastAsia="Times New Roman"/>
          <w:sz w:val="17"/>
          <w:szCs w:val="17"/>
          <w:color w:val="21232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454"/>
          <w:spacing w:val="0"/>
          <w:w w:val="109"/>
          <w:position w:val="1"/>
        </w:rPr>
        <w:t>(2015)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420" w:right="11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04" w:lineRule="exact"/>
        <w:ind w:left="292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444.23999pt;margin-top:-14.02026pt;width:146.160004pt;height:37.439999pt;mso-position-horizontal-relative:page;mso-position-vertical-relative:paragraph;z-index:-2404" type="#_x0000_t75">
            <v:imagedata r:id="rId26" o:title=""/>
          </v:shape>
        </w:pict>
      </w:r>
      <w:r>
        <w:rPr>
          <w:rFonts w:ascii="Arial" w:hAnsi="Arial" w:cs="Arial" w:eastAsia="Arial"/>
          <w:sz w:val="27"/>
          <w:szCs w:val="27"/>
          <w:color w:val="262B2D"/>
          <w:spacing w:val="0"/>
          <w:w w:val="100"/>
          <w:b/>
          <w:bCs/>
          <w:position w:val="-1"/>
        </w:rPr>
        <w:t>APPLICATIO</w:t>
      </w:r>
      <w:r>
        <w:rPr>
          <w:rFonts w:ascii="Arial" w:hAnsi="Arial" w:cs="Arial" w:eastAsia="Arial"/>
          <w:sz w:val="27"/>
          <w:szCs w:val="27"/>
          <w:color w:val="262B2D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color w:val="262B2D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262B2D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7"/>
          <w:szCs w:val="27"/>
          <w:color w:val="262B2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7"/>
          <w:szCs w:val="27"/>
          <w:color w:val="262B2D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262B2D"/>
          <w:spacing w:val="0"/>
          <w:w w:val="102"/>
          <w:b/>
          <w:bCs/>
          <w:position w:val="-1"/>
        </w:rPr>
        <w:t>EMPLOYMENT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0" w:after="0" w:line="144" w:lineRule="exact"/>
        <w:ind w:left="278" w:right="806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98"/>
        </w:rPr>
        <w:t>an</w:t>
      </w:r>
      <w:r>
        <w:rPr>
          <w:rFonts w:ascii="Arial" w:hAnsi="Arial" w:cs="Arial" w:eastAsia="Arial"/>
          <w:sz w:val="13"/>
          <w:szCs w:val="13"/>
          <w:color w:val="6E7070"/>
          <w:spacing w:val="-12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2"/>
        </w:rPr>
        <w:t>Equa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3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9"/>
        </w:rPr>
        <w:t>Opportunit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9"/>
        </w:rPr>
        <w:t>y</w:t>
      </w:r>
      <w:r>
        <w:rPr>
          <w:rFonts w:ascii="Arial" w:hAnsi="Arial" w:cs="Arial" w:eastAsia="Arial"/>
          <w:sz w:val="13"/>
          <w:szCs w:val="13"/>
          <w:color w:val="5B5D5D"/>
          <w:spacing w:val="-11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10"/>
          <w:w w:val="112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5"/>
        </w:rPr>
        <w:t>mp</w:t>
      </w:r>
      <w:r>
        <w:rPr>
          <w:rFonts w:ascii="Arial" w:hAnsi="Arial" w:cs="Arial" w:eastAsia="Arial"/>
          <w:sz w:val="13"/>
          <w:szCs w:val="13"/>
          <w:color w:val="4D4F4F"/>
          <w:spacing w:val="-27"/>
          <w:w w:val="105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3"/>
        </w:rPr>
        <w:t>oye</w:t>
      </w:r>
      <w:r>
        <w:rPr>
          <w:rFonts w:ascii="Arial" w:hAnsi="Arial" w:cs="Arial" w:eastAsia="Arial"/>
          <w:sz w:val="13"/>
          <w:szCs w:val="13"/>
          <w:color w:val="6E7070"/>
          <w:spacing w:val="-13"/>
          <w:w w:val="103"/>
        </w:rPr>
        <w:t>r</w:t>
      </w:r>
      <w:r>
        <w:rPr>
          <w:rFonts w:ascii="Arial" w:hAnsi="Arial" w:cs="Arial" w:eastAsia="Arial"/>
          <w:sz w:val="13"/>
          <w:szCs w:val="13"/>
          <w:color w:val="A8A8AA"/>
          <w:spacing w:val="0"/>
          <w:w w:val="164"/>
        </w:rPr>
        <w:t>.</w:t>
      </w:r>
      <w:r>
        <w:rPr>
          <w:rFonts w:ascii="Arial" w:hAnsi="Arial" w:cs="Arial" w:eastAsia="Arial"/>
          <w:sz w:val="13"/>
          <w:szCs w:val="13"/>
          <w:color w:val="A8A8AA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Al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persons</w:t>
      </w:r>
      <w:r>
        <w:rPr>
          <w:rFonts w:ascii="Arial" w:hAnsi="Arial" w:cs="Arial" w:eastAsia="Arial"/>
          <w:sz w:val="13"/>
          <w:szCs w:val="13"/>
          <w:color w:val="6E7070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sh</w:t>
      </w:r>
      <w:r>
        <w:rPr>
          <w:rFonts w:ascii="Arial" w:hAnsi="Arial" w:cs="Arial" w:eastAsia="Arial"/>
          <w:sz w:val="13"/>
          <w:szCs w:val="13"/>
          <w:color w:val="5B5D5D"/>
          <w:spacing w:val="-8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ll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color w:val="5B5D5D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he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8"/>
        </w:rPr>
        <w:t>opportunit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8"/>
        </w:rPr>
        <w:t>y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6E707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5B5D5D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considered</w:t>
      </w:r>
      <w:r>
        <w:rPr>
          <w:rFonts w:ascii="Arial" w:hAnsi="Arial" w:cs="Arial" w:eastAsia="Arial"/>
          <w:sz w:val="13"/>
          <w:szCs w:val="13"/>
          <w:color w:val="5B5D5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mp</w:t>
      </w:r>
      <w:r>
        <w:rPr>
          <w:rFonts w:ascii="Arial" w:hAnsi="Arial" w:cs="Arial" w:eastAsia="Arial"/>
          <w:sz w:val="13"/>
          <w:szCs w:val="13"/>
          <w:color w:val="4D4F4F"/>
          <w:spacing w:val="-21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oyme</w:t>
      </w:r>
      <w:r>
        <w:rPr>
          <w:rFonts w:ascii="Arial" w:hAnsi="Arial" w:cs="Arial" w:eastAsia="Arial"/>
          <w:sz w:val="13"/>
          <w:szCs w:val="13"/>
          <w:color w:val="6E7070"/>
          <w:spacing w:val="-7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D4F4F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858787"/>
          <w:spacing w:val="-15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tho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D3F3F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regard</w:t>
      </w:r>
      <w:r>
        <w:rPr>
          <w:rFonts w:ascii="Arial" w:hAnsi="Arial" w:cs="Arial" w:eastAsia="Arial"/>
          <w:sz w:val="13"/>
          <w:szCs w:val="13"/>
          <w:color w:val="5B5D5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lo</w:t>
      </w:r>
      <w:r>
        <w:rPr>
          <w:rFonts w:ascii="Arial" w:hAnsi="Arial" w:cs="Arial" w:eastAsia="Arial"/>
          <w:sz w:val="13"/>
          <w:szCs w:val="13"/>
          <w:color w:val="6E707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thei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6E7070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4"/>
        </w:rPr>
        <w:t>race</w:t>
      </w:r>
      <w:r>
        <w:rPr>
          <w:rFonts w:ascii="Arial" w:hAnsi="Arial" w:cs="Arial" w:eastAsia="Arial"/>
          <w:sz w:val="13"/>
          <w:szCs w:val="13"/>
          <w:color w:val="6E7070"/>
          <w:spacing w:val="2"/>
          <w:w w:val="103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1"/>
        </w:rPr>
        <w:t>c</w:t>
      </w:r>
      <w:r>
        <w:rPr>
          <w:rFonts w:ascii="Arial" w:hAnsi="Arial" w:cs="Arial" w:eastAsia="Arial"/>
          <w:sz w:val="13"/>
          <w:szCs w:val="13"/>
          <w:color w:val="6E7070"/>
          <w:spacing w:val="-39"/>
          <w:w w:val="101"/>
        </w:rPr>
        <w:t>o</w:t>
      </w:r>
      <w:r>
        <w:rPr>
          <w:rFonts w:ascii="Arial" w:hAnsi="Arial" w:cs="Arial" w:eastAsia="Arial"/>
          <w:sz w:val="13"/>
          <w:szCs w:val="13"/>
          <w:color w:val="4D4F4F"/>
          <w:spacing w:val="-7"/>
          <w:w w:val="250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5"/>
        </w:rPr>
        <w:t>or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4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6"/>
        </w:rPr>
        <w:t>r</w:t>
      </w:r>
      <w:r>
        <w:rPr>
          <w:rFonts w:ascii="Arial" w:hAnsi="Arial" w:cs="Arial" w:eastAsia="Arial"/>
          <w:sz w:val="13"/>
          <w:szCs w:val="13"/>
          <w:color w:val="6E7070"/>
          <w:spacing w:val="-15"/>
          <w:w w:val="106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41"/>
        </w:rPr>
        <w:t>l</w:t>
      </w:r>
      <w:r>
        <w:rPr>
          <w:rFonts w:ascii="Arial" w:hAnsi="Arial" w:cs="Arial" w:eastAsia="Arial"/>
          <w:sz w:val="13"/>
          <w:szCs w:val="13"/>
          <w:color w:val="4D4F4F"/>
          <w:spacing w:val="-17"/>
          <w:w w:val="141"/>
        </w:rPr>
        <w:t>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2"/>
        </w:rPr>
        <w:t>gion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1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4"/>
        </w:rPr>
        <w:t>cre</w:t>
      </w:r>
      <w:r>
        <w:rPr>
          <w:rFonts w:ascii="Arial" w:hAnsi="Arial" w:cs="Arial" w:eastAsia="Arial"/>
          <w:sz w:val="13"/>
          <w:szCs w:val="13"/>
          <w:color w:val="6E7070"/>
          <w:spacing w:val="-11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-7"/>
          <w:w w:val="110"/>
        </w:rPr>
        <w:t>d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55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nationa</w:t>
      </w:r>
      <w:r>
        <w:rPr>
          <w:rFonts w:ascii="Arial" w:hAnsi="Arial" w:cs="Arial" w:eastAsia="Arial"/>
          <w:sz w:val="13"/>
          <w:szCs w:val="13"/>
          <w:color w:val="6E7070"/>
          <w:spacing w:val="7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origin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ancestry,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ali</w:t>
      </w:r>
      <w:r>
        <w:rPr>
          <w:rFonts w:ascii="Arial" w:hAnsi="Arial" w:cs="Arial" w:eastAsia="Arial"/>
          <w:sz w:val="13"/>
          <w:szCs w:val="13"/>
          <w:color w:val="4D4F4F"/>
          <w:spacing w:val="-8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nage</w:t>
      </w:r>
      <w:r>
        <w:rPr>
          <w:rFonts w:ascii="Arial" w:hAnsi="Arial" w:cs="Arial" w:eastAsia="Arial"/>
          <w:sz w:val="13"/>
          <w:szCs w:val="13"/>
          <w:color w:val="6E7070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6E707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citiz</w:t>
      </w:r>
      <w:r>
        <w:rPr>
          <w:rFonts w:ascii="Arial" w:hAnsi="Arial" w:cs="Arial" w:eastAsia="Arial"/>
          <w:sz w:val="13"/>
          <w:szCs w:val="13"/>
          <w:color w:val="6E7070"/>
          <w:spacing w:val="-15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D3F3F"/>
          <w:spacing w:val="-9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ship</w:t>
      </w:r>
      <w:r>
        <w:rPr>
          <w:rFonts w:ascii="Arial" w:hAnsi="Arial" w:cs="Arial" w:eastAsia="Arial"/>
          <w:sz w:val="13"/>
          <w:szCs w:val="13"/>
          <w:color w:val="5B5D5D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1"/>
        </w:rPr>
        <w:t>statu</w:t>
      </w:r>
      <w:r>
        <w:rPr>
          <w:rFonts w:ascii="Arial" w:hAnsi="Arial" w:cs="Arial" w:eastAsia="Arial"/>
          <w:sz w:val="13"/>
          <w:szCs w:val="13"/>
          <w:color w:val="4D4F4F"/>
          <w:spacing w:val="-17"/>
          <w:w w:val="102"/>
        </w:rPr>
        <w:t>s</w:t>
      </w:r>
      <w:r>
        <w:rPr>
          <w:rFonts w:ascii="Arial" w:hAnsi="Arial" w:cs="Arial" w:eastAsia="Arial"/>
          <w:sz w:val="13"/>
          <w:szCs w:val="13"/>
          <w:color w:val="6E7070"/>
          <w:spacing w:val="3"/>
          <w:w w:val="207"/>
        </w:rPr>
        <w:t>,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4"/>
        </w:rPr>
        <w:t>ge</w:t>
      </w:r>
      <w:r>
        <w:rPr>
          <w:rFonts w:ascii="Arial" w:hAnsi="Arial" w:cs="Arial" w:eastAsia="Arial"/>
          <w:sz w:val="13"/>
          <w:szCs w:val="13"/>
          <w:color w:val="5B5D5D"/>
          <w:spacing w:val="3"/>
          <w:w w:val="103"/>
        </w:rPr>
        <w:t>,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6"/>
        </w:rPr>
        <w:t>d</w:t>
      </w:r>
      <w:r>
        <w:rPr>
          <w:rFonts w:ascii="Arial" w:hAnsi="Arial" w:cs="Arial" w:eastAsia="Arial"/>
          <w:sz w:val="13"/>
          <w:szCs w:val="13"/>
          <w:color w:val="4D4F4F"/>
          <w:spacing w:val="-20"/>
          <w:w w:val="106"/>
        </w:rPr>
        <w:t>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sa</w:t>
      </w:r>
      <w:r>
        <w:rPr>
          <w:rFonts w:ascii="Arial" w:hAnsi="Arial" w:cs="Arial" w:eastAsia="Arial"/>
          <w:sz w:val="13"/>
          <w:szCs w:val="13"/>
          <w:color w:val="6E7070"/>
          <w:spacing w:val="1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4"/>
        </w:rPr>
        <w:t>il</w:t>
      </w:r>
      <w:r>
        <w:rPr>
          <w:rFonts w:ascii="Arial" w:hAnsi="Arial" w:cs="Arial" w:eastAsia="Arial"/>
          <w:sz w:val="13"/>
          <w:szCs w:val="13"/>
          <w:color w:val="3D3F3F"/>
          <w:spacing w:val="-8"/>
          <w:w w:val="104"/>
        </w:rPr>
        <w:t>i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8"/>
        </w:rPr>
        <w:t>ty,</w:t>
      </w:r>
      <w:r>
        <w:rPr>
          <w:rFonts w:ascii="Arial" w:hAnsi="Arial" w:cs="Arial" w:eastAsia="Arial"/>
          <w:sz w:val="13"/>
          <w:szCs w:val="13"/>
          <w:color w:val="5B5D5D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gender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(including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-8"/>
          <w:w w:val="100"/>
        </w:rPr>
        <w:t>p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regn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ancy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5B5D5D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6E7070"/>
          <w:spacing w:val="-4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ildbirt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4D4F4F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3D3F3F"/>
          <w:spacing w:val="0"/>
          <w:w w:val="100"/>
        </w:rPr>
        <w:t>&amp;</w:t>
      </w:r>
      <w:r>
        <w:rPr>
          <w:rFonts w:ascii="Arial" w:hAnsi="Arial" w:cs="Arial" w:eastAsia="Arial"/>
          <w:sz w:val="12"/>
          <w:szCs w:val="12"/>
          <w:color w:val="3D3F3F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3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elate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4D4F4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1"/>
        </w:rPr>
        <w:t>medic</w:t>
      </w:r>
      <w:r>
        <w:rPr>
          <w:rFonts w:ascii="Arial" w:hAnsi="Arial" w:cs="Arial" w:eastAsia="Arial"/>
          <w:sz w:val="13"/>
          <w:szCs w:val="13"/>
          <w:color w:val="5B5D5D"/>
          <w:spacing w:val="-14"/>
          <w:w w:val="101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3"/>
          <w:w w:val="250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99"/>
        </w:rPr>
        <w:t>condi</w:t>
      </w:r>
      <w:r>
        <w:rPr>
          <w:rFonts w:ascii="Arial" w:hAnsi="Arial" w:cs="Arial" w:eastAsia="Arial"/>
          <w:sz w:val="13"/>
          <w:szCs w:val="13"/>
          <w:color w:val="6E7070"/>
          <w:spacing w:val="-3"/>
          <w:w w:val="98"/>
        </w:rPr>
        <w:t>t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1"/>
        </w:rPr>
        <w:t>ion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s)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99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6"/>
        </w:rPr>
        <w:t>s</w:t>
      </w:r>
      <w:r>
        <w:rPr>
          <w:rFonts w:ascii="Arial" w:hAnsi="Arial" w:cs="Arial" w:eastAsia="Arial"/>
          <w:sz w:val="13"/>
          <w:szCs w:val="13"/>
          <w:color w:val="6E7070"/>
          <w:spacing w:val="1"/>
          <w:w w:val="106"/>
        </w:rPr>
        <w:t>e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96"/>
        </w:rPr>
        <w:t>x</w:t>
      </w:r>
      <w:r>
        <w:rPr>
          <w:rFonts w:ascii="Arial" w:hAnsi="Arial" w:cs="Arial" w:eastAsia="Arial"/>
          <w:sz w:val="13"/>
          <w:szCs w:val="13"/>
          <w:color w:val="3D3F3F"/>
          <w:spacing w:val="-10"/>
          <w:w w:val="96"/>
        </w:rPr>
        <w:t>u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262B2D"/>
          <w:spacing w:val="0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262B2D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-8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D3F3F"/>
          <w:spacing w:val="-11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enta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6E7070"/>
          <w:spacing w:val="3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geneti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6E707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characte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3D3F3F"/>
          <w:spacing w:val="-11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cs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5B5D5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color w:val="5B5D5D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D3F3F"/>
          <w:spacing w:val="-1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er</w:t>
      </w:r>
      <w:r>
        <w:rPr>
          <w:rFonts w:ascii="Arial" w:hAnsi="Arial" w:cs="Arial" w:eastAsia="Arial"/>
          <w:sz w:val="13"/>
          <w:szCs w:val="13"/>
          <w:color w:val="5B5D5D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858787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6E7070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12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il</w:t>
      </w:r>
      <w:r>
        <w:rPr>
          <w:rFonts w:ascii="Arial" w:hAnsi="Arial" w:cs="Arial" w:eastAsia="Arial"/>
          <w:sz w:val="13"/>
          <w:szCs w:val="13"/>
          <w:color w:val="3D3F3F"/>
          <w:spacing w:val="-8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tar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color w:val="6E707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st</w:t>
      </w:r>
      <w:r>
        <w:rPr>
          <w:rFonts w:ascii="Arial" w:hAnsi="Arial" w:cs="Arial" w:eastAsia="Arial"/>
          <w:sz w:val="13"/>
          <w:szCs w:val="13"/>
          <w:color w:val="6E7070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us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3"/>
        </w:rPr>
        <w:t>mar</w:t>
      </w:r>
      <w:r>
        <w:rPr>
          <w:rFonts w:ascii="Arial" w:hAnsi="Arial" w:cs="Arial" w:eastAsia="Arial"/>
          <w:sz w:val="13"/>
          <w:szCs w:val="13"/>
          <w:color w:val="5B5D5D"/>
          <w:spacing w:val="-4"/>
          <w:w w:val="103"/>
        </w:rPr>
        <w:t>i</w:t>
      </w:r>
      <w:r>
        <w:rPr>
          <w:rFonts w:ascii="Arial" w:hAnsi="Arial" w:cs="Arial" w:eastAsia="Arial"/>
          <w:sz w:val="13"/>
          <w:szCs w:val="13"/>
          <w:color w:val="3D3F3F"/>
          <w:spacing w:val="-6"/>
          <w:w w:val="108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15"/>
        </w:rPr>
        <w:t>al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1"/>
          <w:w w:val="115"/>
        </w:rPr>
        <w:t>s</w:t>
      </w:r>
      <w:r>
        <w:rPr>
          <w:rFonts w:ascii="Arial" w:hAnsi="Arial" w:cs="Arial" w:eastAsia="Arial"/>
          <w:sz w:val="13"/>
          <w:szCs w:val="13"/>
          <w:color w:val="3D3F3F"/>
          <w:spacing w:val="-5"/>
          <w:w w:val="86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-9"/>
          <w:w w:val="115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08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4"/>
        </w:rPr>
        <w:t>u</w:t>
      </w:r>
      <w:r>
        <w:rPr>
          <w:rFonts w:ascii="Arial" w:hAnsi="Arial" w:cs="Arial" w:eastAsia="Arial"/>
          <w:sz w:val="13"/>
          <w:szCs w:val="13"/>
          <w:color w:val="5B5D5D"/>
          <w:spacing w:val="-9"/>
          <w:w w:val="104"/>
        </w:rPr>
        <w:t>s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55"/>
        </w:rPr>
        <w:t>,</w:t>
      </w:r>
      <w:r>
        <w:rPr>
          <w:rFonts w:ascii="Arial" w:hAnsi="Arial" w:cs="Arial" w:eastAsia="Arial"/>
          <w:sz w:val="13"/>
          <w:szCs w:val="13"/>
          <w:color w:val="858787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14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4D4F4F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color w:val="6E7070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4D4F4F"/>
          <w:spacing w:val="-1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3D3F3F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3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haracteris</w:t>
      </w:r>
      <w:r>
        <w:rPr>
          <w:rFonts w:ascii="Arial" w:hAnsi="Arial" w:cs="Arial" w:eastAsia="Arial"/>
          <w:sz w:val="13"/>
          <w:szCs w:val="13"/>
          <w:color w:val="4D4F4F"/>
          <w:spacing w:val="-2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ic</w:t>
      </w:r>
      <w:r>
        <w:rPr>
          <w:rFonts w:ascii="Arial" w:hAnsi="Arial" w:cs="Arial" w:eastAsia="Arial"/>
          <w:sz w:val="13"/>
          <w:szCs w:val="13"/>
          <w:color w:val="6E7070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-1"/>
          <w:w w:val="110"/>
        </w:rPr>
        <w:t>p</w:t>
      </w:r>
      <w:r>
        <w:rPr>
          <w:rFonts w:ascii="Arial" w:hAnsi="Arial" w:cs="Arial" w:eastAsia="Arial"/>
          <w:sz w:val="13"/>
          <w:szCs w:val="13"/>
          <w:color w:val="3D3F3F"/>
          <w:spacing w:val="-10"/>
          <w:w w:val="98"/>
        </w:rPr>
        <w:t>r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13"/>
        </w:rPr>
        <w:t>o</w:t>
      </w:r>
      <w:r>
        <w:rPr>
          <w:rFonts w:ascii="Arial" w:hAnsi="Arial" w:cs="Arial" w:eastAsia="Arial"/>
          <w:sz w:val="13"/>
          <w:szCs w:val="13"/>
          <w:color w:val="3D3F3F"/>
          <w:spacing w:val="-7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-4"/>
          <w:w w:val="104"/>
        </w:rPr>
        <w:t>c</w:t>
      </w:r>
      <w:r>
        <w:rPr>
          <w:rFonts w:ascii="Arial" w:hAnsi="Arial" w:cs="Arial" w:eastAsia="Arial"/>
          <w:sz w:val="13"/>
          <w:szCs w:val="13"/>
          <w:color w:val="3D3F3F"/>
          <w:spacing w:val="2"/>
          <w:w w:val="86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4"/>
        </w:rPr>
        <w:t>ed</w:t>
      </w:r>
      <w:r>
        <w:rPr>
          <w:rFonts w:ascii="Arial" w:hAnsi="Arial" w:cs="Arial" w:eastAsia="Arial"/>
          <w:sz w:val="13"/>
          <w:szCs w:val="13"/>
          <w:color w:val="5B5D5D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5B5D5D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applica</w:t>
      </w:r>
      <w:r>
        <w:rPr>
          <w:rFonts w:ascii="Arial" w:hAnsi="Arial" w:cs="Arial" w:eastAsia="Arial"/>
          <w:sz w:val="13"/>
          <w:szCs w:val="13"/>
          <w:color w:val="5B5D5D"/>
          <w:spacing w:val="-8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262B2D"/>
          <w:spacing w:val="-4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99"/>
        </w:rPr>
        <w:t>federa</w:t>
      </w:r>
      <w:r>
        <w:rPr>
          <w:rFonts w:ascii="Arial" w:hAnsi="Arial" w:cs="Arial" w:eastAsia="Arial"/>
          <w:sz w:val="13"/>
          <w:szCs w:val="13"/>
          <w:color w:val="4D4F4F"/>
          <w:spacing w:val="-1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55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7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3D3F3F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5B5D5D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2"/>
        </w:rPr>
        <w:t>loc</w:t>
      </w:r>
      <w:r>
        <w:rPr>
          <w:rFonts w:ascii="Arial" w:hAnsi="Arial" w:cs="Arial" w:eastAsia="Arial"/>
          <w:sz w:val="13"/>
          <w:szCs w:val="13"/>
          <w:color w:val="6E7070"/>
          <w:spacing w:val="-13"/>
          <w:w w:val="102"/>
        </w:rPr>
        <w:t>a</w:t>
      </w:r>
      <w:r>
        <w:rPr>
          <w:rFonts w:ascii="Arial" w:hAnsi="Arial" w:cs="Arial" w:eastAsia="Arial"/>
          <w:sz w:val="13"/>
          <w:szCs w:val="13"/>
          <w:color w:val="4D4F4F"/>
          <w:spacing w:val="-1"/>
          <w:w w:val="250"/>
        </w:rPr>
        <w:t>l</w:t>
      </w:r>
      <w:r>
        <w:rPr>
          <w:rFonts w:ascii="Arial" w:hAnsi="Arial" w:cs="Arial" w:eastAsia="Arial"/>
          <w:sz w:val="13"/>
          <w:szCs w:val="13"/>
          <w:color w:val="262B2D"/>
          <w:spacing w:val="-4"/>
          <w:w w:val="125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2"/>
        </w:rPr>
        <w:t>a</w:t>
      </w:r>
      <w:r>
        <w:rPr>
          <w:rFonts w:ascii="Arial" w:hAnsi="Arial" w:cs="Arial" w:eastAsia="Arial"/>
          <w:sz w:val="13"/>
          <w:szCs w:val="13"/>
          <w:color w:val="5B5D5D"/>
          <w:spacing w:val="-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-5"/>
          <w:w w:val="93"/>
        </w:rPr>
        <w:t>w</w:t>
      </w:r>
      <w:r>
        <w:rPr>
          <w:rFonts w:ascii="Arial" w:hAnsi="Arial" w:cs="Arial" w:eastAsia="Arial"/>
          <w:sz w:val="13"/>
          <w:szCs w:val="13"/>
          <w:color w:val="5B5D5D"/>
          <w:spacing w:val="-11"/>
          <w:w w:val="115"/>
        </w:rPr>
        <w:t>s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64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36" w:lineRule="auto"/>
        <w:ind w:left="278" w:right="945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.057343pt;margin-top:31.380413pt;width:582.098303pt;height:185.785499pt;mso-position-horizontal-relative:page;mso-position-vertical-relative:paragraph;z-index:-23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4" w:hRule="exact"/>
                    </w:trPr>
                    <w:tc>
                      <w:tcPr>
                        <w:tcW w:w="3656" w:type="dxa"/>
                        <w:gridSpan w:val="2"/>
                        <w:tcBorders>
                          <w:top w:val="single" w:sz="25.783496" w:space="0" w:color="2B3434"/>
                          <w:bottom w:val="single" w:sz="22.918664" w:space="0" w:color="282F2F"/>
                          <w:left w:val="single" w:sz="25.783496" w:space="0" w:color="2B3434"/>
                          <w:right w:val="single" w:sz="25.783496" w:space="0" w:color="282B2B"/>
                        </w:tcBorders>
                      </w:tcPr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858787"/>
                            <w:w w:val="13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858787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858787"/>
                            <w:spacing w:val="0"/>
                            <w:w w:val="4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858787"/>
                            <w:spacing w:val="0"/>
                            <w:w w:val="4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858787"/>
                            <w:spacing w:val="8"/>
                            <w:w w:val="4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62B2D"/>
                            <w:spacing w:val="-1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95979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95979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Returnin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5"/>
                          </w:rPr>
                          <w:t>Employee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67" w:type="dxa"/>
                        <w:gridSpan w:val="3"/>
                        <w:tcBorders>
                          <w:top w:val="nil" w:sz="6" w:space="0" w:color="auto"/>
                          <w:bottom w:val="single" w:sz="22.918664" w:space="0" w:color="282F2F"/>
                          <w:left w:val="single" w:sz="25.783496" w:space="0" w:color="282B2B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11" w:hRule="exact"/>
                    </w:trPr>
                    <w:tc>
                      <w:tcPr>
                        <w:tcW w:w="3656" w:type="dxa"/>
                        <w:gridSpan w:val="2"/>
                        <w:tcBorders>
                          <w:top w:val="single" w:sz="22.918664" w:space="0" w:color="282F2F"/>
                          <w:bottom w:val="single" w:sz="22.918664" w:space="0" w:color="2B2F2F"/>
                          <w:left w:val="nil" w:sz="6" w:space="0" w:color="auto"/>
                          <w:right w:val="single" w:sz="11.459336" w:space="0" w:color="2F383B"/>
                        </w:tcBorders>
                      </w:tcPr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0"/>
                            <w:w w:val="100"/>
                            <w:b/>
                            <w:bCs/>
                          </w:rPr>
                          <w:t>FIRST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0"/>
                            <w:w w:val="106"/>
                            <w:b/>
                            <w:bCs/>
                          </w:rPr>
                          <w:t>NAME: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22" w:type="dxa"/>
                        <w:gridSpan w:val="2"/>
                        <w:tcBorders>
                          <w:top w:val="single" w:sz="22.918664" w:space="0" w:color="282F2F"/>
                          <w:bottom w:val="single" w:sz="22.918664" w:space="0" w:color="2B2F2F"/>
                          <w:left w:val="single" w:sz="11.459336" w:space="0" w:color="2F383B"/>
                          <w:right w:val="single" w:sz="11.459336" w:space="0" w:color="2F3838"/>
                        </w:tcBorders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0"/>
                            <w:w w:val="100"/>
                            <w:b/>
                            <w:bCs/>
                          </w:rPr>
                          <w:t>LAST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3D3F3F"/>
                            <w:spacing w:val="0"/>
                            <w:w w:val="105"/>
                            <w:b/>
                            <w:bCs/>
                          </w:rPr>
                          <w:t>NAME: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22.918664" w:space="0" w:color="282F2F"/>
                          <w:bottom w:val="single" w:sz="22.918664" w:space="0" w:color="2B2F2F"/>
                          <w:left w:val="single" w:sz="11.459336" w:space="0" w:color="2F3838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0"/>
                            <w:w w:val="100"/>
                            <w:b/>
                            <w:bCs/>
                          </w:rPr>
                          <w:t>MIDDLE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62B2D"/>
                            <w:spacing w:val="0"/>
                            <w:w w:val="105"/>
                            <w:b/>
                            <w:bCs/>
                          </w:rPr>
                          <w:t>NAME: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5762" w:type="dxa"/>
                        <w:gridSpan w:val="3"/>
                        <w:tcBorders>
                          <w:top w:val="single" w:sz="22.918664" w:space="0" w:color="2B2F2F"/>
                          <w:bottom w:val="single" w:sz="8.594496" w:space="0" w:color="484848"/>
                          <w:left w:val="nil" w:sz="6" w:space="0" w:color="auto"/>
                          <w:right w:val="single" w:sz="22.918664" w:space="0" w:color="282B2B"/>
                        </w:tcBorders>
                      </w:tcPr>
                      <w:p>
                        <w:pPr>
                          <w:spacing w:before="2" w:after="0" w:line="240" w:lineRule="auto"/>
                          <w:ind w:left="25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62B2D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62B2D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3"/>
                          </w:rPr>
                          <w:t>Addres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9"/>
                            <w:w w:val="10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62" w:type="dxa"/>
                        <w:gridSpan w:val="2"/>
                        <w:tcBorders>
                          <w:top w:val="single" w:sz="22.918664" w:space="0" w:color="2B2F2F"/>
                          <w:bottom w:val="single" w:sz="8.594496" w:space="0" w:color="484848"/>
                          <w:left w:val="single" w:sz="22.918664" w:space="0" w:color="282B2B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8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Addres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7"/>
                          </w:rPr>
                          <w:t>(Colleg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11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5"/>
                          </w:rPr>
                          <w:t>/S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-13"/>
                            <w:w w:val="10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8"/>
                          </w:rPr>
                          <w:t>mme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7"/>
                            <w:w w:val="10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5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5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8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762" w:type="dxa"/>
                        <w:gridSpan w:val="3"/>
                        <w:tcBorders>
                          <w:top w:val="single" w:sz="8.594496" w:space="0" w:color="484848"/>
                          <w:bottom w:val="single" w:sz="5.729664" w:space="0" w:color="484848"/>
                          <w:left w:val="nil" w:sz="6" w:space="0" w:color="auto"/>
                          <w:right w:val="single" w:sz="22.918664" w:space="0" w:color="282B2B"/>
                        </w:tcBorders>
                      </w:tcPr>
                      <w:p>
                        <w:pPr>
                          <w:spacing w:before="5" w:after="0" w:line="240" w:lineRule="auto"/>
                          <w:ind w:left="258" w:right="-20"/>
                          <w:jc w:val="left"/>
                          <w:tabs>
                            <w:tab w:pos="3100" w:val="left"/>
                            <w:tab w:pos="42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w w:val="103"/>
                          </w:rPr>
                          <w:t>Cit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3"/>
                            <w:w w:val="10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14"/>
                            <w:w w:val="1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62B2D"/>
                            <w:spacing w:val="0"/>
                            <w:w w:val="108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62B2D"/>
                            <w:spacing w:val="-9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12"/>
                            <w:w w:val="1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7"/>
                          </w:rPr>
                          <w:t>Zi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10"/>
                            <w:w w:val="10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62" w:type="dxa"/>
                        <w:gridSpan w:val="2"/>
                        <w:tcBorders>
                          <w:top w:val="single" w:sz="8.594496" w:space="0" w:color="484848"/>
                          <w:bottom w:val="single" w:sz="5.729664" w:space="0" w:color="484848"/>
                          <w:left w:val="single" w:sz="22.918664" w:space="0" w:color="282B2B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11" w:right="-20"/>
                          <w:jc w:val="left"/>
                          <w:tabs>
                            <w:tab w:pos="2960" w:val="left"/>
                            <w:tab w:pos="43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w w:val="105"/>
                          </w:rPr>
                          <w:t>Cit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10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State: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17"/>
                            <w:w w:val="118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0"/>
                            <w:w w:val="116"/>
                          </w:rPr>
                          <w:t>ip: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5762" w:type="dxa"/>
                        <w:gridSpan w:val="3"/>
                        <w:tcBorders>
                          <w:top w:val="single" w:sz="5.729664" w:space="0" w:color="484848"/>
                          <w:bottom w:val="single" w:sz="8.594496" w:space="0" w:color="4F4F4F"/>
                          <w:left w:val="nil" w:sz="6" w:space="0" w:color="auto"/>
                          <w:right w:val="single" w:sz="22.918664" w:space="0" w:color="282B2B"/>
                        </w:tcBorders>
                      </w:tcPr>
                      <w:p>
                        <w:pPr>
                          <w:spacing w:before="5" w:after="0" w:line="240" w:lineRule="auto"/>
                          <w:ind w:left="24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w w:val="104"/>
                          </w:rPr>
                          <w:t>Telephon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2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2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62" w:type="dxa"/>
                        <w:gridSpan w:val="2"/>
                        <w:tcBorders>
                          <w:top w:val="single" w:sz="5.729664" w:space="0" w:color="484848"/>
                          <w:bottom w:val="single" w:sz="22.918664" w:space="0" w:color="2F2F2F"/>
                          <w:left w:val="single" w:sz="22.918664" w:space="0" w:color="282B2B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11"/>
                            <w:w w:val="1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-16"/>
                            <w:w w:val="1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2"/>
                            <w:w w:val="19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-5"/>
                            <w:w w:val="10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1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8"/>
                            <w:w w:val="11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-4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9"/>
                            <w:w w:val="10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5762" w:type="dxa"/>
                        <w:gridSpan w:val="3"/>
                        <w:tcBorders>
                          <w:top w:val="single" w:sz="8.594496" w:space="0" w:color="4F4F4F"/>
                          <w:bottom w:val="single" w:sz="5.729664" w:space="0" w:color="484848"/>
                          <w:left w:val="nil" w:sz="6" w:space="0" w:color="auto"/>
                          <w:right w:val="single" w:sz="22.918664" w:space="0" w:color="282B2B"/>
                        </w:tcBorders>
                      </w:tcPr>
                      <w:p>
                        <w:pPr>
                          <w:spacing w:before="20" w:after="0" w:line="240" w:lineRule="auto"/>
                          <w:ind w:left="2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w w:val="10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-5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8"/>
                            <w:w w:val="10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68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62" w:type="dxa"/>
                        <w:gridSpan w:val="2"/>
                        <w:tcBorders>
                          <w:top w:val="single" w:sz="22.918664" w:space="0" w:color="2F2F2F"/>
                          <w:bottom w:val="single" w:sz="5.729664" w:space="0" w:color="484848"/>
                          <w:left w:val="single" w:sz="22.918664" w:space="0" w:color="282B2B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8"/>
                          </w:rPr>
                          <w:t>Birth: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1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26" w:type="dxa"/>
                        <w:gridSpan w:val="2"/>
                        <w:tcBorders>
                          <w:top w:val="single" w:sz="5.729664" w:space="0" w:color="484848"/>
                          <w:bottom w:val="single" w:sz="22.918664" w:space="0" w:color="2B2F2F"/>
                          <w:left w:val="nil" w:sz="6" w:space="0" w:color="auto"/>
                          <w:right w:val="single" w:sz="22.918664" w:space="0" w:color="282B2B"/>
                        </w:tcBorders>
                      </w:tcPr>
                      <w:p>
                        <w:pPr>
                          <w:spacing w:before="5" w:after="0" w:line="240" w:lineRule="auto"/>
                          <w:ind w:left="12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w w:val="103"/>
                          </w:rPr>
                          <w:t>Emai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9"/>
                            <w:w w:val="10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25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62" w:type="dxa"/>
                        <w:gridSpan w:val="2"/>
                        <w:tcBorders>
                          <w:top w:val="single" w:sz="5.729664" w:space="0" w:color="484848"/>
                          <w:bottom w:val="single" w:sz="22.918664" w:space="0" w:color="2B2F2F"/>
                          <w:left w:val="single" w:sz="22.918664" w:space="0" w:color="282B2B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6" w:lineRule="exact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4D4F4F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4D4F4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years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9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9"/>
                            <w:w w:val="10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5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-5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</w:rPr>
                          <w:t>equired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1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5"/>
                            <w:w w:val="11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0"/>
                            <w:w w:val="108"/>
                          </w:rPr>
                          <w:t>oof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97" w:right="-20"/>
                          <w:jc w:val="left"/>
                          <w:tabs>
                            <w:tab w:pos="36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  <w:position w:val="1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1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B5D5D"/>
                            <w:spacing w:val="-5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  <w:position w:val="1"/>
                          </w:rPr>
                          <w:t>ligibilit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3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1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00"/>
                            <w:position w:val="1"/>
                          </w:rPr>
                          <w:t>wor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-11"/>
                            <w:w w:val="100"/>
                            <w:position w:val="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  <w:position w:val="1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0"/>
                            <w:w w:val="100"/>
                            <w:position w:val="1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6E7070"/>
                            <w:spacing w:val="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B8B8B8"/>
                            <w:spacing w:val="0"/>
                            <w:w w:val="150"/>
                            <w:position w:val="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B8B8B8"/>
                            <w:spacing w:val="-31"/>
                            <w:w w:val="15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  <w:position w:val="0"/>
                          </w:rPr>
                          <w:t>Yes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-2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D4F4F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B8B8B8"/>
                            <w:spacing w:val="0"/>
                            <w:w w:val="124"/>
                            <w:position w:val="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B8B8B8"/>
                            <w:spacing w:val="1"/>
                            <w:w w:val="12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D3F3F"/>
                            <w:spacing w:val="0"/>
                            <w:w w:val="124"/>
                            <w:position w:val="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color w:val="5B5D5D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endeavor</w:t>
      </w:r>
      <w:r>
        <w:rPr>
          <w:rFonts w:ascii="Arial" w:hAnsi="Arial" w:cs="Arial" w:eastAsia="Arial"/>
          <w:sz w:val="13"/>
          <w:szCs w:val="13"/>
          <w:color w:val="6E7070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make</w:t>
      </w:r>
      <w:r>
        <w:rPr>
          <w:rFonts w:ascii="Arial" w:hAnsi="Arial" w:cs="Arial" w:eastAsia="Arial"/>
          <w:sz w:val="13"/>
          <w:szCs w:val="13"/>
          <w:color w:val="5B5D5D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re</w:t>
      </w:r>
      <w:r>
        <w:rPr>
          <w:rFonts w:ascii="Arial" w:hAnsi="Arial" w:cs="Arial" w:eastAsia="Arial"/>
          <w:sz w:val="13"/>
          <w:szCs w:val="13"/>
          <w:color w:val="4D4F4F"/>
          <w:spacing w:val="-1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6E7070"/>
          <w:spacing w:val="-15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nab</w:t>
      </w:r>
      <w:r>
        <w:rPr>
          <w:rFonts w:ascii="Arial" w:hAnsi="Arial" w:cs="Arial" w:eastAsia="Arial"/>
          <w:sz w:val="13"/>
          <w:szCs w:val="13"/>
          <w:color w:val="4D4F4F"/>
          <w:spacing w:val="-21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accommod</w:t>
      </w:r>
      <w:r>
        <w:rPr>
          <w:rFonts w:ascii="Arial" w:hAnsi="Arial" w:cs="Arial" w:eastAsia="Arial"/>
          <w:sz w:val="13"/>
          <w:szCs w:val="13"/>
          <w:color w:val="6E7070"/>
          <w:spacing w:val="-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tio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4D4F4F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known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physica</w:t>
      </w:r>
      <w:r>
        <w:rPr>
          <w:rFonts w:ascii="Arial" w:hAnsi="Arial" w:cs="Arial" w:eastAsia="Arial"/>
          <w:sz w:val="13"/>
          <w:szCs w:val="13"/>
          <w:color w:val="5B5D5D"/>
          <w:spacing w:val="7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5B5D5D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9"/>
        </w:rPr>
        <w:t>menta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li</w:t>
      </w:r>
      <w:r>
        <w:rPr>
          <w:rFonts w:ascii="Arial" w:hAnsi="Arial" w:cs="Arial" w:eastAsia="Arial"/>
          <w:sz w:val="13"/>
          <w:szCs w:val="13"/>
          <w:color w:val="6E7070"/>
          <w:spacing w:val="-12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4D4F4F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ation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6E7070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E7070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qualifie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6E7070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applican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6"/>
        </w:rPr>
        <w:t>wit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6"/>
        </w:rPr>
        <w:t>h</w:t>
      </w:r>
      <w:r>
        <w:rPr>
          <w:rFonts w:ascii="Arial" w:hAnsi="Arial" w:cs="Arial" w:eastAsia="Arial"/>
          <w:sz w:val="13"/>
          <w:szCs w:val="13"/>
          <w:color w:val="5B5D5D"/>
          <w:spacing w:val="-6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1"/>
        </w:rPr>
        <w:t>disab</w:t>
      </w:r>
      <w:r>
        <w:rPr>
          <w:rFonts w:ascii="Arial" w:hAnsi="Arial" w:cs="Arial" w:eastAsia="Arial"/>
          <w:sz w:val="13"/>
          <w:szCs w:val="13"/>
          <w:color w:val="5B5D5D"/>
          <w:spacing w:val="-25"/>
          <w:w w:val="101"/>
        </w:rPr>
        <w:t>i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6"/>
        </w:rPr>
        <w:t>it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7"/>
        </w:rPr>
        <w:t>y</w:t>
      </w:r>
      <w:r>
        <w:rPr>
          <w:rFonts w:ascii="Arial" w:hAnsi="Arial" w:cs="Arial" w:eastAsia="Arial"/>
          <w:sz w:val="13"/>
          <w:szCs w:val="13"/>
          <w:color w:val="5B5D5D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6E7070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6E707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hiring</w:t>
      </w:r>
      <w:r>
        <w:rPr>
          <w:rFonts w:ascii="Arial" w:hAnsi="Arial" w:cs="Arial" w:eastAsia="Arial"/>
          <w:sz w:val="13"/>
          <w:szCs w:val="13"/>
          <w:color w:val="6E7070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proc</w:t>
      </w:r>
      <w:r>
        <w:rPr>
          <w:rFonts w:ascii="Arial" w:hAnsi="Arial" w:cs="Arial" w:eastAsia="Arial"/>
          <w:sz w:val="13"/>
          <w:szCs w:val="13"/>
          <w:color w:val="5B5D5D"/>
          <w:spacing w:val="-9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00"/>
        </w:rPr>
        <w:t>ss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858787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7"/>
        </w:rPr>
        <w:t>u</w:t>
      </w:r>
      <w:r>
        <w:rPr>
          <w:rFonts w:ascii="Arial" w:hAnsi="Arial" w:cs="Arial" w:eastAsia="Arial"/>
          <w:sz w:val="13"/>
          <w:szCs w:val="13"/>
          <w:color w:val="6E7070"/>
          <w:spacing w:val="-11"/>
          <w:w w:val="107"/>
        </w:rPr>
        <w:t>n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4"/>
        </w:rPr>
        <w:t>ess</w:t>
      </w:r>
      <w:r>
        <w:rPr>
          <w:rFonts w:ascii="Arial" w:hAnsi="Arial" w:cs="Arial" w:eastAsia="Arial"/>
          <w:sz w:val="13"/>
          <w:szCs w:val="13"/>
          <w:color w:val="6E7070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98"/>
        </w:rPr>
        <w:t>accommodatio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98"/>
        </w:rPr>
        <w:t>n</w:t>
      </w:r>
      <w:r>
        <w:rPr>
          <w:rFonts w:ascii="Arial" w:hAnsi="Arial" w:cs="Arial" w:eastAsia="Arial"/>
          <w:sz w:val="13"/>
          <w:szCs w:val="13"/>
          <w:color w:val="6E7070"/>
          <w:spacing w:val="-12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would</w:t>
      </w:r>
      <w:r>
        <w:rPr>
          <w:rFonts w:ascii="Arial" w:hAnsi="Arial" w:cs="Arial" w:eastAsia="Arial"/>
          <w:sz w:val="13"/>
          <w:szCs w:val="13"/>
          <w:color w:val="4D4F4F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-3"/>
          <w:w w:val="188"/>
        </w:rPr>
        <w:t>i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1"/>
        </w:rPr>
        <w:t>mpose</w:t>
      </w:r>
      <w:r>
        <w:rPr>
          <w:rFonts w:ascii="Arial" w:hAnsi="Arial" w:cs="Arial" w:eastAsia="Arial"/>
          <w:sz w:val="13"/>
          <w:szCs w:val="13"/>
          <w:color w:val="4D4F4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color w:val="5B5D5D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undue</w:t>
      </w:r>
      <w:r>
        <w:rPr>
          <w:rFonts w:ascii="Arial" w:hAnsi="Arial" w:cs="Arial" w:eastAsia="Arial"/>
          <w:sz w:val="13"/>
          <w:szCs w:val="13"/>
          <w:color w:val="5B5D5D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hardship</w:t>
      </w:r>
      <w:r>
        <w:rPr>
          <w:rFonts w:ascii="Arial" w:hAnsi="Arial" w:cs="Arial" w:eastAsia="Arial"/>
          <w:sz w:val="13"/>
          <w:szCs w:val="13"/>
          <w:color w:val="6E7070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color w:val="5B5D5D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opera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ion</w:t>
      </w:r>
      <w:r>
        <w:rPr>
          <w:rFonts w:ascii="Arial" w:hAnsi="Arial" w:cs="Arial" w:eastAsia="Arial"/>
          <w:sz w:val="13"/>
          <w:szCs w:val="13"/>
          <w:color w:val="6E7070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4D4F4F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our</w:t>
      </w:r>
      <w:r>
        <w:rPr>
          <w:rFonts w:ascii="Arial" w:hAnsi="Arial" w:cs="Arial" w:eastAsia="Arial"/>
          <w:sz w:val="13"/>
          <w:szCs w:val="13"/>
          <w:color w:val="5B5D5D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9"/>
        </w:rPr>
        <w:t>business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99"/>
        </w:rPr>
        <w:t>,</w:t>
      </w:r>
      <w:r>
        <w:rPr>
          <w:rFonts w:ascii="Arial" w:hAnsi="Arial" w:cs="Arial" w:eastAsia="Arial"/>
          <w:sz w:val="13"/>
          <w:szCs w:val="13"/>
          <w:color w:val="5B5D5D"/>
          <w:spacing w:val="-12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6E7070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accordance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6E7070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4"/>
        </w:rPr>
        <w:t>ap</w:t>
      </w:r>
      <w:r>
        <w:rPr>
          <w:rFonts w:ascii="Arial" w:hAnsi="Arial" w:cs="Arial" w:eastAsia="Arial"/>
          <w:sz w:val="13"/>
          <w:szCs w:val="13"/>
          <w:color w:val="6E7070"/>
          <w:spacing w:val="-15"/>
          <w:w w:val="104"/>
        </w:rPr>
        <w:t>p</w:t>
      </w:r>
      <w:r>
        <w:rPr>
          <w:rFonts w:ascii="Arial" w:hAnsi="Arial" w:cs="Arial" w:eastAsia="Arial"/>
          <w:sz w:val="13"/>
          <w:szCs w:val="13"/>
          <w:color w:val="3D3F3F"/>
          <w:spacing w:val="-19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2"/>
        </w:rPr>
        <w:t>ica</w:t>
      </w:r>
      <w:r>
        <w:rPr>
          <w:rFonts w:ascii="Arial" w:hAnsi="Arial" w:cs="Arial" w:eastAsia="Arial"/>
          <w:sz w:val="13"/>
          <w:szCs w:val="13"/>
          <w:color w:val="6E7070"/>
          <w:spacing w:val="-16"/>
          <w:w w:val="102"/>
        </w:rPr>
        <w:t>b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15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feder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1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55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stat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5B5D5D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oc</w:t>
      </w:r>
      <w:r>
        <w:rPr>
          <w:rFonts w:ascii="Arial" w:hAnsi="Arial" w:cs="Arial" w:eastAsia="Arial"/>
          <w:sz w:val="13"/>
          <w:szCs w:val="13"/>
          <w:color w:val="6E7070"/>
          <w:spacing w:val="-6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88"/>
        </w:rPr>
        <w:t>l</w:t>
      </w:r>
      <w:r>
        <w:rPr>
          <w:rFonts w:ascii="Arial" w:hAnsi="Arial" w:cs="Arial" w:eastAsia="Arial"/>
          <w:sz w:val="13"/>
          <w:szCs w:val="13"/>
          <w:color w:val="3D3F3F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4"/>
        </w:rPr>
        <w:t>la</w:t>
      </w:r>
      <w:r>
        <w:rPr>
          <w:rFonts w:ascii="Arial" w:hAnsi="Arial" w:cs="Arial" w:eastAsia="Arial"/>
          <w:sz w:val="13"/>
          <w:szCs w:val="13"/>
          <w:color w:val="5B5D5D"/>
          <w:spacing w:val="-5"/>
          <w:w w:val="104"/>
        </w:rPr>
        <w:t>w</w:t>
      </w:r>
      <w:r>
        <w:rPr>
          <w:rFonts w:ascii="Arial" w:hAnsi="Arial" w:cs="Arial" w:eastAsia="Arial"/>
          <w:sz w:val="13"/>
          <w:szCs w:val="13"/>
          <w:color w:val="959797"/>
          <w:spacing w:val="0"/>
          <w:w w:val="164"/>
        </w:rPr>
        <w:t>.</w:t>
      </w:r>
      <w:r>
        <w:rPr>
          <w:rFonts w:ascii="Arial" w:hAnsi="Arial" w:cs="Arial" w:eastAsia="Arial"/>
          <w:sz w:val="13"/>
          <w:szCs w:val="13"/>
          <w:color w:val="959797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color w:val="6E7070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6E7070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believe</w:t>
      </w:r>
      <w:r>
        <w:rPr>
          <w:rFonts w:ascii="Arial" w:hAnsi="Arial" w:cs="Arial" w:eastAsia="Arial"/>
          <w:sz w:val="13"/>
          <w:szCs w:val="13"/>
          <w:color w:val="5B5D5D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color w:val="6E7070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re</w:t>
      </w:r>
      <w:r>
        <w:rPr>
          <w:rFonts w:ascii="Arial" w:hAnsi="Arial" w:cs="Arial" w:eastAsia="Arial"/>
          <w:sz w:val="13"/>
          <w:szCs w:val="13"/>
          <w:color w:val="6E7070"/>
          <w:spacing w:val="-11"/>
          <w:w w:val="100"/>
        </w:rPr>
        <w:t>q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ui</w:t>
      </w:r>
      <w:r>
        <w:rPr>
          <w:rFonts w:ascii="Arial" w:hAnsi="Arial" w:cs="Arial" w:eastAsia="Arial"/>
          <w:sz w:val="13"/>
          <w:szCs w:val="13"/>
          <w:color w:val="4D4F4F"/>
          <w:spacing w:val="-4"/>
          <w:w w:val="100"/>
        </w:rPr>
        <w:t>r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such</w:t>
      </w:r>
      <w:r>
        <w:rPr>
          <w:rFonts w:ascii="Arial" w:hAnsi="Arial" w:cs="Arial" w:eastAsia="Arial"/>
          <w:sz w:val="13"/>
          <w:szCs w:val="13"/>
          <w:color w:val="6E7070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25"/>
        </w:rPr>
        <w:t>i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1"/>
        </w:rPr>
        <w:t>stanc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6E707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compl</w:t>
      </w:r>
      <w:r>
        <w:rPr>
          <w:rFonts w:ascii="Arial" w:hAnsi="Arial" w:cs="Arial" w:eastAsia="Arial"/>
          <w:sz w:val="13"/>
          <w:szCs w:val="13"/>
          <w:color w:val="6E7070"/>
          <w:spacing w:val="-1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-1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-14"/>
          <w:w w:val="100"/>
        </w:rPr>
        <w:t>h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858787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89"/>
        </w:rPr>
        <w:t>fon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89"/>
        </w:rPr>
        <w:t>m</w:t>
      </w:r>
      <w:r>
        <w:rPr>
          <w:rFonts w:ascii="Arial" w:hAnsi="Arial" w:cs="Arial" w:eastAsia="Arial"/>
          <w:sz w:val="13"/>
          <w:szCs w:val="13"/>
          <w:color w:val="6E7070"/>
          <w:spacing w:val="-5"/>
          <w:w w:val="89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5B5D5D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5B5D5D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particip</w:t>
      </w:r>
      <w:r>
        <w:rPr>
          <w:rFonts w:ascii="Arial" w:hAnsi="Arial" w:cs="Arial" w:eastAsia="Arial"/>
          <w:sz w:val="13"/>
          <w:szCs w:val="13"/>
          <w:color w:val="5B5D5D"/>
          <w:spacing w:val="6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-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6E7070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-3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he</w:t>
      </w:r>
      <w:r>
        <w:rPr>
          <w:rFonts w:ascii="Arial" w:hAnsi="Arial" w:cs="Arial" w:eastAsia="Arial"/>
          <w:sz w:val="13"/>
          <w:szCs w:val="13"/>
          <w:color w:val="6E7070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858787"/>
          <w:spacing w:val="-7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4D4F4F"/>
          <w:spacing w:val="-6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erview</w:t>
      </w:r>
      <w:r>
        <w:rPr>
          <w:rFonts w:ascii="Arial" w:hAnsi="Arial" w:cs="Arial" w:eastAsia="Arial"/>
          <w:sz w:val="13"/>
          <w:szCs w:val="13"/>
          <w:color w:val="6E707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process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color w:val="6E7070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please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contact</w:t>
      </w:r>
      <w:r>
        <w:rPr>
          <w:rFonts w:ascii="Arial" w:hAnsi="Arial" w:cs="Arial" w:eastAsia="Arial"/>
          <w:sz w:val="13"/>
          <w:szCs w:val="13"/>
          <w:color w:val="6E7070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offic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E7070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02"/>
        </w:rPr>
        <w:t>manag</w:t>
      </w:r>
      <w:r>
        <w:rPr>
          <w:rFonts w:ascii="Arial" w:hAnsi="Arial" w:cs="Arial" w:eastAsia="Arial"/>
          <w:sz w:val="13"/>
          <w:szCs w:val="13"/>
          <w:color w:val="5B5D5D"/>
          <w:spacing w:val="-15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858787"/>
          <w:spacing w:val="0"/>
          <w:w w:val="119"/>
        </w:rPr>
        <w:t>r.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47" w:lineRule="exact"/>
        <w:ind w:left="393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3D3F3F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-10"/>
          <w:w w:val="120"/>
        </w:rPr>
        <w:t>a</w:t>
      </w:r>
      <w:r>
        <w:rPr>
          <w:rFonts w:ascii="Arial" w:hAnsi="Arial" w:cs="Arial" w:eastAsia="Arial"/>
          <w:sz w:val="13"/>
          <w:szCs w:val="13"/>
          <w:color w:val="262B2D"/>
          <w:spacing w:val="-7"/>
          <w:w w:val="120"/>
        </w:rPr>
        <w:t>r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20"/>
        </w:rPr>
        <w:t>e</w:t>
      </w:r>
      <w:r>
        <w:rPr>
          <w:rFonts w:ascii="Arial" w:hAnsi="Arial" w:cs="Arial" w:eastAsia="Arial"/>
          <w:sz w:val="13"/>
          <w:szCs w:val="13"/>
          <w:color w:val="4D4F4F"/>
          <w:spacing w:val="-12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0"/>
        </w:rPr>
        <w:t>no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0"/>
        </w:rPr>
        <w:t>t</w:t>
      </w:r>
      <w:r>
        <w:rPr>
          <w:rFonts w:ascii="Arial" w:hAnsi="Arial" w:cs="Arial" w:eastAsia="Arial"/>
          <w:sz w:val="13"/>
          <w:szCs w:val="13"/>
          <w:color w:val="3D3F3F"/>
          <w:spacing w:val="-1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262B2D"/>
          <w:spacing w:val="-7"/>
          <w:w w:val="120"/>
        </w:rPr>
        <w:t>r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20"/>
        </w:rPr>
        <w:t>equired</w:t>
      </w:r>
      <w:r>
        <w:rPr>
          <w:rFonts w:ascii="Arial" w:hAnsi="Arial" w:cs="Arial" w:eastAsia="Arial"/>
          <w:sz w:val="13"/>
          <w:szCs w:val="13"/>
          <w:color w:val="4D4F4F"/>
          <w:spacing w:val="-18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0"/>
        </w:rPr>
        <w:t>t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0"/>
        </w:rPr>
        <w:t>o</w:t>
      </w:r>
      <w:r>
        <w:rPr>
          <w:rFonts w:ascii="Arial" w:hAnsi="Arial" w:cs="Arial" w:eastAsia="Arial"/>
          <w:sz w:val="13"/>
          <w:szCs w:val="13"/>
          <w:color w:val="3D3F3F"/>
          <w:spacing w:val="-2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0"/>
        </w:rPr>
        <w:t>furnis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0"/>
        </w:rPr>
        <w:t>h</w:t>
      </w:r>
      <w:r>
        <w:rPr>
          <w:rFonts w:ascii="Arial" w:hAnsi="Arial" w:cs="Arial" w:eastAsia="Arial"/>
          <w:sz w:val="13"/>
          <w:szCs w:val="13"/>
          <w:color w:val="3D3F3F"/>
          <w:spacing w:val="-12"/>
          <w:w w:val="12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color w:val="4D4F4F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18"/>
        </w:rPr>
        <w:t>informatio</w:t>
      </w:r>
      <w:r>
        <w:rPr>
          <w:rFonts w:ascii="Arial" w:hAnsi="Arial" w:cs="Arial" w:eastAsia="Arial"/>
          <w:sz w:val="13"/>
          <w:szCs w:val="13"/>
          <w:color w:val="3D3F3F"/>
          <w:spacing w:val="-11"/>
          <w:w w:val="119"/>
        </w:rPr>
        <w:t>n</w:t>
      </w:r>
      <w:r>
        <w:rPr>
          <w:rFonts w:ascii="Arial" w:hAnsi="Arial" w:cs="Arial" w:eastAsia="Arial"/>
          <w:sz w:val="13"/>
          <w:szCs w:val="13"/>
          <w:color w:val="6E7070"/>
          <w:spacing w:val="7"/>
          <w:w w:val="207"/>
        </w:rPr>
        <w:t>,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3"/>
        </w:rPr>
        <w:t>w</w:t>
      </w:r>
      <w:r>
        <w:rPr>
          <w:rFonts w:ascii="Arial" w:hAnsi="Arial" w:cs="Arial" w:eastAsia="Arial"/>
          <w:sz w:val="13"/>
          <w:szCs w:val="13"/>
          <w:color w:val="3D3F3F"/>
          <w:spacing w:val="-22"/>
          <w:w w:val="123"/>
        </w:rPr>
        <w:t>h</w:t>
      </w:r>
      <w:r>
        <w:rPr>
          <w:rFonts w:ascii="Arial" w:hAnsi="Arial" w:cs="Arial" w:eastAsia="Arial"/>
          <w:sz w:val="13"/>
          <w:szCs w:val="13"/>
          <w:color w:val="5B5D5D"/>
          <w:spacing w:val="6"/>
          <w:w w:val="250"/>
        </w:rPr>
        <w:t>i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8"/>
        </w:rPr>
        <w:t>ch</w:t>
      </w:r>
      <w:r>
        <w:rPr>
          <w:rFonts w:ascii="Arial" w:hAnsi="Arial" w:cs="Arial" w:eastAsia="Arial"/>
          <w:sz w:val="13"/>
          <w:szCs w:val="13"/>
          <w:color w:val="3D3F3F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color w:val="4D4F4F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18"/>
        </w:rPr>
        <w:t>prohibite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18"/>
        </w:rPr>
        <w:t>d</w:t>
      </w:r>
      <w:r>
        <w:rPr>
          <w:rFonts w:ascii="Arial" w:hAnsi="Arial" w:cs="Arial" w:eastAsia="Arial"/>
          <w:sz w:val="13"/>
          <w:szCs w:val="13"/>
          <w:color w:val="3D3F3F"/>
          <w:spacing w:val="-13"/>
          <w:w w:val="118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color w:val="3D3F3F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14"/>
        </w:rPr>
        <w:t>feder</w:t>
      </w:r>
      <w:r>
        <w:rPr>
          <w:rFonts w:ascii="Arial" w:hAnsi="Arial" w:cs="Arial" w:eastAsia="Arial"/>
          <w:sz w:val="13"/>
          <w:szCs w:val="13"/>
          <w:color w:val="3D3F3F"/>
          <w:spacing w:val="-3"/>
          <w:w w:val="114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-30"/>
          <w:w w:val="115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3"/>
          <w:w w:val="207"/>
        </w:rPr>
        <w:t>,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18"/>
        </w:rPr>
        <w:t>sta</w:t>
      </w:r>
      <w:r>
        <w:rPr>
          <w:rFonts w:ascii="Arial" w:hAnsi="Arial" w:cs="Arial" w:eastAsia="Arial"/>
          <w:sz w:val="13"/>
          <w:szCs w:val="13"/>
          <w:color w:val="3D3F3F"/>
          <w:spacing w:val="-7"/>
          <w:w w:val="118"/>
        </w:rPr>
        <w:t>t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25"/>
        </w:rPr>
        <w:t>e</w:t>
      </w:r>
      <w:r>
        <w:rPr>
          <w:rFonts w:ascii="Arial" w:hAnsi="Arial" w:cs="Arial" w:eastAsia="Arial"/>
          <w:sz w:val="13"/>
          <w:szCs w:val="13"/>
          <w:color w:val="5B5D5D"/>
          <w:spacing w:val="3"/>
          <w:w w:val="124"/>
        </w:rPr>
        <w:t>,</w:t>
      </w:r>
      <w:r>
        <w:rPr>
          <w:rFonts w:ascii="Arial" w:hAnsi="Arial" w:cs="Arial" w:eastAsia="Arial"/>
          <w:sz w:val="13"/>
          <w:szCs w:val="13"/>
          <w:color w:val="4D4F4F"/>
          <w:spacing w:val="0"/>
          <w:w w:val="127"/>
        </w:rPr>
        <w:t>or</w:t>
      </w:r>
      <w:r>
        <w:rPr>
          <w:rFonts w:ascii="Arial" w:hAnsi="Arial" w:cs="Arial" w:eastAsia="Arial"/>
          <w:sz w:val="13"/>
          <w:szCs w:val="13"/>
          <w:color w:val="4D4F4F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D3F3F"/>
          <w:spacing w:val="0"/>
          <w:w w:val="123"/>
        </w:rPr>
        <w:t>lo</w:t>
      </w:r>
      <w:r>
        <w:rPr>
          <w:rFonts w:ascii="Arial" w:hAnsi="Arial" w:cs="Arial" w:eastAsia="Arial"/>
          <w:sz w:val="13"/>
          <w:szCs w:val="13"/>
          <w:color w:val="3D3F3F"/>
          <w:spacing w:val="-8"/>
          <w:w w:val="123"/>
        </w:rPr>
        <w:t>c</w:t>
      </w:r>
      <w:r>
        <w:rPr>
          <w:rFonts w:ascii="Arial" w:hAnsi="Arial" w:cs="Arial" w:eastAsia="Arial"/>
          <w:sz w:val="13"/>
          <w:szCs w:val="13"/>
          <w:color w:val="5B5D5D"/>
          <w:spacing w:val="-1"/>
          <w:w w:val="115"/>
        </w:rPr>
        <w:t>a</w:t>
      </w:r>
      <w:r>
        <w:rPr>
          <w:rFonts w:ascii="Arial" w:hAnsi="Arial" w:cs="Arial" w:eastAsia="Arial"/>
          <w:sz w:val="13"/>
          <w:szCs w:val="13"/>
          <w:color w:val="3D3F3F"/>
          <w:spacing w:val="-1"/>
          <w:w w:val="250"/>
        </w:rPr>
        <w:t>l</w:t>
      </w:r>
      <w:r>
        <w:rPr>
          <w:rFonts w:ascii="Arial" w:hAnsi="Arial" w:cs="Arial" w:eastAsia="Arial"/>
          <w:sz w:val="13"/>
          <w:szCs w:val="13"/>
          <w:color w:val="5B5D5D"/>
          <w:spacing w:val="0"/>
          <w:w w:val="123"/>
        </w:rPr>
        <w:t>la</w:t>
      </w:r>
      <w:r>
        <w:rPr>
          <w:rFonts w:ascii="Arial" w:hAnsi="Arial" w:cs="Arial" w:eastAsia="Arial"/>
          <w:sz w:val="13"/>
          <w:szCs w:val="13"/>
          <w:color w:val="3D3F3F"/>
          <w:spacing w:val="2"/>
          <w:w w:val="108"/>
        </w:rPr>
        <w:t>w</w:t>
      </w:r>
      <w:r>
        <w:rPr>
          <w:rFonts w:ascii="Arial" w:hAnsi="Arial" w:cs="Arial" w:eastAsia="Arial"/>
          <w:sz w:val="13"/>
          <w:szCs w:val="13"/>
          <w:color w:val="6E7070"/>
          <w:spacing w:val="0"/>
          <w:w w:val="219"/>
        </w:rPr>
        <w:t>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0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8.621416pt;margin-top:16.764271pt;width:567.595085pt;height:.1pt;mso-position-horizontal-relative:page;mso-position-vertical-relative:paragraph;z-index:-2402" coordorigin="372,335" coordsize="11352,2">
            <v:shape style="position:absolute;left:372;top:335;width:11352;height:2" coordorigin="372,335" coordsize="11352,0" path="m372,335l11724,335e" filled="f" stroked="t" strokeweight=".716208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4"/>
          <w:b/>
          <w:bCs/>
        </w:rPr>
        <w:t>PREFERENCES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407" w:right="1420"/>
        <w:jc w:val="left"/>
        <w:tabs>
          <w:tab w:pos="93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8.263311pt;margin-top:13.439116pt;width:567.953189pt;height:.1pt;mso-position-horizontal-relative:page;mso-position-vertical-relative:paragraph;z-index:-2401" coordorigin="365,269" coordsize="11359,2">
            <v:shape style="position:absolute;left:365;top:269;width:11359;height:2" coordorigin="365,269" coordsize="11359,0" path="m365,269l11724,269e" filled="f" stroked="t" strokeweight="1.074312pt" strokecolor="#3B3F3B">
              <v:path arrowok="t"/>
            </v:shape>
          </v:group>
          <w10:wrap type="none"/>
        </w:pict>
      </w:r>
      <w:r>
        <w:rPr/>
        <w:pict>
          <v:group style="position:absolute;margin-left:18.621416pt;margin-top:40.724701pt;width:567.595085pt;height:.1pt;mso-position-horizontal-relative:page;mso-position-vertical-relative:paragraph;z-index:-2400" coordorigin="372,814" coordsize="11352,2">
            <v:shape style="position:absolute;left:372;top:814;width:11352;height:2" coordorigin="372,814" coordsize="11352,0" path="m372,814l11724,814e" filled="f" stroked="t" strokeweight="2.864833pt" strokecolor="#2B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4D4F4F"/>
          <w:spacing w:val="-6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262B2D"/>
          <w:spacing w:val="-18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F4F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3D3F3F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yo</w:t>
      </w:r>
      <w:r>
        <w:rPr>
          <w:rFonts w:ascii="Arial" w:hAnsi="Arial" w:cs="Arial" w:eastAsia="Arial"/>
          <w:sz w:val="17"/>
          <w:szCs w:val="17"/>
          <w:color w:val="4D4F4F"/>
          <w:spacing w:val="-13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262B2D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preferre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D3F3F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10"/>
        </w:rPr>
        <w:t>p</w:t>
      </w:r>
      <w:r>
        <w:rPr>
          <w:rFonts w:ascii="Arial" w:hAnsi="Arial" w:cs="Arial" w:eastAsia="Arial"/>
          <w:sz w:val="17"/>
          <w:szCs w:val="17"/>
          <w:color w:val="3D3F3F"/>
          <w:spacing w:val="-8"/>
          <w:w w:val="110"/>
        </w:rPr>
        <w:t>o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10"/>
        </w:rPr>
        <w:t>si</w:t>
      </w:r>
      <w:r>
        <w:rPr>
          <w:rFonts w:ascii="Arial" w:hAnsi="Arial" w:cs="Arial" w:eastAsia="Arial"/>
          <w:sz w:val="17"/>
          <w:szCs w:val="17"/>
          <w:color w:val="5B5D5D"/>
          <w:spacing w:val="-7"/>
          <w:w w:val="110"/>
        </w:rPr>
        <w:t>t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10"/>
        </w:rPr>
        <w:t>io</w:t>
      </w:r>
      <w:r>
        <w:rPr>
          <w:rFonts w:ascii="Arial" w:hAnsi="Arial" w:cs="Arial" w:eastAsia="Arial"/>
          <w:sz w:val="17"/>
          <w:szCs w:val="17"/>
          <w:color w:val="3D3F3F"/>
          <w:spacing w:val="-19"/>
          <w:w w:val="110"/>
        </w:rPr>
        <w:t>n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10"/>
        </w:rPr>
        <w:t>?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10"/>
        </w:rPr>
        <w:t>  </w:t>
      </w:r>
      <w:r>
        <w:rPr>
          <w:rFonts w:ascii="Arial" w:hAnsi="Arial" w:cs="Arial" w:eastAsia="Arial"/>
          <w:sz w:val="17"/>
          <w:szCs w:val="17"/>
          <w:color w:val="5B5D5D"/>
          <w:spacing w:val="5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B8B8B8"/>
          <w:spacing w:val="16"/>
          <w:w w:val="157"/>
        </w:rPr>
        <w:t>I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57"/>
        </w:rPr>
        <w:t>I</w:t>
      </w:r>
      <w:r>
        <w:rPr>
          <w:rFonts w:ascii="Arial" w:hAnsi="Arial" w:cs="Arial" w:eastAsia="Arial"/>
          <w:sz w:val="16"/>
          <w:szCs w:val="16"/>
          <w:color w:val="B8B8B8"/>
          <w:spacing w:val="-36"/>
          <w:w w:val="157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Lifeguard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color w:val="3D3F3F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A8A8AA"/>
          <w:spacing w:val="0"/>
          <w:w w:val="129"/>
        </w:rPr>
        <w:t>[</w:t>
      </w:r>
      <w:r>
        <w:rPr>
          <w:rFonts w:ascii="Arial" w:hAnsi="Arial" w:cs="Arial" w:eastAsia="Arial"/>
          <w:sz w:val="17"/>
          <w:szCs w:val="17"/>
          <w:color w:val="A8A8AA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254"/>
        </w:rPr>
        <w:t>l</w:t>
      </w:r>
      <w:r>
        <w:rPr>
          <w:rFonts w:ascii="Arial" w:hAnsi="Arial" w:cs="Arial" w:eastAsia="Arial"/>
          <w:sz w:val="16"/>
          <w:szCs w:val="16"/>
          <w:color w:val="B8B8B8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Poo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Manager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   </w:t>
      </w:r>
      <w:r>
        <w:rPr>
          <w:rFonts w:ascii="Arial" w:hAnsi="Arial" w:cs="Arial" w:eastAsia="Arial"/>
          <w:sz w:val="17"/>
          <w:szCs w:val="17"/>
          <w:color w:val="3D3F3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B8B8B8"/>
          <w:spacing w:val="0"/>
          <w:w w:val="130"/>
        </w:rPr>
        <w:t>n</w:t>
      </w:r>
      <w:r>
        <w:rPr>
          <w:rFonts w:ascii="Arial" w:hAnsi="Arial" w:cs="Arial" w:eastAsia="Arial"/>
          <w:sz w:val="21"/>
          <w:szCs w:val="21"/>
          <w:color w:val="B8B8B8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Supervisor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  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59797"/>
          <w:spacing w:val="0"/>
          <w:w w:val="140"/>
        </w:rPr>
        <w:t>I</w:t>
      </w:r>
      <w:r>
        <w:rPr>
          <w:rFonts w:ascii="Arial" w:hAnsi="Arial" w:cs="Arial" w:eastAsia="Arial"/>
          <w:sz w:val="16"/>
          <w:szCs w:val="16"/>
          <w:color w:val="959797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A8A8AA"/>
          <w:spacing w:val="0"/>
          <w:w w:val="140"/>
        </w:rPr>
        <w:t>I</w:t>
      </w:r>
      <w:r>
        <w:rPr>
          <w:rFonts w:ascii="Arial" w:hAnsi="Arial" w:cs="Arial" w:eastAsia="Arial"/>
          <w:sz w:val="16"/>
          <w:szCs w:val="16"/>
          <w:color w:val="A8A8AA"/>
          <w:spacing w:val="-25"/>
          <w:w w:val="14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Othe</w:t>
      </w:r>
      <w:r>
        <w:rPr>
          <w:rFonts w:ascii="Arial" w:hAnsi="Arial" w:cs="Arial" w:eastAsia="Arial"/>
          <w:sz w:val="17"/>
          <w:szCs w:val="17"/>
          <w:color w:val="3D3F3F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5B5D5D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1"/>
        </w:rPr>
        <w:t>Desi</w:t>
      </w:r>
      <w:r>
        <w:rPr>
          <w:rFonts w:ascii="Arial" w:hAnsi="Arial" w:cs="Arial" w:eastAsia="Arial"/>
          <w:sz w:val="17"/>
          <w:szCs w:val="17"/>
          <w:color w:val="3D3F3F"/>
          <w:spacing w:val="-6"/>
          <w:w w:val="100"/>
          <w:position w:val="1"/>
        </w:rPr>
        <w:t>r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17"/>
          <w:szCs w:val="17"/>
          <w:color w:val="5B5D5D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5"/>
          <w:position w:val="1"/>
        </w:rPr>
        <w:t>Pa</w:t>
      </w:r>
      <w:r>
        <w:rPr>
          <w:rFonts w:ascii="Arial" w:hAnsi="Arial" w:cs="Arial" w:eastAsia="Arial"/>
          <w:sz w:val="17"/>
          <w:szCs w:val="17"/>
          <w:color w:val="4D4F4F"/>
          <w:spacing w:val="-10"/>
          <w:w w:val="106"/>
          <w:position w:val="1"/>
        </w:rPr>
        <w:t>y</w:t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168"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168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9"/>
          <w:position w:val="0"/>
        </w:rPr>
        <w:t>P</w:t>
      </w:r>
      <w:r>
        <w:rPr>
          <w:rFonts w:ascii="Arial" w:hAnsi="Arial" w:cs="Arial" w:eastAsia="Arial"/>
          <w:sz w:val="17"/>
          <w:szCs w:val="17"/>
          <w:color w:val="262B2D"/>
          <w:spacing w:val="-7"/>
          <w:w w:val="110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4D4F4F"/>
          <w:spacing w:val="-12"/>
          <w:w w:val="113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44"/>
          <w:position w:val="0"/>
        </w:rPr>
        <w:t>l</w:t>
      </w:r>
      <w:r>
        <w:rPr>
          <w:rFonts w:ascii="Arial" w:hAnsi="Arial" w:cs="Arial" w:eastAsia="Arial"/>
          <w:sz w:val="17"/>
          <w:szCs w:val="17"/>
          <w:color w:val="262B2D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7"/>
          <w:szCs w:val="17"/>
          <w:color w:val="4D4F4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0"/>
        </w:rPr>
        <w:t>desired</w:t>
      </w:r>
      <w:r>
        <w:rPr>
          <w:rFonts w:ascii="Arial" w:hAnsi="Arial" w:cs="Arial" w:eastAsia="Arial"/>
          <w:sz w:val="17"/>
          <w:szCs w:val="17"/>
          <w:color w:val="3D3F3F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-14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  <w:position w:val="0"/>
        </w:rPr>
        <w:t>rea</w:t>
      </w:r>
      <w:r>
        <w:rPr>
          <w:rFonts w:ascii="Arial" w:hAnsi="Arial" w:cs="Arial" w:eastAsia="Arial"/>
          <w:sz w:val="17"/>
          <w:szCs w:val="17"/>
          <w:color w:val="262B2D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7"/>
          <w:szCs w:val="17"/>
          <w:color w:val="4D4F4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0"/>
        </w:rPr>
        <w:t>would</w:t>
      </w:r>
      <w:r>
        <w:rPr>
          <w:rFonts w:ascii="Arial" w:hAnsi="Arial" w:cs="Arial" w:eastAsia="Arial"/>
          <w:sz w:val="17"/>
          <w:szCs w:val="17"/>
          <w:color w:val="3D3F3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7"/>
          <w:szCs w:val="17"/>
          <w:color w:val="262B2D"/>
          <w:spacing w:val="-9"/>
          <w:w w:val="100"/>
          <w:position w:val="0"/>
        </w:rPr>
        <w:t>k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color w:val="4D4F4F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color w:val="262B2D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5"/>
          <w:position w:val="0"/>
        </w:rPr>
        <w:t>work: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4" w:lineRule="exact"/>
        <w:ind w:left="40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8.263311pt;margin-top:15.014266pt;width:567.953189pt;height:.1pt;mso-position-horizontal-relative:page;mso-position-vertical-relative:paragraph;z-index:-2399" coordorigin="365,300" coordsize="11359,2">
            <v:shape style="position:absolute;left:365;top:300;width:11359;height:2" coordorigin="365,300" coordsize="11359,0" path="m365,300l11724,300e" filled="f" stroked="t" strokeweight=".716208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3"/>
          <w:b/>
          <w:bCs/>
          <w:position w:val="-1"/>
        </w:rPr>
        <w:t>CERTIFICATIONS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380" w:bottom="0" w:left="80" w:right="320"/>
          <w:headerReference w:type="default" r:id="rId24"/>
          <w:footerReference w:type="default" r:id="rId25"/>
          <w:pgSz w:w="12260" w:h="15860"/>
        </w:sectPr>
      </w:pPr>
      <w:rPr/>
    </w:p>
    <w:p>
      <w:pPr>
        <w:spacing w:before="38" w:after="0" w:line="240" w:lineRule="auto"/>
        <w:ind w:left="40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959797"/>
          <w:spacing w:val="10"/>
          <w:w w:val="6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0"/>
          <w:w w:val="96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my</w:t>
      </w:r>
      <w:r>
        <w:rPr>
          <w:rFonts w:ascii="Arial" w:hAnsi="Arial" w:cs="Arial" w:eastAsia="Arial"/>
          <w:sz w:val="17"/>
          <w:szCs w:val="17"/>
          <w:color w:val="3D3F3F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7"/>
        </w:rPr>
        <w:t>cer</w:t>
      </w:r>
      <w:r>
        <w:rPr>
          <w:rFonts w:ascii="Arial" w:hAnsi="Arial" w:cs="Arial" w:eastAsia="Arial"/>
          <w:sz w:val="17"/>
          <w:szCs w:val="17"/>
          <w:color w:val="4D4F4F"/>
          <w:spacing w:val="-7"/>
          <w:w w:val="107"/>
        </w:rPr>
        <w:t>t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7"/>
        </w:rPr>
        <w:t>ificatio</w:t>
      </w:r>
      <w:r>
        <w:rPr>
          <w:rFonts w:ascii="Arial" w:hAnsi="Arial" w:cs="Arial" w:eastAsia="Arial"/>
          <w:sz w:val="17"/>
          <w:szCs w:val="17"/>
          <w:color w:val="262B2D"/>
          <w:spacing w:val="-18"/>
          <w:w w:val="107"/>
        </w:rPr>
        <w:t>n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7"/>
        </w:rPr>
        <w:t>s</w:t>
      </w:r>
      <w:r>
        <w:rPr>
          <w:rFonts w:ascii="Arial" w:hAnsi="Arial" w:cs="Arial" w:eastAsia="Arial"/>
          <w:sz w:val="17"/>
          <w:szCs w:val="17"/>
          <w:color w:val="4D4F4F"/>
          <w:spacing w:val="-2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-1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color w:val="262B2D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good</w:t>
      </w:r>
      <w:r>
        <w:rPr>
          <w:rFonts w:ascii="Arial" w:hAnsi="Arial" w:cs="Arial" w:eastAsia="Arial"/>
          <w:sz w:val="17"/>
          <w:szCs w:val="17"/>
          <w:color w:val="3D3F3F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throug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D3F3F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262B2D"/>
          <w:spacing w:val="-7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F4F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7"/>
        </w:rPr>
        <w:t>Day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2" w:after="0" w:line="192" w:lineRule="exact"/>
        <w:ind w:left="40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7.905209pt;margin-top:21.664049pt;width:567.953189pt;height:.1pt;mso-position-horizontal-relative:page;mso-position-vertical-relative:paragraph;z-index:-2398" coordorigin="358,433" coordsize="11359,2">
            <v:shape style="position:absolute;left:358;top:433;width:11359;height:2" coordorigin="358,433" coordsize="11359,0" path="m358,433l11717,433e" filled="f" stroked="t" strokeweight="3.222937pt" strokecolor="#28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959797"/>
          <w:spacing w:val="0"/>
          <w:w w:val="59"/>
          <w:position w:val="-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959797"/>
          <w:spacing w:val="0"/>
          <w:w w:val="59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959797"/>
          <w:spacing w:val="4"/>
          <w:w w:val="59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8A8AA"/>
          <w:spacing w:val="0"/>
          <w:w w:val="59"/>
          <w:position w:val="-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A8A8AA"/>
          <w:spacing w:val="0"/>
          <w:w w:val="59"/>
          <w:position w:val="-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A8A8AA"/>
          <w:spacing w:val="0"/>
          <w:w w:val="59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17"/>
          <w:szCs w:val="17"/>
          <w:color w:val="3D3F3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6"/>
          <w:position w:val="-1"/>
        </w:rPr>
        <w:t>cer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6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6"/>
          <w:position w:val="-1"/>
        </w:rPr>
        <w:t>ificat</w:t>
      </w:r>
      <w:r>
        <w:rPr>
          <w:rFonts w:ascii="Arial" w:hAnsi="Arial" w:cs="Arial" w:eastAsia="Arial"/>
          <w:sz w:val="17"/>
          <w:szCs w:val="17"/>
          <w:color w:val="262B2D"/>
          <w:spacing w:val="-23"/>
          <w:w w:val="106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4D4F4F"/>
          <w:spacing w:val="-4"/>
          <w:w w:val="106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262B2D"/>
          <w:spacing w:val="-15"/>
          <w:w w:val="106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6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4D4F4F"/>
          <w:spacing w:val="-6"/>
          <w:w w:val="10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17"/>
          <w:szCs w:val="17"/>
          <w:color w:val="3D3F3F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-13"/>
          <w:w w:val="115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262B2D"/>
          <w:spacing w:val="-3"/>
          <w:w w:val="191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8"/>
          <w:position w:val="-1"/>
        </w:rPr>
        <w:t>ready</w:t>
      </w:r>
      <w:r>
        <w:rPr>
          <w:rFonts w:ascii="Arial" w:hAnsi="Arial" w:cs="Arial" w:eastAsia="Arial"/>
          <w:sz w:val="17"/>
          <w:szCs w:val="17"/>
          <w:color w:val="4D4F4F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8"/>
          <w:position w:val="-1"/>
        </w:rPr>
        <w:t>expired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959797"/>
          <w:spacing w:val="0"/>
          <w:w w:val="3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959797"/>
          <w:spacing w:val="0"/>
          <w:w w:val="39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959797"/>
          <w:spacing w:val="4"/>
          <w:w w:val="3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0"/>
          <w:w w:val="3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0"/>
          <w:w w:val="39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color w:val="B8B8B8"/>
          <w:spacing w:val="12"/>
          <w:w w:val="39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D3F3F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F4F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mo</w:t>
      </w:r>
      <w:r>
        <w:rPr>
          <w:rFonts w:ascii="Arial" w:hAnsi="Arial" w:cs="Arial" w:eastAsia="Arial"/>
          <w:sz w:val="17"/>
          <w:szCs w:val="17"/>
          <w:color w:val="3D3F3F"/>
          <w:spacing w:val="-14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B5D5D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F4F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my</w:t>
      </w:r>
      <w:r>
        <w:rPr>
          <w:rFonts w:ascii="Arial" w:hAnsi="Arial" w:cs="Arial" w:eastAsia="Arial"/>
          <w:sz w:val="17"/>
          <w:szCs w:val="17"/>
          <w:color w:val="3D3F3F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certification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F4F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expire</w:t>
      </w:r>
      <w:r>
        <w:rPr>
          <w:rFonts w:ascii="Arial" w:hAnsi="Arial" w:cs="Arial" w:eastAsia="Arial"/>
          <w:sz w:val="17"/>
          <w:szCs w:val="17"/>
          <w:color w:val="4D4F4F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befor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F4F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Labor</w:t>
      </w:r>
      <w:r>
        <w:rPr>
          <w:rFonts w:ascii="Arial" w:hAnsi="Arial" w:cs="Arial" w:eastAsia="Arial"/>
          <w:sz w:val="17"/>
          <w:szCs w:val="17"/>
          <w:color w:val="4D4F4F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5"/>
        </w:rPr>
        <w:t>Day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3" w:after="0" w:line="192" w:lineRule="exact"/>
        <w:ind w:left="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A8A8AA"/>
          <w:spacing w:val="0"/>
          <w:w w:val="150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A8A8AA"/>
          <w:spacing w:val="-39"/>
          <w:w w:val="15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76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262B2D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color w:val="262B2D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-1"/>
        </w:rPr>
        <w:t>ve</w:t>
      </w:r>
      <w:r>
        <w:rPr>
          <w:rFonts w:ascii="Arial" w:hAnsi="Arial" w:cs="Arial" w:eastAsia="Arial"/>
          <w:sz w:val="17"/>
          <w:szCs w:val="17"/>
          <w:color w:val="4D4F4F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3D3F3F"/>
          <w:spacing w:val="-13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color w:val="5B5D5D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3D3F3F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7"/>
          <w:szCs w:val="17"/>
          <w:color w:val="3D3F3F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6"/>
          <w:position w:val="-1"/>
        </w:rPr>
        <w:t>certified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80" w:right="320"/>
          <w:cols w:num="2" w:equalWidth="0">
            <w:col w:w="4396" w:space="652"/>
            <w:col w:w="6812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4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7.188999pt;margin-top:16.764284pt;width:569.74371pt;height:.1pt;mso-position-horizontal-relative:page;mso-position-vertical-relative:paragraph;z-index:-2397" coordorigin="344,335" coordsize="11395,2">
            <v:shape style="position:absolute;left:344;top:335;width:11395;height:2" coordorigin="344,335" coordsize="11395,0" path="m344,335l11739,335e" filled="f" stroked="t" strokeweight=".716208pt" strokecolor="#5757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HOW</w:t>
      </w:r>
      <w:r>
        <w:rPr>
          <w:rFonts w:ascii="Arial" w:hAnsi="Arial" w:cs="Arial" w:eastAsia="Arial"/>
          <w:sz w:val="19"/>
          <w:szCs w:val="19"/>
          <w:color w:val="262B2D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262B2D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YO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9"/>
          <w:szCs w:val="19"/>
          <w:color w:val="262B2D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LEAR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262B2D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ABOUT</w:t>
      </w:r>
      <w:r>
        <w:rPr>
          <w:rFonts w:ascii="Arial" w:hAnsi="Arial" w:cs="Arial" w:eastAsia="Arial"/>
          <w:sz w:val="19"/>
          <w:szCs w:val="19"/>
          <w:color w:val="262B2D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US?</w:t>
      </w:r>
      <w:r>
        <w:rPr>
          <w:rFonts w:ascii="Arial" w:hAnsi="Arial" w:cs="Arial" w:eastAsia="Arial"/>
          <w:sz w:val="19"/>
          <w:szCs w:val="19"/>
          <w:color w:val="262B2D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Pleas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3D3F3F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check</w:t>
      </w:r>
      <w:r>
        <w:rPr>
          <w:rFonts w:ascii="Arial" w:hAnsi="Arial" w:cs="Arial" w:eastAsia="Arial"/>
          <w:sz w:val="19"/>
          <w:szCs w:val="19"/>
          <w:color w:val="3D3F3F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7"/>
          <w:position w:val="-1"/>
        </w:rPr>
        <w:t>one)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80" w:right="320"/>
        </w:sectPr>
      </w:pPr>
      <w:rPr/>
    </w:p>
    <w:p>
      <w:pPr>
        <w:spacing w:before="54" w:after="0" w:line="240" w:lineRule="auto"/>
        <w:ind w:left="364" w:right="-66"/>
        <w:jc w:val="left"/>
        <w:tabs>
          <w:tab w:pos="43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21.626923pt;margin-top:12.09665pt;width:32.751182pt;height:.1pt;mso-position-horizontal-relative:page;mso-position-vertical-relative:paragraph;z-index:-2393" coordorigin="4433,242" coordsize="655,2">
            <v:shape style="position:absolute;left:4433;top:242;width:655;height:2" coordorigin="4433,242" coordsize="655,0" path="m4433,242l5088,242e" filled="f" stroked="t" strokeweight=".5355pt" strokecolor="#5A5C5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959797"/>
          <w:w w:val="192"/>
        </w:rPr>
        <w:t>II</w:t>
      </w:r>
      <w:r>
        <w:rPr>
          <w:rFonts w:ascii="Arial" w:hAnsi="Arial" w:cs="Arial" w:eastAsia="Arial"/>
          <w:sz w:val="16"/>
          <w:szCs w:val="16"/>
          <w:color w:val="95979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4"/>
        </w:rPr>
        <w:t>Frien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5"/>
        </w:rPr>
        <w:t>d</w:t>
      </w:r>
      <w:r>
        <w:rPr>
          <w:rFonts w:ascii="Arial" w:hAnsi="Arial" w:cs="Arial" w:eastAsia="Arial"/>
          <w:sz w:val="17"/>
          <w:szCs w:val="17"/>
          <w:color w:val="3D3F3F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7"/>
        </w:rPr>
        <w:t>(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6"/>
        </w:rPr>
        <w:t>First</w:t>
      </w:r>
      <w:r>
        <w:rPr>
          <w:rFonts w:ascii="Arial" w:hAnsi="Arial" w:cs="Arial" w:eastAsia="Arial"/>
          <w:sz w:val="17"/>
          <w:szCs w:val="17"/>
          <w:color w:val="4D4F4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F4F"/>
          <w:spacing w:val="0"/>
          <w:w w:val="103"/>
        </w:rPr>
        <w:t>&amp;</w:t>
      </w:r>
      <w:r>
        <w:rPr>
          <w:rFonts w:ascii="Arial" w:hAnsi="Arial" w:cs="Arial" w:eastAsia="Arial"/>
          <w:sz w:val="16"/>
          <w:szCs w:val="16"/>
          <w:color w:val="4D4F4F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7"/>
        </w:rPr>
        <w:t>Las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6"/>
        </w:rPr>
        <w:t>t</w:t>
      </w:r>
      <w:r>
        <w:rPr>
          <w:rFonts w:ascii="Arial" w:hAnsi="Arial" w:cs="Arial" w:eastAsia="Arial"/>
          <w:sz w:val="17"/>
          <w:szCs w:val="17"/>
          <w:color w:val="3D3F3F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7"/>
        </w:rPr>
        <w:t>Na</w:t>
      </w:r>
      <w:r>
        <w:rPr>
          <w:rFonts w:ascii="Arial" w:hAnsi="Arial" w:cs="Arial" w:eastAsia="Arial"/>
          <w:sz w:val="17"/>
          <w:szCs w:val="17"/>
          <w:color w:val="3D3F3F"/>
          <w:spacing w:val="8"/>
          <w:w w:val="107"/>
        </w:rPr>
        <w:t>m</w:t>
      </w:r>
      <w:r>
        <w:rPr>
          <w:rFonts w:ascii="Arial" w:hAnsi="Arial" w:cs="Arial" w:eastAsia="Arial"/>
          <w:sz w:val="17"/>
          <w:szCs w:val="17"/>
          <w:color w:val="3D3F3F"/>
          <w:spacing w:val="-3"/>
          <w:w w:val="107"/>
        </w:rPr>
        <w:t>e</w:t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33"/>
        </w:rPr>
        <w:t>:,</w:t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100"/>
        </w:rPr>
        <w:t>   </w:t>
      </w:r>
      <w:r>
        <w:rPr>
          <w:rFonts w:ascii="Arial" w:hAnsi="Arial" w:cs="Arial" w:eastAsia="Arial"/>
          <w:sz w:val="17"/>
          <w:szCs w:val="17"/>
          <w:color w:val="6E707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E7070"/>
          <w:spacing w:val="-1"/>
          <w:w w:val="99"/>
        </w:rPr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99"/>
          <w:u w:val="single" w:color="3C3E3E"/>
        </w:rPr>
        <w:t> </w:t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100"/>
          <w:u w:val="single" w:color="3C3E3E"/>
        </w:rPr>
        <w:tab/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100"/>
          <w:u w:val="single" w:color="3C3E3E"/>
        </w:rPr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14" w:lineRule="exact"/>
        <w:ind w:right="-20"/>
        <w:jc w:val="left"/>
        <w:tabs>
          <w:tab w:pos="8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5B5D5D"/>
          <w:w w:val="99"/>
          <w:position w:val="-1"/>
        </w:rPr>
      </w:r>
      <w:r>
        <w:rPr>
          <w:rFonts w:ascii="Arial" w:hAnsi="Arial" w:cs="Arial" w:eastAsia="Arial"/>
          <w:sz w:val="17"/>
          <w:szCs w:val="17"/>
          <w:color w:val="5B5D5D"/>
          <w:w w:val="99"/>
          <w:u w:val="single" w:color="3C3E3E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B5D5D"/>
          <w:w w:val="100"/>
          <w:u w:val="single" w:color="3C3E3E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5B5D5D"/>
          <w:w w:val="100"/>
          <w:u w:val="single" w:color="3C3E3E"/>
          <w:position w:val="-1"/>
        </w:rPr>
      </w:r>
      <w:r>
        <w:rPr>
          <w:rFonts w:ascii="Arial" w:hAnsi="Arial" w:cs="Arial" w:eastAsia="Arial"/>
          <w:sz w:val="17"/>
          <w:szCs w:val="17"/>
          <w:color w:val="5B5D5D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5B5D5D"/>
          <w:w w:val="32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5B5D5D"/>
          <w:w w:val="318"/>
          <w:position w:val="-1"/>
        </w:rPr>
        <w:t>'</w:t>
      </w:r>
      <w:r>
        <w:rPr>
          <w:rFonts w:ascii="Arial" w:hAnsi="Arial" w:cs="Arial" w:eastAsia="Arial"/>
          <w:sz w:val="17"/>
          <w:szCs w:val="17"/>
          <w:color w:val="5B5D5D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A8A8AA"/>
          <w:spacing w:val="0"/>
          <w:w w:val="67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A8A8AA"/>
          <w:spacing w:val="0"/>
          <w:w w:val="67"/>
          <w:position w:val="-1"/>
        </w:rPr>
        <w:t>   </w:t>
      </w:r>
      <w:r>
        <w:rPr>
          <w:rFonts w:ascii="Arial" w:hAnsi="Arial" w:cs="Arial" w:eastAsia="Arial"/>
          <w:sz w:val="19"/>
          <w:szCs w:val="19"/>
          <w:color w:val="A8A8AA"/>
          <w:spacing w:val="20"/>
          <w:w w:val="6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-1"/>
        </w:rPr>
        <w:t>Job</w:t>
      </w:r>
      <w:r>
        <w:rPr>
          <w:rFonts w:ascii="Arial" w:hAnsi="Arial" w:cs="Arial" w:eastAsia="Arial"/>
          <w:sz w:val="17"/>
          <w:szCs w:val="17"/>
          <w:color w:val="4D4F4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Fai</w:t>
      </w:r>
      <w:r>
        <w:rPr>
          <w:rFonts w:ascii="Arial" w:hAnsi="Arial" w:cs="Arial" w:eastAsia="Arial"/>
          <w:sz w:val="17"/>
          <w:szCs w:val="17"/>
          <w:color w:val="3D3F3F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-1"/>
        </w:rPr>
        <w:t>/C</w:t>
      </w:r>
      <w:r>
        <w:rPr>
          <w:rFonts w:ascii="Arial" w:hAnsi="Arial" w:cs="Arial" w:eastAsia="Arial"/>
          <w:sz w:val="17"/>
          <w:szCs w:val="17"/>
          <w:color w:val="5B5D5D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reer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-1"/>
        </w:rPr>
        <w:t>Cente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B8B8B8"/>
          <w:spacing w:val="12"/>
          <w:w w:val="171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959797"/>
          <w:spacing w:val="0"/>
          <w:w w:val="171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959797"/>
          <w:spacing w:val="-34"/>
          <w:w w:val="171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9"/>
          <w:position w:val="-1"/>
        </w:rPr>
        <w:t>F</w:t>
      </w:r>
      <w:r>
        <w:rPr>
          <w:rFonts w:ascii="Arial" w:hAnsi="Arial" w:cs="Arial" w:eastAsia="Arial"/>
          <w:sz w:val="17"/>
          <w:szCs w:val="17"/>
          <w:color w:val="3D3F3F"/>
          <w:spacing w:val="-20"/>
          <w:w w:val="109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9"/>
          <w:position w:val="-1"/>
        </w:rPr>
        <w:t>yer</w:t>
      </w:r>
      <w:r>
        <w:rPr>
          <w:rFonts w:ascii="Arial" w:hAnsi="Arial" w:cs="Arial" w:eastAsia="Arial"/>
          <w:sz w:val="17"/>
          <w:szCs w:val="17"/>
          <w:color w:val="5B5D5D"/>
          <w:spacing w:val="-5"/>
          <w:w w:val="109"/>
          <w:position w:val="-1"/>
        </w:rPr>
        <w:t>/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9"/>
          <w:position w:val="-1"/>
        </w:rPr>
        <w:t>Ma</w:t>
      </w:r>
      <w:r>
        <w:rPr>
          <w:rFonts w:ascii="Arial" w:hAnsi="Arial" w:cs="Arial" w:eastAsia="Arial"/>
          <w:sz w:val="17"/>
          <w:szCs w:val="17"/>
          <w:color w:val="3D3F3F"/>
          <w:spacing w:val="-28"/>
          <w:w w:val="109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9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5B5D5D"/>
          <w:spacing w:val="-14"/>
          <w:w w:val="109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3D3F3F"/>
          <w:spacing w:val="-8"/>
          <w:w w:val="109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6E7070"/>
          <w:spacing w:val="-7"/>
          <w:w w:val="109"/>
          <w:position w:val="-1"/>
        </w:rPr>
        <w:t>/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9"/>
          <w:position w:val="-1"/>
        </w:rPr>
        <w:t>Poste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9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3D3F3F"/>
          <w:spacing w:val="-7"/>
          <w:w w:val="10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B8B8B8"/>
          <w:spacing w:val="0"/>
          <w:w w:val="187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B8B8B8"/>
          <w:spacing w:val="54"/>
          <w:w w:val="18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-1"/>
        </w:rPr>
        <w:t>Onlin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4D4F4F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6"/>
          <w:position w:val="-1"/>
        </w:rPr>
        <w:t>Sea</w:t>
      </w:r>
      <w:r>
        <w:rPr>
          <w:rFonts w:ascii="Arial" w:hAnsi="Arial" w:cs="Arial" w:eastAsia="Arial"/>
          <w:sz w:val="17"/>
          <w:szCs w:val="17"/>
          <w:color w:val="4D4F4F"/>
          <w:spacing w:val="-14"/>
          <w:w w:val="107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6E7070"/>
          <w:spacing w:val="-7"/>
          <w:w w:val="121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20"/>
          <w:position w:val="-1"/>
        </w:rPr>
        <w:t>h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80" w:right="320"/>
          <w:cols w:num="2" w:equalWidth="0">
            <w:col w:w="4350" w:space="660"/>
            <w:col w:w="6850"/>
          </w:cols>
        </w:sectPr>
      </w:pPr>
      <w:rPr/>
    </w:p>
    <w:p>
      <w:pPr>
        <w:spacing w:before="97" w:after="0" w:line="240" w:lineRule="auto"/>
        <w:ind w:left="364" w:right="-20"/>
        <w:jc w:val="left"/>
        <w:tabs>
          <w:tab w:pos="8840" w:val="left"/>
          <w:tab w:pos="91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5.756583pt;margin-top:26.18758pt;width:569.74371pt;height:.1pt;mso-position-horizontal-relative:page;mso-position-vertical-relative:paragraph;z-index:-2396" coordorigin="315,524" coordsize="11395,2">
            <v:shape style="position:absolute;left:315;top:524;width:11395;height:2" coordorigin="315,524" coordsize="11395,0" path="m315,524l11710,524e" filled="f" stroked="t" strokeweight="2.864833pt" strokecolor="#28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959797"/>
          <w:spacing w:val="0"/>
          <w:w w:val="88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959797"/>
          <w:spacing w:val="8"/>
          <w:w w:val="88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D3F3F"/>
          <w:spacing w:val="-8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B5D5D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D3F3F"/>
          <w:spacing w:val="-7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  <w:t>ook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7"/>
          <w:spacing w:val="0"/>
          <w:w w:val="46"/>
        </w:rPr>
        <w:t>r</w:t>
      </w:r>
      <w:r>
        <w:rPr>
          <w:rFonts w:ascii="Arial" w:hAnsi="Arial" w:cs="Arial" w:eastAsia="Arial"/>
          <w:sz w:val="21"/>
          <w:szCs w:val="21"/>
          <w:color w:val="959797"/>
          <w:spacing w:val="20"/>
          <w:w w:val="4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0"/>
          <w:w w:val="46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0"/>
          <w:w w:val="46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9"/>
          <w:w w:val="46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8"/>
        </w:rPr>
        <w:t>lndee</w:t>
      </w:r>
      <w:r>
        <w:rPr>
          <w:rFonts w:ascii="Arial" w:hAnsi="Arial" w:cs="Arial" w:eastAsia="Arial"/>
          <w:sz w:val="17"/>
          <w:szCs w:val="17"/>
          <w:color w:val="3D3F3F"/>
          <w:spacing w:val="-1"/>
          <w:w w:val="108"/>
        </w:rPr>
        <w:t>d</w:t>
      </w:r>
      <w:r>
        <w:rPr>
          <w:rFonts w:ascii="Arial" w:hAnsi="Arial" w:cs="Arial" w:eastAsia="Arial"/>
          <w:sz w:val="17"/>
          <w:szCs w:val="17"/>
          <w:color w:val="858787"/>
          <w:spacing w:val="-9"/>
          <w:w w:val="108"/>
        </w:rPr>
        <w:t>.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8"/>
        </w:rPr>
        <w:t>com</w:t>
      </w:r>
      <w:r>
        <w:rPr>
          <w:rFonts w:ascii="Arial" w:hAnsi="Arial" w:cs="Arial" w:eastAsia="Arial"/>
          <w:sz w:val="17"/>
          <w:szCs w:val="17"/>
          <w:color w:val="4D4F4F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0"/>
          <w:w w:val="83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B8B8B8"/>
          <w:spacing w:val="21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15"/>
        </w:rPr>
        <w:t>O</w:t>
      </w:r>
      <w:r>
        <w:rPr>
          <w:rFonts w:ascii="Arial" w:hAnsi="Arial" w:cs="Arial" w:eastAsia="Arial"/>
          <w:sz w:val="17"/>
          <w:szCs w:val="17"/>
          <w:color w:val="5B5D5D"/>
          <w:spacing w:val="-6"/>
          <w:w w:val="115"/>
        </w:rPr>
        <w:t>t</w:t>
      </w:r>
      <w:r>
        <w:rPr>
          <w:rFonts w:ascii="Arial" w:hAnsi="Arial" w:cs="Arial" w:eastAsia="Arial"/>
          <w:sz w:val="17"/>
          <w:szCs w:val="17"/>
          <w:color w:val="3D3F3F"/>
          <w:spacing w:val="-9"/>
          <w:w w:val="115"/>
        </w:rPr>
        <w:t>h</w:t>
      </w:r>
      <w:r>
        <w:rPr>
          <w:rFonts w:ascii="Arial" w:hAnsi="Arial" w:cs="Arial" w:eastAsia="Arial"/>
          <w:sz w:val="17"/>
          <w:szCs w:val="17"/>
          <w:color w:val="5B5D5D"/>
          <w:spacing w:val="-15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15"/>
        </w:rPr>
        <w:t>r</w:t>
      </w:r>
      <w:r>
        <w:rPr>
          <w:rFonts w:ascii="Arial" w:hAnsi="Arial" w:cs="Arial" w:eastAsia="Arial"/>
          <w:sz w:val="17"/>
          <w:szCs w:val="17"/>
          <w:color w:val="3D3F3F"/>
          <w:spacing w:val="-7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-7"/>
          <w:w w:val="115"/>
          <w:u w:val="thick" w:color="545757"/>
        </w:rPr>
        <w:t> 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u w:val="thick" w:color="545757"/>
        </w:rPr>
        <w:tab/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u w:val="thick" w:color="545757"/>
        </w:rPr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A8A8AA"/>
          <w:spacing w:val="0"/>
          <w:w w:val="130"/>
        </w:rPr>
        <w:t>u</w:t>
      </w:r>
      <w:r>
        <w:rPr>
          <w:rFonts w:ascii="Arial" w:hAnsi="Arial" w:cs="Arial" w:eastAsia="Arial"/>
          <w:sz w:val="21"/>
          <w:szCs w:val="21"/>
          <w:color w:val="A8A8AA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D3F3F"/>
          <w:spacing w:val="0"/>
          <w:w w:val="5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D3F3F"/>
          <w:spacing w:val="0"/>
          <w:w w:val="5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D3F3F"/>
          <w:spacing w:val="7"/>
          <w:w w:val="59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am</w:t>
      </w:r>
      <w:r>
        <w:rPr>
          <w:rFonts w:ascii="Arial" w:hAnsi="Arial" w:cs="Arial" w:eastAsia="Arial"/>
          <w:sz w:val="17"/>
          <w:szCs w:val="17"/>
          <w:color w:val="4D4F4F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F4F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-7"/>
          <w:w w:val="109"/>
        </w:rPr>
        <w:t>r</w:t>
      </w:r>
      <w:r>
        <w:rPr>
          <w:rFonts w:ascii="Arial" w:hAnsi="Arial" w:cs="Arial" w:eastAsia="Arial"/>
          <w:sz w:val="17"/>
          <w:szCs w:val="17"/>
          <w:color w:val="6E7070"/>
          <w:spacing w:val="-13"/>
          <w:w w:val="109"/>
        </w:rPr>
        <w:t>e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9"/>
        </w:rPr>
        <w:t>turnin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9"/>
        </w:rPr>
        <w:t>g</w:t>
      </w:r>
      <w:r>
        <w:rPr>
          <w:rFonts w:ascii="Arial" w:hAnsi="Arial" w:cs="Arial" w:eastAsia="Arial"/>
          <w:sz w:val="17"/>
          <w:szCs w:val="17"/>
          <w:color w:val="4D4F4F"/>
          <w:spacing w:val="-11"/>
          <w:w w:val="109"/>
        </w:rPr>
        <w:t> 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11"/>
        </w:rPr>
        <w:t>e</w:t>
      </w:r>
      <w:r>
        <w:rPr>
          <w:rFonts w:ascii="Arial" w:hAnsi="Arial" w:cs="Arial" w:eastAsia="Arial"/>
          <w:sz w:val="17"/>
          <w:szCs w:val="17"/>
          <w:color w:val="5B5D5D"/>
          <w:spacing w:val="-11"/>
          <w:w w:val="111"/>
        </w:rPr>
        <w:t>m</w: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18"/>
        </w:rPr>
        <w:t>p</w:t>
      </w:r>
      <w:r>
        <w:rPr>
          <w:rFonts w:ascii="Arial" w:hAnsi="Arial" w:cs="Arial" w:eastAsia="Arial"/>
          <w:sz w:val="17"/>
          <w:szCs w:val="17"/>
          <w:color w:val="3D3F3F"/>
          <w:spacing w:val="-25"/>
          <w:w w:val="118"/>
        </w:rPr>
        <w:t>l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7"/>
        </w:rPr>
        <w:t>oyee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35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PREVIOUS</w:t>
      </w:r>
      <w:r>
        <w:rPr>
          <w:rFonts w:ascii="Arial" w:hAnsi="Arial" w:cs="Arial" w:eastAsia="Arial"/>
          <w:sz w:val="19"/>
          <w:szCs w:val="19"/>
          <w:color w:val="262B2D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EXPERIENCE</w:t>
      </w:r>
      <w:r>
        <w:rPr>
          <w:rFonts w:ascii="Arial" w:hAnsi="Arial" w:cs="Arial" w:eastAsia="Arial"/>
          <w:sz w:val="19"/>
          <w:szCs w:val="19"/>
          <w:color w:val="262B2D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9"/>
          <w:szCs w:val="19"/>
          <w:color w:val="3D3F3F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9"/>
          <w:szCs w:val="19"/>
          <w:color w:val="3D3F3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9"/>
          <w:szCs w:val="19"/>
          <w:color w:val="3D3F3F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3D3F3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position w:val="-1"/>
        </w:rPr>
        <w:t>returnin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color w:val="262B2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employee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3D3F3F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  <w:position w:val="-1"/>
        </w:rPr>
        <w:t>SKIP</w:t>
      </w:r>
      <w:r>
        <w:rPr>
          <w:rFonts w:ascii="Arial" w:hAnsi="Arial" w:cs="Arial" w:eastAsia="Arial"/>
          <w:sz w:val="19"/>
          <w:szCs w:val="19"/>
          <w:color w:val="262B2D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262B2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3D3F3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position w:val="-1"/>
        </w:rPr>
        <w:t>Availabilit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262B2D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D4F4F"/>
          <w:spacing w:val="0"/>
          <w:w w:val="105"/>
          <w:position w:val="-1"/>
        </w:rPr>
        <w:t>sec</w:t>
      </w:r>
      <w:r>
        <w:rPr>
          <w:rFonts w:ascii="Arial" w:hAnsi="Arial" w:cs="Arial" w:eastAsia="Arial"/>
          <w:sz w:val="19"/>
          <w:szCs w:val="19"/>
          <w:color w:val="4D4F4F"/>
          <w:spacing w:val="-1"/>
          <w:w w:val="104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7"/>
          <w:position w:val="-1"/>
        </w:rPr>
        <w:t>io</w:t>
      </w:r>
      <w:r>
        <w:rPr>
          <w:rFonts w:ascii="Arial" w:hAnsi="Arial" w:cs="Arial" w:eastAsia="Arial"/>
          <w:sz w:val="19"/>
          <w:szCs w:val="19"/>
          <w:color w:val="262B2D"/>
          <w:spacing w:val="-6"/>
          <w:w w:val="107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6E7070"/>
          <w:spacing w:val="-15"/>
          <w:w w:val="15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28"/>
          <w:position w:val="-1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2.293739" w:type="dxa"/>
      </w:tblPr>
      <w:tblGrid/>
      <w:tr>
        <w:trPr>
          <w:trHeight w:val="381" w:hRule="exact"/>
        </w:trPr>
        <w:tc>
          <w:tcPr>
            <w:tcW w:w="5705" w:type="dxa"/>
            <w:gridSpan w:val="2"/>
            <w:tcBorders>
              <w:top w:val="single" w:sz="5.729664" w:space="0" w:color="676B6B"/>
              <w:bottom w:val="single" w:sz="5.729664" w:space="0" w:color="777777"/>
              <w:left w:val="nil" w:sz="6" w:space="0" w:color="auto"/>
              <w:right w:val="single" w:sz="8.594496" w:space="0" w:color="48484B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4"/>
              </w:rPr>
              <w:t>Company: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676" w:type="dxa"/>
            <w:gridSpan w:val="3"/>
            <w:tcBorders>
              <w:top w:val="single" w:sz="5.729664" w:space="0" w:color="676B6B"/>
              <w:bottom w:val="single" w:sz="5.729664" w:space="0" w:color="777777"/>
              <w:left w:val="single" w:sz="8.594496" w:space="0" w:color="48484B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Kin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5"/>
              </w:rPr>
              <w:t>Busine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1"/>
              </w:rPr>
              <w:t>s: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4088" w:type="dxa"/>
            <w:tcBorders>
              <w:top w:val="single" w:sz="5.729664" w:space="0" w:color="777777"/>
              <w:bottom w:val="single" w:sz="2.864832" w:space="0" w:color="232828"/>
              <w:left w:val="nil" w:sz="6" w:space="0" w:color="auto"/>
              <w:right w:val="single" w:sz="5.729664" w:space="0" w:color="3B3B3B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w w:val="103"/>
              </w:rPr>
              <w:t>Addr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7"/>
                <w:w w:val="10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9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-9"/>
                <w:w w:val="109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858787"/>
                <w:spacing w:val="0"/>
                <w:w w:val="125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single" w:sz="5.729664" w:space="0" w:color="777777"/>
              <w:bottom w:val="single" w:sz="2.864832" w:space="0" w:color="444444"/>
              <w:left w:val="single" w:sz="5.729664" w:space="0" w:color="3B3B3B"/>
              <w:right w:val="single" w:sz="8.594496" w:space="0" w:color="48484B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w w:val="105"/>
              </w:rPr>
              <w:t>Cit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2"/>
                <w:w w:val="106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25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5.729664" w:space="0" w:color="777777"/>
              <w:bottom w:val="single" w:sz="2.864832" w:space="0" w:color="000000"/>
              <w:left w:val="single" w:sz="8.594496" w:space="0" w:color="48484B"/>
              <w:right w:val="single" w:sz="5.729664" w:space="0" w:color="44444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w w:val="104"/>
              </w:rPr>
              <w:t>Stat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2"/>
                <w:w w:val="10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25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34" w:type="dxa"/>
            <w:tcBorders>
              <w:top w:val="single" w:sz="5.729664" w:space="0" w:color="777777"/>
              <w:bottom w:val="nil" w:sz="6" w:space="0" w:color="auto"/>
              <w:left w:val="single" w:sz="5.729664" w:space="0" w:color="444444"/>
              <w:right w:val="nil" w:sz="6" w:space="0" w:color="auto"/>
            </w:tcBorders>
          </w:tcPr>
          <w:p>
            <w:pPr>
              <w:spacing w:before="0" w:after="0" w:line="370" w:lineRule="exact"/>
              <w:ind w:left="111" w:right="-20"/>
              <w:jc w:val="left"/>
              <w:tabs>
                <w:tab w:pos="16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w w:val="107"/>
                <w:position w:val="1"/>
              </w:rPr>
              <w:t>Zi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12"/>
                <w:w w:val="108"/>
                <w:position w:val="1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858787"/>
                <w:spacing w:val="0"/>
                <w:w w:val="168"/>
                <w:position w:val="1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858787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858787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39"/>
                <w:szCs w:val="39"/>
                <w:color w:val="4D4F4F"/>
                <w:spacing w:val="0"/>
                <w:w w:val="57"/>
                <w:position w:val="1"/>
              </w:rPr>
              <w:t>I</w:t>
            </w:r>
            <w:r>
              <w:rPr>
                <w:rFonts w:ascii="Arial" w:hAnsi="Arial" w:cs="Arial" w:eastAsia="Arial"/>
                <w:sz w:val="39"/>
                <w:szCs w:val="39"/>
                <w:color w:val="4D4F4F"/>
                <w:spacing w:val="12"/>
                <w:w w:val="57"/>
                <w:position w:val="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5"/>
                <w:position w:val="1"/>
              </w:rPr>
              <w:t>Phon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9"/>
                <w:w w:val="106"/>
                <w:position w:val="1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858787"/>
                <w:spacing w:val="0"/>
                <w:w w:val="168"/>
                <w:position w:val="1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16" w:type="dxa"/>
            <w:vMerge w:val="restart"/>
            <w:tcBorders>
              <w:top w:val="single" w:sz="5.729664" w:space="0" w:color="777777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4088" w:type="dxa"/>
            <w:tcBorders>
              <w:top w:val="single" w:sz="2.864832" w:space="0" w:color="232828"/>
              <w:bottom w:val="nil" w:sz="6" w:space="0" w:color="auto"/>
              <w:left w:val="nil" w:sz="6" w:space="0" w:color="auto"/>
              <w:right w:val="single" w:sz="5.729664" w:space="0" w:color="4F544F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w w:val="105"/>
              </w:rPr>
              <w:t>Positio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17"/>
                <w:w w:val="106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858787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142" w:type="dxa"/>
            <w:gridSpan w:val="2"/>
            <w:tcBorders>
              <w:top w:val="nil" w:sz="6" w:space="0" w:color="auto"/>
              <w:bottom w:val="nil" w:sz="6" w:space="0" w:color="auto"/>
              <w:left w:val="single" w:sz="5.729664" w:space="0" w:color="4F544F"/>
              <w:right w:val="single" w:sz="5.729664" w:space="0" w:color="444444"/>
            </w:tcBorders>
          </w:tcPr>
          <w:p>
            <w:pPr>
              <w:spacing w:before="56" w:after="0" w:line="240" w:lineRule="auto"/>
              <w:ind w:left="11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9"/>
              </w:rPr>
              <w:t>rat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3"/>
                <w:w w:val="10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09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334" w:type="dxa"/>
            <w:tcBorders>
              <w:top w:val="nil" w:sz="6" w:space="0" w:color="auto"/>
              <w:bottom w:val="nil" w:sz="6" w:space="0" w:color="auto"/>
              <w:left w:val="single" w:sz="5.729664" w:space="0" w:color="444444"/>
              <w:right w:val="nil" w:sz="6" w:space="0" w:color="auto"/>
            </w:tcBorders>
          </w:tcPr>
          <w:p>
            <w:pPr>
              <w:spacing w:before="56" w:after="0" w:line="240" w:lineRule="auto"/>
              <w:ind w:left="118" w:right="-20"/>
              <w:jc w:val="left"/>
              <w:tabs>
                <w:tab w:pos="224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0"/>
              </w:rPr>
              <w:t>from: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2"/>
                <w:w w:val="11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11"/>
              </w:rPr>
              <w:t>o: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321251" w:type="dxa"/>
      </w:tblPr>
      <w:tblGrid/>
      <w:tr>
        <w:trPr>
          <w:trHeight w:val="298" w:hRule="exact"/>
        </w:trPr>
        <w:tc>
          <w:tcPr>
            <w:tcW w:w="5719" w:type="dxa"/>
            <w:gridSpan w:val="2"/>
            <w:tcBorders>
              <w:top w:val="single" w:sz="2.864832" w:space="0" w:color="000000"/>
              <w:bottom w:val="single" w:sz="17.189" w:space="0" w:color="2F3834"/>
              <w:left w:val="nil" w:sz="6" w:space="0" w:color="auto"/>
              <w:right w:val="single" w:sz="8.594496" w:space="0" w:color="48484B"/>
            </w:tcBorders>
          </w:tcPr>
          <w:p>
            <w:pPr>
              <w:spacing w:before="66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5"/>
              </w:rPr>
              <w:t>Super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-7"/>
                <w:w w:val="106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13"/>
                <w:w w:val="144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-14"/>
                <w:w w:val="117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1"/>
                <w:w w:val="107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25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867" w:type="dxa"/>
            <w:gridSpan w:val="2"/>
            <w:tcBorders>
              <w:top w:val="nil" w:sz="6" w:space="0" w:color="auto"/>
              <w:bottom w:val="single" w:sz="17.189" w:space="0" w:color="2F3834"/>
              <w:left w:val="single" w:sz="8.594496" w:space="0" w:color="48484B"/>
              <w:right w:val="nil" w:sz="6" w:space="0" w:color="auto"/>
            </w:tcBorders>
          </w:tcPr>
          <w:p>
            <w:pPr>
              <w:spacing w:before="70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Rea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8"/>
              </w:rPr>
              <w:t>Leavin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16"/>
                <w:w w:val="108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09" w:type="dxa"/>
            <w:gridSpan w:val="2"/>
            <w:tcBorders>
              <w:top w:val="nil" w:sz="6" w:space="0" w:color="auto"/>
              <w:bottom w:val="single" w:sz="17.189" w:space="0" w:color="2F38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5719" w:type="dxa"/>
            <w:gridSpan w:val="2"/>
            <w:tcBorders>
              <w:top w:val="single" w:sz="17.189" w:space="0" w:color="2F3834"/>
              <w:bottom w:val="single" w:sz="5.729664" w:space="0" w:color="676767"/>
              <w:left w:val="nil" w:sz="6" w:space="0" w:color="auto"/>
              <w:right w:val="single" w:sz="8.594496" w:space="0" w:color="48484B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w w:val="104"/>
              </w:rPr>
              <w:t>Compan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2"/>
                <w:w w:val="104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25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218" w:type="dxa"/>
            <w:gridSpan w:val="3"/>
            <w:tcBorders>
              <w:top w:val="single" w:sz="17.189" w:space="0" w:color="2F3834"/>
              <w:bottom w:val="single" w:sz="5.729664" w:space="0" w:color="676767"/>
              <w:left w:val="single" w:sz="8.594496" w:space="0" w:color="48484B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Kin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7"/>
              </w:rPr>
              <w:t>Busine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14"/>
                <w:w w:val="10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14"/>
              </w:rPr>
              <w:t>s: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58" w:type="dxa"/>
            <w:vMerge w:val="restart"/>
            <w:tcBorders>
              <w:top w:val="single" w:sz="17.189" w:space="0" w:color="2F383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4104" w:type="dxa"/>
            <w:tcBorders>
              <w:top w:val="single" w:sz="5.729664" w:space="0" w:color="676767"/>
              <w:bottom w:val="single" w:sz="2.864832" w:space="0" w:color="606060"/>
              <w:left w:val="nil" w:sz="6" w:space="0" w:color="auto"/>
              <w:right w:val="single" w:sz="5.729664" w:space="0" w:color="34343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w w:val="105"/>
              </w:rPr>
              <w:t>Addr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6"/>
                <w:w w:val="10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4"/>
              </w:rPr>
              <w:t>ss: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615" w:type="dxa"/>
            <w:tcBorders>
              <w:top w:val="single" w:sz="5.729664" w:space="0" w:color="676767"/>
              <w:bottom w:val="single" w:sz="2.864832" w:space="0" w:color="606060"/>
              <w:left w:val="single" w:sz="5.729664" w:space="0" w:color="343434"/>
              <w:right w:val="single" w:sz="8.594496" w:space="0" w:color="48484B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w w:val="103"/>
              </w:rPr>
              <w:t>Cit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10"/>
                <w:w w:val="104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5.729664" w:space="0" w:color="676767"/>
              <w:bottom w:val="single" w:sz="2.864832" w:space="0" w:color="606060"/>
              <w:left w:val="single" w:sz="8.594496" w:space="0" w:color="48484B"/>
              <w:right w:val="single" w:sz="8.594496" w:space="0" w:color="44444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w w:val="108"/>
              </w:rPr>
              <w:t>Stat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9"/>
                <w:w w:val="109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25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92" w:type="dxa"/>
            <w:gridSpan w:val="2"/>
            <w:tcBorders>
              <w:top w:val="single" w:sz="5.729664" w:space="0" w:color="676767"/>
              <w:bottom w:val="single" w:sz="2.864832" w:space="0" w:color="606060"/>
              <w:left w:val="single" w:sz="8.594496" w:space="0" w:color="444444"/>
              <w:right w:val="nil" w:sz="6" w:space="0" w:color="auto"/>
            </w:tcBorders>
          </w:tcPr>
          <w:p>
            <w:pPr>
              <w:spacing w:before="0" w:after="0" w:line="330" w:lineRule="exact"/>
              <w:ind w:left="107" w:right="-20"/>
              <w:jc w:val="left"/>
              <w:tabs>
                <w:tab w:pos="16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  <w:position w:val="-2"/>
              </w:rPr>
              <w:t>Zi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5"/>
                <w:w w:val="100"/>
                <w:position w:val="-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00"/>
                <w:position w:val="-2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-1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39"/>
                <w:szCs w:val="39"/>
                <w:color w:val="262B2D"/>
                <w:spacing w:val="0"/>
                <w:w w:val="76"/>
                <w:position w:val="-2"/>
              </w:rPr>
              <w:t>I</w:t>
            </w:r>
            <w:r>
              <w:rPr>
                <w:rFonts w:ascii="Arial" w:hAnsi="Arial" w:cs="Arial" w:eastAsia="Arial"/>
                <w:sz w:val="39"/>
                <w:szCs w:val="39"/>
                <w:color w:val="262B2D"/>
                <w:spacing w:val="-4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5"/>
                <w:position w:val="-2"/>
              </w:rPr>
              <w:t>Pho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6"/>
                <w:w w:val="106"/>
                <w:position w:val="-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6"/>
                <w:position w:val="-2"/>
              </w:rPr>
              <w:t>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8" w:type="dxa"/>
            <w:vMerge/>
            <w:tcBorders>
              <w:bottom w:val="single" w:sz="2.864832" w:space="0" w:color="60606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4104" w:type="dxa"/>
            <w:tcBorders>
              <w:top w:val="single" w:sz="2.864832" w:space="0" w:color="606060"/>
              <w:bottom w:val="single" w:sz="5.729664" w:space="0" w:color="777777"/>
              <w:left w:val="nil" w:sz="6" w:space="0" w:color="auto"/>
              <w:right w:val="single" w:sz="5.729664" w:space="0" w:color="343434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w w:val="105"/>
              </w:rPr>
              <w:t>Posit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29"/>
                <w:w w:val="106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-5"/>
                <w:w w:val="113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17"/>
                <w:w w:val="12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25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141" w:type="dxa"/>
            <w:gridSpan w:val="2"/>
            <w:tcBorders>
              <w:top w:val="single" w:sz="2.864832" w:space="0" w:color="606060"/>
              <w:bottom w:val="single" w:sz="5.729664" w:space="0" w:color="777777"/>
              <w:left w:val="single" w:sz="5.729664" w:space="0" w:color="343434"/>
              <w:right w:val="single" w:sz="8.594496" w:space="0" w:color="444444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6"/>
              </w:rPr>
              <w:t>rate: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150" w:type="dxa"/>
            <w:gridSpan w:val="3"/>
            <w:tcBorders>
              <w:top w:val="single" w:sz="2.864832" w:space="0" w:color="606060"/>
              <w:bottom w:val="single" w:sz="5.729664" w:space="0" w:color="777777"/>
              <w:left w:val="single" w:sz="8.594496" w:space="0" w:color="444444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tabs>
                <w:tab w:pos="22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Employe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0"/>
              </w:rPr>
              <w:t>from: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16"/>
                <w:w w:val="11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66" w:hRule="exact"/>
        </w:trPr>
        <w:tc>
          <w:tcPr>
            <w:tcW w:w="5719" w:type="dxa"/>
            <w:gridSpan w:val="2"/>
            <w:tcBorders>
              <w:top w:val="single" w:sz="5.729664" w:space="0" w:color="777777"/>
              <w:bottom w:val="single" w:sz="22.918664" w:space="0" w:color="2B2F2F"/>
              <w:left w:val="nil" w:sz="6" w:space="0" w:color="auto"/>
              <w:right w:val="single" w:sz="8.594496" w:space="0" w:color="484848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4"/>
              </w:rPr>
              <w:t>Superviso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-8"/>
                <w:w w:val="105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5B5D5D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676" w:type="dxa"/>
            <w:gridSpan w:val="4"/>
            <w:tcBorders>
              <w:top w:val="single" w:sz="5.729664" w:space="0" w:color="777777"/>
              <w:bottom w:val="single" w:sz="22.918664" w:space="0" w:color="2B2F2F"/>
              <w:left w:val="single" w:sz="8.594496" w:space="0" w:color="484848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0"/>
                <w:w w:val="100"/>
              </w:rPr>
              <w:t>Reason</w:t>
            </w:r>
            <w:r>
              <w:rPr>
                <w:rFonts w:ascii="Arial" w:hAnsi="Arial" w:cs="Arial" w:eastAsia="Arial"/>
                <w:sz w:val="17"/>
                <w:szCs w:val="17"/>
                <w:color w:val="3D3F3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262B2D"/>
                <w:spacing w:val="-10"/>
                <w:w w:val="123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0"/>
                <w:w w:val="107"/>
              </w:rPr>
              <w:t>eavin</w:t>
            </w:r>
            <w:r>
              <w:rPr>
                <w:rFonts w:ascii="Arial" w:hAnsi="Arial" w:cs="Arial" w:eastAsia="Arial"/>
                <w:sz w:val="17"/>
                <w:szCs w:val="17"/>
                <w:color w:val="4D4F4F"/>
                <w:spacing w:val="-16"/>
                <w:w w:val="107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6E7070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</w:tbl>
    <w:p>
      <w:pPr>
        <w:spacing w:before="87" w:after="0" w:line="240" w:lineRule="auto"/>
        <w:ind w:left="3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398479pt;margin-top:17.210144pt;width:569.027501pt;height:.1pt;mso-position-horizontal-relative:page;mso-position-vertical-relative:paragraph;z-index:-2395" coordorigin="308,344" coordsize="11381,2">
            <v:shape style="position:absolute;left:308;top:344;width:11381;height:2" coordorigin="308,344" coordsize="11381,0" path="m308,344l11689,344e" filled="f" stroked="t" strokeweight=".716208pt" strokecolor="#77777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62B2D"/>
          <w:spacing w:val="0"/>
          <w:w w:val="100"/>
          <w:b/>
          <w:bCs/>
        </w:rPr>
        <w:t>REFERENCE</w:t>
      </w:r>
      <w:r>
        <w:rPr>
          <w:rFonts w:ascii="Arial" w:hAnsi="Arial" w:cs="Arial" w:eastAsia="Arial"/>
          <w:sz w:val="19"/>
          <w:szCs w:val="19"/>
          <w:color w:val="262B2D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6"/>
        </w:rPr>
        <w:t>(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5"/>
        </w:rPr>
        <w:t>optional</w:t>
      </w:r>
      <w:r>
        <w:rPr>
          <w:rFonts w:ascii="Arial" w:hAnsi="Arial" w:cs="Arial" w:eastAsia="Arial"/>
          <w:sz w:val="19"/>
          <w:szCs w:val="19"/>
          <w:color w:val="3D3F3F"/>
          <w:spacing w:val="0"/>
          <w:w w:val="106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" w:right="-20"/>
        <w:jc w:val="left"/>
        <w:tabs>
          <w:tab w:pos="3380" w:val="left"/>
          <w:tab w:pos="6060" w:val="left"/>
          <w:tab w:pos="89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4.68227pt;margin-top:12.999216pt;width:569.74371pt;height:.1pt;mso-position-horizontal-relative:page;mso-position-vertical-relative:paragraph;z-index:-2394" coordorigin="294,260" coordsize="11395,2">
            <v:shape style="position:absolute;left:294;top:260;width:11395;height:2" coordorigin="294,260" coordsize="11395,0" path="m294,260l11689,260e" filled="f" stroked="t" strokeweight=".716208pt" strokecolor="#70707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-4"/>
        </w:rPr>
        <w:t>Na</w:t>
      </w:r>
      <w:r>
        <w:rPr>
          <w:rFonts w:ascii="Arial" w:hAnsi="Arial" w:cs="Arial" w:eastAsia="Arial"/>
          <w:sz w:val="17"/>
          <w:szCs w:val="17"/>
          <w:color w:val="3D3F3F"/>
          <w:spacing w:val="-5"/>
          <w:w w:val="100"/>
          <w:position w:val="-4"/>
        </w:rPr>
        <w:t>m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-4"/>
        </w:rPr>
        <w:t>e:</w:t>
        <w:tab/>
      </w:r>
      <w:r>
        <w:rPr>
          <w:rFonts w:ascii="Arial" w:hAnsi="Arial" w:cs="Arial" w:eastAsia="Arial"/>
          <w:sz w:val="17"/>
          <w:szCs w:val="17"/>
          <w:color w:val="5B5D5D"/>
          <w:spacing w:val="-22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-4"/>
        </w:rPr>
      </w:r>
      <w:r>
        <w:rPr>
          <w:rFonts w:ascii="Arial" w:hAnsi="Arial" w:cs="Arial" w:eastAsia="Arial"/>
          <w:sz w:val="17"/>
          <w:szCs w:val="17"/>
          <w:color w:val="262B2D"/>
          <w:spacing w:val="0"/>
          <w:w w:val="100"/>
          <w:position w:val="0"/>
        </w:rPr>
        <w:t>Pho</w:t>
      </w:r>
      <w:r>
        <w:rPr>
          <w:rFonts w:ascii="Arial" w:hAnsi="Arial" w:cs="Arial" w:eastAsia="Arial"/>
          <w:sz w:val="17"/>
          <w:szCs w:val="17"/>
          <w:color w:val="262B2D"/>
          <w:spacing w:val="-8"/>
          <w:w w:val="100"/>
          <w:position w:val="0"/>
        </w:rPr>
        <w:t>n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0"/>
        </w:rPr>
        <w:t>e:</w:t>
      </w:r>
      <w:r>
        <w:rPr>
          <w:rFonts w:ascii="Arial" w:hAnsi="Arial" w:cs="Arial" w:eastAsia="Arial"/>
          <w:sz w:val="17"/>
          <w:szCs w:val="17"/>
          <w:color w:val="4D4F4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3D3F3F"/>
          <w:spacing w:val="0"/>
          <w:w w:val="100"/>
          <w:position w:val="0"/>
        </w:rPr>
        <w:t>Em</w:t>
      </w:r>
      <w:r>
        <w:rPr>
          <w:rFonts w:ascii="Arial" w:hAnsi="Arial" w:cs="Arial" w:eastAsia="Arial"/>
          <w:sz w:val="17"/>
          <w:szCs w:val="17"/>
          <w:color w:val="3D3F3F"/>
          <w:spacing w:val="-5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0"/>
        </w:rPr>
        <w:t>il:</w:t>
      </w:r>
      <w:r>
        <w:rPr>
          <w:rFonts w:ascii="Arial" w:hAnsi="Arial" w:cs="Arial" w:eastAsia="Arial"/>
          <w:sz w:val="17"/>
          <w:szCs w:val="17"/>
          <w:color w:val="5B5D5D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5B5D5D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4D4F4F"/>
          <w:spacing w:val="0"/>
          <w:w w:val="104"/>
          <w:position w:val="0"/>
        </w:rPr>
        <w:t>Relationshi</w:t>
      </w:r>
      <w:r>
        <w:rPr>
          <w:rFonts w:ascii="Arial" w:hAnsi="Arial" w:cs="Arial" w:eastAsia="Arial"/>
          <w:sz w:val="17"/>
          <w:szCs w:val="17"/>
          <w:color w:val="4D4F4F"/>
          <w:spacing w:val="-10"/>
          <w:w w:val="105"/>
          <w:position w:val="0"/>
        </w:rPr>
        <w:t>p</w:t>
      </w:r>
      <w:r>
        <w:rPr>
          <w:rFonts w:ascii="Arial" w:hAnsi="Arial" w:cs="Arial" w:eastAsia="Arial"/>
          <w:sz w:val="17"/>
          <w:szCs w:val="17"/>
          <w:color w:val="6E7070"/>
          <w:spacing w:val="0"/>
          <w:w w:val="168"/>
          <w:position w:val="0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1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20.159973pt;margin-top:-11.010129pt;width:68.040001pt;height:25.92pt;mso-position-horizontal-relative:page;mso-position-vertical-relative:paragraph;z-index:-2403" type="#_x0000_t75">
            <v:imagedata r:id="rId27" o:title=""/>
          </v:shape>
        </w:pic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Copyrig</w:t>
      </w:r>
      <w:r>
        <w:rPr>
          <w:rFonts w:ascii="Arial" w:hAnsi="Arial" w:cs="Arial" w:eastAsia="Arial"/>
          <w:sz w:val="15"/>
          <w:szCs w:val="15"/>
          <w:color w:val="5B5D5D"/>
          <w:spacing w:val="-1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D3F3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D3F3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58787"/>
          <w:spacing w:val="0"/>
          <w:w w:val="100"/>
        </w:rPr>
        <w:t>©</w:t>
      </w:r>
      <w:r>
        <w:rPr>
          <w:rFonts w:ascii="Arial" w:hAnsi="Arial" w:cs="Arial" w:eastAsia="Arial"/>
          <w:sz w:val="15"/>
          <w:szCs w:val="15"/>
          <w:color w:val="858787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E7070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color w:val="6E7070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D4F4F"/>
          <w:spacing w:val="0"/>
          <w:w w:val="100"/>
        </w:rPr>
        <w:t>rican</w:t>
      </w:r>
      <w:r>
        <w:rPr>
          <w:rFonts w:ascii="Arial" w:hAnsi="Arial" w:cs="Arial" w:eastAsia="Arial"/>
          <w:sz w:val="15"/>
          <w:szCs w:val="15"/>
          <w:color w:val="4D4F4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2"/>
        </w:rPr>
        <w:t>Poo</w:t>
      </w:r>
      <w:r>
        <w:rPr>
          <w:rFonts w:ascii="Arial" w:hAnsi="Arial" w:cs="Arial" w:eastAsia="Arial"/>
          <w:sz w:val="15"/>
          <w:szCs w:val="15"/>
          <w:color w:val="5B5D5D"/>
          <w:spacing w:val="4"/>
          <w:w w:val="103"/>
        </w:rPr>
        <w:t>l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Enterprise</w:t>
      </w:r>
      <w:r>
        <w:rPr>
          <w:rFonts w:ascii="Arial" w:hAnsi="Arial" w:cs="Arial" w:eastAsia="Arial"/>
          <w:sz w:val="15"/>
          <w:szCs w:val="15"/>
          <w:color w:val="5B5D5D"/>
          <w:spacing w:val="-13"/>
          <w:w w:val="101"/>
        </w:rPr>
        <w:t>s</w:t>
      </w:r>
      <w:r>
        <w:rPr>
          <w:rFonts w:ascii="Arial" w:hAnsi="Arial" w:cs="Arial" w:eastAsia="Arial"/>
          <w:sz w:val="15"/>
          <w:szCs w:val="15"/>
          <w:color w:val="858787"/>
          <w:spacing w:val="6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4D4F4F"/>
          <w:spacing w:val="0"/>
          <w:w w:val="106"/>
        </w:rPr>
        <w:t>I</w:t>
      </w:r>
      <w:r>
        <w:rPr>
          <w:rFonts w:ascii="Arial" w:hAnsi="Arial" w:cs="Arial" w:eastAsia="Arial"/>
          <w:sz w:val="15"/>
          <w:szCs w:val="15"/>
          <w:color w:val="4D4F4F"/>
          <w:spacing w:val="-12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6E7070"/>
          <w:spacing w:val="0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6E7070"/>
          <w:spacing w:val="0"/>
          <w:w w:val="109"/>
        </w:rPr>
        <w:t>.</w:t>
      </w:r>
      <w:r>
        <w:rPr>
          <w:rFonts w:ascii="Arial" w:hAnsi="Arial" w:cs="Arial" w:eastAsia="Arial"/>
          <w:sz w:val="15"/>
          <w:szCs w:val="15"/>
          <w:color w:val="6E7070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Al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5B5D5D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D4F4F"/>
          <w:spacing w:val="0"/>
          <w:w w:val="100"/>
        </w:rPr>
        <w:t>right</w:t>
      </w:r>
      <w:r>
        <w:rPr>
          <w:rFonts w:ascii="Arial" w:hAnsi="Arial" w:cs="Arial" w:eastAsia="Arial"/>
          <w:sz w:val="15"/>
          <w:szCs w:val="15"/>
          <w:color w:val="4D4F4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D4F4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D3F3F"/>
          <w:spacing w:val="-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1"/>
        </w:rPr>
        <w:t>eserve</w:t>
      </w:r>
      <w:r>
        <w:rPr>
          <w:rFonts w:ascii="Arial" w:hAnsi="Arial" w:cs="Arial" w:eastAsia="Arial"/>
          <w:sz w:val="15"/>
          <w:szCs w:val="15"/>
          <w:color w:val="5B5D5D"/>
          <w:spacing w:val="-13"/>
          <w:w w:val="101"/>
        </w:rPr>
        <w:t>d</w:t>
      </w:r>
      <w:r>
        <w:rPr>
          <w:rFonts w:ascii="Arial" w:hAnsi="Arial" w:cs="Arial" w:eastAsia="Arial"/>
          <w:sz w:val="15"/>
          <w:szCs w:val="15"/>
          <w:color w:val="959797"/>
          <w:spacing w:val="5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2"/>
        </w:rPr>
        <w:t>Guar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3"/>
        </w:rPr>
        <w:t>d</w:t>
      </w:r>
      <w:r>
        <w:rPr>
          <w:rFonts w:ascii="Arial" w:hAnsi="Arial" w:cs="Arial" w:eastAsia="Arial"/>
          <w:sz w:val="15"/>
          <w:szCs w:val="15"/>
          <w:color w:val="5B5D5D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B5D5D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Lif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B5D5D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B5D5D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5B5D5D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America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B5D5D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Poo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5B5D5D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lifeguar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B5D5D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B5D5D"/>
          <w:spacing w:val="0"/>
          <w:w w:val="102"/>
        </w:rPr>
        <w:t>progra</w:t>
      </w:r>
      <w:r>
        <w:rPr>
          <w:rFonts w:ascii="Arial" w:hAnsi="Arial" w:cs="Arial" w:eastAsia="Arial"/>
          <w:sz w:val="15"/>
          <w:szCs w:val="15"/>
          <w:color w:val="5B5D5D"/>
          <w:spacing w:val="-18"/>
          <w:w w:val="102"/>
        </w:rPr>
        <w:t>m</w:t>
      </w:r>
      <w:r>
        <w:rPr>
          <w:rFonts w:ascii="Arial" w:hAnsi="Arial" w:cs="Arial" w:eastAsia="Arial"/>
          <w:sz w:val="15"/>
          <w:szCs w:val="15"/>
          <w:color w:val="A8A8AA"/>
          <w:spacing w:val="9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6E7070"/>
          <w:spacing w:val="0"/>
          <w:w w:val="99"/>
        </w:rPr>
        <w:t>LG032014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220" w:bottom="280" w:left="80" w:right="320"/>
        </w:sectPr>
      </w:pPr>
      <w:rPr/>
    </w:p>
    <w:p>
      <w:pPr>
        <w:spacing w:before="71" w:after="0" w:line="214" w:lineRule="exact"/>
        <w:ind w:left="2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1.123381pt;margin-top:-3.530013pt;width:569.260564pt;height:.1pt;mso-position-horizontal-relative:page;mso-position-vertical-relative:paragraph;z-index:-2391" coordorigin="422,-71" coordsize="11385,2">
            <v:shape style="position:absolute;left:422;top:-71;width:11385;height:2" coordorigin="422,-71" coordsize="11385,0" path="m422,-71l11808,-71e" filled="f" stroked="t" strokeweight="2.873239pt" strokecolor="#34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2"/>
          <w:b/>
          <w:bCs/>
          <w:position w:val="-1"/>
        </w:rPr>
        <w:t>EDUCATION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.918312" w:type="dxa"/>
      </w:tblPr>
      <w:tblGrid/>
      <w:tr>
        <w:trPr>
          <w:trHeight w:val="377" w:hRule="exact"/>
        </w:trPr>
        <w:tc>
          <w:tcPr>
            <w:tcW w:w="3764" w:type="dxa"/>
            <w:tcBorders>
              <w:top w:val="single" w:sz="2.87324" w:space="0" w:color="747474"/>
              <w:bottom w:val="single" w:sz="5.74648" w:space="0" w:color="838383"/>
              <w:left w:val="nil" w:sz="6" w:space="0" w:color="auto"/>
              <w:right w:val="single" w:sz="5.74648" w:space="0" w:color="777777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0"/>
                <w:w w:val="11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6"/>
                <w:w w:val="103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4"/>
                <w:w w:val="12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10"/>
              </w:rPr>
              <w:t>oo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16"/>
                <w:w w:val="11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93" w:type="dxa"/>
            <w:tcBorders>
              <w:top w:val="single" w:sz="2.87324" w:space="0" w:color="747474"/>
              <w:bottom w:val="single" w:sz="5.74648" w:space="0" w:color="838383"/>
              <w:left w:val="single" w:sz="5.74648" w:space="0" w:color="777777"/>
              <w:right w:val="single" w:sz="5.74648" w:space="0" w:color="606464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9"/>
                <w:w w:val="123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8"/>
                <w:w w:val="104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10"/>
              </w:rPr>
              <w:t>at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21"/>
                <w:w w:val="111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3"/>
                <w:w w:val="10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7"/>
                <w:w w:val="12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9A9A9A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821" w:type="dxa"/>
            <w:tcBorders>
              <w:top w:val="single" w:sz="2.87324" w:space="0" w:color="747474"/>
              <w:bottom w:val="single" w:sz="5.74648" w:space="0" w:color="838383"/>
              <w:left w:val="single" w:sz="5.74648" w:space="0" w:color="606464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8"/>
              </w:rPr>
              <w:t>Graduat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31"/>
                <w:w w:val="108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5"/>
                <w:w w:val="108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8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7"/>
                <w:w w:val="10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4"/>
                <w:w w:val="114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4"/>
                <w:w w:val="106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8"/>
                <w:w w:val="99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11"/>
                <w:w w:val="124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9A9A9A"/>
                <w:spacing w:val="0"/>
                <w:w w:val="12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764" w:type="dxa"/>
            <w:tcBorders>
              <w:top w:val="single" w:sz="5.74648" w:space="0" w:color="838383"/>
              <w:bottom w:val="single" w:sz="22.985912" w:space="0" w:color="3F3F3F"/>
              <w:left w:val="nil" w:sz="6" w:space="0" w:color="auto"/>
              <w:right w:val="single" w:sz="5.74648" w:space="0" w:color="777777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8"/>
              </w:rPr>
              <w:t>Col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6"/>
                <w:w w:val="108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2"/>
                <w:w w:val="111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6"/>
              </w:rPr>
              <w:t>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793" w:type="dxa"/>
            <w:tcBorders>
              <w:top w:val="single" w:sz="5.74648" w:space="0" w:color="838383"/>
              <w:bottom w:val="single" w:sz="22.985912" w:space="0" w:color="3F3F3F"/>
              <w:left w:val="single" w:sz="5.74648" w:space="0" w:color="777777"/>
              <w:right w:val="single" w:sz="5.74648" w:space="0" w:color="606464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7"/>
                <w:w w:val="118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8"/>
              </w:rPr>
              <w:t>jo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5"/>
                <w:w w:val="108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828283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821" w:type="dxa"/>
            <w:tcBorders>
              <w:top w:val="single" w:sz="5.74648" w:space="0" w:color="838383"/>
              <w:bottom w:val="single" w:sz="22.985912" w:space="0" w:color="3F3F3F"/>
              <w:left w:val="single" w:sz="5.74648" w:space="0" w:color="606464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11"/>
                <w:w w:val="11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10"/>
              </w:rPr>
              <w:t>raduat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32"/>
                <w:w w:val="11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5"/>
                <w:w w:val="11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1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8"/>
                <w:w w:val="11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0"/>
                <w:w w:val="11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4"/>
                <w:w w:val="11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9"/>
                <w:w w:val="11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10"/>
              </w:rPr>
              <w:t>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1.482534pt;margin-top:15.918182pt;width:569.260564pt;height:.1pt;mso-position-horizontal-relative:page;mso-position-vertical-relative:paragraph;z-index:-2390" coordorigin="430,318" coordsize="11385,2">
            <v:shape style="position:absolute;left:430;top:318;width:11385;height:2" coordorigin="430,318" coordsize="11385,0" path="m430,318l11815,318e" filled="f" stroked="t" strokeweight=".71831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2"/>
          <w:b/>
          <w:bCs/>
        </w:rPr>
        <w:t>AVAILABILITY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2" w:lineRule="exact"/>
        <w:ind w:left="26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.482534pt;margin-top:11.746053pt;width:569.260564pt;height:.1pt;mso-position-horizontal-relative:page;mso-position-vertical-relative:paragraph;z-index:-2389" coordorigin="430,235" coordsize="11385,2">
            <v:shape style="position:absolute;left:430;top:235;width:11385;height:2" coordorigin="430,235" coordsize="11385,0" path="m430,235l11815,235e" filled="f" stroked="t" strokeweight=".71831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505252"/>
          <w:spacing w:val="-12"/>
          <w:w w:val="111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1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-13"/>
          <w:w w:val="111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1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11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6B6B6D"/>
          <w:spacing w:val="-7"/>
          <w:w w:val="111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1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11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11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6B6B6D"/>
          <w:spacing w:val="-13"/>
          <w:w w:val="111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1"/>
          <w:position w:val="-1"/>
        </w:rPr>
        <w:t>m</w:t>
      </w:r>
      <w:r>
        <w:rPr>
          <w:rFonts w:ascii="Arial" w:hAnsi="Arial" w:cs="Arial" w:eastAsia="Arial"/>
          <w:sz w:val="17"/>
          <w:szCs w:val="17"/>
          <w:color w:val="505252"/>
          <w:spacing w:val="-10"/>
          <w:w w:val="111"/>
          <w:position w:val="-1"/>
        </w:rPr>
        <w:t>b</w:t>
      </w:r>
      <w:r>
        <w:rPr>
          <w:rFonts w:ascii="Arial" w:hAnsi="Arial" w:cs="Arial" w:eastAsia="Arial"/>
          <w:sz w:val="17"/>
          <w:szCs w:val="17"/>
          <w:color w:val="6B6B6D"/>
          <w:spacing w:val="-4"/>
          <w:w w:val="111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1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505252"/>
          <w:spacing w:val="-6"/>
          <w:w w:val="111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color w:val="50525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505252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6B6B6D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0"/>
          <w:position w:val="-1"/>
        </w:rPr>
        <w:t>y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505252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7"/>
          <w:position w:val="-1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13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21"/>
          <w:position w:val="-1"/>
        </w:rPr>
        <w:t>u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92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3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192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-2"/>
          <w:w w:val="192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1"/>
          <w:w w:val="98"/>
          <w:position w:val="-1"/>
        </w:rPr>
        <w:t>k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5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0"/>
          <w:position w:val="-1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17"/>
          <w:szCs w:val="17"/>
          <w:color w:val="505252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0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7"/>
          <w:szCs w:val="17"/>
          <w:color w:val="6B6B6D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7"/>
          <w:position w:val="-1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-13"/>
          <w:w w:val="11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5"/>
          <w:w w:val="108"/>
          <w:position w:val="-1"/>
        </w:rPr>
        <w:t>k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26"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0" w:footer="0" w:top="440" w:bottom="280" w:left="320" w:right="320"/>
          <w:headerReference w:type="default" r:id="rId28"/>
          <w:footerReference w:type="default" r:id="rId29"/>
          <w:pgSz w:w="12240" w:h="15840"/>
        </w:sectPr>
      </w:pPr>
      <w:rPr/>
    </w:p>
    <w:p>
      <w:pPr>
        <w:spacing w:before="38" w:after="0" w:line="240" w:lineRule="auto"/>
        <w:ind w:left="268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A3B3B"/>
          <w:spacing w:val="0"/>
          <w:w w:val="132"/>
        </w:rPr>
        <w:t>I</w:t>
      </w:r>
      <w:r>
        <w:rPr>
          <w:rFonts w:ascii="Arial" w:hAnsi="Arial" w:cs="Arial" w:eastAsia="Arial"/>
          <w:sz w:val="17"/>
          <w:szCs w:val="17"/>
          <w:color w:val="3A3B3B"/>
          <w:spacing w:val="-22"/>
          <w:w w:val="132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05252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-11"/>
          <w:w w:val="120"/>
        </w:rPr>
        <w:t>n</w:t>
      </w:r>
      <w:r>
        <w:rPr>
          <w:rFonts w:ascii="Arial" w:hAnsi="Arial" w:cs="Arial" w:eastAsia="Arial"/>
          <w:sz w:val="17"/>
          <w:szCs w:val="17"/>
          <w:color w:val="6B6B6D"/>
          <w:spacing w:val="-7"/>
          <w:w w:val="106"/>
        </w:rPr>
        <w:t>v</w:t>
      </w:r>
      <w:r>
        <w:rPr>
          <w:rFonts w:ascii="Arial" w:hAnsi="Arial" w:cs="Arial" w:eastAsia="Arial"/>
          <w:sz w:val="17"/>
          <w:szCs w:val="17"/>
          <w:color w:val="505252"/>
          <w:spacing w:val="-12"/>
          <w:w w:val="113"/>
        </w:rPr>
        <w:t>o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8"/>
        </w:rPr>
        <w:t>lv</w:t>
      </w:r>
      <w:r>
        <w:rPr>
          <w:rFonts w:ascii="Arial" w:hAnsi="Arial" w:cs="Arial" w:eastAsia="Arial"/>
          <w:sz w:val="17"/>
          <w:szCs w:val="17"/>
          <w:color w:val="6B6B6D"/>
          <w:spacing w:val="-15"/>
          <w:w w:val="108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3"/>
        </w:rPr>
        <w:t>d</w:t>
      </w:r>
      <w:r>
        <w:rPr>
          <w:rFonts w:ascii="Arial" w:hAnsi="Arial" w:cs="Arial" w:eastAsia="Arial"/>
          <w:sz w:val="17"/>
          <w:szCs w:val="17"/>
          <w:color w:val="505252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05252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6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-1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05252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6B6B6D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-9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B6B6D"/>
          <w:spacing w:val="-6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505252"/>
          <w:spacing w:val="-27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por</w:t>
      </w:r>
      <w:r>
        <w:rPr>
          <w:rFonts w:ascii="Arial" w:hAnsi="Arial" w:cs="Arial" w:eastAsia="Arial"/>
          <w:sz w:val="17"/>
          <w:szCs w:val="17"/>
          <w:color w:val="505252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6B6B6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7"/>
          <w:w w:val="122"/>
        </w:rPr>
        <w:t>b</w:t>
      </w:r>
      <w:r>
        <w:rPr>
          <w:rFonts w:ascii="Arial" w:hAnsi="Arial" w:cs="Arial" w:eastAsia="Arial"/>
          <w:sz w:val="17"/>
          <w:szCs w:val="17"/>
          <w:color w:val="6B6B6D"/>
          <w:spacing w:val="-6"/>
          <w:w w:val="115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9"/>
        </w:rPr>
        <w:t>n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9"/>
        </w:rPr>
        <w:t>d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9"/>
        </w:rPr>
        <w:t>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2" w:after="0" w:line="202" w:lineRule="exact"/>
        <w:ind w:right="-20"/>
        <w:jc w:val="left"/>
        <w:tabs>
          <w:tab w:pos="13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AEAFA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AEAFA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7"/>
          <w:szCs w:val="17"/>
          <w:color w:val="505252"/>
          <w:spacing w:val="-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color w:val="AEAFAF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color w:val="AEAFA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0"/>
        </w:rPr>
        <w:t>Ye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1"/>
          <w:i/>
          <w:position w:val="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7"/>
          <w:w w:val="102"/>
          <w:i/>
          <w:position w:val="0"/>
        </w:rPr>
        <w:t>x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  <w:i/>
          <w:position w:val="0"/>
        </w:rPr>
        <w:t>pl</w:t>
      </w:r>
      <w:r>
        <w:rPr>
          <w:rFonts w:ascii="Arial" w:hAnsi="Arial" w:cs="Arial" w:eastAsia="Arial"/>
          <w:sz w:val="17"/>
          <w:szCs w:val="17"/>
          <w:color w:val="505252"/>
          <w:spacing w:val="-5"/>
          <w:w w:val="106"/>
          <w:i/>
          <w:position w:val="0"/>
        </w:rPr>
        <w:t>a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7"/>
          <w:i/>
          <w:position w:val="0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  <w:i/>
          <w:position w:val="0"/>
        </w:rPr>
        <w:t>n: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  <w:cols w:num="2" w:equalWidth="0">
            <w:col w:w="4079" w:space="470"/>
            <w:col w:w="7051"/>
          </w:cols>
        </w:sectPr>
      </w:pPr>
      <w:rPr/>
    </w:p>
    <w:p>
      <w:pPr>
        <w:spacing w:before="9" w:after="0" w:line="192" w:lineRule="exact"/>
        <w:ind w:left="131" w:right="-20"/>
        <w:jc w:val="left"/>
        <w:tabs>
          <w:tab w:pos="11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B6B6D"/>
          <w:w w:val="99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w w:val="100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5"/>
          <w:u w:val="single" w:color="575757"/>
          <w:position w:val="-1"/>
        </w:rPr>
        <w:t>classe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5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4"/>
          <w:w w:val="105"/>
          <w:u w:val="single" w:color="575757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6B6B6D"/>
          <w:spacing w:val="4"/>
          <w:w w:val="105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4"/>
          <w:w w:val="105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0"/>
          <w:u w:val="single" w:color="575757"/>
          <w:position w:val="-1"/>
        </w:rPr>
        <w:t>)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0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4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4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u w:val="single" w:color="575757"/>
          <w:position w:val="-1"/>
        </w:rPr>
        <w:t>tha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u w:val="single" w:color="575757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4"/>
          <w:w w:val="108"/>
          <w:u w:val="single" w:color="575757"/>
          <w:position w:val="-1"/>
        </w:rPr>
        <w:t>m</w:t>
      </w:r>
      <w:r>
        <w:rPr>
          <w:rFonts w:ascii="Arial" w:hAnsi="Arial" w:cs="Arial" w:eastAsia="Arial"/>
          <w:sz w:val="17"/>
          <w:szCs w:val="17"/>
          <w:color w:val="505252"/>
          <w:spacing w:val="-4"/>
          <w:w w:val="108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4"/>
          <w:w w:val="108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6"/>
          <w:u w:val="single" w:color="575757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6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6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  <w:t>y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13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3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13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2"/>
          <w:u w:val="single" w:color="575757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2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12"/>
          <w:u w:val="single" w:color="575757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12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12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3"/>
          <w:u w:val="single" w:color="575757"/>
          <w:position w:val="-1"/>
        </w:rPr>
        <w:t>nfl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3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4"/>
          <w:u w:val="single" w:color="575757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4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4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3"/>
          <w:w w:val="103"/>
          <w:u w:val="single" w:color="575757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6B6B6D"/>
          <w:spacing w:val="3"/>
          <w:w w:val="103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3"/>
          <w:w w:val="103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9"/>
          <w:u w:val="single" w:color="575757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1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1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  <w:u w:val="single" w:color="575757"/>
          <w:position w:val="-1"/>
        </w:rPr>
        <w:t>wit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  <w:t>h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10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0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  <w:t>m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  <w:t>y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5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5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5"/>
          <w:w w:val="99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6"/>
          <w:u w:val="single" w:color="575757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6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-6"/>
          <w:w w:val="106"/>
          <w:u w:val="single" w:color="575757"/>
          <w:position w:val="-1"/>
        </w:rPr>
        <w:t>c</w:t>
      </w:r>
      <w:r>
        <w:rPr>
          <w:rFonts w:ascii="Arial" w:hAnsi="Arial" w:cs="Arial" w:eastAsia="Arial"/>
          <w:sz w:val="17"/>
          <w:szCs w:val="17"/>
          <w:color w:val="6B6B6D"/>
          <w:spacing w:val="-6"/>
          <w:w w:val="106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-6"/>
          <w:w w:val="106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8"/>
          <w:u w:val="single" w:color="575757"/>
          <w:position w:val="-1"/>
        </w:rPr>
        <w:t>hedu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8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29"/>
          <w:w w:val="108"/>
          <w:u w:val="single" w:color="575757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505252"/>
          <w:spacing w:val="-29"/>
          <w:w w:val="108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29"/>
          <w:w w:val="108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2"/>
          <w:u w:val="single" w:color="575757"/>
          <w:position w:val="-1"/>
        </w:rPr>
        <w:t>e.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2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99"/>
          <w:u w:val="single" w:color="575757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575757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575757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</w:sectPr>
      </w:pPr>
      <w:rPr/>
    </w:p>
    <w:p>
      <w:pPr>
        <w:spacing w:before="38" w:after="0" w:line="192" w:lineRule="exact"/>
        <w:ind w:left="275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7"/>
          <w:szCs w:val="17"/>
          <w:color w:val="50525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7"/>
          <w:szCs w:val="17"/>
          <w:color w:val="50525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ab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6B6B6D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work</w:t>
      </w:r>
      <w:r>
        <w:rPr>
          <w:rFonts w:ascii="Arial" w:hAnsi="Arial" w:cs="Arial" w:eastAsia="Arial"/>
          <w:sz w:val="17"/>
          <w:szCs w:val="17"/>
          <w:color w:val="50525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  <w:position w:val="-1"/>
        </w:rPr>
        <w:t>beginning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8" w:after="0" w:line="192" w:lineRule="exact"/>
        <w:ind w:right="-20"/>
        <w:jc w:val="left"/>
        <w:tabs>
          <w:tab w:pos="14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69"/>
          <w:position w:val="-1"/>
        </w:rPr>
        <w:t>II</w:t>
      </w:r>
      <w:r>
        <w:rPr>
          <w:rFonts w:ascii="Arial" w:hAnsi="Arial" w:cs="Arial" w:eastAsia="Arial"/>
          <w:sz w:val="17"/>
          <w:szCs w:val="17"/>
          <w:color w:val="9A9A9A"/>
          <w:spacing w:val="-49"/>
          <w:w w:val="169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position w:val="-1"/>
        </w:rPr>
        <w:t>Yes</w:t>
      </w:r>
      <w:r>
        <w:rPr>
          <w:rFonts w:ascii="Arial" w:hAnsi="Arial" w:cs="Arial" w:eastAsia="Arial"/>
          <w:sz w:val="17"/>
          <w:szCs w:val="17"/>
          <w:color w:val="3A3B3B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color w:val="AEAFAF"/>
          <w:spacing w:val="0"/>
          <w:w w:val="63"/>
          <w:position w:val="-1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AEAFAF"/>
          <w:spacing w:val="0"/>
          <w:w w:val="63"/>
          <w:position w:val="-1"/>
        </w:rPr>
        <w:t>     </w:t>
      </w:r>
      <w:r>
        <w:rPr>
          <w:rFonts w:ascii="Times New Roman" w:hAnsi="Times New Roman" w:cs="Times New Roman" w:eastAsia="Times New Roman"/>
          <w:sz w:val="13"/>
          <w:szCs w:val="13"/>
          <w:color w:val="AEAFAF"/>
          <w:spacing w:val="16"/>
          <w:w w:val="63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6"/>
          <w:w w:val="100"/>
          <w:i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1"/>
          <w:w w:val="102"/>
          <w:i/>
          <w:position w:val="-1"/>
        </w:rPr>
        <w:t>x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i/>
          <w:position w:val="-1"/>
        </w:rPr>
        <w:t>plai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7"/>
          <w:i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1"/>
          <w:i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  <w:cols w:num="2" w:equalWidth="0">
            <w:col w:w="2659" w:space="1803"/>
            <w:col w:w="7138"/>
          </w:cols>
        </w:sectPr>
      </w:pPr>
      <w:rPr/>
    </w:p>
    <w:p>
      <w:pPr>
        <w:spacing w:before="16" w:after="0" w:line="192" w:lineRule="exact"/>
        <w:ind w:left="131" w:right="-20"/>
        <w:jc w:val="left"/>
        <w:tabs>
          <w:tab w:pos="11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05252"/>
          <w:w w:val="99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w w:val="99"/>
          <w:u w:val="single" w:color="646464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w w:val="100"/>
          <w:u w:val="single" w:color="646464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5"/>
          <w:w w:val="100"/>
          <w:u w:val="single" w:color="646464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5"/>
          <w:w w:val="100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4"/>
          <w:u w:val="single" w:color="646464"/>
          <w:position w:val="-1"/>
        </w:rPr>
        <w:t>Memoria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4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4"/>
          <w:u w:val="single" w:color="646464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4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3"/>
          <w:w w:val="99"/>
          <w:u w:val="single" w:color="646464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3"/>
          <w:w w:val="99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u w:val="single" w:color="646464"/>
          <w:position w:val="-1"/>
        </w:rPr>
        <w:t>Da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u w:val="single" w:color="646464"/>
          <w:position w:val="-1"/>
        </w:rPr>
        <w:t>y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9"/>
          <w:u w:val="single" w:color="646464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9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105"/>
          <w:u w:val="single" w:color="646464"/>
          <w:position w:val="-1"/>
        </w:rPr>
        <w:t>W</w:t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105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105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2"/>
          <w:w w:val="97"/>
          <w:u w:val="single" w:color="646464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2"/>
          <w:w w:val="97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2"/>
          <w:w w:val="97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u w:val="single" w:color="646464"/>
          <w:position w:val="-1"/>
        </w:rPr>
        <w:t>eken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5"/>
          <w:u w:val="single" w:color="646464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5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5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84"/>
          <w:u w:val="single" w:color="646464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84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99"/>
          <w:u w:val="single" w:color="646464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646464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646464"/>
          <w:position w:val="-1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</w:sectPr>
      </w:pPr>
      <w:rPr/>
    </w:p>
    <w:p>
      <w:pPr>
        <w:spacing w:before="38" w:after="0" w:line="255" w:lineRule="auto"/>
        <w:ind w:left="260" w:right="-49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2.559999pt;margin-top:22.989033pt;width:567.464789pt;height:.1pt;mso-position-horizontal-relative:page;mso-position-vertical-relative:paragraph;z-index:-2388" coordorigin="451,460" coordsize="11349,2">
            <v:shape style="position:absolute;left:451;top:460;width:11349;height:2" coordorigin="451,460" coordsize="11349,0" path="m451,460l11800,460e" filled="f" stroked="t" strokeweight="1.077465pt" strokecolor="#5757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32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-23"/>
          <w:w w:val="132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color w:val="505252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6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availab</w:t>
      </w:r>
      <w:r>
        <w:rPr>
          <w:rFonts w:ascii="Arial" w:hAnsi="Arial" w:cs="Arial" w:eastAsia="Arial"/>
          <w:sz w:val="17"/>
          <w:szCs w:val="17"/>
          <w:color w:val="505252"/>
          <w:spacing w:val="-24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6B6B6D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rk</w:t>
      </w:r>
      <w:r>
        <w:rPr>
          <w:rFonts w:ascii="Arial" w:hAnsi="Arial" w:cs="Arial" w:eastAsia="Arial"/>
          <w:sz w:val="17"/>
          <w:szCs w:val="17"/>
          <w:color w:val="505252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kends</w:t>
      </w:r>
      <w:r>
        <w:rPr>
          <w:rFonts w:ascii="Arial" w:hAnsi="Arial" w:cs="Arial" w:eastAsia="Arial"/>
          <w:sz w:val="17"/>
          <w:szCs w:val="17"/>
          <w:color w:val="505252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while</w:t>
      </w:r>
      <w:r>
        <w:rPr>
          <w:rFonts w:ascii="Arial" w:hAnsi="Arial" w:cs="Arial" w:eastAsia="Arial"/>
          <w:sz w:val="17"/>
          <w:szCs w:val="17"/>
          <w:color w:val="50525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6"/>
        </w:rPr>
        <w:t>s</w:t>
      </w:r>
      <w:r>
        <w:rPr>
          <w:rFonts w:ascii="Arial" w:hAnsi="Arial" w:cs="Arial" w:eastAsia="Arial"/>
          <w:sz w:val="17"/>
          <w:szCs w:val="17"/>
          <w:color w:val="6B6B6D"/>
          <w:spacing w:val="-6"/>
          <w:w w:val="106"/>
        </w:rPr>
        <w:t>c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</w:rPr>
        <w:t>hool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8"/>
        </w:rPr>
        <w:t>s</w:t>
      </w:r>
      <w:r>
        <w:rPr>
          <w:rFonts w:ascii="Arial" w:hAnsi="Arial" w:cs="Arial" w:eastAsia="Arial"/>
          <w:sz w:val="17"/>
          <w:szCs w:val="17"/>
          <w:color w:val="6B6B6D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05252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2"/>
        </w:rPr>
        <w:t>ses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2"/>
        </w:rPr>
        <w:t>s</w:t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13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84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14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69"/>
        </w:rPr>
        <w:t>II</w:t>
      </w:r>
      <w:r>
        <w:rPr>
          <w:rFonts w:ascii="Arial" w:hAnsi="Arial" w:cs="Arial" w:eastAsia="Arial"/>
          <w:sz w:val="17"/>
          <w:szCs w:val="17"/>
          <w:color w:val="9A9A9A"/>
          <w:spacing w:val="-28"/>
          <w:w w:val="169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Yes</w:t>
      </w:r>
      <w:r>
        <w:rPr>
          <w:rFonts w:ascii="Arial" w:hAnsi="Arial" w:cs="Arial" w:eastAsia="Arial"/>
          <w:sz w:val="17"/>
          <w:szCs w:val="17"/>
          <w:color w:val="505252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AEAFAF"/>
          <w:spacing w:val="0"/>
          <w:w w:val="132"/>
          <w:position w:val="1"/>
        </w:rPr>
        <w:t>I</w:t>
      </w:r>
      <w:r>
        <w:rPr>
          <w:rFonts w:ascii="Arial" w:hAnsi="Arial" w:cs="Arial" w:eastAsia="Arial"/>
          <w:sz w:val="17"/>
          <w:szCs w:val="17"/>
          <w:color w:val="AEAFAF"/>
          <w:spacing w:val="54"/>
          <w:w w:val="132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2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3"/>
          <w:i/>
          <w:position w:val="1"/>
        </w:rPr>
        <w:t>Explai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4"/>
          <w:i/>
          <w:position w:val="1"/>
        </w:rPr>
        <w:t>n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21"/>
          <w:i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  <w:cols w:num="2" w:equalWidth="0">
            <w:col w:w="4045" w:space="418"/>
            <w:col w:w="7137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</w:sectPr>
      </w:pPr>
      <w:rPr/>
    </w:p>
    <w:p>
      <w:pPr>
        <w:spacing w:before="45" w:after="0" w:line="240" w:lineRule="auto"/>
        <w:ind w:left="275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05252"/>
          <w:spacing w:val="0"/>
          <w:w w:val="132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-23"/>
          <w:w w:val="132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color w:val="505252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6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6B6B6D"/>
          <w:spacing w:val="-8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ai</w:t>
      </w:r>
      <w:r>
        <w:rPr>
          <w:rFonts w:ascii="Arial" w:hAnsi="Arial" w:cs="Arial" w:eastAsia="Arial"/>
          <w:sz w:val="17"/>
          <w:szCs w:val="17"/>
          <w:color w:val="505252"/>
          <w:spacing w:val="-28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05252"/>
          <w:spacing w:val="-22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work</w:t>
      </w:r>
      <w:r>
        <w:rPr>
          <w:rFonts w:ascii="Arial" w:hAnsi="Arial" w:cs="Arial" w:eastAsia="Arial"/>
          <w:sz w:val="17"/>
          <w:szCs w:val="17"/>
          <w:color w:val="505252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kday</w:t>
      </w:r>
      <w:r>
        <w:rPr>
          <w:rFonts w:ascii="Arial" w:hAnsi="Arial" w:cs="Arial" w:eastAsia="Arial"/>
          <w:sz w:val="17"/>
          <w:szCs w:val="17"/>
          <w:color w:val="505252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</w:rPr>
        <w:t>after</w:t>
      </w:r>
      <w:r>
        <w:rPr>
          <w:rFonts w:ascii="Arial" w:hAnsi="Arial" w:cs="Arial" w:eastAsia="Arial"/>
          <w:sz w:val="17"/>
          <w:szCs w:val="17"/>
          <w:color w:val="505252"/>
          <w:spacing w:val="-6"/>
          <w:w w:val="107"/>
        </w:rPr>
        <w:t>n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20"/>
        </w:rPr>
        <w:t>n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8"/>
        </w:rPr>
        <w:t>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2" w:lineRule="exact"/>
        <w:ind w:left="26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2.559999pt;margin-top:11.996018pt;width:567.464789pt;height:.1pt;mso-position-horizontal-relative:page;mso-position-vertical-relative:paragraph;z-index:-2387" coordorigin="451,240" coordsize="11349,2">
            <v:shape style="position:absolute;left:451;top:240;width:11349;height:2" coordorigin="451,240" coordsize="11349,0" path="m451,240l11800,240e" filled="f" stroked="t" strokeweight=".71831pt" strokecolor="#5757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afte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505252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4pm)</w:t>
      </w:r>
      <w:r>
        <w:rPr>
          <w:rFonts w:ascii="Arial" w:hAnsi="Arial" w:cs="Arial" w:eastAsia="Arial"/>
          <w:sz w:val="17"/>
          <w:szCs w:val="17"/>
          <w:color w:val="505252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whi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chool</w:t>
      </w:r>
      <w:r>
        <w:rPr>
          <w:rFonts w:ascii="Arial" w:hAnsi="Arial" w:cs="Arial" w:eastAsia="Arial"/>
          <w:sz w:val="17"/>
          <w:szCs w:val="17"/>
          <w:color w:val="50525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7"/>
          <w:szCs w:val="17"/>
          <w:color w:val="505252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24"/>
          <w:w w:val="131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31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505252"/>
          <w:spacing w:val="-19"/>
          <w:w w:val="131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position w:val="-1"/>
        </w:rPr>
        <w:t>sess</w:t>
      </w:r>
      <w:r>
        <w:rPr>
          <w:rFonts w:ascii="Arial" w:hAnsi="Arial" w:cs="Arial" w:eastAsia="Arial"/>
          <w:sz w:val="17"/>
          <w:szCs w:val="17"/>
          <w:color w:val="505252"/>
          <w:spacing w:val="-23"/>
          <w:w w:val="105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4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-17"/>
          <w:w w:val="120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68"/>
          <w:position w:val="-1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tabs>
          <w:tab w:pos="14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828283"/>
          <w:w w:val="132"/>
        </w:rPr>
        <w:t>I</w:t>
      </w:r>
      <w:r>
        <w:rPr>
          <w:rFonts w:ascii="Arial" w:hAnsi="Arial" w:cs="Arial" w:eastAsia="Arial"/>
          <w:sz w:val="17"/>
          <w:szCs w:val="17"/>
          <w:color w:val="828283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9A9A9A"/>
          <w:spacing w:val="0"/>
          <w:w w:val="132"/>
        </w:rPr>
        <w:t>I</w:t>
      </w:r>
      <w:r>
        <w:rPr>
          <w:rFonts w:ascii="Arial" w:hAnsi="Arial" w:cs="Arial" w:eastAsia="Arial"/>
          <w:sz w:val="17"/>
          <w:szCs w:val="17"/>
          <w:color w:val="9A9A9A"/>
          <w:spacing w:val="-23"/>
          <w:w w:val="132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</w:rPr>
        <w:t>Yes</w:t>
      </w:r>
      <w:r>
        <w:rPr>
          <w:rFonts w:ascii="Arial" w:hAnsi="Arial" w:cs="Arial" w:eastAsia="Arial"/>
          <w:sz w:val="17"/>
          <w:szCs w:val="17"/>
          <w:color w:val="3A3B3B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AEAFAF"/>
          <w:spacing w:val="0"/>
          <w:w w:val="59"/>
          <w:position w:val="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AEAFAF"/>
          <w:spacing w:val="0"/>
          <w:w w:val="59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EAFAF"/>
          <w:spacing w:val="4"/>
          <w:w w:val="59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EAFAF"/>
          <w:spacing w:val="0"/>
          <w:w w:val="59"/>
          <w:position w:val="1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AEAFAF"/>
          <w:spacing w:val="0"/>
          <w:w w:val="59"/>
          <w:position w:val="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AEAFAF"/>
          <w:spacing w:val="1"/>
          <w:w w:val="59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1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8"/>
          <w:w w:val="100"/>
          <w:i/>
          <w:position w:val="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7"/>
          <w:w w:val="94"/>
          <w:i/>
          <w:position w:val="1"/>
        </w:rPr>
        <w:t>x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4"/>
          <w:i/>
          <w:position w:val="1"/>
        </w:rPr>
        <w:t>plain: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  <w:cols w:num="2" w:equalWidth="0">
            <w:col w:w="3806" w:space="656"/>
            <w:col w:w="7138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</w:sectPr>
      </w:pPr>
      <w:rPr/>
    </w:p>
    <w:p>
      <w:pPr>
        <w:spacing w:before="21" w:after="0" w:line="220" w:lineRule="atLeast"/>
        <w:ind w:left="260" w:right="-49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.84169pt;margin-top:24.981953pt;width:568.901409pt;height:.1pt;mso-position-horizontal-relative:page;mso-position-vertical-relative:paragraph;z-index:-2386" coordorigin="437,500" coordsize="11378,2">
            <v:shape style="position:absolute;left:437;top:500;width:11378;height:2" coordorigin="437,500" coordsize="11378,0" path="m437,500l11815,500e" filled="f" stroked="t" strokeweight=".71831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505252"/>
          <w:w w:val="177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05252"/>
          <w:spacing w:val="-27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6B6B6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9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ab</w:t>
      </w:r>
      <w:r>
        <w:rPr>
          <w:rFonts w:ascii="Arial" w:hAnsi="Arial" w:cs="Arial" w:eastAsia="Arial"/>
          <w:sz w:val="17"/>
          <w:szCs w:val="17"/>
          <w:color w:val="505252"/>
          <w:spacing w:val="-24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1"/>
        </w:rPr>
        <w:t>w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4"/>
        </w:rPr>
        <w:t>o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1"/>
        </w:rPr>
        <w:t>rk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throug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05252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6"/>
          <w:w w:val="114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-15"/>
          <w:w w:val="114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-10"/>
          <w:w w:val="114"/>
        </w:rPr>
        <w:t>b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4"/>
        </w:rPr>
        <w:t>or</w:t>
      </w:r>
      <w:r>
        <w:rPr>
          <w:rFonts w:ascii="Arial" w:hAnsi="Arial" w:cs="Arial" w:eastAsia="Arial"/>
          <w:sz w:val="17"/>
          <w:szCs w:val="17"/>
          <w:color w:val="6B6B6D"/>
          <w:spacing w:val="-22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4"/>
          <w:w w:val="114"/>
        </w:rPr>
        <w:t>D</w:t>
      </w:r>
      <w:r>
        <w:rPr>
          <w:rFonts w:ascii="Arial" w:hAnsi="Arial" w:cs="Arial" w:eastAsia="Arial"/>
          <w:sz w:val="17"/>
          <w:szCs w:val="17"/>
          <w:color w:val="6B6B6D"/>
          <w:spacing w:val="-11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-3"/>
          <w:w w:val="107"/>
        </w:rPr>
        <w:t>y</w:t>
      </w:r>
      <w:r>
        <w:rPr>
          <w:rFonts w:ascii="Arial" w:hAnsi="Arial" w:cs="Arial" w:eastAsia="Arial"/>
          <w:sz w:val="17"/>
          <w:szCs w:val="17"/>
          <w:color w:val="AEAFAF"/>
          <w:spacing w:val="0"/>
          <w:w w:val="168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1420" w:val="left"/>
          <w:tab w:pos="3880" w:val="left"/>
          <w:tab w:pos="4320" w:val="left"/>
          <w:tab w:pos="47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AEAFAF"/>
          <w:w w:val="158"/>
        </w:rPr>
        <w:t>II</w:t>
      </w:r>
      <w:r>
        <w:rPr>
          <w:rFonts w:ascii="Arial" w:hAnsi="Arial" w:cs="Arial" w:eastAsia="Arial"/>
          <w:sz w:val="17"/>
          <w:szCs w:val="17"/>
          <w:color w:val="AEAFAF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7"/>
        </w:rPr>
        <w:t>Yes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AEAFAF"/>
          <w:spacing w:val="0"/>
          <w:w w:val="75"/>
          <w:position w:val="1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AEAFAF"/>
          <w:spacing w:val="0"/>
          <w:w w:val="100"/>
          <w:position w:val="1"/>
        </w:rPr>
        <w:t>    </w:t>
      </w:r>
      <w:r>
        <w:rPr>
          <w:rFonts w:ascii="Times New Roman" w:hAnsi="Times New Roman" w:cs="Times New Roman" w:eastAsia="Times New Roman"/>
          <w:sz w:val="11"/>
          <w:szCs w:val="11"/>
          <w:color w:val="AEAFAF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7"/>
          <w:b/>
          <w:bCs/>
          <w:position w:val="1"/>
        </w:rPr>
        <w:t>N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6"/>
          <w:b/>
          <w:bCs/>
          <w:position w:val="1"/>
        </w:rPr>
        <w:t>o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7"/>
          <w:i/>
          <w:position w:val="1"/>
        </w:rPr>
        <w:t>My</w:t>
      </w:r>
      <w:r>
        <w:rPr>
          <w:rFonts w:ascii="Arial" w:hAnsi="Arial" w:cs="Arial" w:eastAsia="Arial"/>
          <w:sz w:val="17"/>
          <w:szCs w:val="17"/>
          <w:color w:val="505252"/>
          <w:spacing w:val="3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-7"/>
          <w:w w:val="107"/>
          <w:i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8"/>
          <w:i/>
          <w:position w:val="1"/>
        </w:rPr>
        <w:t>a</w:t>
      </w:r>
      <w:r>
        <w:rPr>
          <w:rFonts w:ascii="Arial" w:hAnsi="Arial" w:cs="Arial" w:eastAsia="Arial"/>
          <w:sz w:val="17"/>
          <w:szCs w:val="17"/>
          <w:color w:val="6B6B6D"/>
          <w:spacing w:val="-3"/>
          <w:w w:val="108"/>
          <w:i/>
          <w:position w:val="1"/>
        </w:rPr>
        <w:t>s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5"/>
          <w:i/>
          <w:position w:val="1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9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4"/>
          <w:i/>
          <w:position w:val="1"/>
        </w:rPr>
        <w:t>day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9"/>
          <w:i/>
          <w:position w:val="1"/>
        </w:rPr>
        <w:t>will</w:t>
      </w:r>
      <w:r>
        <w:rPr>
          <w:rFonts w:ascii="Arial" w:hAnsi="Arial" w:cs="Arial" w:eastAsia="Arial"/>
          <w:sz w:val="17"/>
          <w:szCs w:val="17"/>
          <w:color w:val="505252"/>
          <w:spacing w:val="-2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12"/>
          <w:i/>
          <w:position w:val="1"/>
        </w:rPr>
        <w:t>b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10"/>
          <w:i/>
          <w:position w:val="1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9"/>
          <w:i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6B6B6D"/>
          <w:spacing w:val="-12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828283"/>
          <w:spacing w:val="-12"/>
          <w:w w:val="99"/>
          <w:i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99"/>
          <w:i/>
          <w:u w:val="single" w:color="818182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u w:val="single" w:color="818182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u w:val="single" w:color="818182"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-2"/>
          <w:w w:val="100"/>
          <w:i/>
          <w:position w:val="1"/>
        </w:rPr>
        <w:t>/</w:t>
      </w:r>
      <w:r>
        <w:rPr>
          <w:rFonts w:ascii="Arial" w:hAnsi="Arial" w:cs="Arial" w:eastAsia="Arial"/>
          <w:sz w:val="17"/>
          <w:szCs w:val="17"/>
          <w:color w:val="828283"/>
          <w:spacing w:val="-2"/>
          <w:w w:val="99"/>
          <w:i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99"/>
          <w:i/>
          <w:u w:val="single" w:color="999999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u w:val="single" w:color="999999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u w:val="single" w:color="999999"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-2"/>
          <w:w w:val="100"/>
          <w:i/>
          <w:position w:val="1"/>
        </w:rPr>
        <w:t>/</w:t>
      </w:r>
      <w:r>
        <w:rPr>
          <w:rFonts w:ascii="Arial" w:hAnsi="Arial" w:cs="Arial" w:eastAsia="Arial"/>
          <w:sz w:val="17"/>
          <w:szCs w:val="17"/>
          <w:color w:val="828283"/>
          <w:spacing w:val="-2"/>
          <w:w w:val="99"/>
          <w:i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99"/>
          <w:i/>
          <w:u w:val="single" w:color="818182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u w:val="single" w:color="818182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u w:val="single" w:color="818182"/>
          <w:position w:val="1"/>
        </w:rPr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14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(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-12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09"/>
          <w:i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9"/>
          <w:i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9"/>
          <w:i/>
        </w:rPr>
        <w:t>anges</w:t>
      </w:r>
      <w:r>
        <w:rPr>
          <w:rFonts w:ascii="Arial" w:hAnsi="Arial" w:cs="Arial" w:eastAsia="Arial"/>
          <w:sz w:val="15"/>
          <w:szCs w:val="15"/>
          <w:color w:val="6B6B6D"/>
          <w:spacing w:val="-8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6B6B6D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505252"/>
          <w:spacing w:val="2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6B6B6D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-7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mu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00"/>
          <w:i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14"/>
          <w:w w:val="100"/>
          <w:i/>
        </w:rPr>
        <w:t>b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828283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reporte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11"/>
          <w:w w:val="121"/>
          <w:i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21"/>
          <w:i/>
        </w:rPr>
        <w:t>o</w:t>
      </w:r>
      <w:r>
        <w:rPr>
          <w:rFonts w:ascii="Arial" w:hAnsi="Arial" w:cs="Arial" w:eastAsia="Arial"/>
          <w:sz w:val="15"/>
          <w:szCs w:val="15"/>
          <w:color w:val="6B6B6D"/>
          <w:spacing w:val="-12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7"/>
          <w:i/>
        </w:rPr>
        <w:t>office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8"/>
          <w:i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  <w:cols w:num="2" w:equalWidth="0">
            <w:col w:w="1815" w:space="2655"/>
            <w:col w:w="7130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</w:sectPr>
      </w:pPr>
      <w:rPr/>
    </w:p>
    <w:p>
      <w:pPr>
        <w:spacing w:before="38" w:after="0" w:line="255" w:lineRule="auto"/>
        <w:ind w:left="260" w:right="-49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2.559999pt;margin-top:24.24678pt;width:567.464789pt;height:.1pt;mso-position-horizontal-relative:page;mso-position-vertical-relative:paragraph;z-index:-2385" coordorigin="451,485" coordsize="11349,2">
            <v:shape style="position:absolute;left:451;top:485;width:11349;height:2" coordorigin="451,485" coordsize="11349,0" path="m451,485l11800,485e" filled="f" stroked="t" strokeweight=".359155pt" strokecolor="#83838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505252"/>
          <w:w w:val="177"/>
        </w:rPr>
        <w:t>I</w:t>
      </w:r>
      <w:r>
        <w:rPr>
          <w:rFonts w:ascii="Arial" w:hAnsi="Arial" w:cs="Arial" w:eastAsia="Arial"/>
          <w:sz w:val="17"/>
          <w:szCs w:val="17"/>
          <w:color w:val="505252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6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ur</w:t>
      </w:r>
      <w:r>
        <w:rPr>
          <w:rFonts w:ascii="Arial" w:hAnsi="Arial" w:cs="Arial" w:eastAsia="Arial"/>
          <w:sz w:val="17"/>
          <w:szCs w:val="17"/>
          <w:color w:val="505252"/>
          <w:spacing w:val="3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05252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color w:val="6B6B6D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ha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plan</w:t>
      </w:r>
      <w:r>
        <w:rPr>
          <w:rFonts w:ascii="Arial" w:hAnsi="Arial" w:cs="Arial" w:eastAsia="Arial"/>
          <w:sz w:val="17"/>
          <w:szCs w:val="17"/>
          <w:color w:val="505252"/>
          <w:spacing w:val="-6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6B6B6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05252"/>
          <w:spacing w:val="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ys</w:t>
      </w:r>
      <w:r>
        <w:rPr>
          <w:rFonts w:ascii="Arial" w:hAnsi="Arial" w:cs="Arial" w:eastAsia="Arial"/>
          <w:sz w:val="17"/>
          <w:szCs w:val="17"/>
          <w:color w:val="6B6B6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off</w:t>
      </w:r>
      <w:r>
        <w:rPr>
          <w:rFonts w:ascii="Arial" w:hAnsi="Arial" w:cs="Arial" w:eastAsia="Arial"/>
          <w:sz w:val="17"/>
          <w:szCs w:val="17"/>
          <w:color w:val="6B6B6D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-15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3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ay</w:t>
      </w:r>
      <w:r>
        <w:rPr>
          <w:rFonts w:ascii="Arial" w:hAnsi="Arial" w:cs="Arial" w:eastAsia="Arial"/>
          <w:sz w:val="17"/>
          <w:szCs w:val="17"/>
          <w:color w:val="6B6B6D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-8"/>
          <w:w w:val="112"/>
        </w:rPr>
        <w:t>c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</w:rPr>
        <w:t>onfl</w:t>
      </w:r>
      <w:r>
        <w:rPr>
          <w:rFonts w:ascii="Arial" w:hAnsi="Arial" w:cs="Arial" w:eastAsia="Arial"/>
          <w:sz w:val="17"/>
          <w:szCs w:val="17"/>
          <w:color w:val="505252"/>
          <w:spacing w:val="-14"/>
          <w:w w:val="107"/>
        </w:rPr>
        <w:t>i</w:t>
      </w:r>
      <w:r>
        <w:rPr>
          <w:rFonts w:ascii="Arial" w:hAnsi="Arial" w:cs="Arial" w:eastAsia="Arial"/>
          <w:sz w:val="17"/>
          <w:szCs w:val="17"/>
          <w:color w:val="6B6B6D"/>
          <w:spacing w:val="3"/>
          <w:w w:val="103"/>
        </w:rPr>
        <w:t>c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99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05252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6B6B6D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1"/>
        </w:rPr>
        <w:t>s</w:t>
      </w:r>
      <w:r>
        <w:rPr>
          <w:rFonts w:ascii="Arial" w:hAnsi="Arial" w:cs="Arial" w:eastAsia="Arial"/>
          <w:sz w:val="17"/>
          <w:szCs w:val="17"/>
          <w:color w:val="828283"/>
          <w:spacing w:val="-6"/>
          <w:w w:val="101"/>
        </w:rPr>
        <w:t>c</w:t>
      </w:r>
      <w:r>
        <w:rPr>
          <w:rFonts w:ascii="Arial" w:hAnsi="Arial" w:cs="Arial" w:eastAsia="Arial"/>
          <w:sz w:val="17"/>
          <w:szCs w:val="17"/>
          <w:color w:val="505252"/>
          <w:spacing w:val="-15"/>
          <w:w w:val="120"/>
        </w:rPr>
        <w:t>h</w:t>
      </w:r>
      <w:r>
        <w:rPr>
          <w:rFonts w:ascii="Arial" w:hAnsi="Arial" w:cs="Arial" w:eastAsia="Arial"/>
          <w:sz w:val="17"/>
          <w:szCs w:val="17"/>
          <w:color w:val="6B6B6D"/>
          <w:spacing w:val="-7"/>
          <w:w w:val="115"/>
        </w:rPr>
        <w:t>e</w:t>
      </w:r>
      <w:r>
        <w:rPr>
          <w:rFonts w:ascii="Arial" w:hAnsi="Arial" w:cs="Arial" w:eastAsia="Arial"/>
          <w:sz w:val="17"/>
          <w:szCs w:val="17"/>
          <w:color w:val="505252"/>
          <w:spacing w:val="-12"/>
          <w:w w:val="113"/>
        </w:rPr>
        <w:t>d</w:t>
      </w:r>
      <w:r>
        <w:rPr>
          <w:rFonts w:ascii="Arial" w:hAnsi="Arial" w:cs="Arial" w:eastAsia="Arial"/>
          <w:sz w:val="17"/>
          <w:szCs w:val="17"/>
          <w:color w:val="6B6B6D"/>
          <w:spacing w:val="-14"/>
          <w:w w:val="121"/>
        </w:rPr>
        <w:t>u</w:t>
      </w:r>
      <w:r>
        <w:rPr>
          <w:rFonts w:ascii="Arial" w:hAnsi="Arial" w:cs="Arial" w:eastAsia="Arial"/>
          <w:sz w:val="17"/>
          <w:szCs w:val="17"/>
          <w:color w:val="505252"/>
          <w:spacing w:val="-12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6"/>
        </w:rPr>
        <w:t>e.*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14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AEAFAF"/>
          <w:w w:val="168"/>
        </w:rPr>
        <w:t>II</w:t>
      </w:r>
      <w:r>
        <w:rPr>
          <w:rFonts w:ascii="Arial" w:hAnsi="Arial" w:cs="Arial" w:eastAsia="Arial"/>
          <w:sz w:val="16"/>
          <w:szCs w:val="16"/>
          <w:color w:val="AEAFAF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7"/>
          <w:szCs w:val="17"/>
          <w:color w:val="3A3B3B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3A3B3B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AEAFAF"/>
          <w:spacing w:val="0"/>
          <w:w w:val="169"/>
          <w:position w:val="1"/>
        </w:rPr>
        <w:t>II</w:t>
      </w:r>
      <w:r>
        <w:rPr>
          <w:rFonts w:ascii="Arial" w:hAnsi="Arial" w:cs="Arial" w:eastAsia="Arial"/>
          <w:sz w:val="17"/>
          <w:szCs w:val="17"/>
          <w:color w:val="AEAFAF"/>
          <w:spacing w:val="-34"/>
          <w:w w:val="169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1"/>
        </w:rPr>
        <w:t>Ye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7"/>
          <w:szCs w:val="17"/>
          <w:color w:val="50525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6"/>
          <w:i/>
          <w:position w:val="1"/>
        </w:rPr>
        <w:t>Exp</w:t>
      </w:r>
      <w:r>
        <w:rPr>
          <w:rFonts w:ascii="Arial" w:hAnsi="Arial" w:cs="Arial" w:eastAsia="Arial"/>
          <w:sz w:val="17"/>
          <w:szCs w:val="17"/>
          <w:color w:val="505252"/>
          <w:spacing w:val="-7"/>
          <w:w w:val="107"/>
          <w:i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6B6B6D"/>
          <w:spacing w:val="-5"/>
          <w:w w:val="114"/>
          <w:i/>
          <w:position w:val="1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0"/>
          <w:w w:val="105"/>
          <w:i/>
          <w:position w:val="1"/>
        </w:rPr>
        <w:t>in</w:t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1"/>
          <w:i/>
          <w:position w:val="1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  <w:cols w:num="2" w:equalWidth="0">
            <w:col w:w="4135" w:space="335"/>
            <w:col w:w="713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</w:sectPr>
      </w:pPr>
      <w:rPr/>
    </w:p>
    <w:p>
      <w:pPr>
        <w:spacing w:before="41" w:after="0" w:line="259" w:lineRule="auto"/>
        <w:ind w:left="268" w:right="-46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2.919155pt;margin-top:31.903437pt;width:567.105634pt;height:.1pt;mso-position-horizontal-relative:page;mso-position-vertical-relative:paragraph;z-index:-2384" coordorigin="458,638" coordsize="11342,2">
            <v:shape style="position:absolute;left:458;top:638;width:11342;height:2" coordorigin="458,638" coordsize="11342,0" path="m458,638l11800,638e" filled="f" stroked="t" strokeweight="2.873239pt" strokecolor="#3B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34"/>
        </w:rPr>
        <w:t>*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9"/>
        </w:rPr>
        <w:t>Al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20"/>
        </w:rPr>
        <w:t>l</w:t>
      </w:r>
      <w:r>
        <w:rPr>
          <w:rFonts w:ascii="Arial" w:hAnsi="Arial" w:cs="Arial" w:eastAsia="Arial"/>
          <w:sz w:val="15"/>
          <w:szCs w:val="15"/>
          <w:color w:val="3A3B3B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2"/>
        </w:rPr>
        <w:t>employees</w:t>
      </w:r>
      <w:r>
        <w:rPr>
          <w:rFonts w:ascii="Arial" w:hAnsi="Arial" w:cs="Arial" w:eastAsia="Arial"/>
          <w:sz w:val="15"/>
          <w:szCs w:val="15"/>
          <w:color w:val="505252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8"/>
        </w:rPr>
        <w:t>mus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3A3B3B"/>
          <w:spacing w:val="-12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adhere</w:t>
      </w:r>
      <w:r>
        <w:rPr>
          <w:rFonts w:ascii="Arial" w:hAnsi="Arial" w:cs="Arial" w:eastAsia="Arial"/>
          <w:sz w:val="15"/>
          <w:szCs w:val="15"/>
          <w:color w:val="5052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5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6"/>
        </w:rPr>
        <w:t>standar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6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-18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20"/>
        </w:rPr>
        <w:t>policy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3"/>
        </w:rPr>
        <w:t>procedures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3"/>
        </w:rPr>
        <w:t>regarding</w:t>
      </w:r>
      <w:r>
        <w:rPr>
          <w:rFonts w:ascii="Arial" w:hAnsi="Arial" w:cs="Arial" w:eastAsia="Arial"/>
          <w:sz w:val="15"/>
          <w:szCs w:val="15"/>
          <w:color w:val="505252"/>
          <w:spacing w:val="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3"/>
        </w:rPr>
        <w:t>vacatio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3A3B3B"/>
          <w:spacing w:val="-1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requests.</w:t>
      </w:r>
      <w:r>
        <w:rPr>
          <w:rFonts w:ascii="Arial" w:hAnsi="Arial" w:cs="Arial" w:eastAsia="Arial"/>
          <w:sz w:val="15"/>
          <w:szCs w:val="15"/>
          <w:color w:val="505252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7"/>
        </w:rPr>
        <w:t>This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4"/>
        </w:rPr>
        <w:t>documen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3A3B3B"/>
          <w:spacing w:val="-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0525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2"/>
        </w:rPr>
        <w:t>considered</w:t>
      </w:r>
      <w:r>
        <w:rPr>
          <w:rFonts w:ascii="Arial" w:hAnsi="Arial" w:cs="Arial" w:eastAsia="Arial"/>
          <w:sz w:val="15"/>
          <w:szCs w:val="15"/>
          <w:color w:val="505252"/>
          <w:spacing w:val="-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6"/>
        </w:rPr>
        <w:t>forma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7"/>
        </w:rPr>
        <w:t>l</w:t>
      </w:r>
      <w:r>
        <w:rPr>
          <w:rFonts w:ascii="Arial" w:hAnsi="Arial" w:cs="Arial" w:eastAsia="Arial"/>
          <w:sz w:val="15"/>
          <w:szCs w:val="15"/>
          <w:color w:val="505252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5"/>
        </w:rPr>
        <w:t>request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78"/>
        <w:jc w:val="left"/>
        <w:tabs>
          <w:tab w:pos="1420" w:val="left"/>
          <w:tab w:pos="4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7"/>
          <w:szCs w:val="17"/>
          <w:color w:val="3A3B3B"/>
          <w:w w:val="106"/>
          <w:b/>
          <w:bCs/>
        </w:rPr>
        <w:t>SIGN</w:t>
      </w:r>
      <w:r>
        <w:rPr>
          <w:rFonts w:ascii="Arial" w:hAnsi="Arial" w:cs="Arial" w:eastAsia="Arial"/>
          <w:sz w:val="17"/>
          <w:szCs w:val="17"/>
          <w:color w:val="3A3B3B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color w:val="3A3B3B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6B6B6D"/>
          <w:w w:val="56"/>
          <w:position w:val="6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6B6B6D"/>
          <w:spacing w:val="-3"/>
          <w:w w:val="56"/>
          <w:position w:val="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6B6B6D"/>
          <w:spacing w:val="-3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6B6B6D"/>
          <w:spacing w:val="0"/>
          <w:w w:val="100"/>
          <w:u w:val="single" w:color="818182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B6B6D"/>
          <w:spacing w:val="0"/>
          <w:w w:val="100"/>
          <w:u w:val="single" w:color="818182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6B6B6D"/>
          <w:spacing w:val="0"/>
          <w:w w:val="100"/>
          <w:u w:val="single" w:color="818182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6B6B6D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880" w:val="left"/>
          <w:tab w:pos="1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05252"/>
          <w:spacing w:val="-1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6B6B6D"/>
          <w:spacing w:val="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05252"/>
          <w:spacing w:val="-8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6B6B6D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20"/>
          <w:w w:val="100"/>
          <w:u w:val="single" w:color="999999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999999"/>
        </w:rPr>
        <w:tab/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999999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99"/>
          <w:u w:val="single" w:color="999999"/>
        </w:rPr>
        <w:t> </w:t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999999"/>
        </w:rPr>
        <w:tab/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  <w:u w:val="single" w:color="999999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6B6B6D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828283"/>
          <w:spacing w:val="0"/>
          <w:w w:val="109"/>
        </w:rPr>
        <w:t>_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20" w:bottom="280" w:left="320" w:right="320"/>
          <w:cols w:num="3" w:equalWidth="0">
            <w:col w:w="3732" w:space="723"/>
            <w:col w:w="4325" w:space="107"/>
            <w:col w:w="2713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14" w:lineRule="exact"/>
        <w:ind w:left="26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b/>
          <w:bCs/>
          <w:position w:val="-1"/>
        </w:rPr>
        <w:t>WHAT</w:t>
      </w:r>
      <w:r>
        <w:rPr>
          <w:rFonts w:ascii="Arial" w:hAnsi="Arial" w:cs="Arial" w:eastAsia="Arial"/>
          <w:sz w:val="19"/>
          <w:szCs w:val="19"/>
          <w:color w:val="3A3B3B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b/>
          <w:bCs/>
          <w:position w:val="-1"/>
        </w:rPr>
        <w:t>ABOUT</w:t>
      </w:r>
      <w:r>
        <w:rPr>
          <w:rFonts w:ascii="Arial" w:hAnsi="Arial" w:cs="Arial" w:eastAsia="Arial"/>
          <w:sz w:val="19"/>
          <w:szCs w:val="19"/>
          <w:color w:val="3A3B3B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3A3B3B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b/>
          <w:bCs/>
          <w:position w:val="-1"/>
        </w:rPr>
        <w:t>FRIENDS?</w: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9"/>
          <w:szCs w:val="19"/>
          <w:color w:val="3A3B3B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position w:val="-1"/>
        </w:rPr>
        <w:t>Pleas</w: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3A3B3B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lis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505252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19"/>
          <w:szCs w:val="19"/>
          <w:color w:val="50525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friends/famil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505252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9"/>
          <w:szCs w:val="19"/>
          <w:color w:val="50525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9"/>
          <w:szCs w:val="19"/>
          <w:color w:val="505252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9"/>
          <w:szCs w:val="19"/>
          <w:color w:val="50525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intereste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505252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9"/>
          <w:szCs w:val="19"/>
          <w:color w:val="505252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working</w:t>
      </w:r>
      <w:r>
        <w:rPr>
          <w:rFonts w:ascii="Arial" w:hAnsi="Arial" w:cs="Arial" w:eastAsia="Arial"/>
          <w:sz w:val="19"/>
          <w:szCs w:val="19"/>
          <w:color w:val="505252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wit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color w:val="505252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us</w:t>
      </w:r>
      <w:r>
        <w:rPr>
          <w:rFonts w:ascii="Arial" w:hAnsi="Arial" w:cs="Arial" w:eastAsia="Arial"/>
          <w:sz w:val="19"/>
          <w:szCs w:val="19"/>
          <w:color w:val="50525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thi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50525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05252"/>
          <w:spacing w:val="0"/>
          <w:w w:val="105"/>
          <w:position w:val="-1"/>
        </w:rPr>
        <w:t>summe</w:t>
      </w:r>
      <w:r>
        <w:rPr>
          <w:rFonts w:ascii="Arial" w:hAnsi="Arial" w:cs="Arial" w:eastAsia="Arial"/>
          <w:sz w:val="19"/>
          <w:szCs w:val="19"/>
          <w:color w:val="505252"/>
          <w:spacing w:val="-1"/>
          <w:w w:val="105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6B6B6D"/>
          <w:spacing w:val="0"/>
          <w:w w:val="15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8.383102" w:type="dxa"/>
      </w:tblPr>
      <w:tblGrid/>
      <w:tr>
        <w:trPr>
          <w:trHeight w:val="370" w:hRule="exact"/>
        </w:trPr>
        <w:tc>
          <w:tcPr>
            <w:tcW w:w="2208" w:type="dxa"/>
            <w:tcBorders>
              <w:top w:val="single" w:sz="5.74648" w:space="0" w:color="606064"/>
              <w:bottom w:val="single" w:sz="5.74648" w:space="0" w:color="5B5B5B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6"/>
              </w:rPr>
              <w:t>Nam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9"/>
                <w:w w:val="106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496" w:type="dxa"/>
            <w:tcBorders>
              <w:top w:val="single" w:sz="5.74648" w:space="0" w:color="606064"/>
              <w:bottom w:val="single" w:sz="5.74648" w:space="0" w:color="5B5B5B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7" w:right="140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5"/>
              </w:rPr>
              <w:t>Emai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6"/>
                <w:w w:val="106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5.74648" w:space="0" w:color="606064"/>
              <w:bottom w:val="single" w:sz="5.74648" w:space="0" w:color="5B5B5B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6"/>
              </w:rPr>
              <w:t>Phone: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5.74648" w:space="0" w:color="606064"/>
              <w:bottom w:val="single" w:sz="5.74648" w:space="0" w:color="5B5B5B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8"/>
                <w:w w:val="108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1"/>
                <w:w w:val="108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8"/>
              </w:rPr>
              <w:t>rtif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5"/>
                <w:w w:val="108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1"/>
                <w:w w:val="108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9"/>
                <w:w w:val="108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8"/>
              </w:rPr>
              <w:t>?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5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828283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828283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AEAFAF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AEAFAF"/>
                <w:spacing w:val="-19"/>
                <w:w w:val="15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95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7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single" w:sz="5.74648" w:space="0" w:color="606064"/>
              <w:bottom w:val="single" w:sz="5.74648" w:space="0" w:color="5B5B5B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82828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82828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C1C3C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C1C3C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9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70" w:hRule="exact"/>
        </w:trPr>
        <w:tc>
          <w:tcPr>
            <w:tcW w:w="2208" w:type="dxa"/>
            <w:tcBorders>
              <w:top w:val="single" w:sz="5.74648" w:space="0" w:color="5B5B5B"/>
              <w:bottom w:val="single" w:sz="5.74648" w:space="0" w:color="646464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7"/>
              </w:rPr>
              <w:t>Na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4"/>
                <w:w w:val="107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6"/>
              </w:rPr>
              <w:t>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496" w:type="dxa"/>
            <w:tcBorders>
              <w:top w:val="single" w:sz="5.74648" w:space="0" w:color="5B5B5B"/>
              <w:bottom w:val="single" w:sz="5.74648" w:space="0" w:color="646464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87" w:right="142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5"/>
              </w:rPr>
              <w:t>Emai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6"/>
                <w:w w:val="106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828283"/>
                <w:spacing w:val="0"/>
                <w:w w:val="12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5.74648" w:space="0" w:color="5B5B5B"/>
              <w:bottom w:val="single" w:sz="5.74648" w:space="0" w:color="646464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6"/>
              </w:rPr>
              <w:t>Phon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2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5.74648" w:space="0" w:color="5B5B5B"/>
              <w:bottom w:val="single" w:sz="5.74648" w:space="0" w:color="646464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7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9"/>
                <w:w w:val="11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10"/>
              </w:rPr>
              <w:t>ertifie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9"/>
                <w:w w:val="11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10"/>
              </w:rPr>
              <w:t>?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22"/>
                <w:w w:val="11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9A9A9A"/>
                <w:spacing w:val="0"/>
                <w:w w:val="11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9A9A9A"/>
                <w:spacing w:val="-11"/>
                <w:w w:val="11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AEAFA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AEAFA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5"/>
              </w:rPr>
              <w:t>Yes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single" w:sz="5.74648" w:space="0" w:color="5B5B5B"/>
              <w:bottom w:val="single" w:sz="5.74648" w:space="0" w:color="646464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9A9A9A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9A9A9A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AEAFA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AEAFA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3A3B3B"/>
                <w:spacing w:val="-11"/>
                <w:w w:val="12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2208" w:type="dxa"/>
            <w:tcBorders>
              <w:top w:val="single" w:sz="5.74648" w:space="0" w:color="646464"/>
              <w:bottom w:val="single" w:sz="8.619720" w:space="0" w:color="4F4F4F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A3B3B"/>
                <w:w w:val="107"/>
              </w:rPr>
              <w:t>Na</w:t>
            </w:r>
            <w:r>
              <w:rPr>
                <w:rFonts w:ascii="Arial" w:hAnsi="Arial" w:cs="Arial" w:eastAsia="Arial"/>
                <w:sz w:val="17"/>
                <w:szCs w:val="17"/>
                <w:color w:val="3A3B3B"/>
                <w:spacing w:val="-4"/>
                <w:w w:val="107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6"/>
              </w:rPr>
              <w:t>e: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496" w:type="dxa"/>
            <w:tcBorders>
              <w:top w:val="single" w:sz="5.74648" w:space="0" w:color="646464"/>
              <w:bottom w:val="single" w:sz="8.619720" w:space="0" w:color="4F4F4F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87" w:right="140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4"/>
                <w:w w:val="106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5"/>
                <w:w w:val="106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2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6"/>
                <w:w w:val="123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color w:val="828283"/>
                <w:spacing w:val="0"/>
                <w:w w:val="168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813" w:type="dxa"/>
            <w:tcBorders>
              <w:top w:val="single" w:sz="5.74648" w:space="0" w:color="646464"/>
              <w:bottom w:val="single" w:sz="8.619720" w:space="0" w:color="4F4F4F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05252"/>
                <w:w w:val="106"/>
              </w:rPr>
              <w:t>Phon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828283"/>
                <w:spacing w:val="0"/>
                <w:w w:val="126"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168" w:type="dxa"/>
            <w:tcBorders>
              <w:top w:val="single" w:sz="5.74648" w:space="0" w:color="646464"/>
              <w:bottom w:val="single" w:sz="8.619720" w:space="0" w:color="4F4F4F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7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8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-6"/>
                <w:w w:val="108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0"/>
                <w:w w:val="108"/>
              </w:rPr>
              <w:t>rtifie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9"/>
                <w:w w:val="108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8"/>
              </w:rPr>
              <w:t>?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AEAFAF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AEAFA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AEAFAF"/>
                <w:spacing w:val="0"/>
                <w:w w:val="13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color w:val="AEAFAF"/>
                <w:spacing w:val="-23"/>
                <w:w w:val="1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2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7"/>
                <w:w w:val="115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18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single" w:sz="5.74648" w:space="0" w:color="646464"/>
              <w:bottom w:val="single" w:sz="8.619720" w:space="0" w:color="4F4F4F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9A9A9A"/>
                <w:spacing w:val="0"/>
                <w:w w:val="169"/>
              </w:rPr>
              <w:t>II</w:t>
            </w:r>
            <w:r>
              <w:rPr>
                <w:rFonts w:ascii="Arial" w:hAnsi="Arial" w:cs="Arial" w:eastAsia="Arial"/>
                <w:sz w:val="17"/>
                <w:szCs w:val="17"/>
                <w:color w:val="9A9A9A"/>
                <w:spacing w:val="-47"/>
                <w:w w:val="16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05252"/>
                <w:spacing w:val="-11"/>
                <w:w w:val="12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6B6B6D"/>
                <w:spacing w:val="0"/>
                <w:w w:val="104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0" w:lineRule="auto"/>
        <w:ind w:left="260" w:right="201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2.919155pt;margin-top:26.33886pt;width:567.105634pt;height:.1pt;mso-position-horizontal-relative:page;mso-position-vertical-relative:paragraph;z-index:-2383" coordorigin="458,527" coordsize="11342,2">
            <v:shape style="position:absolute;left:458;top:527;width:11342;height:2" coordorigin="458,527" coordsize="11342,0" path="m458,527l11800,527e" filled="f" stroked="t" strokeweight="2.873239pt" strokecolor="#3B3B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lifeguar</w:t>
      </w:r>
      <w:r>
        <w:rPr>
          <w:rFonts w:ascii="Arial" w:hAnsi="Arial" w:cs="Arial" w:eastAsia="Arial"/>
          <w:sz w:val="11"/>
          <w:szCs w:val="11"/>
          <w:color w:val="6B6B6D"/>
          <w:spacing w:val="-14"/>
          <w:w w:val="110"/>
        </w:rPr>
        <w:t>d</w:t>
      </w:r>
      <w:r>
        <w:rPr>
          <w:rFonts w:ascii="Arial" w:hAnsi="Arial" w:cs="Arial" w:eastAsia="Arial"/>
          <w:sz w:val="11"/>
          <w:szCs w:val="11"/>
          <w:color w:val="AEAFAF"/>
          <w:spacing w:val="-4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0"/>
        </w:rPr>
        <w:t>by</w:t>
      </w:r>
      <w:r>
        <w:rPr>
          <w:rFonts w:ascii="Arial" w:hAnsi="Arial" w:cs="Arial" w:eastAsia="Arial"/>
          <w:sz w:val="11"/>
          <w:szCs w:val="11"/>
          <w:color w:val="6B6B6D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99"/>
        </w:rPr>
        <w:t>definoho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AEAFAF"/>
          <w:spacing w:val="-4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11"/>
        </w:rPr>
        <w:t>a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36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31"/>
          <w:w w:val="123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egal</w:t>
      </w:r>
      <w:r>
        <w:rPr>
          <w:rFonts w:ascii="Arial" w:hAnsi="Arial" w:cs="Arial" w:eastAsia="Arial"/>
          <w:sz w:val="11"/>
          <w:szCs w:val="11"/>
          <w:color w:val="828283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dut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10"/>
        </w:rPr>
        <w:t>y</w:t>
      </w:r>
      <w:r>
        <w:rPr>
          <w:rFonts w:ascii="Arial" w:hAnsi="Arial" w:cs="Arial" w:eastAsia="Arial"/>
          <w:sz w:val="11"/>
          <w:szCs w:val="11"/>
          <w:color w:val="505252"/>
          <w:spacing w:val="6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1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6"/>
        </w:rPr>
        <w:t>prolecl</w:t>
      </w:r>
      <w:r>
        <w:rPr>
          <w:rFonts w:ascii="Arial" w:hAnsi="Arial" w:cs="Arial" w:eastAsia="Arial"/>
          <w:sz w:val="11"/>
          <w:szCs w:val="11"/>
          <w:color w:val="6B6B6D"/>
          <w:spacing w:val="4"/>
          <w:w w:val="116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he</w:t>
      </w:r>
      <w:r>
        <w:rPr>
          <w:rFonts w:ascii="Arial" w:hAnsi="Arial" w:cs="Arial" w:eastAsia="Arial"/>
          <w:sz w:val="11"/>
          <w:szCs w:val="11"/>
          <w:color w:val="6B6B6D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0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20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7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-43"/>
          <w:w w:val="123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4"/>
        </w:rPr>
        <w:t>y</w:t>
      </w:r>
      <w:r>
        <w:rPr>
          <w:rFonts w:ascii="Arial" w:hAnsi="Arial" w:cs="Arial" w:eastAsia="Arial"/>
          <w:sz w:val="11"/>
          <w:szCs w:val="11"/>
          <w:color w:val="82828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3"/>
        </w:rPr>
        <w:t>people</w:t>
      </w:r>
      <w:r>
        <w:rPr>
          <w:rFonts w:ascii="Arial" w:hAnsi="Arial" w:cs="Arial" w:eastAsia="Arial"/>
          <w:sz w:val="11"/>
          <w:szCs w:val="11"/>
          <w:color w:val="828283"/>
          <w:spacing w:val="-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12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-7"/>
          <w:w w:val="112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igned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are</w:t>
      </w:r>
      <w:r>
        <w:rPr>
          <w:rFonts w:ascii="Arial" w:hAnsi="Arial" w:cs="Arial" w:eastAsia="Arial"/>
          <w:sz w:val="11"/>
          <w:szCs w:val="11"/>
          <w:color w:val="828283"/>
          <w:spacing w:val="-2"/>
          <w:w w:val="109"/>
        </w:rPr>
        <w:t>a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30"/>
        </w:rPr>
        <w:t>.</w:t>
      </w:r>
      <w:r>
        <w:rPr>
          <w:rFonts w:ascii="Arial" w:hAnsi="Arial" w:cs="Arial" w:eastAsia="Arial"/>
          <w:sz w:val="11"/>
          <w:szCs w:val="11"/>
          <w:color w:val="9A9A9A"/>
          <w:spacing w:val="-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Lifeguar</w:t>
      </w:r>
      <w:r>
        <w:rPr>
          <w:rFonts w:ascii="Arial" w:hAnsi="Arial" w:cs="Arial" w:eastAsia="Arial"/>
          <w:sz w:val="11"/>
          <w:szCs w:val="11"/>
          <w:color w:val="6B6B6D"/>
          <w:spacing w:val="-17"/>
          <w:w w:val="112"/>
        </w:rPr>
        <w:t>d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12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-16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have</w:t>
      </w:r>
      <w:r>
        <w:rPr>
          <w:rFonts w:ascii="Arial" w:hAnsi="Arial" w:cs="Arial" w:eastAsia="Arial"/>
          <w:sz w:val="11"/>
          <w:szCs w:val="11"/>
          <w:color w:val="6B6B6D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7"/>
        </w:rPr>
        <w:t>pr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7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7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2"/>
        </w:rPr>
        <w:t>essoona</w:t>
      </w:r>
      <w:r>
        <w:rPr>
          <w:rFonts w:ascii="Arial" w:hAnsi="Arial" w:cs="Arial" w:eastAsia="Arial"/>
          <w:sz w:val="11"/>
          <w:szCs w:val="11"/>
          <w:color w:val="828283"/>
          <w:spacing w:val="-12"/>
          <w:w w:val="102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8"/>
        </w:rPr>
        <w:t>obligatio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preve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12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8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7"/>
        </w:rPr>
        <w:t>potentia</w:t>
      </w:r>
      <w:r>
        <w:rPr>
          <w:rFonts w:ascii="Arial" w:hAnsi="Arial" w:cs="Arial" w:eastAsia="Arial"/>
          <w:sz w:val="11"/>
          <w:szCs w:val="11"/>
          <w:color w:val="6B6B6D"/>
          <w:spacing w:val="6"/>
          <w:w w:val="107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7"/>
        </w:rPr>
        <w:t>aCCidc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07"/>
        </w:rPr>
        <w:t>n</w:t>
      </w:r>
      <w:r>
        <w:rPr>
          <w:rFonts w:ascii="Arial" w:hAnsi="Arial" w:cs="Arial" w:eastAsia="Arial"/>
          <w:sz w:val="11"/>
          <w:szCs w:val="11"/>
          <w:color w:val="9A9A9A"/>
          <w:spacing w:val="-53"/>
          <w:w w:val="107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7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22"/>
          <w:w w:val="107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6B6B6D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enf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15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16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3"/>
        </w:rPr>
        <w:t>cing</w:t>
      </w:r>
      <w:r>
        <w:rPr>
          <w:rFonts w:ascii="Arial" w:hAnsi="Arial" w:cs="Arial" w:eastAsia="Arial"/>
          <w:sz w:val="11"/>
          <w:szCs w:val="11"/>
          <w:color w:val="82828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-18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9A9A9A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rules</w:t>
      </w:r>
      <w:r>
        <w:rPr>
          <w:rFonts w:ascii="Arial" w:hAnsi="Arial" w:cs="Arial" w:eastAsia="Arial"/>
          <w:sz w:val="11"/>
          <w:szCs w:val="11"/>
          <w:color w:val="6B6B6D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39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7"/>
        </w:rPr>
        <w:t>egulation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8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7"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6"/>
          <w:w w:val="117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aquabc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selling</w:t>
      </w:r>
      <w:r>
        <w:rPr>
          <w:rFonts w:ascii="Arial" w:hAnsi="Arial" w:cs="Arial" w:eastAsia="Arial"/>
          <w:sz w:val="11"/>
          <w:szCs w:val="11"/>
          <w:color w:val="82828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1"/>
          <w:szCs w:val="11"/>
          <w:color w:val="6B6B6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9A9A9A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emergencie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64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86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1"/>
          <w:b/>
          <w:bCs/>
        </w:rPr>
        <w:t>oc</w:t>
      </w:r>
      <w:r>
        <w:rPr>
          <w:rFonts w:ascii="Arial" w:hAnsi="Arial" w:cs="Arial" w:eastAsia="Arial"/>
          <w:sz w:val="11"/>
          <w:szCs w:val="11"/>
          <w:color w:val="828283"/>
          <w:spacing w:val="-11"/>
          <w:w w:val="102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05252"/>
          <w:spacing w:val="-12"/>
          <w:w w:val="124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17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42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9A9A9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1"/>
          <w:szCs w:val="11"/>
          <w:color w:val="6B6B6D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28283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82828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82828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-11"/>
          <w:w w:val="13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98"/>
          <w:b/>
          <w:bCs/>
        </w:rPr>
        <w:t>professional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98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4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6"/>
          <w:w w:val="94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74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16"/>
          <w:w w:val="109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24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828283"/>
          <w:spacing w:val="-11"/>
          <w:w w:val="107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17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15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AEAFAF"/>
          <w:spacing w:val="0"/>
          <w:w w:val="131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AEAFA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person</w:t>
      </w:r>
      <w:r>
        <w:rPr>
          <w:rFonts w:ascii="Arial" w:hAnsi="Arial" w:cs="Arial" w:eastAsia="Arial"/>
          <w:sz w:val="11"/>
          <w:szCs w:val="11"/>
          <w:color w:val="6B6B6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mus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20"/>
          <w:w w:val="118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8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18"/>
          <w:b/>
          <w:bCs/>
        </w:rPr>
        <w:t>v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9A9A9A"/>
          <w:spacing w:val="-2"/>
          <w:w w:val="118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ccrta</w:t>
      </w:r>
      <w:r>
        <w:rPr>
          <w:rFonts w:ascii="Arial" w:hAnsi="Arial" w:cs="Arial" w:eastAsia="Arial"/>
          <w:sz w:val="11"/>
          <w:szCs w:val="11"/>
          <w:color w:val="828283"/>
          <w:spacing w:val="-15"/>
          <w:w w:val="100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828283"/>
          <w:spacing w:val="0"/>
          <w:w w:val="106"/>
          <w:b/>
          <w:bCs/>
        </w:rPr>
        <w:t>physic</w:t>
      </w:r>
      <w:r>
        <w:rPr>
          <w:rFonts w:ascii="Arial" w:hAnsi="Arial" w:cs="Arial" w:eastAsia="Arial"/>
          <w:sz w:val="10"/>
          <w:szCs w:val="10"/>
          <w:color w:val="828283"/>
          <w:spacing w:val="-4"/>
          <w:w w:val="107"/>
          <w:b/>
          <w:bCs/>
        </w:rPr>
        <w:t>a</w:t>
      </w:r>
      <w:r>
        <w:rPr>
          <w:rFonts w:ascii="Arial" w:hAnsi="Arial" w:cs="Arial" w:eastAsia="Arial"/>
          <w:sz w:val="10"/>
          <w:szCs w:val="10"/>
          <w:color w:val="505252"/>
          <w:spacing w:val="0"/>
          <w:w w:val="156"/>
          <w:b/>
          <w:bCs/>
        </w:rPr>
        <w:t>l</w:t>
      </w:r>
      <w:r>
        <w:rPr>
          <w:rFonts w:ascii="Arial" w:hAnsi="Arial" w:cs="Arial" w:eastAsia="Arial"/>
          <w:sz w:val="10"/>
          <w:szCs w:val="10"/>
          <w:color w:val="50525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84"/>
          <w:b/>
          <w:bCs/>
        </w:rPr>
        <w:t>fi</w:t>
      </w:r>
      <w:r>
        <w:rPr>
          <w:rFonts w:ascii="Arial" w:hAnsi="Arial" w:cs="Arial" w:eastAsia="Arial"/>
          <w:sz w:val="11"/>
          <w:szCs w:val="11"/>
          <w:color w:val="505252"/>
          <w:spacing w:val="-2"/>
          <w:w w:val="85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5"/>
          <w:b/>
          <w:bCs/>
        </w:rPr>
        <w:t>nes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06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AEAFAF"/>
          <w:spacing w:val="0"/>
          <w:w w:val="175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AEAFA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certif.calion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eguard</w:t>
      </w:r>
      <w:r>
        <w:rPr>
          <w:rFonts w:ascii="Arial" w:hAnsi="Arial" w:cs="Arial" w:eastAsia="Arial"/>
          <w:sz w:val="11"/>
          <w:szCs w:val="11"/>
          <w:color w:val="82828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86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17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84"/>
          <w:b/>
          <w:bCs/>
        </w:rPr>
        <w:t>a1n1n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84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AEAFAF"/>
          <w:spacing w:val="0"/>
          <w:w w:val="131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AEAFA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28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24"/>
          <w:w w:val="128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28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AEAFAF"/>
          <w:spacing w:val="0"/>
          <w:w w:val="128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AEAFAF"/>
          <w:spacing w:val="-12"/>
          <w:w w:val="128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4"/>
          <w:b/>
          <w:bCs/>
        </w:rPr>
        <w:t>car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103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68"/>
          <w:b/>
          <w:bCs/>
        </w:rPr>
        <w:t>•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5"/>
          <w:b/>
          <w:bCs/>
        </w:rPr>
        <w:t>op</w:t>
      </w:r>
      <w:r>
        <w:rPr>
          <w:rFonts w:ascii="Arial" w:hAnsi="Arial" w:cs="Arial" w:eastAsia="Arial"/>
          <w:sz w:val="11"/>
          <w:szCs w:val="11"/>
          <w:color w:val="6B6B6D"/>
          <w:spacing w:val="-17"/>
          <w:w w:val="105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14"/>
          <w:w w:val="114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2"/>
          <w:b/>
          <w:bCs/>
        </w:rPr>
        <w:t>onar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3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resus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00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1"/>
          <w:szCs w:val="11"/>
          <w:color w:val="6B6B6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cqu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100"/>
          <w:b/>
          <w:bCs/>
        </w:rPr>
        <w:t>•</w:t>
      </w:r>
      <w:r>
        <w:rPr>
          <w:rFonts w:ascii="Arial" w:hAnsi="Arial" w:cs="Arial" w:eastAsia="Arial"/>
          <w:sz w:val="11"/>
          <w:szCs w:val="11"/>
          <w:color w:val="50525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cmcnt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9A9A9A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B6B6D"/>
          <w:spacing w:val="0"/>
          <w:w w:val="100"/>
          <w:b/>
          <w:bCs/>
        </w:rPr>
        <w:t>wh.c</w:t>
      </w:r>
      <w:r>
        <w:rPr>
          <w:rFonts w:ascii="Times New Roman" w:hAnsi="Times New Roman" w:cs="Times New Roman" w:eastAsia="Times New Roman"/>
          <w:sz w:val="11"/>
          <w:szCs w:val="11"/>
          <w:color w:val="6B6B6D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1"/>
          <w:szCs w:val="11"/>
          <w:color w:val="6B6B6D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3"/>
          <w:szCs w:val="13"/>
          <w:color w:val="6B6B6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color w:val="6B6B6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89"/>
          <w:b/>
          <w:bCs/>
        </w:rPr>
        <w:t>taik&gt;rcd</w:t>
      </w:r>
      <w:r>
        <w:rPr>
          <w:rFonts w:ascii="Arial" w:hAnsi="Arial" w:cs="Arial" w:eastAsia="Arial"/>
          <w:sz w:val="11"/>
          <w:szCs w:val="11"/>
          <w:color w:val="828283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spec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0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67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81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82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need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A3B3B"/>
          <w:spacing w:val="-1"/>
          <w:w w:val="93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-10"/>
          <w:w w:val="121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9A9A9A"/>
          <w:spacing w:val="-11"/>
          <w:w w:val="107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5"/>
          <w:b/>
          <w:bCs/>
        </w:rPr>
        <w:t>ilit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96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C1C3C1"/>
          <w:spacing w:val="0"/>
          <w:w w:val="190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C1C3C1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  <w:b/>
          <w:bCs/>
        </w:rPr>
        <w:t>Lifeg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11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11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11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-11"/>
          <w:w w:val="11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11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1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4"/>
          <w:w w:val="11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23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3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505252"/>
          <w:spacing w:val="-22"/>
          <w:w w:val="123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2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0"/>
          <w:b/>
          <w:bCs/>
        </w:rPr>
        <w:t>perfor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0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1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3A3B3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8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2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9"/>
          <w:b/>
          <w:bCs/>
        </w:rPr>
        <w:t>sential</w:t>
      </w:r>
      <w:r>
        <w:rPr>
          <w:rFonts w:ascii="Arial" w:hAnsi="Arial" w:cs="Arial" w:eastAsia="Arial"/>
          <w:sz w:val="11"/>
          <w:szCs w:val="11"/>
          <w:color w:val="50525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  <w:b/>
          <w:bCs/>
        </w:rPr>
        <w:t>fu</w:t>
      </w:r>
      <w:r>
        <w:rPr>
          <w:rFonts w:ascii="Arial" w:hAnsi="Arial" w:cs="Arial" w:eastAsia="Arial"/>
          <w:sz w:val="11"/>
          <w:szCs w:val="11"/>
          <w:color w:val="505252"/>
          <w:spacing w:val="-18"/>
          <w:w w:val="121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21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23"/>
          <w:w w:val="121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21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21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-17"/>
          <w:w w:val="12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3A3B3B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job</w:t>
      </w:r>
      <w:r>
        <w:rPr>
          <w:rFonts w:ascii="Arial" w:hAnsi="Arial" w:cs="Arial" w:eastAsia="Arial"/>
          <w:sz w:val="11"/>
          <w:szCs w:val="11"/>
          <w:color w:val="50525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05252"/>
          <w:spacing w:val="0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12"/>
          <w:szCs w:val="12"/>
          <w:color w:val="50525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50525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109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42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7"/>
          <w:b/>
          <w:bCs/>
        </w:rPr>
        <w:t>thou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8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3A3B3B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3"/>
          <w:w w:val="115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  <w:b/>
          <w:bCs/>
        </w:rPr>
        <w:t>ea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15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5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2"/>
          <w:w w:val="115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-5"/>
          <w:w w:val="115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5"/>
          <w:b/>
          <w:bCs/>
        </w:rPr>
        <w:t>b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15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  <w:b/>
          <w:bCs/>
        </w:rPr>
        <w:t>ac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10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9"/>
          <w:b/>
          <w:bCs/>
        </w:rPr>
        <w:t>ommo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09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6B6B6D"/>
          <w:spacing w:val="2"/>
          <w:w w:val="107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  <w:b/>
          <w:bCs/>
        </w:rPr>
        <w:t>tio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11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90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2.919155pt;margin-top:13.043387pt;width:567.464789pt;height:.1pt;mso-position-horizontal-relative:page;mso-position-vertical-relative:paragraph;z-index:-2382" coordorigin="458,261" coordsize="11349,2">
            <v:shape style="position:absolute;left:458;top:261;width:11349;height:2" coordorigin="458,261" coordsize="11349,0" path="m458,261l11808,261e" filled="f" stroked="t" strokeweight=".71831pt" strokecolor="#5B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7"/>
          <w:b/>
          <w:bCs/>
        </w:rPr>
        <w:t>LEGAL/EMERGENCY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0" w:right="-20"/>
        <w:jc w:val="left"/>
        <w:tabs>
          <w:tab w:pos="59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2.919155pt;margin-top:10.44871pt;width:567.464789pt;height:.1pt;mso-position-horizontal-relative:page;mso-position-vertical-relative:paragraph;z-index:-2381" coordorigin="458,209" coordsize="11349,2">
            <v:shape style="position:absolute;left:458;top:209;width:11349;height:2" coordorigin="458,209" coordsize="11349,0" path="m458,209l11808,209e" filled="f" stroked="t" strokeweight="1.077465pt" strokecolor="#5B60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1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6B6B6D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case</w:t>
      </w:r>
      <w:r>
        <w:rPr>
          <w:rFonts w:ascii="Arial" w:hAnsi="Arial" w:cs="Arial" w:eastAsia="Arial"/>
          <w:sz w:val="15"/>
          <w:szCs w:val="15"/>
          <w:color w:val="6B6B6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B6B6D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6B6B6D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5"/>
        </w:rPr>
        <w:t>emergency</w:t>
      </w:r>
      <w:r>
        <w:rPr>
          <w:rFonts w:ascii="Arial" w:hAnsi="Arial" w:cs="Arial" w:eastAsia="Arial"/>
          <w:sz w:val="15"/>
          <w:szCs w:val="15"/>
          <w:color w:val="6B6B6D"/>
          <w:spacing w:val="6"/>
          <w:w w:val="104"/>
        </w:rPr>
        <w:t>,</w:t>
      </w:r>
      <w:r>
        <w:rPr>
          <w:rFonts w:ascii="Arial" w:hAnsi="Arial" w:cs="Arial" w:eastAsia="Arial"/>
          <w:sz w:val="15"/>
          <w:szCs w:val="15"/>
          <w:color w:val="6B6B6D"/>
          <w:spacing w:val="-13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0"/>
        </w:rPr>
        <w:t>ease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1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otify:</w:t>
      </w:r>
      <w:r>
        <w:rPr>
          <w:rFonts w:ascii="Arial" w:hAnsi="Arial" w:cs="Arial" w:eastAsia="Arial"/>
          <w:sz w:val="15"/>
          <w:szCs w:val="15"/>
          <w:color w:val="6B6B6D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505252"/>
          <w:spacing w:val="-13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9"/>
        </w:rPr>
        <w:t>one: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0" w:right="-20"/>
        <w:jc w:val="left"/>
        <w:tabs>
          <w:tab w:pos="6700" w:val="left"/>
          <w:tab w:pos="73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2.919155pt;margin-top:9.730005pt;width:567.464789pt;height:.1pt;mso-position-horizontal-relative:page;mso-position-vertical-relative:paragraph;z-index:-2380" coordorigin="458,195" coordsize="11349,2">
            <v:shape style="position:absolute;left:458;top:195;width:11349;height:2" coordorigin="458,195" coordsize="11349,0" path="m458,195l11808,195e" filled="f" stroked="t" strokeweight="1.077465pt" strokecolor="#5B60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rm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6B6B6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6"/>
        </w:rPr>
        <w:t>ess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nt</w:t>
      </w:r>
      <w:r>
        <w:rPr>
          <w:rFonts w:ascii="Arial" w:hAnsi="Arial" w:cs="Arial" w:eastAsia="Arial"/>
          <w:sz w:val="15"/>
          <w:szCs w:val="15"/>
          <w:color w:val="505252"/>
          <w:spacing w:val="-19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10"/>
        </w:rPr>
        <w:t>f</w:t>
      </w:r>
      <w:r>
        <w:rPr>
          <w:rFonts w:ascii="Arial" w:hAnsi="Arial" w:cs="Arial" w:eastAsia="Arial"/>
          <w:sz w:val="15"/>
          <w:szCs w:val="15"/>
          <w:color w:val="505252"/>
          <w:spacing w:val="-10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2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0"/>
        </w:rPr>
        <w:t>ons</w:t>
      </w:r>
      <w:r>
        <w:rPr>
          <w:rFonts w:ascii="Arial" w:hAnsi="Arial" w:cs="Arial" w:eastAsia="Arial"/>
          <w:sz w:val="15"/>
          <w:szCs w:val="15"/>
          <w:color w:val="6B6B6D"/>
          <w:spacing w:val="-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252"/>
          <w:spacing w:val="-1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B6B6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0"/>
        </w:rPr>
        <w:t>j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ob</w:t>
      </w:r>
      <w:r>
        <w:rPr>
          <w:rFonts w:ascii="Arial" w:hAnsi="Arial" w:cs="Arial" w:eastAsia="Arial"/>
          <w:sz w:val="15"/>
          <w:szCs w:val="15"/>
          <w:color w:val="6B6B6D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wi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7"/>
        </w:rPr>
        <w:t>easona</w:t>
      </w:r>
      <w:r>
        <w:rPr>
          <w:rFonts w:ascii="Arial" w:hAnsi="Arial" w:cs="Arial" w:eastAsia="Arial"/>
          <w:sz w:val="15"/>
          <w:szCs w:val="15"/>
          <w:color w:val="6B6B6D"/>
          <w:spacing w:val="-11"/>
          <w:w w:val="107"/>
        </w:rPr>
        <w:t>b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25"/>
        </w:rPr>
        <w:t>accommod</w:t>
      </w:r>
      <w:r>
        <w:rPr>
          <w:rFonts w:ascii="Arial" w:hAnsi="Arial" w:cs="Arial" w:eastAsia="Arial"/>
          <w:sz w:val="15"/>
          <w:szCs w:val="15"/>
          <w:color w:val="6B6B6D"/>
          <w:spacing w:val="-4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13"/>
          <w:w w:val="125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13"/>
          <w:w w:val="125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25"/>
        </w:rPr>
        <w:t>s?•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AEAFAF"/>
          <w:spacing w:val="0"/>
          <w:w w:val="125"/>
        </w:rPr>
        <w:t>I</w:t>
      </w:r>
      <w:r>
        <w:rPr>
          <w:rFonts w:ascii="Arial" w:hAnsi="Arial" w:cs="Arial" w:eastAsia="Arial"/>
          <w:sz w:val="15"/>
          <w:szCs w:val="15"/>
          <w:color w:val="AEAFAF"/>
          <w:spacing w:val="-1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Yes</w:t>
      </w:r>
      <w:r>
        <w:rPr>
          <w:rFonts w:ascii="Arial" w:hAnsi="Arial" w:cs="Arial" w:eastAsia="Arial"/>
          <w:sz w:val="15"/>
          <w:szCs w:val="15"/>
          <w:color w:val="6B6B6D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AEAFAF"/>
          <w:spacing w:val="0"/>
          <w:w w:val="600"/>
        </w:rPr>
        <w:t>l</w:t>
      </w:r>
      <w:r>
        <w:rPr>
          <w:rFonts w:ascii="Arial" w:hAnsi="Arial" w:cs="Arial" w:eastAsia="Arial"/>
          <w:sz w:val="14"/>
          <w:szCs w:val="14"/>
          <w:color w:val="AEAFAF"/>
          <w:spacing w:val="-140"/>
          <w:w w:val="6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2.559999pt;margin-top:7.035035pt;width:568.183099pt;height:2.335466pt;mso-position-horizontal-relative:page;mso-position-vertical-relative:paragraph;z-index:-2379" coordorigin="451,141" coordsize="11364,47">
            <v:group style="position:absolute;left:458;top:180;width:11349;height:2" coordorigin="458,180" coordsize="11349,2">
              <v:shape style="position:absolute;left:458;top:180;width:11349;height:2" coordorigin="458,180" coordsize="11349,0" path="m458,180l11808,180e" filled="f" stroked="t" strokeweight=".71831pt" strokecolor="#606060">
                <v:path arrowok="t"/>
              </v:shape>
            </v:group>
            <v:group style="position:absolute;left:825;top:144;width:72;height:2" coordorigin="825,144" coordsize="72,2">
              <v:shape style="position:absolute;left:825;top:144;width:72;height:2" coordorigin="825,144" coordsize="72,0" path="m825,144l897,144e" filled="f" stroked="t" strokeweight=".35915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505252"/>
          <w:w w:val="105"/>
        </w:rPr>
        <w:t>Wha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5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B6B6D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2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an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11"/>
        </w:rPr>
        <w:t>,</w:t>
      </w:r>
      <w:r>
        <w:rPr>
          <w:rFonts w:ascii="Arial" w:hAnsi="Arial" w:cs="Arial" w:eastAsia="Arial"/>
          <w:sz w:val="15"/>
          <w:szCs w:val="15"/>
          <w:color w:val="828283"/>
          <w:spacing w:val="-1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5"/>
        </w:rPr>
        <w:t>ac</w:t>
      </w:r>
      <w:r>
        <w:rPr>
          <w:rFonts w:ascii="Arial" w:hAnsi="Arial" w:cs="Arial" w:eastAsia="Arial"/>
          <w:sz w:val="15"/>
          <w:szCs w:val="15"/>
          <w:color w:val="6B6B6D"/>
          <w:spacing w:val="-7"/>
          <w:w w:val="105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om</w:t>
      </w:r>
      <w:r>
        <w:rPr>
          <w:rFonts w:ascii="Arial" w:hAnsi="Arial" w:cs="Arial" w:eastAsia="Arial"/>
          <w:sz w:val="15"/>
          <w:szCs w:val="15"/>
          <w:color w:val="505252"/>
          <w:spacing w:val="-18"/>
          <w:w w:val="108"/>
        </w:rPr>
        <w:t>m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-12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3"/>
        </w:rPr>
        <w:t>a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02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99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-4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828283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-14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qui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-13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4"/>
        </w:rPr>
        <w:t>?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3.278311pt;margin-top:10.448681pt;width:567.105634pt;height:.1pt;mso-position-horizontal-relative:page;mso-position-vertical-relative:paragraph;z-index:-2378" coordorigin="466,209" coordsize="11342,2">
            <v:shape style="position:absolute;left:466;top:209;width:11342;height:2" coordorigin="466,209" coordsize="11342,0" path="m466,209l11808,209e" filled="f" stroked="t" strokeweight=".71831pt" strokecolor="#5757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Ar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5"/>
        </w:rPr>
        <w:t>eg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24"/>
        </w:rPr>
        <w:t>l</w:t>
      </w:r>
      <w:r>
        <w:rPr>
          <w:rFonts w:ascii="Arial" w:hAnsi="Arial" w:cs="Arial" w:eastAsia="Arial"/>
          <w:sz w:val="15"/>
          <w:szCs w:val="15"/>
          <w:color w:val="3A3B3B"/>
          <w:spacing w:val="-4"/>
          <w:w w:val="124"/>
        </w:rPr>
        <w:t>l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11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ut</w:t>
      </w:r>
      <w:r>
        <w:rPr>
          <w:rFonts w:ascii="Arial" w:hAnsi="Arial" w:cs="Arial" w:eastAsia="Arial"/>
          <w:sz w:val="15"/>
          <w:szCs w:val="15"/>
          <w:color w:val="505252"/>
          <w:spacing w:val="-12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-4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505252"/>
          <w:spacing w:val="-4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1"/>
        </w:rPr>
        <w:t>z</w:t>
      </w:r>
      <w:r>
        <w:rPr>
          <w:rFonts w:ascii="Arial" w:hAnsi="Arial" w:cs="Arial" w:eastAsia="Arial"/>
          <w:sz w:val="15"/>
          <w:szCs w:val="15"/>
          <w:color w:val="6B6B6D"/>
          <w:spacing w:val="-6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B6B6D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rk</w:t>
      </w:r>
      <w:r>
        <w:rPr>
          <w:rFonts w:ascii="Arial" w:hAnsi="Arial" w:cs="Arial" w:eastAsia="Arial"/>
          <w:sz w:val="15"/>
          <w:szCs w:val="15"/>
          <w:color w:val="50525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0525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Unite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13"/>
          <w:w w:val="117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tat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8"/>
        </w:rPr>
        <w:t>s?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9" w:lineRule="auto"/>
        <w:ind w:left="260" w:right="128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HA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EV</w:t>
      </w:r>
      <w:r>
        <w:rPr>
          <w:rFonts w:ascii="Arial" w:hAnsi="Arial" w:cs="Arial" w:eastAsia="Arial"/>
          <w:sz w:val="15"/>
          <w:szCs w:val="15"/>
          <w:color w:val="6B6B6D"/>
          <w:spacing w:val="-16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07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7"/>
        </w:rPr>
        <w:t>NV</w:t>
      </w:r>
      <w:r>
        <w:rPr>
          <w:rFonts w:ascii="Arial" w:hAnsi="Arial" w:cs="Arial" w:eastAsia="Arial"/>
          <w:sz w:val="15"/>
          <w:szCs w:val="15"/>
          <w:color w:val="505252"/>
          <w:spacing w:val="-33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7"/>
        </w:rPr>
        <w:t>TE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50525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1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RIMINA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5052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OFFENSE</w:t>
      </w:r>
      <w:r>
        <w:rPr>
          <w:rFonts w:ascii="Arial" w:hAnsi="Arial" w:cs="Arial" w:eastAsia="Arial"/>
          <w:sz w:val="15"/>
          <w:szCs w:val="15"/>
          <w:color w:val="50525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A3B3B"/>
          <w:spacing w:val="-1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A3B3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HAS</w:t>
      </w:r>
      <w:r>
        <w:rPr>
          <w:rFonts w:ascii="Arial" w:hAnsi="Arial" w:cs="Arial" w:eastAsia="Arial"/>
          <w:sz w:val="15"/>
          <w:szCs w:val="15"/>
          <w:color w:val="50525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NOT</w:t>
      </w:r>
      <w:r>
        <w:rPr>
          <w:rFonts w:ascii="Arial" w:hAnsi="Arial" w:cs="Arial" w:eastAsia="Arial"/>
          <w:sz w:val="15"/>
          <w:szCs w:val="15"/>
          <w:color w:val="5052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BEE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EXPUNGE</w:t>
      </w:r>
      <w:r>
        <w:rPr>
          <w:rFonts w:ascii="Arial" w:hAnsi="Arial" w:cs="Arial" w:eastAsia="Arial"/>
          <w:sz w:val="15"/>
          <w:szCs w:val="15"/>
          <w:color w:val="505252"/>
          <w:spacing w:val="-1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35"/>
        </w:rPr>
        <w:t>,</w:t>
      </w:r>
      <w:r>
        <w:rPr>
          <w:rFonts w:ascii="Arial" w:hAnsi="Arial" w:cs="Arial" w:eastAsia="Arial"/>
          <w:sz w:val="15"/>
          <w:szCs w:val="15"/>
          <w:color w:val="828283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4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9"/>
        </w:rPr>
        <w:t>LE</w:t>
      </w:r>
      <w:r>
        <w:rPr>
          <w:rFonts w:ascii="Arial" w:hAnsi="Arial" w:cs="Arial" w:eastAsia="Arial"/>
          <w:sz w:val="15"/>
          <w:szCs w:val="15"/>
          <w:color w:val="505252"/>
          <w:spacing w:val="-1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828283"/>
          <w:spacing w:val="-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PAR</w:t>
      </w:r>
      <w:r>
        <w:rPr>
          <w:rFonts w:ascii="Arial" w:hAnsi="Arial" w:cs="Arial" w:eastAsia="Arial"/>
          <w:sz w:val="15"/>
          <w:szCs w:val="15"/>
          <w:color w:val="505252"/>
          <w:spacing w:val="-12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-14"/>
          <w:w w:val="119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-16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-3"/>
          <w:w w:val="121"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89"/>
        </w:rPr>
        <w:t>,</w:t>
      </w:r>
      <w:r>
        <w:rPr>
          <w:rFonts w:ascii="Arial" w:hAnsi="Arial" w:cs="Arial" w:eastAsia="Arial"/>
          <w:sz w:val="15"/>
          <w:szCs w:val="15"/>
          <w:color w:val="6B6B6D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ANNULLE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8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5"/>
        </w:rPr>
        <w:t>DISCHA</w:t>
      </w:r>
      <w:r>
        <w:rPr>
          <w:rFonts w:ascii="Arial" w:hAnsi="Arial" w:cs="Arial" w:eastAsia="Arial"/>
          <w:sz w:val="15"/>
          <w:szCs w:val="15"/>
          <w:color w:val="505252"/>
          <w:spacing w:val="4"/>
          <w:w w:val="106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-7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B6B6D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TATUTORI</w:t>
      </w:r>
      <w:r>
        <w:rPr>
          <w:rFonts w:ascii="Arial" w:hAnsi="Arial" w:cs="Arial" w:eastAsia="Arial"/>
          <w:sz w:val="15"/>
          <w:szCs w:val="15"/>
          <w:color w:val="505252"/>
          <w:spacing w:val="-11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7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5"/>
        </w:rPr>
        <w:t>RADICATE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5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-32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6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505252"/>
          <w:spacing w:val="-22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6B6B6D"/>
          <w:spacing w:val="-6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-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-12"/>
          <w:w w:val="111"/>
        </w:rPr>
        <w:t>P</w:t>
      </w:r>
      <w:r>
        <w:rPr>
          <w:rFonts w:ascii="Arial" w:hAnsi="Arial" w:cs="Arial" w:eastAsia="Arial"/>
          <w:sz w:val="15"/>
          <w:szCs w:val="15"/>
          <w:color w:val="6B6B6D"/>
          <w:spacing w:val="-14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ONDIT</w:t>
      </w:r>
      <w:r>
        <w:rPr>
          <w:rFonts w:ascii="Arial" w:hAnsi="Arial" w:cs="Arial" w:eastAsia="Arial"/>
          <w:sz w:val="15"/>
          <w:szCs w:val="15"/>
          <w:color w:val="505252"/>
          <w:spacing w:val="-28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16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-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50525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PROBATIO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-1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WITHI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1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505252"/>
          <w:spacing w:val="8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B6B6D"/>
          <w:spacing w:val="3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2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EA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0"/>
        </w:rPr>
        <w:t>S?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8" w:lineRule="exact"/>
        <w:ind w:left="268" w:right="-20"/>
        <w:jc w:val="left"/>
        <w:tabs>
          <w:tab w:pos="1200" w:val="left"/>
          <w:tab w:pos="1840" w:val="left"/>
          <w:tab w:pos="3080" w:val="left"/>
          <w:tab w:pos="3640" w:val="left"/>
          <w:tab w:pos="71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71.263794pt;margin-top:6.31216pt;width:208.891299pt;height:.4725pt;mso-position-horizontal-relative:page;mso-position-vertical-relative:paragraph;z-index:-2374" coordorigin="7425,126" coordsize="4178,9">
            <v:group style="position:absolute;left:7430;top:131;width:570;height:2" coordorigin="7430,131" coordsize="570,2">
              <v:shape style="position:absolute;left:7430;top:131;width:570;height:2" coordorigin="7430,131" coordsize="570,0" path="m7430,131l8000,131e" filled="f" stroked="t" strokeweight=".4725pt" strokecolor="#6A6A6C">
                <v:path arrowok="t"/>
              </v:shape>
            </v:group>
            <v:group style="position:absolute;left:8004;top:131;width:2869;height:2" coordorigin="8004,131" coordsize="2869,2">
              <v:shape style="position:absolute;left:8004;top:131;width:2869;height:2" coordorigin="8004,131" coordsize="2869,0" path="m8004,131l10874,131e" filled="f" stroked="t" strokeweight=".4725pt" strokecolor="#818182">
                <v:path arrowok="t"/>
              </v:shape>
            </v:group>
            <v:group style="position:absolute;left:10877;top:131;width:721;height:2" coordorigin="10877,131" coordsize="721,2">
              <v:shape style="position:absolute;left:10877;top:131;width:721;height:2" coordorigin="10877,131" coordsize="721,0" path="m10877,131l11598,131e" filled="f" stroked="t" strokeweight=".4725pt" strokecolor="#4F515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AEAFAF"/>
          <w:w w:val="15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AEAFAF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828283"/>
          <w:spacing w:val="0"/>
          <w:w w:val="15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828283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1"/>
          <w:w w:val="101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1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1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AEAFAF"/>
          <w:spacing w:val="0"/>
          <w:w w:val="161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AEAFAF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7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15"/>
          <w:position w:val="4"/>
        </w:rPr>
        <w:t>If</w:t>
      </w:r>
      <w:r>
        <w:rPr>
          <w:rFonts w:ascii="Arial" w:hAnsi="Arial" w:cs="Arial" w:eastAsia="Arial"/>
          <w:sz w:val="15"/>
          <w:szCs w:val="15"/>
          <w:color w:val="3A3B3B"/>
          <w:spacing w:val="2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3"/>
          <w:position w:val="4"/>
        </w:rPr>
        <w:t>so</w:t>
      </w:r>
      <w:r>
        <w:rPr>
          <w:rFonts w:ascii="Arial" w:hAnsi="Arial" w:cs="Arial" w:eastAsia="Arial"/>
          <w:sz w:val="15"/>
          <w:szCs w:val="15"/>
          <w:color w:val="6B6B6D"/>
          <w:spacing w:val="9"/>
          <w:w w:val="102"/>
          <w:position w:val="4"/>
        </w:rPr>
        <w:t>,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  <w:position w:val="4"/>
        </w:rPr>
        <w:t>w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11"/>
          <w:position w:val="4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-2"/>
          <w:w w:val="100"/>
          <w:position w:val="4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1"/>
          <w:position w:val="4"/>
        </w:rPr>
        <w:t>n?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00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99"/>
          <w:position w:val="4"/>
        </w:rPr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99"/>
          <w:u w:val="single" w:color="999999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u w:val="single" w:color="999999"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u w:val="single" w:color="999999"/>
          <w:position w:val="4"/>
        </w:rPr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99"/>
          <w:u w:val="single" w:color="999999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u w:val="single" w:color="999999"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u w:val="single" w:color="999999"/>
          <w:position w:val="4"/>
        </w:rPr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99"/>
          <w:u w:val="single" w:color="999999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u w:val="single" w:color="999999"/>
          <w:position w:val="4"/>
        </w:rPr>
        <w:tab/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u w:val="single" w:color="999999"/>
          <w:position w:val="4"/>
        </w:rPr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  <w:position w:val="4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" w:after="0" w:line="200" w:lineRule="atLeast"/>
        <w:ind w:left="260" w:right="293" w:firstLine="-7"/>
        <w:jc w:val="left"/>
        <w:tabs>
          <w:tab w:pos="100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20.797607pt;margin-top:20.128601pt;width:55.529448pt;height:.1pt;mso-position-horizontal-relative:page;mso-position-vertical-relative:paragraph;z-index:-2373" coordorigin="10416,403" coordsize="1111,2">
            <v:shape style="position:absolute;left:10416;top:403;width:1111;height:2" coordorigin="10416,403" coordsize="1111,0" path="m10416,403l11527,403e" filled="f" stroked="t" strokeweight=".4725pt" strokecolor="#4F515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11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rimi</w:t>
      </w:r>
      <w:r>
        <w:rPr>
          <w:rFonts w:ascii="Arial" w:hAnsi="Arial" w:cs="Arial" w:eastAsia="Arial"/>
          <w:sz w:val="15"/>
          <w:szCs w:val="15"/>
          <w:color w:val="505252"/>
          <w:spacing w:val="-4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3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-11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505252"/>
          <w:spacing w:val="6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-9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50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0525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18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necess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rily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2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bar</w:t>
      </w:r>
      <w:r>
        <w:rPr>
          <w:rFonts w:ascii="Arial" w:hAnsi="Arial" w:cs="Arial" w:eastAsia="Arial"/>
          <w:sz w:val="15"/>
          <w:szCs w:val="15"/>
          <w:color w:val="50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B6B6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emp</w:t>
      </w:r>
      <w:r>
        <w:rPr>
          <w:rFonts w:ascii="Arial" w:hAnsi="Arial" w:cs="Arial" w:eastAsia="Arial"/>
          <w:sz w:val="15"/>
          <w:szCs w:val="15"/>
          <w:color w:val="505252"/>
          <w:spacing w:val="-15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6B6B6D"/>
          <w:spacing w:val="-4"/>
          <w:w w:val="108"/>
        </w:rPr>
        <w:t>y</w:t>
      </w:r>
      <w:r>
        <w:rPr>
          <w:rFonts w:ascii="Arial" w:hAnsi="Arial" w:cs="Arial" w:eastAsia="Arial"/>
          <w:sz w:val="15"/>
          <w:szCs w:val="15"/>
          <w:color w:val="505252"/>
          <w:spacing w:val="-12"/>
          <w:w w:val="108"/>
        </w:rPr>
        <w:t>m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nt.</w:t>
      </w:r>
      <w:r>
        <w:rPr>
          <w:rFonts w:ascii="Arial" w:hAnsi="Arial" w:cs="Arial" w:eastAsia="Arial"/>
          <w:sz w:val="15"/>
          <w:szCs w:val="15"/>
          <w:color w:val="505252"/>
          <w:spacing w:val="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B6B6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-1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lp</w:t>
      </w:r>
      <w:r>
        <w:rPr>
          <w:rFonts w:ascii="Arial" w:hAnsi="Arial" w:cs="Arial" w:eastAsia="Arial"/>
          <w:sz w:val="15"/>
          <w:szCs w:val="15"/>
          <w:color w:val="50525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13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B6B6D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ev</w:t>
      </w:r>
      <w:r>
        <w:rPr>
          <w:rFonts w:ascii="Arial" w:hAnsi="Arial" w:cs="Arial" w:eastAsia="Arial"/>
          <w:sz w:val="15"/>
          <w:szCs w:val="15"/>
          <w:color w:val="6B6B6D"/>
          <w:spacing w:val="-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5052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pplication,</w:t>
      </w:r>
      <w:r>
        <w:rPr>
          <w:rFonts w:ascii="Arial" w:hAnsi="Arial" w:cs="Arial" w:eastAsia="Arial"/>
          <w:sz w:val="15"/>
          <w:szCs w:val="15"/>
          <w:color w:val="50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ple</w:t>
      </w:r>
      <w:r>
        <w:rPr>
          <w:rFonts w:ascii="Arial" w:hAnsi="Arial" w:cs="Arial" w:eastAsia="Arial"/>
          <w:sz w:val="15"/>
          <w:szCs w:val="15"/>
          <w:color w:val="505252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6B6B6D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3"/>
        </w:rPr>
        <w:t>es</w:t>
      </w:r>
      <w:r>
        <w:rPr>
          <w:rFonts w:ascii="Arial" w:hAnsi="Arial" w:cs="Arial" w:eastAsia="Arial"/>
          <w:sz w:val="15"/>
          <w:szCs w:val="15"/>
          <w:color w:val="6B6B6D"/>
          <w:spacing w:val="-4"/>
          <w:w w:val="113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505252"/>
          <w:spacing w:val="-23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3"/>
        </w:rPr>
        <w:t>be</w:t>
      </w:r>
      <w:r>
        <w:rPr>
          <w:rFonts w:ascii="Arial" w:hAnsi="Arial" w:cs="Arial" w:eastAsia="Arial"/>
          <w:sz w:val="15"/>
          <w:szCs w:val="15"/>
          <w:color w:val="6B6B6D"/>
          <w:spacing w:val="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tu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25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6"/>
        </w:rPr>
        <w:t>f</w:t>
      </w:r>
      <w:r>
        <w:rPr>
          <w:rFonts w:ascii="Arial" w:hAnsi="Arial" w:cs="Arial" w:eastAsia="Arial"/>
          <w:sz w:val="15"/>
          <w:szCs w:val="15"/>
          <w:color w:val="505252"/>
          <w:spacing w:val="-16"/>
          <w:w w:val="116"/>
        </w:rPr>
        <w:t>f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6"/>
        </w:rPr>
        <w:t>en</w:t>
      </w:r>
      <w:r>
        <w:rPr>
          <w:rFonts w:ascii="Arial" w:hAnsi="Arial" w:cs="Arial" w:eastAsia="Arial"/>
          <w:sz w:val="15"/>
          <w:szCs w:val="15"/>
          <w:color w:val="6B6B6D"/>
          <w:spacing w:val="-14"/>
          <w:w w:val="116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1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25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505252"/>
          <w:spacing w:val="-10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15"/>
          <w:w w:val="114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505252"/>
          <w:spacing w:val="-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5"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6B6B6D"/>
          <w:spacing w:val="-11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0"/>
        </w:rPr>
        <w:t>re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-23"/>
          <w:w w:val="110"/>
        </w:rPr>
        <w:t>v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27"/>
        </w:rPr>
        <w:t>c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6"/>
        </w:rPr>
        <w:t>ed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5"/>
        </w:rPr>
        <w:t>,</w:t>
      </w:r>
      <w:r>
        <w:rPr>
          <w:rFonts w:ascii="Arial" w:hAnsi="Arial" w:cs="Arial" w:eastAsia="Arial"/>
          <w:sz w:val="15"/>
          <w:szCs w:val="15"/>
          <w:color w:val="6B6B6D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1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1"/>
          <w:w w:val="102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6B6B6D"/>
          <w:spacing w:val="-7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-7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-15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0"/>
        </w:rPr>
        <w:t>ces</w:t>
      </w:r>
      <w:r>
        <w:rPr>
          <w:rFonts w:ascii="Arial" w:hAnsi="Arial" w:cs="Arial" w:eastAsia="Arial"/>
          <w:sz w:val="15"/>
          <w:szCs w:val="15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-9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0"/>
        </w:rPr>
        <w:t>ro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-4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-16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2"/>
        </w:rPr>
        <w:t>ing</w:t>
      </w:r>
      <w:r>
        <w:rPr>
          <w:rFonts w:ascii="Arial" w:hAnsi="Arial" w:cs="Arial" w:eastAsia="Arial"/>
          <w:sz w:val="15"/>
          <w:szCs w:val="15"/>
          <w:color w:val="505252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A3B3B"/>
          <w:spacing w:val="0"/>
          <w:w w:val="101"/>
        </w:rPr>
        <w:t>t</w:t>
      </w:r>
      <w:r>
        <w:rPr>
          <w:rFonts w:ascii="Arial" w:hAnsi="Arial" w:cs="Arial" w:eastAsia="Arial"/>
          <w:sz w:val="15"/>
          <w:szCs w:val="15"/>
          <w:color w:val="3A3B3B"/>
          <w:spacing w:val="-5"/>
          <w:w w:val="102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15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9"/>
        </w:rPr>
        <w:t>mm</w:t>
      </w:r>
      <w:r>
        <w:rPr>
          <w:rFonts w:ascii="Arial" w:hAnsi="Arial" w:cs="Arial" w:eastAsia="Arial"/>
          <w:sz w:val="15"/>
          <w:szCs w:val="15"/>
          <w:color w:val="505252"/>
          <w:spacing w:val="-29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B6B6D"/>
          <w:spacing w:val="-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-3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-17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50525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1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0"/>
        </w:rPr>
        <w:t>f</w:t>
      </w:r>
      <w:r>
        <w:rPr>
          <w:rFonts w:ascii="Arial" w:hAnsi="Arial" w:cs="Arial" w:eastAsia="Arial"/>
          <w:sz w:val="15"/>
          <w:szCs w:val="15"/>
          <w:color w:val="50525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5"/>
          <w:w w:val="109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B6B6D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9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98"/>
        </w:rPr>
        <w:t>ff</w:t>
      </w:r>
      <w:r>
        <w:rPr>
          <w:rFonts w:ascii="Arial" w:hAnsi="Arial" w:cs="Arial" w:eastAsia="Arial"/>
          <w:sz w:val="15"/>
          <w:szCs w:val="15"/>
          <w:color w:val="6B6B6D"/>
          <w:spacing w:val="-18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-8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7"/>
        </w:rPr>
        <w:t>se</w:t>
      </w:r>
      <w:r>
        <w:rPr>
          <w:rFonts w:ascii="Arial" w:hAnsi="Arial" w:cs="Arial" w:eastAsia="Arial"/>
          <w:sz w:val="15"/>
          <w:szCs w:val="15"/>
          <w:color w:val="6B6B6D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18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8"/>
        </w:rPr>
        <w:t>nd</w:t>
      </w:r>
      <w:r>
        <w:rPr>
          <w:rFonts w:ascii="Arial" w:hAnsi="Arial" w:cs="Arial" w:eastAsia="Arial"/>
          <w:sz w:val="15"/>
          <w:szCs w:val="15"/>
          <w:color w:val="505252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5"/>
        </w:rPr>
        <w:t>y</w:t>
      </w:r>
      <w:r>
        <w:rPr>
          <w:rFonts w:ascii="Arial" w:hAnsi="Arial" w:cs="Arial" w:eastAsia="Arial"/>
          <w:sz w:val="15"/>
          <w:szCs w:val="15"/>
          <w:color w:val="6B6B6D"/>
          <w:spacing w:val="-17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ur</w:t>
      </w:r>
      <w:r>
        <w:rPr>
          <w:rFonts w:ascii="Arial" w:hAnsi="Arial" w:cs="Arial" w:eastAsia="Arial"/>
          <w:sz w:val="15"/>
          <w:szCs w:val="15"/>
          <w:color w:val="50525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-2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5"/>
        </w:rPr>
        <w:t>u</w:t>
      </w:r>
      <w:r>
        <w:rPr>
          <w:rFonts w:ascii="Arial" w:hAnsi="Arial" w:cs="Arial" w:eastAsia="Arial"/>
          <w:sz w:val="15"/>
          <w:szCs w:val="15"/>
          <w:color w:val="505252"/>
          <w:spacing w:val="3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6B6B6D"/>
          <w:spacing w:val="-12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7"/>
        </w:rPr>
        <w:t>eque</w:t>
      </w:r>
      <w:r>
        <w:rPr>
          <w:rFonts w:ascii="Arial" w:hAnsi="Arial" w:cs="Arial" w:eastAsia="Arial"/>
          <w:sz w:val="15"/>
          <w:szCs w:val="15"/>
          <w:color w:val="505252"/>
          <w:spacing w:val="-1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252"/>
          <w:spacing w:val="-6"/>
          <w:w w:val="136"/>
        </w:rPr>
        <w:t>r</w:t>
      </w:r>
      <w:r>
        <w:rPr>
          <w:rFonts w:ascii="Arial" w:hAnsi="Arial" w:cs="Arial" w:eastAsia="Arial"/>
          <w:sz w:val="15"/>
          <w:szCs w:val="15"/>
          <w:color w:val="6B6B6D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05252"/>
          <w:spacing w:val="-14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6B6B6D"/>
          <w:spacing w:val="-11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7"/>
        </w:rPr>
        <w:t>bili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06"/>
        </w:rPr>
        <w:t>t</w:t>
      </w:r>
      <w:r>
        <w:rPr>
          <w:rFonts w:ascii="Arial" w:hAnsi="Arial" w:cs="Arial" w:eastAsia="Arial"/>
          <w:sz w:val="15"/>
          <w:szCs w:val="15"/>
          <w:color w:val="6B6B6D"/>
          <w:spacing w:val="-3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05252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05252"/>
          <w:spacing w:val="-18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6B6B6D"/>
          <w:spacing w:val="-26"/>
          <w:w w:val="108"/>
        </w:rPr>
        <w:t>:</w:t>
      </w:r>
      <w:r>
        <w:rPr>
          <w:rFonts w:ascii="Arial" w:hAnsi="Arial" w:cs="Arial" w:eastAsia="Arial"/>
          <w:sz w:val="15"/>
          <w:szCs w:val="15"/>
          <w:color w:val="6B6B6D"/>
          <w:spacing w:val="-26"/>
          <w:w w:val="99"/>
        </w:rPr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99"/>
          <w:u w:val="single" w:color="999999"/>
        </w:rPr>
        <w:t> </w:t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u w:val="single" w:color="999999"/>
        </w:rPr>
        <w:tab/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  <w:u w:val="single" w:color="999999"/>
        </w:rPr>
      </w:r>
      <w:r>
        <w:rPr>
          <w:rFonts w:ascii="Arial" w:hAnsi="Arial" w:cs="Arial" w:eastAsia="Arial"/>
          <w:sz w:val="15"/>
          <w:szCs w:val="15"/>
          <w:color w:val="6B6B6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2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22.559999pt;margin-top:-3.132156pt;width:568.901409pt;height:.1pt;mso-position-horizontal-relative:page;mso-position-vertical-relative:paragraph;z-index:-2377" coordorigin="451,-63" coordsize="11378,2">
            <v:shape style="position:absolute;left:451;top:-63;width:11378;height:2" coordorigin="451,-63" coordsize="11378,0" path="m451,-63l11829,-63e" filled="f" stroked="t" strokeweight=".71831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505252"/>
          <w:spacing w:val="0"/>
          <w:w w:val="112"/>
        </w:rPr>
        <w:t>APPLICANrS</w:t>
      </w:r>
      <w:r>
        <w:rPr>
          <w:rFonts w:ascii="Arial" w:hAnsi="Arial" w:cs="Arial" w:eastAsia="Arial"/>
          <w:sz w:val="12"/>
          <w:szCs w:val="12"/>
          <w:color w:val="505252"/>
          <w:spacing w:val="28"/>
          <w:w w:val="112"/>
        </w:rPr>
        <w:t> </w:t>
      </w:r>
      <w:r>
        <w:rPr>
          <w:rFonts w:ascii="Arial" w:hAnsi="Arial" w:cs="Arial" w:eastAsia="Arial"/>
          <w:sz w:val="12"/>
          <w:szCs w:val="12"/>
          <w:color w:val="505252"/>
          <w:spacing w:val="0"/>
          <w:w w:val="112"/>
        </w:rPr>
        <w:t>STATEMENT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28" w:lineRule="auto"/>
        <w:ind w:left="260" w:right="259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05252"/>
          <w:spacing w:val="-9"/>
          <w:w w:val="274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have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read</w:t>
      </w:r>
      <w:r>
        <w:rPr>
          <w:rFonts w:ascii="Arial" w:hAnsi="Arial" w:cs="Arial" w:eastAsia="Arial"/>
          <w:sz w:val="11"/>
          <w:szCs w:val="11"/>
          <w:color w:val="828283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15"/>
          <w:w w:val="124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12"/>
          <w:w w:val="124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4"/>
        </w:rPr>
        <w:t>d</w:t>
      </w:r>
      <w:r>
        <w:rPr>
          <w:rFonts w:ascii="Arial" w:hAnsi="Arial" w:cs="Arial" w:eastAsia="Arial"/>
          <w:sz w:val="11"/>
          <w:szCs w:val="11"/>
          <w:color w:val="828283"/>
          <w:spacing w:val="-11"/>
          <w:w w:val="124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-31"/>
          <w:w w:val="114"/>
        </w:rPr>
        <w:t>u</w:t>
      </w:r>
      <w:r>
        <w:rPr>
          <w:rFonts w:ascii="Arial" w:hAnsi="Arial" w:cs="Arial" w:eastAsia="Arial"/>
          <w:sz w:val="11"/>
          <w:szCs w:val="11"/>
          <w:color w:val="3A3B3B"/>
          <w:spacing w:val="-45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4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understan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d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queslions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2"/>
        </w:rPr>
        <w:t>aske</w:t>
      </w:r>
      <w:r>
        <w:rPr>
          <w:rFonts w:ascii="Arial" w:hAnsi="Arial" w:cs="Arial" w:eastAsia="Arial"/>
          <w:sz w:val="11"/>
          <w:szCs w:val="11"/>
          <w:color w:val="828283"/>
          <w:spacing w:val="-34"/>
          <w:w w:val="112"/>
        </w:rPr>
        <w:t>d</w:t>
      </w:r>
      <w:r>
        <w:rPr>
          <w:rFonts w:ascii="Arial" w:hAnsi="Arial" w:cs="Arial" w:eastAsia="Arial"/>
          <w:sz w:val="11"/>
          <w:szCs w:val="11"/>
          <w:color w:val="9A9A9A"/>
          <w:spacing w:val="-15"/>
          <w:w w:val="297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4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12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54"/>
          <w:w w:val="113"/>
        </w:rPr>
        <w:t>h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297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36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3"/>
        </w:rPr>
        <w:t>a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13"/>
        </w:rPr>
        <w:t>p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45"/>
        </w:rPr>
        <w:t>p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8"/>
        </w:rPr>
        <w:t>lication.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-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certif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color w:val="828283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6B6B6D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90"/>
        </w:rPr>
        <w:t>aU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9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21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2"/>
        </w:rPr>
        <w:t>lhe</w:t>
      </w:r>
      <w:r>
        <w:rPr>
          <w:rFonts w:ascii="Arial" w:hAnsi="Arial" w:cs="Arial" w:eastAsia="Arial"/>
          <w:sz w:val="11"/>
          <w:szCs w:val="11"/>
          <w:color w:val="82828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answers</w:t>
      </w:r>
      <w:r>
        <w:rPr>
          <w:rFonts w:ascii="Arial" w:hAnsi="Arial" w:cs="Arial" w:eastAsia="Arial"/>
          <w:sz w:val="11"/>
          <w:szCs w:val="11"/>
          <w:color w:val="828283"/>
          <w:spacing w:val="-15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5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4"/>
        </w:rPr>
        <w:t>have</w:t>
      </w:r>
      <w:r>
        <w:rPr>
          <w:rFonts w:ascii="Arial" w:hAnsi="Arial" w:cs="Arial" w:eastAsia="Arial"/>
          <w:sz w:val="11"/>
          <w:szCs w:val="11"/>
          <w:color w:val="6B6B6D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given</w:t>
      </w:r>
      <w:r>
        <w:rPr>
          <w:rFonts w:ascii="Arial" w:hAnsi="Arial" w:cs="Arial" w:eastAsia="Arial"/>
          <w:sz w:val="11"/>
          <w:szCs w:val="11"/>
          <w:color w:val="828283"/>
          <w:spacing w:val="-16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arc</w:t>
      </w:r>
      <w:r>
        <w:rPr>
          <w:rFonts w:ascii="Arial" w:hAnsi="Arial" w:cs="Arial" w:eastAsia="Arial"/>
          <w:sz w:val="11"/>
          <w:szCs w:val="11"/>
          <w:color w:val="6B6B6D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7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8"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-15"/>
          <w:w w:val="124"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37"/>
        </w:rPr>
        <w:t>e</w:t>
      </w:r>
      <w:r>
        <w:rPr>
          <w:rFonts w:ascii="Arial" w:hAnsi="Arial" w:cs="Arial" w:eastAsia="Arial"/>
          <w:sz w:val="11"/>
          <w:szCs w:val="11"/>
          <w:color w:val="9A9A9A"/>
          <w:spacing w:val="6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4"/>
        </w:rPr>
        <w:t>acc</w:t>
      </w:r>
      <w:r>
        <w:rPr>
          <w:rFonts w:ascii="Arial" w:hAnsi="Arial" w:cs="Arial" w:eastAsia="Arial"/>
          <w:sz w:val="11"/>
          <w:szCs w:val="11"/>
          <w:color w:val="6B6B6D"/>
          <w:spacing w:val="-18"/>
          <w:w w:val="114"/>
        </w:rPr>
        <w:t>u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39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0"/>
        </w:rPr>
        <w:t>ale</w:t>
      </w:r>
      <w:r>
        <w:rPr>
          <w:rFonts w:ascii="Arial" w:hAnsi="Arial" w:cs="Arial" w:eastAsia="Arial"/>
          <w:sz w:val="11"/>
          <w:szCs w:val="11"/>
          <w:color w:val="6B6B6D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6B6B6D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4"/>
        </w:rPr>
        <w:t>c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24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-24"/>
          <w:w w:val="124"/>
        </w:rPr>
        <w:t>m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4"/>
        </w:rPr>
        <w:t>pl</w:t>
      </w:r>
      <w:r>
        <w:rPr>
          <w:rFonts w:ascii="Arial" w:hAnsi="Arial" w:cs="Arial" w:eastAsia="Arial"/>
          <w:sz w:val="11"/>
          <w:szCs w:val="11"/>
          <w:color w:val="828283"/>
          <w:spacing w:val="-10"/>
          <w:w w:val="124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24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4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19"/>
          <w:w w:val="124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274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un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1"/>
        </w:rPr>
        <w:t>d</w:t>
      </w:r>
      <w:r>
        <w:rPr>
          <w:rFonts w:ascii="Arial" w:hAnsi="Arial" w:cs="Arial" w:eastAsia="Arial"/>
          <w:sz w:val="11"/>
          <w:szCs w:val="11"/>
          <w:color w:val="9A9A9A"/>
          <w:spacing w:val="-14"/>
          <w:w w:val="123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rstan</w:t>
      </w:r>
      <w:r>
        <w:rPr>
          <w:rFonts w:ascii="Arial" w:hAnsi="Arial" w:cs="Arial" w:eastAsia="Arial"/>
          <w:sz w:val="11"/>
          <w:szCs w:val="11"/>
          <w:color w:val="828283"/>
          <w:spacing w:val="-19"/>
          <w:w w:val="116"/>
        </w:rPr>
        <w:t>d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6"/>
        </w:rPr>
        <w:t>halth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7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omission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an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14"/>
        </w:rPr>
        <w:t>d</w:t>
      </w:r>
      <w:r>
        <w:rPr>
          <w:rFonts w:ascii="Arial" w:hAnsi="Arial" w:cs="Arial" w:eastAsia="Arial"/>
          <w:sz w:val="11"/>
          <w:szCs w:val="11"/>
          <w:color w:val="9A9A9A"/>
          <w:spacing w:val="-13"/>
          <w:w w:val="114"/>
        </w:rPr>
        <w:t>/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or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omissoon</w:t>
      </w:r>
      <w:r>
        <w:rPr>
          <w:rFonts w:ascii="Arial" w:hAnsi="Arial" w:cs="Arial" w:eastAsia="Arial"/>
          <w:sz w:val="11"/>
          <w:szCs w:val="11"/>
          <w:color w:val="828283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an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13"/>
        </w:rPr>
        <w:t>d</w:t>
      </w:r>
      <w:r>
        <w:rPr>
          <w:rFonts w:ascii="Arial" w:hAnsi="Arial" w:cs="Arial" w:eastAsia="Arial"/>
          <w:sz w:val="11"/>
          <w:szCs w:val="11"/>
          <w:color w:val="9A9A9A"/>
          <w:spacing w:val="-3"/>
          <w:w w:val="140"/>
        </w:rPr>
        <w:t>/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0"/>
        </w:rPr>
        <w:t>or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misrepo-esentalio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28283"/>
          <w:spacing w:val="0"/>
          <w:w w:val="92"/>
        </w:rPr>
        <w:t>o</w:t>
      </w:r>
      <w:r>
        <w:rPr>
          <w:rFonts w:ascii="Arial" w:hAnsi="Arial" w:cs="Arial" w:eastAsia="Arial"/>
          <w:sz w:val="13"/>
          <w:szCs w:val="13"/>
          <w:color w:val="828283"/>
          <w:spacing w:val="0"/>
          <w:w w:val="92"/>
        </w:rPr>
        <w:t>f</w:t>
      </w:r>
      <w:r>
        <w:rPr>
          <w:rFonts w:ascii="Arial" w:hAnsi="Arial" w:cs="Arial" w:eastAsia="Arial"/>
          <w:sz w:val="13"/>
          <w:szCs w:val="13"/>
          <w:color w:val="828283"/>
          <w:spacing w:val="-3"/>
          <w:w w:val="92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fac</w:t>
      </w:r>
      <w:r>
        <w:rPr>
          <w:rFonts w:ascii="Arial" w:hAnsi="Arial" w:cs="Arial" w:eastAsia="Arial"/>
          <w:sz w:val="11"/>
          <w:szCs w:val="11"/>
          <w:color w:val="6B6B6D"/>
          <w:spacing w:val="-2"/>
          <w:w w:val="110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fro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m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6B6B6D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color w:val="828283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19"/>
          <w:w w:val="113"/>
        </w:rPr>
        <w:t>h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1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applicatio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6B6B6D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during</w:t>
      </w:r>
      <w:r>
        <w:rPr>
          <w:rFonts w:ascii="Arial" w:hAnsi="Arial" w:cs="Arial" w:eastAsia="Arial"/>
          <w:sz w:val="11"/>
          <w:szCs w:val="11"/>
          <w:color w:val="828283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3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24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10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90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-2"/>
          <w:w w:val="90"/>
        </w:rPr>
        <w:t>v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6"/>
        </w:rPr>
        <w:t>te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7"/>
        </w:rPr>
        <w:t>w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7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1"/>
          <w:w w:val="7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3A3B3B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3A3B3B"/>
          <w:spacing w:val="0"/>
          <w:w w:val="7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3A3B3B"/>
          <w:spacing w:val="16"/>
          <w:w w:val="71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rcsullon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21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9"/>
        </w:rPr>
        <w:t>mcdo</w:t>
      </w:r>
      <w:r>
        <w:rPr>
          <w:rFonts w:ascii="Arial" w:hAnsi="Arial" w:cs="Arial" w:eastAsia="Arial"/>
          <w:sz w:val="11"/>
          <w:szCs w:val="11"/>
          <w:color w:val="6B6B6D"/>
          <w:spacing w:val="-42"/>
          <w:w w:val="99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5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30"/>
        </w:rPr>
        <w:t>c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rc)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CC!io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27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7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27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my</w:t>
      </w:r>
      <w:r>
        <w:rPr>
          <w:rFonts w:ascii="Arial" w:hAnsi="Arial" w:cs="Arial" w:eastAsia="Arial"/>
          <w:sz w:val="11"/>
          <w:szCs w:val="11"/>
          <w:color w:val="6B6B6D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applicatio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-14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6B6B6D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36"/>
        </w:rPr>
        <w:t>I</w:t>
      </w:r>
      <w:r>
        <w:rPr>
          <w:rFonts w:ascii="Arial" w:hAnsi="Arial" w:cs="Arial" w:eastAsia="Arial"/>
          <w:sz w:val="11"/>
          <w:szCs w:val="11"/>
          <w:color w:val="9A9A9A"/>
          <w:spacing w:val="-20"/>
          <w:w w:val="136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color w:val="505252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hired</w:t>
      </w:r>
      <w:r>
        <w:rPr>
          <w:rFonts w:ascii="Arial" w:hAnsi="Arial" w:cs="Arial" w:eastAsia="Arial"/>
          <w:sz w:val="11"/>
          <w:szCs w:val="11"/>
          <w:color w:val="6B6B6D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will</w:t>
      </w:r>
      <w:r>
        <w:rPr>
          <w:rFonts w:ascii="Arial" w:hAnsi="Arial" w:cs="Arial" w:eastAsia="Arial"/>
          <w:sz w:val="11"/>
          <w:szCs w:val="11"/>
          <w:color w:val="6B6B6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cause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immediat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3"/>
        </w:rPr>
        <w:t>do</w:t>
      </w:r>
      <w:r>
        <w:rPr>
          <w:rFonts w:ascii="Arial" w:hAnsi="Arial" w:cs="Arial" w:eastAsia="Arial"/>
          <w:sz w:val="11"/>
          <w:szCs w:val="11"/>
          <w:color w:val="6B6B6D"/>
          <w:spacing w:val="-2"/>
          <w:w w:val="93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21"/>
        </w:rPr>
        <w:t>m</w:t>
      </w:r>
      <w:r>
        <w:rPr>
          <w:rFonts w:ascii="Arial" w:hAnsi="Arial" w:cs="Arial" w:eastAsia="Arial"/>
          <w:sz w:val="11"/>
          <w:szCs w:val="11"/>
          <w:color w:val="505252"/>
          <w:spacing w:val="-29"/>
          <w:w w:val="121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ss</w:t>
      </w:r>
      <w:r>
        <w:rPr>
          <w:rFonts w:ascii="Arial" w:hAnsi="Arial" w:cs="Arial" w:eastAsia="Arial"/>
          <w:sz w:val="11"/>
          <w:szCs w:val="11"/>
          <w:color w:val="828283"/>
          <w:spacing w:val="-50"/>
          <w:w w:val="114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9A9A9A"/>
          <w:spacing w:val="6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6"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-20"/>
          <w:w w:val="116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ess</w:t>
      </w:r>
      <w:r>
        <w:rPr>
          <w:rFonts w:ascii="Arial" w:hAnsi="Arial" w:cs="Arial" w:eastAsia="Arial"/>
          <w:sz w:val="11"/>
          <w:szCs w:val="11"/>
          <w:color w:val="6B6B6D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74"/>
        </w:rPr>
        <w:t>1</w:t>
      </w:r>
      <w:r>
        <w:rPr>
          <w:rFonts w:ascii="Arial" w:hAnsi="Arial" w:cs="Arial" w:eastAsia="Arial"/>
          <w:sz w:val="11"/>
          <w:szCs w:val="11"/>
          <w:color w:val="82828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note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6"/>
        </w:rPr>
        <w:t>d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otherwis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0"/>
        </w:rPr>
        <w:t>e</w:t>
      </w:r>
      <w:r>
        <w:rPr>
          <w:rFonts w:ascii="Arial" w:hAnsi="Arial" w:cs="Arial" w:eastAsia="Arial"/>
          <w:sz w:val="11"/>
          <w:szCs w:val="11"/>
          <w:color w:val="AEAFAF"/>
          <w:spacing w:val="6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9"/>
        </w:rPr>
        <w:t>1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authoriz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2828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color w:val="828283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Comp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10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10"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y</w:t>
      </w:r>
      <w:r>
        <w:rPr>
          <w:rFonts w:ascii="Arial" w:hAnsi="Arial" w:cs="Arial" w:eastAsia="Arial"/>
          <w:sz w:val="11"/>
          <w:szCs w:val="11"/>
          <w:color w:val="6B6B6D"/>
          <w:spacing w:val="-5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02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34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contact</w:t>
      </w:r>
      <w:r>
        <w:rPr>
          <w:rFonts w:ascii="Arial" w:hAnsi="Arial" w:cs="Arial" w:eastAsia="Arial"/>
          <w:sz w:val="11"/>
          <w:szCs w:val="11"/>
          <w:color w:val="828283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i/>
        </w:rPr>
        <w:t>my</w:t>
      </w:r>
      <w:r>
        <w:rPr>
          <w:rFonts w:ascii="Arial" w:hAnsi="Arial" w:cs="Arial" w:eastAsia="Arial"/>
          <w:sz w:val="11"/>
          <w:szCs w:val="11"/>
          <w:color w:val="6B6B6D"/>
          <w:spacing w:val="17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2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11"/>
          <w:w w:val="112"/>
        </w:rPr>
        <w:t>m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12"/>
        </w:rPr>
        <w:t>p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loymen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6B6B6D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person</w:t>
      </w:r>
      <w:r>
        <w:rPr>
          <w:rFonts w:ascii="Arial" w:hAnsi="Arial" w:cs="Arial" w:eastAsia="Arial"/>
          <w:sz w:val="11"/>
          <w:szCs w:val="11"/>
          <w:color w:val="6B6B6D"/>
          <w:spacing w:val="-14"/>
          <w:w w:val="112"/>
        </w:rPr>
        <w:t>a</w:t>
      </w:r>
      <w:r>
        <w:rPr>
          <w:rFonts w:ascii="Arial" w:hAnsi="Arial" w:cs="Arial" w:eastAsia="Arial"/>
          <w:sz w:val="11"/>
          <w:szCs w:val="11"/>
          <w:color w:val="3A3B3B"/>
          <w:spacing w:val="-8"/>
          <w:w w:val="297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7"/>
        </w:rPr>
        <w:t>re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85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erence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AEAFAF"/>
          <w:spacing w:val="6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0"/>
        </w:rPr>
        <w:t>as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well</w:t>
      </w:r>
      <w:r>
        <w:rPr>
          <w:rFonts w:ascii="Arial" w:hAnsi="Arial" w:cs="Arial" w:eastAsia="Arial"/>
          <w:sz w:val="11"/>
          <w:szCs w:val="11"/>
          <w:color w:val="6B6B6D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828283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educatio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institute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1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48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-24"/>
          <w:w w:val="148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have</w:t>
      </w:r>
      <w:r>
        <w:rPr>
          <w:rFonts w:ascii="Arial" w:hAnsi="Arial" w:cs="Arial" w:eastAsia="Arial"/>
          <w:sz w:val="11"/>
          <w:szCs w:val="11"/>
          <w:color w:val="6B6B6D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6"/>
        </w:rPr>
        <w:t>allende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16"/>
        </w:rPr>
        <w:t>d</w:t>
      </w:r>
      <w:r>
        <w:rPr>
          <w:rFonts w:ascii="Arial" w:hAnsi="Arial" w:cs="Arial" w:eastAsia="Arial"/>
          <w:sz w:val="11"/>
          <w:szCs w:val="11"/>
          <w:color w:val="AEAFAF"/>
          <w:spacing w:val="0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AEAFAF"/>
          <w:spacing w:val="-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-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9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-15"/>
          <w:w w:val="109"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rthe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authoriz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12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lhc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Company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inquioe</w:t>
      </w:r>
      <w:r>
        <w:rPr>
          <w:rFonts w:ascii="Arial" w:hAnsi="Arial" w:cs="Arial" w:eastAsia="Arial"/>
          <w:sz w:val="11"/>
          <w:szCs w:val="11"/>
          <w:color w:val="6B6B6D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abo</w:t>
      </w:r>
      <w:r>
        <w:rPr>
          <w:rFonts w:ascii="Arial" w:hAnsi="Arial" w:cs="Arial" w:eastAsia="Arial"/>
          <w:sz w:val="11"/>
          <w:szCs w:val="11"/>
          <w:color w:val="828283"/>
          <w:spacing w:val="-39"/>
          <w:w w:val="114"/>
        </w:rPr>
        <w:t>u</w:t>
      </w:r>
      <w:r>
        <w:rPr>
          <w:rFonts w:ascii="Arial" w:hAnsi="Arial" w:cs="Arial" w:eastAsia="Arial"/>
          <w:sz w:val="11"/>
          <w:szCs w:val="11"/>
          <w:color w:val="AEAFAF"/>
          <w:spacing w:val="-49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invcstogat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3"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20"/>
        </w:rPr>
        <w:t>b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28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7"/>
        </w:rPr>
        <w:t>ain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41" w:lineRule="auto"/>
        <w:ind w:left="260" w:right="538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copoes</w:t>
      </w:r>
      <w:r>
        <w:rPr>
          <w:rFonts w:ascii="Arial" w:hAnsi="Arial" w:cs="Arial" w:eastAsia="Arial"/>
          <w:sz w:val="11"/>
          <w:szCs w:val="11"/>
          <w:color w:val="828283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records</w:t>
      </w:r>
      <w:r>
        <w:rPr>
          <w:rFonts w:ascii="Arial" w:hAnsi="Arial" w:cs="Arial" w:eastAsia="Arial"/>
          <w:sz w:val="11"/>
          <w:szCs w:val="11"/>
          <w:color w:val="6B6B6D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7"/>
        </w:rPr>
        <w:t>whoch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97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5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25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5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3"/>
          <w:w w:val="76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3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35"/>
        </w:rPr>
        <w:t>lo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me</w:t>
      </w:r>
      <w:r>
        <w:rPr>
          <w:rFonts w:ascii="Arial" w:hAnsi="Arial" w:cs="Arial" w:eastAsia="Arial"/>
          <w:sz w:val="11"/>
          <w:szCs w:val="11"/>
          <w:color w:val="828283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9"/>
        </w:rPr>
        <w:t>fr</w:t>
      </w:r>
      <w:r>
        <w:rPr>
          <w:rFonts w:ascii="Arial" w:hAnsi="Arial" w:cs="Arial" w:eastAsia="Arial"/>
          <w:sz w:val="11"/>
          <w:szCs w:val="11"/>
          <w:color w:val="828283"/>
          <w:spacing w:val="-18"/>
          <w:w w:val="119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9"/>
        </w:rPr>
        <w:t>m</w:t>
      </w:r>
      <w:r>
        <w:rPr>
          <w:rFonts w:ascii="Arial" w:hAnsi="Arial" w:cs="Arial" w:eastAsia="Arial"/>
          <w:sz w:val="11"/>
          <w:szCs w:val="11"/>
          <w:color w:val="505252"/>
          <w:spacing w:val="-16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my</w:t>
      </w:r>
      <w:r>
        <w:rPr>
          <w:rFonts w:ascii="Arial" w:hAnsi="Arial" w:cs="Arial" w:eastAsia="Arial"/>
          <w:sz w:val="11"/>
          <w:szCs w:val="11"/>
          <w:color w:val="6B6B6D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ormer</w:t>
      </w:r>
      <w:r>
        <w:rPr>
          <w:rFonts w:ascii="Arial" w:hAnsi="Arial" w:cs="Arial" w:eastAsia="Arial"/>
          <w:sz w:val="11"/>
          <w:szCs w:val="11"/>
          <w:color w:val="6B6B6D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employers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8"/>
        </w:rPr>
        <w:t>educati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09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40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7"/>
        </w:rPr>
        <w:t>al</w:t>
      </w:r>
      <w:r>
        <w:rPr>
          <w:rFonts w:ascii="Arial" w:hAnsi="Arial" w:cs="Arial" w:eastAsia="Arial"/>
          <w:sz w:val="11"/>
          <w:szCs w:val="11"/>
          <w:color w:val="828283"/>
          <w:spacing w:val="-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78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-15"/>
          <w:w w:val="78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3"/>
        </w:rPr>
        <w:t>stotulion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04"/>
        </w:rPr>
        <w:t>s</w:t>
      </w:r>
      <w:r>
        <w:rPr>
          <w:rFonts w:ascii="Arial" w:hAnsi="Arial" w:cs="Arial" w:eastAsia="Arial"/>
          <w:sz w:val="11"/>
          <w:szCs w:val="11"/>
          <w:color w:val="AEAFAF"/>
          <w:spacing w:val="0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AEAFAF"/>
          <w:spacing w:val="-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12"/>
        </w:rPr>
        <w:t>h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2"/>
        </w:rPr>
        <w:t>ereby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release</w:t>
      </w:r>
      <w:r>
        <w:rPr>
          <w:rFonts w:ascii="Arial" w:hAnsi="Arial" w:cs="Arial" w:eastAsia="Arial"/>
          <w:sz w:val="11"/>
          <w:szCs w:val="11"/>
          <w:color w:val="6B6B6D"/>
          <w:spacing w:val="-2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Comp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15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15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y</w:t>
      </w:r>
      <w:r>
        <w:rPr>
          <w:rFonts w:ascii="Arial" w:hAnsi="Arial" w:cs="Arial" w:eastAsia="Arial"/>
          <w:sz w:val="11"/>
          <w:szCs w:val="11"/>
          <w:color w:val="828283"/>
          <w:spacing w:val="-10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6B6B6D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20"/>
          <w:w w:val="123"/>
        </w:rPr>
        <w:t>a</w:t>
      </w:r>
      <w:r>
        <w:rPr>
          <w:rFonts w:ascii="Arial" w:hAnsi="Arial" w:cs="Arial" w:eastAsia="Arial"/>
          <w:sz w:val="11"/>
          <w:szCs w:val="11"/>
          <w:color w:val="3A3B3B"/>
          <w:spacing w:val="-11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6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37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0"/>
        </w:rPr>
        <w:t>ff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aled</w:t>
      </w:r>
      <w:r>
        <w:rPr>
          <w:rFonts w:ascii="Arial" w:hAnsi="Arial" w:cs="Arial" w:eastAsia="Arial"/>
          <w:sz w:val="11"/>
          <w:szCs w:val="11"/>
          <w:color w:val="6B6B6D"/>
          <w:spacing w:val="6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perso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15"/>
        </w:rPr>
        <w:t>n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15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-14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entitie</w:t>
      </w:r>
      <w:r>
        <w:rPr>
          <w:rFonts w:ascii="Arial" w:hAnsi="Arial" w:cs="Arial" w:eastAsia="Arial"/>
          <w:sz w:val="11"/>
          <w:szCs w:val="11"/>
          <w:color w:val="828283"/>
          <w:spacing w:val="-15"/>
          <w:w w:val="112"/>
        </w:rPr>
        <w:t>s</w:t>
      </w:r>
      <w:r>
        <w:rPr>
          <w:rFonts w:ascii="Arial" w:hAnsi="Arial" w:cs="Arial" w:eastAsia="Arial"/>
          <w:sz w:val="11"/>
          <w:szCs w:val="11"/>
          <w:color w:val="AEAFAF"/>
          <w:spacing w:val="-5"/>
          <w:w w:val="245"/>
        </w:rPr>
        <w:t>,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0"/>
        </w:rPr>
        <w:t>as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0"/>
        </w:rPr>
        <w:t>w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20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0"/>
        </w:rPr>
        <w:t>ll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as</w:t>
      </w:r>
      <w:r>
        <w:rPr>
          <w:rFonts w:ascii="Arial" w:hAnsi="Arial" w:cs="Arial" w:eastAsia="Arial"/>
          <w:sz w:val="11"/>
          <w:szCs w:val="11"/>
          <w:color w:val="828283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person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828283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3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ns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08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3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122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24"/>
        </w:rPr>
        <w:t>u</w:t>
      </w:r>
      <w:r>
        <w:rPr>
          <w:rFonts w:ascii="Arial" w:hAnsi="Arial" w:cs="Arial" w:eastAsia="Arial"/>
          <w:sz w:val="11"/>
          <w:szCs w:val="11"/>
          <w:color w:val="505252"/>
          <w:spacing w:val="-16"/>
          <w:w w:val="128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0"/>
        </w:rPr>
        <w:t>ion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15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hat</w:t>
      </w:r>
      <w:r>
        <w:rPr>
          <w:rFonts w:ascii="Arial" w:hAnsi="Arial" w:cs="Arial" w:eastAsia="Arial"/>
          <w:sz w:val="11"/>
          <w:szCs w:val="11"/>
          <w:color w:val="6B6B6D"/>
          <w:spacing w:val="2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15"/>
        </w:rPr>
        <w:t>p</w:t>
      </w:r>
      <w:r>
        <w:rPr>
          <w:rFonts w:ascii="Arial" w:hAnsi="Arial" w:cs="Arial" w:eastAsia="Arial"/>
          <w:sz w:val="11"/>
          <w:szCs w:val="11"/>
          <w:color w:val="505252"/>
          <w:spacing w:val="-3"/>
          <w:w w:val="115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ovid</w:t>
      </w:r>
      <w:r>
        <w:rPr>
          <w:rFonts w:ascii="Arial" w:hAnsi="Arial" w:cs="Arial" w:eastAsia="Arial"/>
          <w:sz w:val="11"/>
          <w:szCs w:val="11"/>
          <w:color w:val="828283"/>
          <w:spacing w:val="-2"/>
          <w:w w:val="115"/>
        </w:rPr>
        <w:t>e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15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-4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Company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94"/>
        </w:rPr>
        <w:t>wit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94"/>
        </w:rPr>
        <w:t>h</w:t>
      </w:r>
      <w:r>
        <w:rPr>
          <w:rFonts w:ascii="Arial" w:hAnsi="Arial" w:cs="Arial" w:eastAsia="Arial"/>
          <w:sz w:val="12"/>
          <w:szCs w:val="12"/>
          <w:color w:val="6B6B6D"/>
          <w:spacing w:val="0"/>
          <w:w w:val="94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  <w:i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11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8"/>
        </w:rPr>
        <w:t>law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107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u</w:t>
      </w:r>
      <w:r>
        <w:rPr>
          <w:rFonts w:ascii="Arial" w:hAnsi="Arial" w:cs="Arial" w:eastAsia="Arial"/>
          <w:sz w:val="11"/>
          <w:szCs w:val="11"/>
          <w:color w:val="505252"/>
          <w:spacing w:val="-16"/>
          <w:w w:val="122"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40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85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2"/>
        </w:rPr>
        <w:t>oom</w:t>
      </w:r>
      <w:r>
        <w:rPr>
          <w:rFonts w:ascii="Arial" w:hAnsi="Arial" w:cs="Arial" w:eastAsia="Arial"/>
          <w:sz w:val="11"/>
          <w:szCs w:val="11"/>
          <w:color w:val="828283"/>
          <w:spacing w:val="-12"/>
          <w:w w:val="102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67"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67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on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abou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7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17"/>
        </w:rPr>
        <w:t>e</w:t>
      </w:r>
      <w:r>
        <w:rPr>
          <w:rFonts w:ascii="Arial" w:hAnsi="Arial" w:cs="Arial" w:eastAsia="Arial"/>
          <w:sz w:val="11"/>
          <w:szCs w:val="11"/>
          <w:color w:val="AEAFAF"/>
          <w:spacing w:val="7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505252"/>
          <w:spacing w:val="-2"/>
          <w:w w:val="128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rom</w:t>
      </w:r>
      <w:r>
        <w:rPr>
          <w:rFonts w:ascii="Arial" w:hAnsi="Arial" w:cs="Arial" w:eastAsia="Arial"/>
          <w:sz w:val="11"/>
          <w:szCs w:val="11"/>
          <w:color w:val="828283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6B6B6D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5"/>
          <w:w w:val="109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84"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84"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14"/>
          <w:w w:val="184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92"/>
        </w:rPr>
        <w:t>oabolily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4"/>
        </w:rPr>
        <w:t>whalsocv</w:t>
      </w:r>
      <w:r>
        <w:rPr>
          <w:rFonts w:ascii="Arial" w:hAnsi="Arial" w:cs="Arial" w:eastAsia="Arial"/>
          <w:sz w:val="11"/>
          <w:szCs w:val="11"/>
          <w:color w:val="6B6B6D"/>
          <w:spacing w:val="-11"/>
          <w:w w:val="114"/>
        </w:rPr>
        <w:t>c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4"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-14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rcsulling</w:t>
      </w:r>
      <w:r>
        <w:rPr>
          <w:rFonts w:ascii="Arial" w:hAnsi="Arial" w:cs="Arial" w:eastAsia="Arial"/>
          <w:sz w:val="11"/>
          <w:szCs w:val="11"/>
          <w:color w:val="828283"/>
          <w:spacing w:val="-2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-3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om</w:t>
      </w:r>
      <w:r>
        <w:rPr>
          <w:rFonts w:ascii="Arial" w:hAnsi="Arial" w:cs="Arial" w:eastAsia="Arial"/>
          <w:sz w:val="11"/>
          <w:szCs w:val="11"/>
          <w:color w:val="6B6B6D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such</w:t>
      </w:r>
      <w:r>
        <w:rPr>
          <w:rFonts w:ascii="Arial" w:hAnsi="Arial" w:cs="Arial" w:eastAsia="Arial"/>
          <w:sz w:val="11"/>
          <w:szCs w:val="11"/>
          <w:color w:val="828283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awfu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1"/>
        </w:rPr>
        <w:t>inquio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01"/>
        </w:rPr>
        <w:t>y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9A9A9A"/>
          <w:spacing w:val="-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inve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13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13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igatio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-11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6B6B6D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2"/>
        </w:rPr>
        <w:t>communic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112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76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0"/>
        </w:rPr>
        <w:t>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9" w:lineRule="auto"/>
        <w:ind w:left="260" w:right="380" w:firstLine="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05252"/>
          <w:spacing w:val="1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7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3"/>
          <w:w w:val="119"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9"/>
        </w:rPr>
        <w:t>ire</w:t>
      </w:r>
      <w:r>
        <w:rPr>
          <w:rFonts w:ascii="Arial" w:hAnsi="Arial" w:cs="Arial" w:eastAsia="Arial"/>
          <w:sz w:val="11"/>
          <w:szCs w:val="11"/>
          <w:color w:val="6B6B6D"/>
          <w:spacing w:val="-14"/>
          <w:w w:val="119"/>
        </w:rPr>
        <w:t>d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19"/>
        </w:rPr>
        <w:t>,</w:t>
      </w:r>
      <w:r>
        <w:rPr>
          <w:rFonts w:ascii="Arial" w:hAnsi="Arial" w:cs="Arial" w:eastAsia="Arial"/>
          <w:sz w:val="11"/>
          <w:szCs w:val="11"/>
          <w:color w:val="9A9A9A"/>
          <w:spacing w:val="-10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-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agree</w:t>
      </w:r>
      <w:r>
        <w:rPr>
          <w:rFonts w:ascii="Arial" w:hAnsi="Arial" w:cs="Arial" w:eastAsia="Arial"/>
          <w:sz w:val="11"/>
          <w:szCs w:val="11"/>
          <w:color w:val="828283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abide</w:t>
      </w:r>
      <w:r>
        <w:rPr>
          <w:rFonts w:ascii="Arial" w:hAnsi="Arial" w:cs="Arial" w:eastAsia="Arial"/>
          <w:sz w:val="11"/>
          <w:szCs w:val="11"/>
          <w:color w:val="828283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6B6B6D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25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5"/>
        </w:rPr>
        <w:t>ll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25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rules</w:t>
      </w:r>
      <w:r>
        <w:rPr>
          <w:rFonts w:ascii="Arial" w:hAnsi="Arial" w:cs="Arial" w:eastAsia="Arial"/>
          <w:sz w:val="11"/>
          <w:szCs w:val="11"/>
          <w:color w:val="828283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6B6B6D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1"/>
        </w:rPr>
        <w:t>re</w:t>
      </w:r>
      <w:r>
        <w:rPr>
          <w:rFonts w:ascii="Arial" w:hAnsi="Arial" w:cs="Arial" w:eastAsia="Arial"/>
          <w:sz w:val="11"/>
          <w:szCs w:val="11"/>
          <w:color w:val="6B6B6D"/>
          <w:spacing w:val="-21"/>
          <w:w w:val="121"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21"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1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11"/>
          <w:w w:val="121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21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1"/>
        </w:rPr>
        <w:t>ions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15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he</w:t>
      </w:r>
      <w:r>
        <w:rPr>
          <w:rFonts w:ascii="Arial" w:hAnsi="Arial" w:cs="Arial" w:eastAsia="Arial"/>
          <w:sz w:val="11"/>
          <w:szCs w:val="11"/>
          <w:color w:val="6B6B6D"/>
          <w:spacing w:val="-4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Company</w:t>
      </w:r>
      <w:r>
        <w:rPr>
          <w:rFonts w:ascii="Arial" w:hAnsi="Arial" w:cs="Arial" w:eastAsia="Arial"/>
          <w:sz w:val="11"/>
          <w:szCs w:val="11"/>
          <w:color w:val="828283"/>
          <w:spacing w:val="1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understan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d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agree</w:t>
      </w:r>
      <w:r>
        <w:rPr>
          <w:rFonts w:ascii="Arial" w:hAnsi="Arial" w:cs="Arial" w:eastAsia="Arial"/>
          <w:sz w:val="11"/>
          <w:szCs w:val="11"/>
          <w:color w:val="828283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3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5"/>
        </w:rPr>
        <w:t>ha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25"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40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olhing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color w:val="828283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lhis</w:t>
      </w:r>
      <w:r>
        <w:rPr>
          <w:rFonts w:ascii="Arial" w:hAnsi="Arial" w:cs="Arial" w:eastAsia="Arial"/>
          <w:sz w:val="11"/>
          <w:szCs w:val="11"/>
          <w:color w:val="6B6B6D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ap</w:t>
      </w:r>
      <w:r>
        <w:rPr>
          <w:rFonts w:ascii="Arial" w:hAnsi="Arial" w:cs="Arial" w:eastAsia="Arial"/>
          <w:sz w:val="11"/>
          <w:szCs w:val="11"/>
          <w:color w:val="6B6B6D"/>
          <w:spacing w:val="-19"/>
          <w:w w:val="115"/>
        </w:rPr>
        <w:t>p</w:t>
      </w:r>
      <w:r>
        <w:rPr>
          <w:rFonts w:ascii="Arial" w:hAnsi="Arial" w:cs="Arial" w:eastAsia="Arial"/>
          <w:sz w:val="11"/>
          <w:szCs w:val="11"/>
          <w:color w:val="505252"/>
          <w:spacing w:val="3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ic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12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2"/>
          <w:w w:val="128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4"/>
        </w:rPr>
        <w:t>ion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8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18"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18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</w:rPr>
        <w:t>ll</w:t>
      </w:r>
      <w:r>
        <w:rPr>
          <w:rFonts w:ascii="Arial" w:hAnsi="Arial" w:cs="Arial" w:eastAsia="Arial"/>
          <w:sz w:val="11"/>
          <w:szCs w:val="11"/>
          <w:color w:val="505252"/>
          <w:spacing w:val="8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8"/>
        </w:rPr>
        <w:t>conslilulc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an</w:t>
      </w:r>
      <w:r>
        <w:rPr>
          <w:rFonts w:ascii="Arial" w:hAnsi="Arial" w:cs="Arial" w:eastAsia="Arial"/>
          <w:sz w:val="11"/>
          <w:szCs w:val="11"/>
          <w:color w:val="6B6B6D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9"/>
        </w:rPr>
        <w:t>off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19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19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9"/>
        </w:rPr>
        <w:t>,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828283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contract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828283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828283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guarante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5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21"/>
          <w:w w:val="115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ploymen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5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2"/>
        </w:rPr>
        <w:t>specifoc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2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6"/>
        </w:rPr>
        <w:t>pcnod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16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lim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13"/>
        </w:rPr>
        <w:t>o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30"/>
        </w:rPr>
        <w:t>.</w:t>
      </w:r>
      <w:r>
        <w:rPr>
          <w:rFonts w:ascii="Arial" w:hAnsi="Arial" w:cs="Arial" w:eastAsia="Arial"/>
          <w:sz w:val="11"/>
          <w:szCs w:val="11"/>
          <w:color w:val="9A9A9A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If</w:t>
      </w:r>
      <w:r>
        <w:rPr>
          <w:rFonts w:ascii="Arial" w:hAnsi="Arial" w:cs="Arial" w:eastAsia="Arial"/>
          <w:sz w:val="11"/>
          <w:szCs w:val="11"/>
          <w:color w:val="6B6B6D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5"/>
        </w:rPr>
        <w:t>hore</w:t>
      </w:r>
      <w:r>
        <w:rPr>
          <w:rFonts w:ascii="Arial" w:hAnsi="Arial" w:cs="Arial" w:eastAsia="Arial"/>
          <w:sz w:val="11"/>
          <w:szCs w:val="11"/>
          <w:color w:val="6B6B6D"/>
          <w:spacing w:val="-12"/>
          <w:w w:val="95"/>
        </w:rPr>
        <w:t>d</w:t>
      </w:r>
      <w:r>
        <w:rPr>
          <w:rFonts w:ascii="Arial" w:hAnsi="Arial" w:cs="Arial" w:eastAsia="Arial"/>
          <w:sz w:val="11"/>
          <w:szCs w:val="11"/>
          <w:color w:val="AEAFAF"/>
          <w:spacing w:val="0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AEAFAF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36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-23"/>
          <w:w w:val="136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8"/>
        </w:rPr>
        <w:t>understan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8"/>
        </w:rPr>
        <w:t>d</w:t>
      </w:r>
      <w:r>
        <w:rPr>
          <w:rFonts w:ascii="Arial" w:hAnsi="Arial" w:cs="Arial" w:eastAsia="Arial"/>
          <w:sz w:val="11"/>
          <w:szCs w:val="11"/>
          <w:color w:val="828283"/>
          <w:spacing w:val="-10"/>
          <w:w w:val="108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122"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1"/>
          <w:w w:val="96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54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my</w:t>
      </w:r>
      <w:r>
        <w:rPr>
          <w:rFonts w:ascii="Arial" w:hAnsi="Arial" w:cs="Arial" w:eastAsia="Arial"/>
          <w:sz w:val="11"/>
          <w:szCs w:val="11"/>
          <w:color w:val="505252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7"/>
          <w:w w:val="122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mp</w:t>
      </w:r>
      <w:r>
        <w:rPr>
          <w:rFonts w:ascii="Arial" w:hAnsi="Arial" w:cs="Arial" w:eastAsia="Arial"/>
          <w:sz w:val="11"/>
          <w:szCs w:val="11"/>
          <w:color w:val="505252"/>
          <w:spacing w:val="-20"/>
          <w:w w:val="122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2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ymen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9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22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22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y</w:t>
      </w:r>
      <w:r>
        <w:rPr>
          <w:rFonts w:ascii="Arial" w:hAnsi="Arial" w:cs="Arial" w:eastAsia="Arial"/>
          <w:sz w:val="11"/>
          <w:szCs w:val="11"/>
          <w:color w:val="505252"/>
          <w:spacing w:val="2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be</w:t>
      </w:r>
      <w:r>
        <w:rPr>
          <w:rFonts w:ascii="Arial" w:hAnsi="Arial" w:cs="Arial" w:eastAsia="Arial"/>
          <w:sz w:val="11"/>
          <w:szCs w:val="11"/>
          <w:color w:val="6B6B6D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5"/>
        </w:rPr>
        <w:t>ter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16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</w:rPr>
        <w:t>nate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9"/>
        </w:rPr>
        <w:t>d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119"/>
        </w:rPr>
        <w:t>w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0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1"/>
        </w:rPr>
        <w:t>h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505252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6"/>
          <w:w w:val="110"/>
        </w:rPr>
        <w:t>w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-2"/>
          <w:w w:val="128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17"/>
          <w:w w:val="140"/>
        </w:rPr>
        <w:t>h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6"/>
        </w:rPr>
        <w:t>ou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5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ca</w:t>
      </w:r>
      <w:r>
        <w:rPr>
          <w:rFonts w:ascii="Arial" w:hAnsi="Arial" w:cs="Arial" w:eastAsia="Arial"/>
          <w:sz w:val="11"/>
          <w:szCs w:val="11"/>
          <w:color w:val="505252"/>
          <w:spacing w:val="-21"/>
          <w:w w:val="122"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2"/>
        </w:rPr>
        <w:t>se</w:t>
      </w:r>
      <w:r>
        <w:rPr>
          <w:rFonts w:ascii="Arial" w:hAnsi="Arial" w:cs="Arial" w:eastAsia="Arial"/>
          <w:sz w:val="11"/>
          <w:szCs w:val="11"/>
          <w:color w:val="6B6B6D"/>
          <w:spacing w:val="-2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505252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4"/>
          <w:w w:val="136"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-20"/>
          <w:w w:val="136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6"/>
        </w:rPr>
        <w:t>ti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36"/>
        </w:rPr>
        <w:t>c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36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14"/>
          <w:w w:val="136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505252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ti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21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1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2"/>
          <w:w w:val="121"/>
        </w:rPr>
        <w:t>,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4"/>
        </w:rPr>
        <w:t>will</w:t>
      </w:r>
      <w:r>
        <w:rPr>
          <w:rFonts w:ascii="Arial" w:hAnsi="Arial" w:cs="Arial" w:eastAsia="Arial"/>
          <w:sz w:val="11"/>
          <w:szCs w:val="11"/>
          <w:color w:val="505252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2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2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-15"/>
          <w:w w:val="132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9"/>
        </w:rPr>
        <w:t>Company</w:t>
      </w:r>
      <w:r>
        <w:rPr>
          <w:rFonts w:ascii="Arial" w:hAnsi="Arial" w:cs="Arial" w:eastAsia="Arial"/>
          <w:sz w:val="11"/>
          <w:szCs w:val="11"/>
          <w:color w:val="505252"/>
          <w:spacing w:val="-18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9"/>
        </w:rPr>
        <w:t>or</w:t>
      </w:r>
      <w:r>
        <w:rPr>
          <w:rFonts w:ascii="Arial" w:hAnsi="Arial" w:cs="Arial" w:eastAsia="Arial"/>
          <w:sz w:val="11"/>
          <w:szCs w:val="11"/>
          <w:color w:val="505252"/>
          <w:spacing w:val="-1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19"/>
        </w:rPr>
        <w:t>m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9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9"/>
        </w:rPr>
        <w:t>.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274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5"/>
        </w:rPr>
        <w:t>furt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26"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23"/>
        </w:rPr>
        <w:t>e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39"/>
        </w:rPr>
        <w:t>r</w:t>
      </w:r>
      <w:r>
        <w:rPr>
          <w:rFonts w:ascii="Arial" w:hAnsi="Arial" w:cs="Arial" w:eastAsia="Arial"/>
          <w:sz w:val="11"/>
          <w:szCs w:val="11"/>
          <w:color w:val="3A3B3B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unde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21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21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tan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1"/>
        </w:rPr>
        <w:t>d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21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505252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40"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34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9"/>
        </w:rPr>
        <w:t>representati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20"/>
        </w:rPr>
        <w:t>v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3"/>
        </w:rPr>
        <w:t>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253" w:lineRule="auto"/>
        <w:ind w:left="260" w:right="184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6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16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16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6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16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4"/>
          <w:w w:val="100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6"/>
          <w:b/>
          <w:bCs/>
        </w:rPr>
        <w:t>Com</w:t>
      </w:r>
      <w:r>
        <w:rPr>
          <w:rFonts w:ascii="Arial" w:hAnsi="Arial" w:cs="Arial" w:eastAsia="Arial"/>
          <w:sz w:val="11"/>
          <w:szCs w:val="11"/>
          <w:color w:val="505252"/>
          <w:spacing w:val="-2"/>
          <w:w w:val="106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21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03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75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828283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  <w:b/>
          <w:bCs/>
        </w:rPr>
        <w:t>ot</w:t>
      </w:r>
      <w:r>
        <w:rPr>
          <w:rFonts w:ascii="Arial" w:hAnsi="Arial" w:cs="Arial" w:eastAsia="Arial"/>
          <w:sz w:val="11"/>
          <w:szCs w:val="11"/>
          <w:color w:val="505252"/>
          <w:spacing w:val="2"/>
          <w:w w:val="112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12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12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00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0"/>
          <w:b/>
          <w:bCs/>
        </w:rPr>
        <w:t>Presiden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1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9"/>
          <w:w w:val="113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4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aut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13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13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rit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505252"/>
          <w:spacing w:val="-14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18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  <w:b/>
          <w:bCs/>
        </w:rPr>
        <w:t>nte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18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into</w:t>
      </w:r>
      <w:r>
        <w:rPr>
          <w:rFonts w:ascii="Arial" w:hAnsi="Arial" w:cs="Arial" w:eastAsia="Arial"/>
          <w:sz w:val="11"/>
          <w:szCs w:val="11"/>
          <w:color w:val="50525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4"/>
          <w:w w:val="113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16"/>
          <w:w w:val="113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6B6B6D"/>
          <w:spacing w:val="9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B6B6D"/>
          <w:spacing w:val="-2"/>
          <w:w w:val="113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3A3B3B"/>
          <w:spacing w:val="-3"/>
          <w:w w:val="113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1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13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1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4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13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5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1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mp</w:t>
      </w:r>
      <w:r>
        <w:rPr>
          <w:rFonts w:ascii="Arial" w:hAnsi="Arial" w:cs="Arial" w:eastAsia="Arial"/>
          <w:sz w:val="11"/>
          <w:szCs w:val="11"/>
          <w:color w:val="505252"/>
          <w:spacing w:val="-12"/>
          <w:w w:val="113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3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ymen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5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50525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sp</w:t>
      </w:r>
      <w:r>
        <w:rPr>
          <w:rFonts w:ascii="Arial" w:hAnsi="Arial" w:cs="Arial" w:eastAsia="Arial"/>
          <w:sz w:val="11"/>
          <w:szCs w:val="11"/>
          <w:color w:val="505252"/>
          <w:spacing w:val="4"/>
          <w:w w:val="11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4"/>
          <w:w w:val="113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if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13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2"/>
          <w:w w:val="113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3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3"/>
          <w:b/>
          <w:bCs/>
        </w:rPr>
        <w:t>riod</w:t>
      </w:r>
      <w:r>
        <w:rPr>
          <w:rFonts w:ascii="Arial" w:hAnsi="Arial" w:cs="Arial" w:eastAsia="Arial"/>
          <w:sz w:val="11"/>
          <w:szCs w:val="11"/>
          <w:color w:val="505252"/>
          <w:spacing w:val="7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7"/>
          <w:b/>
          <w:bCs/>
        </w:rPr>
        <w:t>tim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08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75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6B6B6D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22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22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22"/>
          <w:b/>
          <w:bCs/>
        </w:rPr>
        <w:t>k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2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22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1"/>
          <w:w w:val="112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3"/>
          <w:w w:val="112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12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12"/>
          <w:b/>
          <w:bCs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2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13"/>
          <w:w w:val="112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  <w:b/>
          <w:bCs/>
        </w:rPr>
        <w:t>contrar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  <w:b/>
          <w:bCs/>
        </w:rPr>
        <w:t>y</w:t>
      </w:r>
      <w:r>
        <w:rPr>
          <w:rFonts w:ascii="Arial" w:hAnsi="Arial" w:cs="Arial" w:eastAsia="Arial"/>
          <w:sz w:val="11"/>
          <w:szCs w:val="11"/>
          <w:color w:val="505252"/>
          <w:spacing w:val="-12"/>
          <w:w w:val="112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A3B3B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9"/>
          <w:b/>
          <w:bCs/>
        </w:rPr>
        <w:t>fore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09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6B6B6D"/>
          <w:spacing w:val="-14"/>
          <w:w w:val="121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4"/>
          <w:b/>
          <w:bCs/>
        </w:rPr>
        <w:t>in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14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42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9A9A9A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83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3A3B3B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20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0"/>
        </w:rPr>
        <w:t>lso</w:t>
      </w:r>
      <w:r>
        <w:rPr>
          <w:rFonts w:ascii="Arial" w:hAnsi="Arial" w:cs="Arial" w:eastAsia="Arial"/>
          <w:sz w:val="11"/>
          <w:szCs w:val="11"/>
          <w:color w:val="505252"/>
          <w:spacing w:val="8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0"/>
        </w:rPr>
        <w:t>unders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20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0"/>
        </w:rPr>
        <w:t>and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0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20"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20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0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3"/>
          <w:w w:val="12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2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ny</w:t>
      </w:r>
      <w:r>
        <w:rPr>
          <w:rFonts w:ascii="Arial" w:hAnsi="Arial" w:cs="Arial" w:eastAsia="Arial"/>
          <w:sz w:val="11"/>
          <w:szCs w:val="11"/>
          <w:color w:val="505252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4"/>
          <w:w w:val="118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18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8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16"/>
          <w:w w:val="118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18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1"/>
          <w:w w:val="118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modifyin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3"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my</w:t>
      </w:r>
      <w:r>
        <w:rPr>
          <w:rFonts w:ascii="Arial" w:hAnsi="Arial" w:cs="Arial" w:eastAsia="Arial"/>
          <w:sz w:val="11"/>
          <w:szCs w:val="11"/>
          <w:color w:val="505252"/>
          <w:spacing w:val="2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4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2"/>
          <w:w w:val="123"/>
        </w:rPr>
        <w:t>t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96"/>
        </w:rPr>
        <w:t>-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9"/>
        </w:rPr>
        <w:t>will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6"/>
        </w:rPr>
        <w:t>employmen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6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1"/>
          <w:w w:val="116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21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54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7"/>
          <w:w w:val="109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2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8"/>
          <w:w w:val="123"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1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33"/>
        </w:rPr>
        <w:t>m</w:t>
      </w:r>
      <w:r>
        <w:rPr>
          <w:rFonts w:ascii="Arial" w:hAnsi="Arial" w:cs="Arial" w:eastAsia="Arial"/>
          <w:sz w:val="11"/>
          <w:szCs w:val="11"/>
          <w:color w:val="505252"/>
          <w:spacing w:val="-13"/>
          <w:w w:val="133"/>
        </w:rPr>
        <w:t>u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33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3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3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6B6B6D"/>
          <w:spacing w:val="-12"/>
          <w:w w:val="123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297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40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wr</w:t>
      </w:r>
      <w:r>
        <w:rPr>
          <w:rFonts w:ascii="Arial" w:hAnsi="Arial" w:cs="Arial" w:eastAsia="Arial"/>
          <w:sz w:val="11"/>
          <w:szCs w:val="11"/>
          <w:color w:val="505252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7"/>
        </w:rPr>
        <w:t>tin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7"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10"/>
          <w:w w:val="127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505252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1"/>
          <w:w w:val="121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223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3"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23"/>
        </w:rPr>
        <w:t>n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23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31"/>
        </w:rPr>
        <w:t>d</w:t>
      </w:r>
      <w:r>
        <w:rPr>
          <w:rFonts w:ascii="Arial" w:hAnsi="Arial" w:cs="Arial" w:eastAsia="Arial"/>
          <w:sz w:val="11"/>
          <w:szCs w:val="11"/>
          <w:color w:val="505252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6"/>
        </w:rPr>
        <w:t>by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26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</w:rPr>
        <w:t>Pr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18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1"/>
          <w:w w:val="118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8"/>
        </w:rPr>
        <w:t>ident.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18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1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4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additio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0"/>
        </w:rPr>
        <w:t>n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10"/>
        </w:rPr>
        <w:t>,</w:t>
      </w:r>
      <w:r>
        <w:rPr>
          <w:rFonts w:ascii="Arial" w:hAnsi="Arial" w:cs="Arial" w:eastAsia="Arial"/>
          <w:sz w:val="11"/>
          <w:szCs w:val="11"/>
          <w:color w:val="9A9A9A"/>
          <w:spacing w:val="-7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5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understan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d</w:t>
      </w:r>
      <w:r>
        <w:rPr>
          <w:rFonts w:ascii="Arial" w:hAnsi="Arial" w:cs="Arial" w:eastAsia="Arial"/>
          <w:sz w:val="11"/>
          <w:szCs w:val="11"/>
          <w:color w:val="6B6B6D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828283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9A9A9A"/>
          <w:spacing w:val="-11"/>
          <w:w w:val="111"/>
        </w:rPr>
        <w:t>C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ompany</w:t>
      </w:r>
      <w:r>
        <w:rPr>
          <w:rFonts w:ascii="Arial" w:hAnsi="Arial" w:cs="Arial" w:eastAsia="Arial"/>
          <w:sz w:val="11"/>
          <w:szCs w:val="11"/>
          <w:color w:val="828283"/>
          <w:spacing w:val="1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color w:val="828283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plan</w:t>
      </w:r>
      <w:r>
        <w:rPr>
          <w:rFonts w:ascii="Arial" w:hAnsi="Arial" w:cs="Arial" w:eastAsia="Arial"/>
          <w:sz w:val="11"/>
          <w:szCs w:val="11"/>
          <w:color w:val="6B6B6D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administrator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5"/>
          <w:w w:val="106"/>
        </w:rPr>
        <w:t>s</w:t>
      </w:r>
      <w:r>
        <w:rPr>
          <w:rFonts w:ascii="Arial" w:hAnsi="Arial" w:cs="Arial" w:eastAsia="Arial"/>
          <w:sz w:val="11"/>
          <w:szCs w:val="11"/>
          <w:color w:val="505252"/>
          <w:spacing w:val="-18"/>
          <w:w w:val="140"/>
        </w:rPr>
        <w:t>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7"/>
        </w:rPr>
        <w:t>all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7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have</w:t>
      </w:r>
      <w:r>
        <w:rPr>
          <w:rFonts w:ascii="Arial" w:hAnsi="Arial" w:cs="Arial" w:eastAsia="Arial"/>
          <w:sz w:val="11"/>
          <w:szCs w:val="11"/>
          <w:color w:val="6B6B6D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ma</w:t>
      </w:r>
      <w:r>
        <w:rPr>
          <w:rFonts w:ascii="Arial" w:hAnsi="Arial" w:cs="Arial" w:eastAsia="Arial"/>
          <w:sz w:val="11"/>
          <w:szCs w:val="11"/>
          <w:color w:val="828283"/>
          <w:spacing w:val="-5"/>
          <w:w w:val="115"/>
        </w:rPr>
        <w:t>x</w:t>
      </w:r>
      <w:r>
        <w:rPr>
          <w:rFonts w:ascii="Arial" w:hAnsi="Arial" w:cs="Arial" w:eastAsia="Arial"/>
          <w:sz w:val="11"/>
          <w:szCs w:val="11"/>
          <w:color w:val="505252"/>
          <w:spacing w:val="1"/>
          <w:w w:val="27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mum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31"/>
        </w:rPr>
        <w:t>d</w:t>
      </w:r>
      <w:r>
        <w:rPr>
          <w:rFonts w:ascii="Arial" w:hAnsi="Arial" w:cs="Arial" w:eastAsia="Arial"/>
          <w:sz w:val="11"/>
          <w:szCs w:val="11"/>
          <w:color w:val="505252"/>
          <w:spacing w:val="-3"/>
          <w:w w:val="40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scrctio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5"/>
        </w:rPr>
        <w:t>pcrmillcd</w:t>
      </w:r>
      <w:r>
        <w:rPr>
          <w:rFonts w:ascii="Arial" w:hAnsi="Arial" w:cs="Arial" w:eastAsia="Arial"/>
          <w:sz w:val="11"/>
          <w:szCs w:val="11"/>
          <w:color w:val="82828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by</w:t>
      </w:r>
      <w:r>
        <w:rPr>
          <w:rFonts w:ascii="Arial" w:hAnsi="Arial" w:cs="Arial" w:eastAsia="Arial"/>
          <w:sz w:val="11"/>
          <w:szCs w:val="11"/>
          <w:color w:val="6B6B6D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law</w:t>
      </w:r>
      <w:r>
        <w:rPr>
          <w:rFonts w:ascii="Arial" w:hAnsi="Arial" w:cs="Arial" w:eastAsia="Arial"/>
          <w:sz w:val="11"/>
          <w:szCs w:val="11"/>
          <w:color w:val="6B6B6D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administe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10"/>
        </w:rPr>
        <w:t>r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9A9A9A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8"/>
        </w:rPr>
        <w:t>interpre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108"/>
        </w:rPr>
        <w:t>t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9A9A9A"/>
          <w:spacing w:val="-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8"/>
        </w:rPr>
        <w:t>modif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09"/>
        </w:rPr>
        <w:t>y</w:t>
      </w:r>
      <w:r>
        <w:rPr>
          <w:rFonts w:ascii="Arial" w:hAnsi="Arial" w:cs="Arial" w:eastAsia="Arial"/>
          <w:sz w:val="11"/>
          <w:szCs w:val="11"/>
          <w:color w:val="AEAFAF"/>
          <w:spacing w:val="7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disconhnu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9A9A9A"/>
          <w:spacing w:val="6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enhance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828283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otherwis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e</w:t>
      </w:r>
      <w:r>
        <w:rPr>
          <w:rFonts w:ascii="Arial" w:hAnsi="Arial" w:cs="Arial" w:eastAsia="Arial"/>
          <w:sz w:val="11"/>
          <w:szCs w:val="11"/>
          <w:color w:val="82828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2"/>
        </w:rPr>
        <w:t>change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12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7"/>
        </w:rPr>
        <w:t>al</w:t>
      </w:r>
      <w:r>
        <w:rPr>
          <w:rFonts w:ascii="Arial" w:hAnsi="Arial" w:cs="Arial" w:eastAsia="Arial"/>
          <w:sz w:val="11"/>
          <w:szCs w:val="11"/>
          <w:color w:val="6B6B6D"/>
          <w:spacing w:val="7"/>
          <w:w w:val="117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0"/>
        </w:rPr>
        <w:t>po</w:t>
      </w:r>
      <w:r>
        <w:rPr>
          <w:rFonts w:ascii="Arial" w:hAnsi="Arial" w:cs="Arial" w:eastAsia="Arial"/>
          <w:sz w:val="11"/>
          <w:szCs w:val="11"/>
          <w:color w:val="6B6B6D"/>
          <w:spacing w:val="-4"/>
          <w:w w:val="120"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12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cies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9A9A9A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procedures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.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4"/>
        </w:rPr>
        <w:t>ben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14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85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3"/>
        </w:rPr>
        <w:t>it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4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color w:val="828283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othe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tem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00"/>
        </w:rPr>
        <w:t>&gt;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color w:val="828283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con</w:t>
      </w:r>
      <w:r>
        <w:rPr>
          <w:rFonts w:ascii="Arial" w:hAnsi="Arial" w:cs="Arial" w:eastAsia="Arial"/>
          <w:sz w:val="11"/>
          <w:szCs w:val="11"/>
          <w:color w:val="828283"/>
          <w:spacing w:val="-5"/>
          <w:w w:val="114"/>
        </w:rPr>
        <w:t>d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48"/>
        </w:rPr>
        <w:t>i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7"/>
        </w:rPr>
        <w:t>tion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8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27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7"/>
        </w:rPr>
        <w:t>f</w:t>
      </w:r>
      <w:r>
        <w:rPr>
          <w:rFonts w:ascii="Arial" w:hAnsi="Arial" w:cs="Arial" w:eastAsia="Arial"/>
          <w:sz w:val="11"/>
          <w:szCs w:val="11"/>
          <w:color w:val="505252"/>
          <w:spacing w:val="-3"/>
          <w:w w:val="127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employme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10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9"/>
        </w:rPr>
        <w:t>t.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96" w:after="0" w:line="245" w:lineRule="auto"/>
        <w:ind w:left="260" w:right="331" w:firstLine="7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3.278311pt;margin-top:24.153141pt;width:567.464789pt;height:.1pt;mso-position-horizontal-relative:page;mso-position-vertical-relative:paragraph;z-index:-2376" coordorigin="466,483" coordsize="11349,2">
            <v:shape style="position:absolute;left:466;top:483;width:11349;height:2" coordorigin="466,483" coordsize="11349,0" path="m466,483l11815,483e" filled="f" stroked="t" strokeweight="2.873239pt" strokecolor="#3B3F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505252"/>
          <w:spacing w:val="5"/>
          <w:w w:val="205"/>
        </w:rPr>
        <w:t>I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und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11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39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1"/>
        </w:rPr>
        <w:t>stan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2"/>
        </w:rPr>
        <w:t>d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that</w:t>
      </w:r>
      <w:r>
        <w:rPr>
          <w:rFonts w:ascii="Arial" w:hAnsi="Arial" w:cs="Arial" w:eastAsia="Arial"/>
          <w:sz w:val="11"/>
          <w:szCs w:val="11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94"/>
        </w:rPr>
        <w:t>honng</w:t>
      </w:r>
      <w:r>
        <w:rPr>
          <w:rFonts w:ascii="Arial" w:hAnsi="Arial" w:cs="Arial" w:eastAsia="Arial"/>
          <w:sz w:val="11"/>
          <w:szCs w:val="11"/>
          <w:color w:val="6B6B6D"/>
          <w:spacing w:val="-5"/>
          <w:w w:val="94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decision</w:t>
      </w:r>
      <w:r>
        <w:rPr>
          <w:rFonts w:ascii="Arial" w:hAnsi="Arial" w:cs="Arial" w:eastAsia="Arial"/>
          <w:sz w:val="11"/>
          <w:szCs w:val="11"/>
          <w:color w:val="6B6B6D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73"/>
        </w:rPr>
        <w:t>os</w:t>
      </w:r>
      <w:r>
        <w:rPr>
          <w:rFonts w:ascii="Arial" w:hAnsi="Arial" w:cs="Arial" w:eastAsia="Arial"/>
          <w:sz w:val="11"/>
          <w:szCs w:val="11"/>
          <w:color w:val="828283"/>
          <w:spacing w:val="3"/>
          <w:w w:val="73"/>
        </w:rPr>
        <w:t> </w:t>
      </w:r>
      <w:r>
        <w:rPr>
          <w:rFonts w:ascii="Arial" w:hAnsi="Arial" w:cs="Arial" w:eastAsia="Arial"/>
          <w:sz w:val="11"/>
          <w:szCs w:val="11"/>
          <w:color w:val="9A9A9A"/>
          <w:spacing w:val="-6"/>
          <w:w w:val="116"/>
        </w:rPr>
        <w:t>c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on</w:t>
      </w:r>
      <w:r>
        <w:rPr>
          <w:rFonts w:ascii="Arial" w:hAnsi="Arial" w:cs="Arial" w:eastAsia="Arial"/>
          <w:sz w:val="11"/>
          <w:szCs w:val="11"/>
          <w:color w:val="6B6B6D"/>
          <w:spacing w:val="3"/>
          <w:w w:val="110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1"/>
          <w:w w:val="27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9"/>
        </w:rPr>
        <w:t>ngcn</w:t>
      </w:r>
      <w:r>
        <w:rPr>
          <w:rFonts w:ascii="Arial" w:hAnsi="Arial" w:cs="Arial" w:eastAsia="Arial"/>
          <w:sz w:val="11"/>
          <w:szCs w:val="11"/>
          <w:color w:val="828283"/>
          <w:spacing w:val="-1"/>
          <w:w w:val="119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upon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my</w:t>
      </w:r>
      <w:r>
        <w:rPr>
          <w:rFonts w:ascii="Arial" w:hAnsi="Arial" w:cs="Arial" w:eastAsia="Arial"/>
          <w:sz w:val="11"/>
          <w:szCs w:val="11"/>
          <w:color w:val="6B6B6D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successfu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completoo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6B6B6D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96"/>
        </w:rPr>
        <w:t>a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47"/>
        </w:rPr>
        <w:t>ll</w:t>
      </w:r>
      <w:r>
        <w:rPr>
          <w:rFonts w:ascii="Arial" w:hAnsi="Arial" w:cs="Arial" w:eastAsia="Arial"/>
          <w:sz w:val="11"/>
          <w:szCs w:val="11"/>
          <w:color w:val="505252"/>
          <w:spacing w:val="-1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Company'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10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5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awfu</w:t>
      </w:r>
      <w:r>
        <w:rPr>
          <w:rFonts w:ascii="Arial" w:hAnsi="Arial" w:cs="Arial" w:eastAsia="Arial"/>
          <w:sz w:val="11"/>
          <w:szCs w:val="11"/>
          <w:color w:val="828283"/>
          <w:spacing w:val="3"/>
          <w:w w:val="111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31"/>
        </w:rPr>
        <w:t>p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39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9"/>
        </w:rPr>
        <w:t>e-emplo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09"/>
        </w:rPr>
        <w:t>y</w:t>
      </w:r>
      <w:r>
        <w:rPr>
          <w:rFonts w:ascii="Arial" w:hAnsi="Arial" w:cs="Arial" w:eastAsia="Arial"/>
          <w:sz w:val="11"/>
          <w:szCs w:val="11"/>
          <w:color w:val="505252"/>
          <w:spacing w:val="-7"/>
          <w:w w:val="121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-6"/>
          <w:w w:val="110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2"/>
        </w:rPr>
        <w:t>n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</w:rPr>
        <w:t>t</w:t>
      </w:r>
      <w:r>
        <w:rPr>
          <w:rFonts w:ascii="Arial" w:hAnsi="Arial" w:cs="Arial" w:eastAsia="Arial"/>
          <w:sz w:val="11"/>
          <w:szCs w:val="11"/>
          <w:color w:val="505252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0"/>
        </w:rPr>
        <w:t>check</w:t>
      </w:r>
      <w:r>
        <w:rPr>
          <w:rFonts w:ascii="Arial" w:hAnsi="Arial" w:cs="Arial" w:eastAsia="Arial"/>
          <w:sz w:val="11"/>
          <w:szCs w:val="11"/>
          <w:color w:val="6B6B6D"/>
          <w:spacing w:val="-8"/>
          <w:w w:val="110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84"/>
        </w:rPr>
        <w:t>,</w:t>
      </w:r>
      <w:r>
        <w:rPr>
          <w:rFonts w:ascii="Arial" w:hAnsi="Arial" w:cs="Arial" w:eastAsia="Arial"/>
          <w:sz w:val="11"/>
          <w:szCs w:val="11"/>
          <w:color w:val="9A9A9A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which</w:t>
      </w:r>
      <w:r>
        <w:rPr>
          <w:rFonts w:ascii="Arial" w:hAnsi="Arial" w:cs="Arial" w:eastAsia="Arial"/>
          <w:sz w:val="11"/>
          <w:szCs w:val="11"/>
          <w:color w:val="6B6B6D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color w:val="6B6B6D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include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color w:val="828283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4"/>
        </w:rPr>
        <w:t>back</w:t>
      </w:r>
      <w:r>
        <w:rPr>
          <w:rFonts w:ascii="Arial" w:hAnsi="Arial" w:cs="Arial" w:eastAsia="Arial"/>
          <w:sz w:val="11"/>
          <w:szCs w:val="11"/>
          <w:color w:val="6B6B6D"/>
          <w:spacing w:val="-20"/>
          <w:w w:val="114"/>
        </w:rPr>
        <w:t>g</w:t>
      </w:r>
      <w:r>
        <w:rPr>
          <w:rFonts w:ascii="Arial" w:hAnsi="Arial" w:cs="Arial" w:eastAsia="Arial"/>
          <w:sz w:val="11"/>
          <w:szCs w:val="11"/>
          <w:color w:val="505252"/>
          <w:spacing w:val="-5"/>
          <w:w w:val="114"/>
        </w:rPr>
        <w:t>r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4"/>
        </w:rPr>
        <w:t>ound</w:t>
      </w:r>
      <w:r>
        <w:rPr>
          <w:rFonts w:ascii="Arial" w:hAnsi="Arial" w:cs="Arial" w:eastAsia="Arial"/>
          <w:sz w:val="11"/>
          <w:szCs w:val="11"/>
          <w:color w:val="828283"/>
          <w:spacing w:val="-4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9A9A9A"/>
          <w:spacing w:val="-2"/>
          <w:w w:val="100"/>
        </w:rPr>
        <w:t>c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heck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6B6B6D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223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-1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agree</w:t>
      </w:r>
      <w:r>
        <w:rPr>
          <w:rFonts w:ascii="Arial" w:hAnsi="Arial" w:cs="Arial" w:eastAsia="Arial"/>
          <w:sz w:val="11"/>
          <w:szCs w:val="11"/>
          <w:color w:val="828283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exec</w:t>
      </w:r>
      <w:r>
        <w:rPr>
          <w:rFonts w:ascii="Arial" w:hAnsi="Arial" w:cs="Arial" w:eastAsia="Arial"/>
          <w:sz w:val="11"/>
          <w:szCs w:val="11"/>
          <w:color w:val="6B6B6D"/>
          <w:spacing w:val="-10"/>
          <w:w w:val="113"/>
        </w:rPr>
        <w:t>u</w:t>
      </w:r>
      <w:r>
        <w:rPr>
          <w:rFonts w:ascii="Arial" w:hAnsi="Arial" w:cs="Arial" w:eastAsia="Arial"/>
          <w:sz w:val="11"/>
          <w:szCs w:val="11"/>
          <w:color w:val="505252"/>
          <w:spacing w:val="-6"/>
          <w:w w:val="113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3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3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any</w:t>
      </w:r>
      <w:r>
        <w:rPr>
          <w:rFonts w:ascii="Arial" w:hAnsi="Arial" w:cs="Arial" w:eastAsia="Arial"/>
          <w:sz w:val="11"/>
          <w:szCs w:val="11"/>
          <w:color w:val="828283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20"/>
        </w:rPr>
        <w:t>c</w:t>
      </w:r>
      <w:r>
        <w:rPr>
          <w:rFonts w:ascii="Arial" w:hAnsi="Arial" w:cs="Arial" w:eastAsia="Arial"/>
          <w:sz w:val="11"/>
          <w:szCs w:val="11"/>
          <w:color w:val="828283"/>
          <w:spacing w:val="-13"/>
          <w:w w:val="120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4"/>
        </w:rPr>
        <w:t>n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3"/>
        </w:rPr>
        <w:t>s</w:t>
      </w:r>
      <w:r>
        <w:rPr>
          <w:rFonts w:ascii="Arial" w:hAnsi="Arial" w:cs="Arial" w:eastAsia="Arial"/>
          <w:sz w:val="11"/>
          <w:szCs w:val="11"/>
          <w:color w:val="828283"/>
          <w:spacing w:val="-8"/>
          <w:w w:val="113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</w:rPr>
        <w:t>nt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24"/>
        </w:rPr>
        <w:t>f</w:t>
      </w:r>
      <w:r>
        <w:rPr>
          <w:rFonts w:ascii="Arial" w:hAnsi="Arial" w:cs="Arial" w:eastAsia="Arial"/>
          <w:sz w:val="11"/>
          <w:szCs w:val="11"/>
          <w:color w:val="828283"/>
          <w:spacing w:val="-7"/>
          <w:w w:val="124"/>
        </w:rPr>
        <w:t>o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24"/>
        </w:rPr>
        <w:t>r</w:t>
      </w:r>
      <w:r>
        <w:rPr>
          <w:rFonts w:ascii="Arial" w:hAnsi="Arial" w:cs="Arial" w:eastAsia="Arial"/>
          <w:sz w:val="11"/>
          <w:szCs w:val="11"/>
          <w:color w:val="505252"/>
          <w:spacing w:val="-17"/>
          <w:w w:val="124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24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-15"/>
          <w:w w:val="124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ncocssaoy</w:t>
      </w:r>
      <w:r>
        <w:rPr>
          <w:rFonts w:ascii="Arial" w:hAnsi="Arial" w:cs="Arial" w:eastAsia="Arial"/>
          <w:sz w:val="11"/>
          <w:szCs w:val="11"/>
          <w:color w:val="6B6B6D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fo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color w:val="6B6B6D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00"/>
        </w:rPr>
        <w:t>Company</w:t>
      </w:r>
      <w:r>
        <w:rPr>
          <w:rFonts w:ascii="Arial" w:hAnsi="Arial" w:cs="Arial" w:eastAsia="Arial"/>
          <w:sz w:val="11"/>
          <w:szCs w:val="11"/>
          <w:color w:val="828283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lo</w:t>
      </w:r>
      <w:r>
        <w:rPr>
          <w:rFonts w:ascii="Arial" w:hAnsi="Arial" w:cs="Arial" w:eastAsia="Arial"/>
          <w:sz w:val="11"/>
          <w:szCs w:val="11"/>
          <w:color w:val="6B6B6D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conduc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5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it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6B6B6D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09"/>
        </w:rPr>
        <w:t>lawf</w:t>
      </w:r>
      <w:r>
        <w:rPr>
          <w:rFonts w:ascii="Arial" w:hAnsi="Arial" w:cs="Arial" w:eastAsia="Arial"/>
          <w:sz w:val="11"/>
          <w:szCs w:val="11"/>
          <w:color w:val="6B6B6D"/>
          <w:spacing w:val="-4"/>
          <w:w w:val="110"/>
        </w:rPr>
        <w:t>u</w:t>
      </w:r>
      <w:r>
        <w:rPr>
          <w:rFonts w:ascii="Arial" w:hAnsi="Arial" w:cs="Arial" w:eastAsia="Arial"/>
          <w:sz w:val="11"/>
          <w:szCs w:val="11"/>
          <w:color w:val="505252"/>
          <w:spacing w:val="0"/>
          <w:w w:val="148"/>
        </w:rPr>
        <w:t>l</w:t>
      </w:r>
      <w:r>
        <w:rPr>
          <w:rFonts w:ascii="Arial" w:hAnsi="Arial" w:cs="Arial" w:eastAsia="Arial"/>
          <w:sz w:val="11"/>
          <w:szCs w:val="11"/>
          <w:color w:val="505252"/>
          <w:spacing w:val="-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B6B6D"/>
          <w:spacing w:val="-7"/>
          <w:w w:val="119"/>
        </w:rPr>
        <w:t>p</w:t>
      </w:r>
      <w:r>
        <w:rPr>
          <w:rFonts w:ascii="Arial" w:hAnsi="Arial" w:cs="Arial" w:eastAsia="Arial"/>
          <w:sz w:val="11"/>
          <w:szCs w:val="11"/>
          <w:color w:val="505252"/>
          <w:spacing w:val="-4"/>
          <w:w w:val="119"/>
        </w:rPr>
        <w:t>r</w:t>
      </w:r>
      <w:r>
        <w:rPr>
          <w:rFonts w:ascii="Arial" w:hAnsi="Arial" w:cs="Arial" w:eastAsia="Arial"/>
          <w:sz w:val="11"/>
          <w:szCs w:val="11"/>
          <w:color w:val="6B6B6D"/>
          <w:spacing w:val="-13"/>
          <w:w w:val="119"/>
        </w:rPr>
        <w:t>e</w:t>
      </w:r>
      <w:r>
        <w:rPr>
          <w:rFonts w:ascii="Arial" w:hAnsi="Arial" w:cs="Arial" w:eastAsia="Arial"/>
          <w:sz w:val="11"/>
          <w:szCs w:val="11"/>
          <w:color w:val="505252"/>
          <w:spacing w:val="-11"/>
          <w:w w:val="119"/>
        </w:rPr>
        <w:t>-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9"/>
        </w:rPr>
        <w:t>em</w:t>
      </w:r>
      <w:r>
        <w:rPr>
          <w:rFonts w:ascii="Arial" w:hAnsi="Arial" w:cs="Arial" w:eastAsia="Arial"/>
          <w:sz w:val="11"/>
          <w:szCs w:val="11"/>
          <w:color w:val="6B6B6D"/>
          <w:spacing w:val="-9"/>
          <w:w w:val="119"/>
        </w:rPr>
        <w:t>p</w:t>
      </w:r>
      <w:r>
        <w:rPr>
          <w:rFonts w:ascii="Arial" w:hAnsi="Arial" w:cs="Arial" w:eastAsia="Arial"/>
          <w:sz w:val="11"/>
          <w:szCs w:val="11"/>
          <w:color w:val="505252"/>
          <w:spacing w:val="-13"/>
          <w:w w:val="119"/>
        </w:rPr>
        <w:t>l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9"/>
        </w:rPr>
        <w:t>o</w:t>
      </w:r>
      <w:r>
        <w:rPr>
          <w:rFonts w:ascii="Arial" w:hAnsi="Arial" w:cs="Arial" w:eastAsia="Arial"/>
          <w:sz w:val="11"/>
          <w:szCs w:val="11"/>
          <w:color w:val="6B6B6D"/>
          <w:spacing w:val="-11"/>
          <w:w w:val="119"/>
        </w:rPr>
        <w:t>y</w:t>
      </w:r>
      <w:r>
        <w:rPr>
          <w:rFonts w:ascii="Arial" w:hAnsi="Arial" w:cs="Arial" w:eastAsia="Arial"/>
          <w:sz w:val="11"/>
          <w:szCs w:val="11"/>
          <w:color w:val="505252"/>
          <w:spacing w:val="-18"/>
          <w:w w:val="119"/>
        </w:rPr>
        <w:t>m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9"/>
        </w:rPr>
        <w:t>en</w:t>
      </w:r>
      <w:r>
        <w:rPr>
          <w:rFonts w:ascii="Arial" w:hAnsi="Arial" w:cs="Arial" w:eastAsia="Arial"/>
          <w:sz w:val="11"/>
          <w:szCs w:val="11"/>
          <w:color w:val="6B6B6D"/>
          <w:spacing w:val="0"/>
          <w:w w:val="119"/>
        </w:rPr>
        <w:t>t</w:t>
      </w:r>
      <w:r>
        <w:rPr>
          <w:rFonts w:ascii="Arial" w:hAnsi="Arial" w:cs="Arial" w:eastAsia="Arial"/>
          <w:sz w:val="11"/>
          <w:szCs w:val="11"/>
          <w:color w:val="6B6B6D"/>
          <w:spacing w:val="-5"/>
          <w:w w:val="119"/>
        </w:rPr>
        <w:t> </w:t>
      </w:r>
      <w:r>
        <w:rPr>
          <w:rFonts w:ascii="Arial" w:hAnsi="Arial" w:cs="Arial" w:eastAsia="Arial"/>
          <w:sz w:val="11"/>
          <w:szCs w:val="11"/>
          <w:color w:val="828283"/>
          <w:spacing w:val="0"/>
          <w:w w:val="110"/>
        </w:rPr>
        <w:t>check</w:t>
      </w:r>
      <w:r>
        <w:rPr>
          <w:rFonts w:ascii="Arial" w:hAnsi="Arial" w:cs="Arial" w:eastAsia="Arial"/>
          <w:sz w:val="11"/>
          <w:szCs w:val="11"/>
          <w:color w:val="828283"/>
          <w:spacing w:val="-9"/>
          <w:w w:val="110"/>
        </w:rPr>
        <w:t>s</w:t>
      </w:r>
      <w:r>
        <w:rPr>
          <w:rFonts w:ascii="Arial" w:hAnsi="Arial" w:cs="Arial" w:eastAsia="Arial"/>
          <w:sz w:val="11"/>
          <w:szCs w:val="11"/>
          <w:color w:val="9A9A9A"/>
          <w:spacing w:val="0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" w:right="-20"/>
        <w:jc w:val="left"/>
        <w:tabs>
          <w:tab w:pos="64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2.919155pt;margin-top:15.879124pt;width:568.901409pt;height:.1pt;mso-position-horizontal-relative:page;mso-position-vertical-relative:paragraph;z-index:-2375" coordorigin="458,318" coordsize="11378,2">
            <v:shape style="position:absolute;left:458;top:318;width:11378;height:2" coordorigin="458,318" coordsize="11378,0" path="m458,318l11836,318e" filled="f" stroked="t" strokeweight="1.077465pt" strokecolor="#57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505252"/>
          <w:w w:val="102"/>
        </w:rPr>
        <w:t>Signatur</w:t>
      </w:r>
      <w:r>
        <w:rPr>
          <w:rFonts w:ascii="Arial" w:hAnsi="Arial" w:cs="Arial" w:eastAsia="Arial"/>
          <w:sz w:val="19"/>
          <w:szCs w:val="19"/>
          <w:color w:val="505252"/>
          <w:spacing w:val="-12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6B6B6D"/>
          <w:spacing w:val="0"/>
          <w:w w:val="150"/>
        </w:rPr>
        <w:t>:</w:t>
      </w:r>
      <w:r>
        <w:rPr>
          <w:rFonts w:ascii="Arial" w:hAnsi="Arial" w:cs="Arial" w:eastAsia="Arial"/>
          <w:sz w:val="19"/>
          <w:szCs w:val="19"/>
          <w:color w:val="6B6B6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6B6B6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A3B3B"/>
          <w:spacing w:val="0"/>
          <w:w w:val="105"/>
          <w:position w:val="1"/>
        </w:rPr>
        <w:t>Dat</w:t>
      </w:r>
      <w:r>
        <w:rPr>
          <w:rFonts w:ascii="Arial" w:hAnsi="Arial" w:cs="Arial" w:eastAsia="Arial"/>
          <w:sz w:val="19"/>
          <w:szCs w:val="19"/>
          <w:color w:val="3A3B3B"/>
          <w:spacing w:val="-12"/>
          <w:w w:val="106"/>
          <w:position w:val="1"/>
        </w:rPr>
        <w:t>e</w:t>
      </w:r>
      <w:r>
        <w:rPr>
          <w:rFonts w:ascii="Arial" w:hAnsi="Arial" w:cs="Arial" w:eastAsia="Arial"/>
          <w:sz w:val="19"/>
          <w:szCs w:val="19"/>
          <w:color w:val="6B6B6D"/>
          <w:spacing w:val="0"/>
          <w:w w:val="188"/>
          <w:position w:val="1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22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020973pt;margin-top:750.728027pt;width:514.716086pt;height:11pt;mso-position-horizontal-relative:page;mso-position-vertical-relative:page;z-index:-247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D2D2F"/>
                    <w:spacing w:val="0"/>
                    <w:w w:val="162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D2D2F"/>
                    <w:spacing w:val="0"/>
                    <w:w w:val="16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D2D2F"/>
                    <w:spacing w:val="10"/>
                    <w:w w:val="16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You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0"/>
                  </w:rPr>
                  <w:t>must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continue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-8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9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1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0"/>
                  </w:rPr>
                  <w:t>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-16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1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-9"/>
                    <w:w w:val="11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1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-3"/>
                    <w:w w:val="11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4"/>
                    <w:w w:val="11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1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9"/>
                    <w:w w:val="1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0"/>
                  </w:rPr>
                  <w:t>liste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above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7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-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you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nee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5"/>
                  </w:rPr>
                  <w:t>treatmen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5"/>
                    <w:w w:val="10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797979"/>
                    <w:spacing w:val="0"/>
                    <w:w w:val="136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797979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ninet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(90)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da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fro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D2D2F"/>
                    <w:spacing w:val="0"/>
                    <w:w w:val="7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D2D2F"/>
                    <w:spacing w:val="-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0"/>
                  </w:rPr>
                  <w:t>da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9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797979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797979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0"/>
                    <w:w w:val="100"/>
                  </w:rPr>
                  <w:t>yo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5E5E5E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3F3F3F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4F4F"/>
                    <w:spacing w:val="0"/>
                    <w:w w:val="105"/>
                  </w:rPr>
                  <w:t>ftrst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559998pt;margin-top:755.360291pt;width:41.877061pt;height:10.5pt;mso-position-horizontal-relative:page;mso-position-vertical-relative:page;z-index:-2476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A2F2F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A2F2F"/>
                    <w:spacing w:val="9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525456"/>
                    <w:spacing w:val="0"/>
                    <w:w w:val="134"/>
                  </w:rPr>
                  <w:t>of9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40002pt;margin-top:755.720276pt;width:81.721738pt;height:10.5pt;mso-position-horizontal-relative:page;mso-position-vertical-relative:page;z-index:-247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A2F2F"/>
                    <w:spacing w:val="-1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D3F3F"/>
                    <w:spacing w:val="0"/>
                    <w:w w:val="100"/>
                  </w:rPr>
                  <w:t>1-9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D3F3F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D3F3F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D3F3F"/>
                    <w:spacing w:val="0"/>
                    <w:w w:val="106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D3F3F"/>
                    <w:spacing w:val="-7"/>
                    <w:w w:val="106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797B79"/>
                    <w:spacing w:val="2"/>
                    <w:w w:val="105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0"/>
                    <w:w w:val="95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-18"/>
                    <w:w w:val="9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A2F2F"/>
                    <w:spacing w:val="0"/>
                    <w:w w:val="8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A2F2F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696969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696969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696969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45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7.689152pt;margin-top:748.677612pt;width:521.904985pt;height:.1pt;mso-position-horizontal-relative:page;mso-position-vertical-relative:page;z-index:-2474" coordorigin="754,14974" coordsize="10438,2">
          <v:shape style="position:absolute;left:754;top:14974;width:10438;height:2" coordorigin="754,14974" coordsize="10438,0" path="m754,14974l11192,14974e" filled="f" stroked="t" strokeweight="1.076833pt" strokecolor="#3B3B3B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69238pt;margin-top:753.240967pt;width:40.67948pt;height:10.5pt;mso-position-horizontal-relative:page;mso-position-vertical-relative:page;z-index:-247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65757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65757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909090"/>
                    <w:spacing w:val="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6D6E6E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6D6E6E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6D6E6E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6D6E6E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65757"/>
                    <w:spacing w:val="0"/>
                    <w:w w:val="121"/>
                  </w:rPr>
                  <w:t>of9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765991pt;margin-top:754.002808pt;width:80.163813pt;height:10.0pt;mso-position-horizontal-relative:page;mso-position-vertical-relative:page;z-index:-2472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444446"/>
                    <w:w w:val="102"/>
                  </w:rPr>
                  <w:t>1'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444446"/>
                    <w:spacing w:val="7"/>
                    <w:w w:val="10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6D6E6E"/>
                    <w:spacing w:val="0"/>
                    <w:w w:val="10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6D6E6E"/>
                    <w:spacing w:val="4"/>
                    <w:w w:val="10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13333"/>
                    <w:spacing w:val="0"/>
                    <w:w w:val="6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C6C6C6"/>
                    <w:spacing w:val="-11"/>
                    <w:w w:val="142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0"/>
                    <w:w w:val="118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0"/>
                    <w:w w:val="112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-10"/>
                    <w:w w:val="112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909090"/>
                    <w:spacing w:val="2"/>
                    <w:w w:val="95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565757"/>
                    <w:spacing w:val="0"/>
                    <w:w w:val="11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565757"/>
                    <w:spacing w:val="-5"/>
                    <w:w w:val="114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909090"/>
                    <w:spacing w:val="3"/>
                    <w:w w:val="112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6"/>
                    <w:spacing w:val="0"/>
                    <w:w w:val="6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6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6D6E6E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1.400002pt;margin-top:52.919998pt;width:523.8pt;height:.1pt;mso-position-horizontal-relative:page;mso-position-vertical-relative:page;z-index:-2477" coordorigin="828,1058" coordsize="10476,2">
          <v:shape style="position:absolute;left:828;top:1058;width:10476;height:2" coordorigin="828,1058" coordsize="10476,0" path="m828,1058l11304,1058e" filled="f" stroked="t" strokeweight="5.76pt" strokecolor="#0C131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kkimbrel@americanpool.com" TargetMode="External"/><Relationship Id="rId8" Type="http://schemas.openxmlformats.org/officeDocument/2006/relationships/hyperlink" Target="http://www.cardholder.comdata/" TargetMode="External"/><Relationship Id="rId9" Type="http://schemas.openxmlformats.org/officeDocument/2006/relationships/image" Target="media/image3.jpg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4.jpg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image" Target="media/image5.jpg"/><Relationship Id="rId16" Type="http://schemas.openxmlformats.org/officeDocument/2006/relationships/footer" Target="footer4.xml"/><Relationship Id="rId17" Type="http://schemas.openxmlformats.org/officeDocument/2006/relationships/header" Target="header2.xml"/><Relationship Id="rId18" Type="http://schemas.openxmlformats.org/officeDocument/2006/relationships/footer" Target="footer5.xml"/><Relationship Id="rId19" Type="http://schemas.openxmlformats.org/officeDocument/2006/relationships/image" Target="media/image6.jpg"/><Relationship Id="rId20" Type="http://schemas.openxmlformats.org/officeDocument/2006/relationships/image" Target="media/image7.jpg"/><Relationship Id="rId21" Type="http://schemas.openxmlformats.org/officeDocument/2006/relationships/hyperlink" Target="http://www.newPA.com/" TargetMode="External"/><Relationship Id="rId22" Type="http://schemas.openxmlformats.org/officeDocument/2006/relationships/header" Target="header3.xml"/><Relationship Id="rId23" Type="http://schemas.openxmlformats.org/officeDocument/2006/relationships/footer" Target="footer6.xml"/><Relationship Id="rId24" Type="http://schemas.openxmlformats.org/officeDocument/2006/relationships/header" Target="header4.xml"/><Relationship Id="rId25" Type="http://schemas.openxmlformats.org/officeDocument/2006/relationships/footer" Target="footer7.xml"/><Relationship Id="rId26" Type="http://schemas.openxmlformats.org/officeDocument/2006/relationships/image" Target="media/image8.jpg"/><Relationship Id="rId27" Type="http://schemas.openxmlformats.org/officeDocument/2006/relationships/image" Target="media/image9.jpg"/><Relationship Id="rId28" Type="http://schemas.openxmlformats.org/officeDocument/2006/relationships/header" Target="header5.xml"/><Relationship Id="rId29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2015-02-03T12:10:24Z</dcterms:created>
  <dcterms:modified xsi:type="dcterms:W3CDTF">2015-02-03T12:10:24Z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2015-02-03T00:00:00Z</vt:filetime>
  </property>
</Properties>
</file>